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67" w:rsidRDefault="00F64C67">
      <w:pPr>
        <w:spacing w:line="210" w:lineRule="exact"/>
        <w:ind w:right="-567"/>
      </w:pPr>
      <w:r>
        <w:rPr>
          <w:noProof/>
        </w:rPr>
        <w:pict>
          <v:shape id="_x0000_s1026" style="position:absolute;margin-left:308.4pt;margin-top:613.3pt;width:225.5pt;height:41.15pt;z-index:-25165824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27" style="position:absolute;margin-left:312.7pt;margin-top:613.3pt;width:216.1pt;height:19.55pt;z-index:-251657216;mso-position-horizontal-relative:page;mso-position-vertical-relative:page" coordorigin="11032,21637" coordsize="7625,691" path="m11032,21637r7625,l18657,22327r-7625,l11032,2163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28" style="position:absolute;margin-left:82.3pt;margin-top:613.3pt;width:225.6pt;height:41.15pt;z-index:-25165619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29" style="position:absolute;margin-left:86.65pt;margin-top:646.7pt;width:216.25pt;height:7.7pt;z-index:-251655168;mso-position-horizontal-relative:page;mso-position-vertical-relative:page" coordorigin="3057,22814" coordsize="7629,271" path="m3057,22814r7628,l10685,23085r-7628,l3057,2281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30" style="position:absolute;margin-left:86.65pt;margin-top:632.9pt;width:216.25pt;height:13.8pt;z-index:-251654144;mso-position-horizontal-relative:page;mso-position-vertical-relative:page" coordorigin="3057,22327" coordsize="7629,487" path="m3057,22327r7628,l10685,22814r-7628,l3057,2232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31" style="position:absolute;margin-left:86.65pt;margin-top:613.3pt;width:216.25pt;height:19.55pt;z-index:-251653120;mso-position-horizontal-relative:page;mso-position-vertical-relative:page" coordorigin="3057,21637" coordsize="7629,691" path="m3057,21637r7628,l10685,22327r-7628,l3057,2163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32" style="position:absolute;margin-left:308.4pt;margin-top:585.6pt;width:225.5pt;height:27.25pt;z-index:-25165209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33" style="position:absolute;margin-left:312.7pt;margin-top:585.6pt;width:216.1pt;height:19.45pt;z-index:-251651072;mso-position-horizontal-relative:page;mso-position-vertical-relative:page" coordorigin="11032,20659" coordsize="7625,686" path="m11032,20659r7625,l18657,21345r-7625,l11032,2065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34" style="position:absolute;margin-left:82.3pt;margin-top:585.6pt;width:225.6pt;height:27.25pt;z-index:-25165004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35" style="position:absolute;margin-left:86.65pt;margin-top:599.15pt;width:216.25pt;height:13.7pt;z-index:-251649024;mso-position-horizontal-relative:page;mso-position-vertical-relative:page" coordorigin="3057,21137" coordsize="7629,483" path="m3057,21137r7628,l10685,21620r-7628,l3057,2113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36" style="position:absolute;margin-left:86.65pt;margin-top:585.6pt;width:216.25pt;height:13.55pt;z-index:-251648000;mso-position-horizontal-relative:page;mso-position-vertical-relative:page" coordorigin="3057,20659" coordsize="7629,479" path="m3057,20659r7628,l10685,21137r-7628,l3057,2065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37" style="position:absolute;margin-left:308.4pt;margin-top:522.35pt;width:225.5pt;height:62.75pt;z-index:-25164697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38" style="position:absolute;margin-left:312.7pt;margin-top:577.2pt;width:216.1pt;height:7.9pt;z-index:-251645952;mso-position-horizontal-relative:page;mso-position-vertical-relative:page" coordorigin="11032,20363" coordsize="7625,280" path="m11032,20363r7625,l18657,20642r-7625,l11032,2036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39" style="position:absolute;margin-left:312.7pt;margin-top:569.4pt;width:216.1pt;height:7.8pt;z-index:-251644928;mso-position-horizontal-relative:page;mso-position-vertical-relative:page" coordorigin="11032,20088" coordsize="7625,276" path="m11032,20088r7625,l18657,20363r-7625,l11032,2008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40" style="position:absolute;margin-left:312.7pt;margin-top:561.6pt;width:216.1pt;height:7.8pt;z-index:-251643904;mso-position-horizontal-relative:page;mso-position-vertical-relative:page" coordorigin="11032,19812" coordsize="7625,276" path="m11032,19812r7625,l18657,20088r-7625,l11032,1981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41" style="position:absolute;margin-left:312.7pt;margin-top:553.8pt;width:216.1pt;height:7.8pt;z-index:-251642880;mso-position-horizontal-relative:page;mso-position-vertical-relative:page" coordorigin="11032,19537" coordsize="7625,276" path="m11032,19537r7625,l18657,19812r-7625,l11032,1953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42" style="position:absolute;margin-left:312.7pt;margin-top:546pt;width:216.1pt;height:7.8pt;z-index:-251641856;mso-position-horizontal-relative:page;mso-position-vertical-relative:page" coordorigin="11032,19262" coordsize="7625,276" path="m11032,19262r7625,l18657,19537r-7625,l11032,1926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43" style="position:absolute;margin-left:312.7pt;margin-top:537.95pt;width:216.1pt;height:8.05pt;z-index:-251640832;mso-position-horizontal-relative:page;mso-position-vertical-relative:page" coordorigin="11032,18978" coordsize="7625,284" path="m11032,18978r7625,l18657,19262r-7625,l11032,1897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44" style="position:absolute;margin-left:312.7pt;margin-top:530.15pt;width:216.1pt;height:7.8pt;z-index:-251639808;mso-position-horizontal-relative:page;mso-position-vertical-relative:page" coordorigin="11032,18703" coordsize="7625,276" path="m11032,18703r7625,l18657,18978r-7625,l11032,1870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45" style="position:absolute;margin-left:312.7pt;margin-top:522.35pt;width:216.1pt;height:7.8pt;z-index:-251638784;mso-position-horizontal-relative:page;mso-position-vertical-relative:page" coordorigin="11032,18428" coordsize="7625,276" path="m11032,18428r7625,l18657,18703r-7625,l11032,1842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46" style="position:absolute;margin-left:82.3pt;margin-top:522.35pt;width:225.6pt;height:62.75pt;z-index:-25163776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47" style="position:absolute;margin-left:86.65pt;margin-top:522.35pt;width:216.25pt;height:19.45pt;z-index:-251636736;mso-position-horizontal-relative:page;mso-position-vertical-relative:page" coordorigin="3057,18428" coordsize="7629,686" path="m3057,18428r7628,l10685,19114r-7628,l3057,1842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48" style="position:absolute;margin-left:308.4pt;margin-top:498.25pt;width:225.5pt;height:23.65pt;z-index:-25163571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49" style="position:absolute;margin-left:312.7pt;margin-top:498.25pt;width:216.1pt;height:19.55pt;z-index:-251634688;mso-position-horizontal-relative:page;mso-position-vertical-relative:page" coordorigin="11032,17577" coordsize="7625,691" path="m11032,17577r7625,l18657,18267r-7625,l11032,1757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50" style="position:absolute;margin-left:82.3pt;margin-top:498.25pt;width:225.6pt;height:23.65pt;z-index:-25163366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51" style="position:absolute;margin-left:86.65pt;margin-top:498.25pt;width:216.25pt;height:19.55pt;z-index:-251632640;mso-position-horizontal-relative:page;mso-position-vertical-relative:page" coordorigin="3057,17577" coordsize="7629,691" path="m3057,17577r7628,l10685,18267r-7628,l3057,1757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52" style="position:absolute;margin-left:308.4pt;margin-top:446.9pt;width:225.5pt;height:51pt;z-index:-25163161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53" style="position:absolute;margin-left:312.7pt;margin-top:478.3pt;width:216.1pt;height:19.55pt;z-index:-251630592;mso-position-horizontal-relative:page;mso-position-vertical-relative:page" coordorigin="11032,16874" coordsize="7625,690" path="m11032,16874r7625,l18657,17564r-7625,l11032,1687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54" style="position:absolute;margin-left:312.7pt;margin-top:454.8pt;width:216.1pt;height:7.9pt;z-index:-251629568;mso-position-horizontal-relative:page;mso-position-vertical-relative:page" coordorigin="11032,16045" coordsize="7625,280" path="m11032,16045r7625,l18657,16324r-7625,l11032,1604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55" style="position:absolute;margin-left:312.7pt;margin-top:446.9pt;width:216.1pt;height:7.9pt;z-index:-251628544;mso-position-horizontal-relative:page;mso-position-vertical-relative:page" coordorigin="11032,15765" coordsize="7625,280" path="m11032,15765r7625,l18657,16045r-7625,l11032,1576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56" style="position:absolute;margin-left:82.3pt;margin-top:446.9pt;width:225.6pt;height:51pt;z-index:-25162752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57" style="position:absolute;margin-left:86.65pt;margin-top:480.25pt;width:216.25pt;height:13.55pt;z-index:-251626496;mso-position-horizontal-relative:page;mso-position-vertical-relative:page" coordorigin="3057,16942" coordsize="7629,479" path="m3057,16942r7628,l10685,17421r-7628,l3057,1694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58" style="position:absolute;margin-left:86.65pt;margin-top:466.55pt;width:216.25pt;height:13.7pt;z-index:-251625472;mso-position-horizontal-relative:page;mso-position-vertical-relative:page" coordorigin="3057,16460" coordsize="7629,483" path="m3057,16460r7628,l10685,16942r-7628,l3057,164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59" style="position:absolute;margin-left:86.65pt;margin-top:446.9pt;width:216.25pt;height:19.7pt;z-index:-251624448;mso-position-horizontal-relative:page;mso-position-vertical-relative:page" coordorigin="3057,15765" coordsize="7629,695" path="m3057,15765r7628,l10685,16460r-7628,l3057,1576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60" style="position:absolute;margin-left:308.4pt;margin-top:426.95pt;width:225.5pt;height:19.45pt;z-index:-25162342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61" style="position:absolute;margin-left:312.7pt;margin-top:426.95pt;width:216.1pt;height:19.45pt;z-index:-251622400;mso-position-horizontal-relative:page;mso-position-vertical-relative:page" coordorigin="11032,15063" coordsize="7625,686" path="m11032,15063r7625,l18657,15748r-7625,l11032,1506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62" style="position:absolute;margin-left:82.3pt;margin-top:426.95pt;width:225.6pt;height:19.45pt;z-index:-25162137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63" style="position:absolute;margin-left:86.65pt;margin-top:426.95pt;width:216.25pt;height:19.45pt;z-index:-251620352;mso-position-horizontal-relative:page;mso-position-vertical-relative:page" coordorigin="3057,15063" coordsize="7629,686" path="m3057,15063r7628,l10685,15748r-7628,l3057,1506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64" style="position:absolute;margin-left:82.3pt;margin-top:410.75pt;width:454.2pt;height:9.35pt;z-index:-251619328;mso-position-horizontal-relative:page;mso-position-vertical-relative:page" coordorigin="2905,14491" coordsize="16024,331" path="m2905,14491r16023,l18928,14821r-16023,l2905,14491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65" style="position:absolute;margin-left:82.3pt;margin-top:402.35pt;width:454.2pt;height:8.4pt;z-index:-251618304;mso-position-horizontal-relative:page;mso-position-vertical-relative:page" coordorigin="2905,14195" coordsize="16024,297" path="m2905,14195r16023,l18928,14491r-16023,l2905,14195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66" style="position:absolute;margin-left:82.3pt;margin-top:393pt;width:454.2pt;height:9.35pt;z-index:-251617280;mso-position-horizontal-relative:page;mso-position-vertical-relative:page" coordorigin="2905,13865" coordsize="16024,331" path="m2905,13865r16023,l18928,14195r-16023,l2905,13865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67" style="position:absolute;margin-left:82.3pt;margin-top:350.4pt;width:454.2pt;height:9.35pt;z-index:-251616256;mso-position-horizontal-relative:page;mso-position-vertical-relative:page" coordorigin="2905,12362" coordsize="16024,331" path="m2905,12362r16023,l18928,12692r-16023,l2905,12362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68" style="position:absolute;margin-left:82.3pt;margin-top:342pt;width:454.2pt;height:8.4pt;z-index:-251615232;mso-position-horizontal-relative:page;mso-position-vertical-relative:page" coordorigin="2905,12065" coordsize="16024,297" path="m2905,12065r16023,l18928,12362r-16023,l2905,12065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69" style="position:absolute;margin-left:82.3pt;margin-top:333.6pt;width:454.2pt;height:8.4pt;z-index:-251614208;mso-position-horizontal-relative:page;mso-position-vertical-relative:page" coordorigin="2905,11769" coordsize="16024,297" path="m2905,11769r16023,l18928,12065r-16023,l2905,11769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70" style="position:absolute;margin-left:82.3pt;margin-top:325.8pt;width:454.2pt;height:7.8pt;z-index:-251613184;mso-position-horizontal-relative:page;mso-position-vertical-relative:page" coordorigin="2905,11494" coordsize="16024,276" path="m2905,11494r16023,l18928,11769r-16023,l2905,11494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71" style="position:absolute;margin-left:82.3pt;margin-top:318pt;width:454.2pt;height:7.8pt;z-index:-251612160;mso-position-horizontal-relative:page;mso-position-vertical-relative:page" coordorigin="2905,11219" coordsize="16024,276" path="m2905,11219r16023,l18928,11494r-16023,l2905,11219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72" style="position:absolute;margin-left:82.3pt;margin-top:309.6pt;width:454.2pt;height:8.4pt;z-index:-251611136;mso-position-horizontal-relative:page;mso-position-vertical-relative:page" coordorigin="2905,10922" coordsize="16024,297" path="m2905,10922r16023,l18928,11219r-16023,l2905,10922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73" style="position:absolute;margin-left:82.3pt;margin-top:295.3pt;width:454.2pt;height:14.3pt;z-index:-251610112;mso-position-horizontal-relative:page;mso-position-vertical-relative:page" coordorigin="2905,10419" coordsize="16024,504" path="m2905,10419r16023,l18928,10922r-16023,l2905,10419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74" style="position:absolute;margin-left:82.3pt;margin-top:286.9pt;width:454.2pt;height:8.4pt;z-index:-251609088;mso-position-horizontal-relative:page;mso-position-vertical-relative:page" coordorigin="2905,10122" coordsize="16024,297" path="m2905,10122r16023,l18928,10419r-16023,l2905,10122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75" style="position:absolute;margin-left:82.3pt;margin-top:272.65pt;width:454.2pt;height:14.3pt;z-index:-251608064;mso-position-horizontal-relative:page;mso-position-vertical-relative:page" coordorigin="2905,9619" coordsize="16024,504" path="m2905,9619r16023,l18928,10122r-16023,l2905,9619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76" style="position:absolute;margin-left:82.3pt;margin-top:258.35pt;width:454.2pt;height:14.3pt;z-index:-251607040;mso-position-horizontal-relative:page;mso-position-vertical-relative:page" coordorigin="2905,9115" coordsize="16024,504" path="m2905,9115r16023,l18928,9619r-16023,l2905,9115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77" style="position:absolute;margin-left:82.3pt;margin-top:230.05pt;width:454.2pt;height:14.15pt;z-index:-251606016;mso-position-horizontal-relative:page;mso-position-vertical-relative:page" coordorigin="2905,8116" coordsize="16024,500" path="m2905,8116r16023,l18928,8615r-16023,l2905,8116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78" style="position:absolute;margin-left:82.3pt;margin-top:221.65pt;width:454.2pt;height:8.4pt;z-index:-251604992;mso-position-horizontal-relative:page;mso-position-vertical-relative:page" coordorigin="2905,7819" coordsize="16024,297" path="m2905,7819r16023,l18928,8116r-16023,l2905,7819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79" style="position:absolute;margin-left:82.3pt;margin-top:213.25pt;width:454.2pt;height:8.4pt;z-index:-251603968;mso-position-horizontal-relative:page;mso-position-vertical-relative:page" coordorigin="2905,7523" coordsize="16024,297" path="m2905,7523r16023,l18928,7819r-16023,l2905,7523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80" style="position:absolute;margin-left:82.3pt;margin-top:203.9pt;width:454.2pt;height:9.35pt;z-index:-251602944;mso-position-horizontal-relative:page;mso-position-vertical-relative:page" coordorigin="2905,7193" coordsize="16024,331" path="m2905,7193r16023,l18928,7523r-16023,l2905,7193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86.65pt;margin-top:591.45pt;width:195.8pt;height:9pt;z-index:-251601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51" w:lineRule="exact"/>
                  </w:pPr>
                  <w:r>
                    <w:rPr>
                      <w:rFonts w:ascii="Arial" w:hAnsi="Arial" w:cs="Arial"/>
                      <w:color w:val="00000A"/>
                      <w:w w:val="95"/>
                      <w:sz w:val="14"/>
                      <w:szCs w:val="14"/>
                    </w:rPr>
                    <w:t>Numero di riferimento attribuito al fascicolo dall'amministrazione</w:t>
                  </w:r>
                  <w:r>
                    <w:rPr>
                      <w:rFonts w:ascii="Arial" w:hAnsi="Arial" w:cs="Arial"/>
                      <w:color w:val="00000A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256.3pt;margin-top:221.15pt;width:5.5pt;height:6.15pt;z-index:-251600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4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A"/>
                      <w:w w:val="90"/>
                      <w:sz w:val="10"/>
                      <w:szCs w:val="10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485.15pt;margin-top:221.15pt;width:5.5pt;height:6.15pt;z-index:-251599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4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A"/>
                      <w:w w:val="90"/>
                      <w:sz w:val="10"/>
                      <w:szCs w:val="10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87.6pt;margin-top:324.6pt;width:446.95pt;height:10.15pt;z-index:-251598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74" w:lineRule="exact"/>
                  </w:pPr>
                  <w:r>
                    <w:rPr>
                      <w:rFonts w:ascii="Arial" w:hAnsi="Arial" w:cs="Arial"/>
                      <w:color w:val="010101"/>
                      <w:w w:val="97"/>
                      <w:sz w:val="14"/>
                      <w:szCs w:val="14"/>
                    </w:rPr>
                    <w:t>pubblico passaggio (cosap), del canone installazione mezzi</w:t>
                  </w:r>
                  <w:r>
                    <w:rPr>
                      <w:rFonts w:ascii="Garamond" w:hAnsi="Garamond" w:cs="Garamond"/>
                      <w:color w:val="00000A"/>
                      <w:w w:val="120"/>
                      <w:sz w:val="23"/>
                      <w:szCs w:val="23"/>
                    </w:rPr>
                    <w:t> </w:t>
                  </w:r>
                  <w:r>
                    <w:rPr>
                      <w:rFonts w:ascii="Arial" w:hAnsi="Arial" w:cs="Arial"/>
                      <w:color w:val="010101"/>
                      <w:w w:val="97"/>
                      <w:sz w:val="14"/>
                      <w:szCs w:val="14"/>
                    </w:rPr>
                    <w:t>pubblicitari (cimp), della tassa giornaliera di smaltimento rifiuti (tarig), dei diritti sulle</w:t>
                  </w:r>
                  <w:r>
                    <w:rPr>
                      <w:rFonts w:ascii="Arial" w:hAnsi="Arial" w:cs="Arial"/>
                      <w:color w:val="010101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169.2pt;margin-top:431.6pt;width:5.1pt;height:6.35pt;z-index:-251597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9" w:lineRule="exact"/>
                  </w:pPr>
                  <w:r>
                    <w:rPr>
                      <w:rFonts w:ascii="Arial" w:hAnsi="Arial" w:cs="Arial"/>
                      <w:color w:val="00000A"/>
                      <w:w w:val="82"/>
                      <w:sz w:val="9"/>
                      <w:szCs w:val="9"/>
                    </w:rPr>
                    <w:t>3</w:t>
                  </w:r>
                  <w:r>
                    <w:rPr>
                      <w:rFonts w:ascii="Arial" w:hAnsi="Arial" w:cs="Arial"/>
                      <w:color w:val="00000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204.25pt;margin-top:527pt;width:5.1pt;height:6.35pt;z-index:-251596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9" w:lineRule="exact"/>
                  </w:pPr>
                  <w:r>
                    <w:rPr>
                      <w:rFonts w:ascii="Arial" w:hAnsi="Arial" w:cs="Arial"/>
                      <w:color w:val="00000A"/>
                      <w:w w:val="82"/>
                      <w:sz w:val="9"/>
                      <w:szCs w:val="9"/>
                    </w:rPr>
                    <w:t>4</w:t>
                  </w:r>
                  <w:r>
                    <w:rPr>
                      <w:rFonts w:ascii="Arial" w:hAnsi="Arial" w:cs="Arial"/>
                      <w:color w:val="00000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margin-left:312.7pt;margin-top:552.6pt;width:219.4pt;height:10.15pt;z-index:-251595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74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10101"/>
                      <w:w w:val="96"/>
                      <w:sz w:val="14"/>
                      <w:szCs w:val="14"/>
                    </w:rPr>
                    <w:t>del  canone  installazione  mezzi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w w:val="179"/>
                      <w:sz w:val="23"/>
                      <w:szCs w:val="23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10101"/>
                      <w:w w:val="97"/>
                      <w:sz w:val="14"/>
                      <w:szCs w:val="14"/>
                    </w:rPr>
                    <w:t>pubblicitari  (cimp),  della  tassa</w:t>
                  </w:r>
                  <w:r>
                    <w:rPr>
                      <w:rFonts w:ascii="Arial" w:hAnsi="Arial" w:cs="Arial"/>
                      <w:b/>
                      <w:bCs/>
                      <w:color w:val="010101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243.1pt;margin-top:598pt;width:5.1pt;height:6.35pt;z-index:-251594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9" w:lineRule="exact"/>
                  </w:pPr>
                  <w:r>
                    <w:rPr>
                      <w:rFonts w:ascii="Arial" w:hAnsi="Arial" w:cs="Arial"/>
                      <w:color w:val="00000A"/>
                      <w:w w:val="82"/>
                      <w:sz w:val="9"/>
                      <w:szCs w:val="9"/>
                    </w:rPr>
                    <w:t>5</w:t>
                  </w:r>
                  <w:r>
                    <w:rPr>
                      <w:rFonts w:ascii="Arial" w:hAnsi="Arial" w:cs="Arial"/>
                      <w:color w:val="00000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101.4pt;margin-top:696.95pt;width:177.4pt;height:14.55pt;z-index:-251593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tabs>
                      <w:tab w:val="left" w:pos="2844"/>
                    </w:tabs>
                    <w:spacing w:line="131" w:lineRule="exact"/>
                  </w:pPr>
                  <w:r>
                    <w:tab/>
                  </w:r>
                  <w:r>
                    <w:rPr>
                      <w:rFonts w:ascii="Arial" w:hAnsi="Arial" w:cs="Arial"/>
                      <w:color w:val="00000A"/>
                      <w:w w:val="95"/>
                      <w:sz w:val="12"/>
                      <w:szCs w:val="12"/>
                    </w:rPr>
                    <w:t>punto I.1 del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  <w:r>
                    <w:br/>
                  </w:r>
                  <w:r>
                    <w:rPr>
                      <w:rFonts w:ascii="Arial" w:hAnsi="Arial" w:cs="Arial"/>
                      <w:color w:val="00000A"/>
                      <w:w w:val="95"/>
                      <w:sz w:val="12"/>
                      <w:szCs w:val="12"/>
                    </w:rPr>
                    <w:t>Cfr. punti II.1.1. e II.1.3. dell'avviso o bando pertinente.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margin-left:497.3pt;margin-top:696.95pt;width:34.45pt;height:7.95pt;z-index:-251592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30" w:lineRule="exact"/>
                  </w:pPr>
                  <w:r>
                    <w:rPr>
                      <w:rFonts w:ascii="Arial" w:hAnsi="Arial" w:cs="Arial"/>
                      <w:color w:val="00000A"/>
                      <w:w w:val="97"/>
                      <w:sz w:val="12"/>
                      <w:szCs w:val="12"/>
                    </w:rPr>
                    <w:t>committenti.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margin-left:88.9pt;margin-top:709.05pt;width:4.65pt;height:5.7pt;z-index:-251591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86" w:lineRule="exact"/>
                  </w:pPr>
                  <w:r>
                    <w:rPr>
                      <w:rFonts w:ascii="Arial" w:hAnsi="Arial" w:cs="Arial"/>
                      <w:color w:val="00000A"/>
                      <w:w w:val="95"/>
                      <w:sz w:val="8"/>
                      <w:szCs w:val="8"/>
                    </w:rPr>
                    <w:t>5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margin-left:111.95pt;margin-top:710.25pt;width:17.8pt;height:7.95pt;z-index:-251590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30" w:lineRule="exact"/>
                  </w:pPr>
                  <w:r>
                    <w:rPr>
                      <w:rFonts w:ascii="Arial" w:hAnsi="Arial" w:cs="Arial"/>
                      <w:color w:val="00000A"/>
                      <w:w w:val="103"/>
                      <w:sz w:val="12"/>
                      <w:szCs w:val="12"/>
                    </w:rPr>
                    <w:t>punto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type="#_x0000_t202" style="position:absolute;margin-left:144.6pt;margin-top:710.25pt;width:81.6pt;height:7.95pt;z-index:-251589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30" w:lineRule="exact"/>
                  </w:pPr>
                  <w:r>
                    <w:rPr>
                      <w:rFonts w:ascii="Arial" w:hAnsi="Arial" w:cs="Arial"/>
                      <w:color w:val="00000A"/>
                      <w:w w:val="97"/>
                      <w:sz w:val="12"/>
                      <w:szCs w:val="12"/>
                    </w:rPr>
                    <w:t>dell'avviso o bando pertinente.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style="position:absolute;margin-left:81.85pt;margin-top:203.4pt;width:.5pt;height:.5pt;z-index:-251588608;mso-position-horizontal-relative:page;mso-position-vertical-relative:page" coordorigin="2888,7176" coordsize="17,17" path="m2888,7176r17,l2905,7193r-17,l2888,717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95" style="position:absolute;margin-left:81.85pt;margin-top:203.4pt;width:.5pt;height:.5pt;z-index:-251587584;mso-position-horizontal-relative:page;mso-position-vertical-relative:page" coordorigin="2888,7176" coordsize="17,17" path="m2888,7176r17,l2905,7193r-17,l2888,717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96" style="position:absolute;margin-left:82.3pt;margin-top:203.4pt;width:454.2pt;height:.5pt;z-index:-251586560;mso-position-horizontal-relative:page;mso-position-vertical-relative:page" coordorigin="2905,7176" coordsize="16024,17" path="m2905,7176r16023,l18928,7193r-16023,l2905,717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97" style="position:absolute;margin-left:536.5pt;margin-top:203.4pt;width:.35pt;height:.5pt;z-index:-251585536;mso-position-horizontal-relative:page;mso-position-vertical-relative:page" coordorigin="18928,7176" coordsize="13,17" path="m18928,7176r12,l18940,7193r-12,l18928,717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98" style="position:absolute;margin-left:536.5pt;margin-top:203.4pt;width:.35pt;height:.5pt;z-index:-251584512;mso-position-horizontal-relative:page;mso-position-vertical-relative:page" coordorigin="18928,7176" coordsize="13,17" path="m18928,7176r12,l18940,7193r-12,l18928,717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099" style="position:absolute;margin-left:81.85pt;margin-top:203.9pt;width:.5pt;height:9.35pt;z-index:-251583488;mso-position-horizontal-relative:page;mso-position-vertical-relative:page" coordorigin="2888,7193" coordsize="17,331" path="m2888,7193r17,l2905,7523r-17,l2888,719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00" style="position:absolute;margin-left:536.5pt;margin-top:203.9pt;width:.35pt;height:9.35pt;z-index:-251582464;mso-position-horizontal-relative:page;mso-position-vertical-relative:page" coordorigin="18928,7193" coordsize="13,331" path="m18928,7193r12,l18940,7523r-12,l18928,719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01" style="position:absolute;margin-left:81.85pt;margin-top:213.25pt;width:.5pt;height:8.4pt;z-index:-251581440;mso-position-horizontal-relative:page;mso-position-vertical-relative:page" coordorigin="2888,7523" coordsize="17,297" path="m2888,7523r17,l2905,7819r-17,l2888,752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02" style="position:absolute;margin-left:536.5pt;margin-top:213.25pt;width:.35pt;height:8.4pt;z-index:-251580416;mso-position-horizontal-relative:page;mso-position-vertical-relative:page" coordorigin="18928,7523" coordsize="13,297" path="m18928,7523r12,l18940,7819r-12,l18928,752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03" style="position:absolute;margin-left:81.85pt;margin-top:221.65pt;width:.5pt;height:8.4pt;z-index:-251579392;mso-position-horizontal-relative:page;mso-position-vertical-relative:page" coordorigin="2888,7819" coordsize="17,297" path="m2888,7819r17,l2905,8116r-17,l2888,781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04" style="position:absolute;margin-left:536.5pt;margin-top:221.65pt;width:.35pt;height:8.4pt;z-index:-251578368;mso-position-horizontal-relative:page;mso-position-vertical-relative:page" coordorigin="18928,7819" coordsize="13,297" path="m18928,7819r12,l18940,8116r-12,l18928,781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05" style="position:absolute;margin-left:81.85pt;margin-top:230.05pt;width:.5pt;height:14.15pt;z-index:-251577344;mso-position-horizontal-relative:page;mso-position-vertical-relative:page" coordorigin="2888,8116" coordsize="17,500" path="m2888,8116r17,l2905,8615r-17,l2888,811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06" style="position:absolute;margin-left:536.5pt;margin-top:230.05pt;width:.35pt;height:14.15pt;z-index:-251576320;mso-position-horizontal-relative:page;mso-position-vertical-relative:page" coordorigin="18928,8116" coordsize="13,500" path="m18928,8116r12,l18940,8615r-12,l18928,811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07" style="position:absolute;margin-left:82.3pt;margin-top:244.2pt;width:454.2pt;height:14.15pt;z-index:-251575296;mso-position-horizontal-relative:page;mso-position-vertical-relative:page" coordorigin="2905,8615" coordsize="16024,500" path="m2905,8615r16023,l18928,9115r-16023,l2905,8615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08" style="position:absolute;margin-left:81.85pt;margin-top:244.2pt;width:.5pt;height:14.15pt;z-index:-251574272;mso-position-horizontal-relative:page;mso-position-vertical-relative:page" coordorigin="2888,8615" coordsize="17,500" path="m2888,8615r17,l2905,9115r-17,l2888,861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09" style="position:absolute;margin-left:536.5pt;margin-top:244.2pt;width:.35pt;height:14.15pt;z-index:-251573248;mso-position-horizontal-relative:page;mso-position-vertical-relative:page" coordorigin="18928,8615" coordsize="13,500" path="m18928,8615r12,l18940,9115r-12,l18928,861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10" style="position:absolute;margin-left:81.85pt;margin-top:258.35pt;width:.5pt;height:14.3pt;z-index:-251572224;mso-position-horizontal-relative:page;mso-position-vertical-relative:page" coordorigin="2888,9115" coordsize="17,504" path="m2888,9115r17,l2905,9619r-17,l2888,911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11" style="position:absolute;margin-left:536.5pt;margin-top:258.35pt;width:.35pt;height:14.3pt;z-index:-251571200;mso-position-horizontal-relative:page;mso-position-vertical-relative:page" coordorigin="18928,9115" coordsize="13,504" path="m18928,9115r12,l18940,9619r-12,l18928,911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12" style="position:absolute;margin-left:81.85pt;margin-top:272.65pt;width:.5pt;height:14.3pt;z-index:-251570176;mso-position-horizontal-relative:page;mso-position-vertical-relative:page" coordorigin="2888,9619" coordsize="17,504" path="m2888,9619r17,l2905,10122r-17,l2888,961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13" style="position:absolute;margin-left:536.5pt;margin-top:272.65pt;width:.35pt;height:14.3pt;z-index:-251569152;mso-position-horizontal-relative:page;mso-position-vertical-relative:page" coordorigin="18928,9619" coordsize="13,504" path="m18928,9619r12,l18940,10122r-12,l18928,961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14" style="position:absolute;margin-left:81.85pt;margin-top:286.9pt;width:.5pt;height:8.4pt;z-index:-251568128;mso-position-horizontal-relative:page;mso-position-vertical-relative:page" coordorigin="2888,10122" coordsize="17,297" path="m2888,10122r17,l2905,10419r-17,l2888,1012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15" style="position:absolute;margin-left:536.5pt;margin-top:286.9pt;width:.35pt;height:8.4pt;z-index:-251567104;mso-position-horizontal-relative:page;mso-position-vertical-relative:page" coordorigin="18928,10122" coordsize="13,297" path="m18928,10122r12,l18940,10419r-12,l18928,1012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16" style="position:absolute;margin-left:81.85pt;margin-top:295.3pt;width:.5pt;height:14.3pt;z-index:-251566080;mso-position-horizontal-relative:page;mso-position-vertical-relative:page" coordorigin="2888,10419" coordsize="17,504" path="m2888,10419r17,l2905,10922r-17,l2888,1041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17" style="position:absolute;margin-left:536.5pt;margin-top:295.3pt;width:.35pt;height:14.3pt;z-index:-251565056;mso-position-horizontal-relative:page;mso-position-vertical-relative:page" coordorigin="18928,10419" coordsize="13,504" path="m18928,10419r12,l18940,10922r-12,l18928,1041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18" style="position:absolute;margin-left:81.85pt;margin-top:309.6pt;width:.5pt;height:8.4pt;z-index:-251564032;mso-position-horizontal-relative:page;mso-position-vertical-relative:page" coordorigin="2888,10922" coordsize="17,297" path="m2888,10922r17,l2905,11219r-17,l2888,1092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19" style="position:absolute;margin-left:536.5pt;margin-top:309.6pt;width:.35pt;height:8.4pt;z-index:-251563008;mso-position-horizontal-relative:page;mso-position-vertical-relative:page" coordorigin="18928,10922" coordsize="13,297" path="m18928,10922r12,l18940,11219r-12,l18928,1092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20" style="position:absolute;margin-left:81.85pt;margin-top:318pt;width:.5pt;height:7.8pt;z-index:-251561984;mso-position-horizontal-relative:page;mso-position-vertical-relative:page" coordorigin="2888,11219" coordsize="17,276" path="m2888,11219r17,l2905,11494r-17,l2888,1121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21" style="position:absolute;margin-left:536.5pt;margin-top:318pt;width:.35pt;height:7.8pt;z-index:-251560960;mso-position-horizontal-relative:page;mso-position-vertical-relative:page" coordorigin="18928,11219" coordsize="13,276" path="m18928,11219r12,l18940,11494r-12,l18928,1121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22" style="position:absolute;margin-left:81.85pt;margin-top:325.8pt;width:.5pt;height:7.8pt;z-index:-251559936;mso-position-horizontal-relative:page;mso-position-vertical-relative:page" coordorigin="2888,11494" coordsize="17,276" path="m2888,11494r17,l2905,11769r-17,l2888,1149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23" style="position:absolute;margin-left:536.5pt;margin-top:325.8pt;width:.35pt;height:7.8pt;z-index:-251558912;mso-position-horizontal-relative:page;mso-position-vertical-relative:page" coordorigin="18928,11494" coordsize="13,276" path="m18928,11494r12,l18940,11769r-12,l18928,1149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24" style="position:absolute;margin-left:81.85pt;margin-top:333.6pt;width:.5pt;height:8.4pt;z-index:-251557888;mso-position-horizontal-relative:page;mso-position-vertical-relative:page" coordorigin="2888,11769" coordsize="17,297" path="m2888,11769r17,l2905,12065r-17,l2888,1176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25" style="position:absolute;margin-left:536.5pt;margin-top:333.6pt;width:.35pt;height:8.4pt;z-index:-251556864;mso-position-horizontal-relative:page;mso-position-vertical-relative:page" coordorigin="18928,11769" coordsize="13,297" path="m18928,11769r12,l18940,12065r-12,l18928,1176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26" style="position:absolute;margin-left:81.85pt;margin-top:342pt;width:.5pt;height:8.4pt;z-index:-251555840;mso-position-horizontal-relative:page;mso-position-vertical-relative:page" coordorigin="2888,12065" coordsize="17,297" path="m2888,12065r17,l2905,12362r-17,l2888,1206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27" style="position:absolute;margin-left:536.5pt;margin-top:342pt;width:.35pt;height:8.4pt;z-index:-251554816;mso-position-horizontal-relative:page;mso-position-vertical-relative:page" coordorigin="18928,12065" coordsize="13,297" path="m18928,12065r12,l18940,12362r-12,l18928,1206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28" style="position:absolute;margin-left:81.85pt;margin-top:359.75pt;width:.5pt;height:.5pt;z-index:-251553792;mso-position-horizontal-relative:page;mso-position-vertical-relative:page" coordorigin="2888,12692" coordsize="17,17" path="m2888,12692r17,l2905,12709r-17,l2888,1269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29" style="position:absolute;margin-left:81.85pt;margin-top:359.75pt;width:.5pt;height:.5pt;z-index:-251552768;mso-position-horizontal-relative:page;mso-position-vertical-relative:page" coordorigin="2888,12692" coordsize="17,17" path="m2888,12692r17,l2905,12709r-17,l2888,1269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30" style="position:absolute;margin-left:82.3pt;margin-top:359.75pt;width:454.2pt;height:.5pt;z-index:-251551744;mso-position-horizontal-relative:page;mso-position-vertical-relative:page" coordorigin="2905,12692" coordsize="16024,17" path="m2905,12692r16023,l18928,12709r-16023,l2905,1269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31" style="position:absolute;margin-left:536.5pt;margin-top:359.75pt;width:.35pt;height:.5pt;z-index:-251550720;mso-position-horizontal-relative:page;mso-position-vertical-relative:page" coordorigin="18928,12692" coordsize="13,17" path="m18928,12692r12,l18940,12709r-12,l18928,1269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32" style="position:absolute;margin-left:536.5pt;margin-top:359.75pt;width:.35pt;height:.5pt;z-index:-251549696;mso-position-horizontal-relative:page;mso-position-vertical-relative:page" coordorigin="18928,12692" coordsize="13,17" path="m18928,12692r12,l18940,12709r-12,l18928,1269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33" style="position:absolute;margin-left:81.85pt;margin-top:350.4pt;width:.5pt;height:9.35pt;z-index:-251548672;mso-position-horizontal-relative:page;mso-position-vertical-relative:page" coordorigin="2888,12362" coordsize="17,331" path="m2888,12362r17,l2905,12692r-17,l2888,1236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34" style="position:absolute;margin-left:536.5pt;margin-top:350.4pt;width:.35pt;height:9.35pt;z-index:-251547648;mso-position-horizontal-relative:page;mso-position-vertical-relative:page" coordorigin="18928,12362" coordsize="13,331" path="m18928,12362r12,l18940,12692r-12,l18928,1236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35" style="position:absolute;margin-left:81.85pt;margin-top:392.65pt;width:.5pt;height:.35pt;z-index:-251546624;mso-position-horizontal-relative:page;mso-position-vertical-relative:page" coordorigin="2888,13852" coordsize="17,13" path="m2888,13852r17,l2905,13865r-17,l2888,1385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36" style="position:absolute;margin-left:81.85pt;margin-top:392.65pt;width:.5pt;height:.35pt;z-index:-251545600;mso-position-horizontal-relative:page;mso-position-vertical-relative:page" coordorigin="2888,13852" coordsize="17,13" path="m2888,13852r17,l2905,13865r-17,l2888,1385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37" style="position:absolute;margin-left:82.3pt;margin-top:392.65pt;width:454.2pt;height:.35pt;z-index:-251544576;mso-position-horizontal-relative:page;mso-position-vertical-relative:page" coordorigin="2905,13852" coordsize="16024,13" path="m2905,13852r16023,l18928,13865r-16023,l2905,1385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38" style="position:absolute;margin-left:536.5pt;margin-top:392.65pt;width:.35pt;height:.35pt;z-index:-251543552;mso-position-horizontal-relative:page;mso-position-vertical-relative:page" coordorigin="18928,13852" coordsize="13,13" path="m18928,13852r12,l18940,13865r-12,l18928,1385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39" style="position:absolute;margin-left:536.5pt;margin-top:392.65pt;width:.35pt;height:.35pt;z-index:-251542528;mso-position-horizontal-relative:page;mso-position-vertical-relative:page" coordorigin="18928,13852" coordsize="13,13" path="m18928,13852r12,l18940,13865r-12,l18928,1385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40" style="position:absolute;margin-left:81.85pt;margin-top:393pt;width:.5pt;height:9.35pt;z-index:-251541504;mso-position-horizontal-relative:page;mso-position-vertical-relative:page" coordorigin="2888,13865" coordsize="17,331" path="m2888,13865r17,l2905,14195r-17,l2888,1386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41" style="position:absolute;margin-left:536.5pt;margin-top:393pt;width:.35pt;height:9.35pt;z-index:-251540480;mso-position-horizontal-relative:page;mso-position-vertical-relative:page" coordorigin="18928,13865" coordsize="13,331" path="m18928,13865r12,l18940,14195r-12,l18928,1386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42" style="position:absolute;margin-left:81.85pt;margin-top:402.35pt;width:.5pt;height:8.4pt;z-index:-251539456;mso-position-horizontal-relative:page;mso-position-vertical-relative:page" coordorigin="2888,14195" coordsize="17,297" path="m2888,14195r17,l2905,14491r-17,l2888,1419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43" style="position:absolute;margin-left:536.5pt;margin-top:402.35pt;width:.35pt;height:8.4pt;z-index:-251538432;mso-position-horizontal-relative:page;mso-position-vertical-relative:page" coordorigin="18928,14195" coordsize="13,297" path="m18928,14195r12,l18940,14491r-12,l18928,1419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44" style="position:absolute;margin-left:81.85pt;margin-top:420.1pt;width:.5pt;height:.5pt;z-index:-251537408;mso-position-horizontal-relative:page;mso-position-vertical-relative:page" coordorigin="2888,14821" coordsize="17,17" path="m2888,14821r17,l2905,14838r-17,l2888,148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45" style="position:absolute;margin-left:81.85pt;margin-top:420.1pt;width:.5pt;height:.5pt;z-index:-251536384;mso-position-horizontal-relative:page;mso-position-vertical-relative:page" coordorigin="2888,14821" coordsize="17,17" path="m2888,14821r17,l2905,14838r-17,l2888,148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46" style="position:absolute;margin-left:82.3pt;margin-top:420.1pt;width:454.2pt;height:.5pt;z-index:-251535360;mso-position-horizontal-relative:page;mso-position-vertical-relative:page" coordorigin="2905,14821" coordsize="16024,17" path="m2905,14821r16023,l18928,14838r-16023,l2905,148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47" style="position:absolute;margin-left:536.5pt;margin-top:420.1pt;width:.35pt;height:.5pt;z-index:-251534336;mso-position-horizontal-relative:page;mso-position-vertical-relative:page" coordorigin="18928,14821" coordsize="13,17" path="m18928,14821r12,l18940,14838r-12,l18928,148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48" style="position:absolute;margin-left:536.5pt;margin-top:420.1pt;width:.35pt;height:.5pt;z-index:-251533312;mso-position-horizontal-relative:page;mso-position-vertical-relative:page" coordorigin="18928,14821" coordsize="13,17" path="m18928,14821r12,l18940,14838r-12,l18928,148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49" style="position:absolute;margin-left:81.85pt;margin-top:410.75pt;width:.5pt;height:9.35pt;z-index:-251532288;mso-position-horizontal-relative:page;mso-position-vertical-relative:page" coordorigin="2888,14491" coordsize="17,331" path="m2888,14491r17,l2905,14821r-17,l2888,1449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50" style="position:absolute;margin-left:536.5pt;margin-top:410.75pt;width:.35pt;height:9.35pt;z-index:-251531264;mso-position-horizontal-relative:page;mso-position-vertical-relative:page" coordorigin="18928,14491" coordsize="13,331" path="m18928,14491r12,l18940,14821r-12,l18928,1449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51" style="position:absolute;margin-left:81.85pt;margin-top:426.5pt;width:.5pt;height:.5pt;z-index:-251530240;mso-position-horizontal-relative:page;mso-position-vertical-relative:page" coordorigin="2888,15046" coordsize="17,17" path="m2888,15046r17,l2905,15063r-17,l2888,1504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52" style="position:absolute;margin-left:81.85pt;margin-top:426.5pt;width:.5pt;height:.5pt;z-index:-251529216;mso-position-horizontal-relative:page;mso-position-vertical-relative:page" coordorigin="2888,15046" coordsize="17,17" path="m2888,15046r17,l2905,15063r-17,l2888,1504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53" style="position:absolute;margin-left:82.3pt;margin-top:426.5pt;width:225.6pt;height:.5pt;z-index:-251528192;mso-position-horizontal-relative:page;mso-position-vertical-relative:page" coordorigin="2905,15046" coordsize="7959,17" path="m2905,15046r7958,l10863,15063r-7958,l2905,1504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54" style="position:absolute;margin-left:307.9pt;margin-top:426.5pt;width:.5pt;height:.5pt;z-index:-251527168;mso-position-horizontal-relative:page;mso-position-vertical-relative:page" coordorigin="10863,15046" coordsize="17,17" path="m10863,15046r17,l10880,15063r-17,l10863,1504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55" style="position:absolute;margin-left:308.4pt;margin-top:426.5pt;width:225.5pt;height:.5pt;z-index:-251526144;mso-position-horizontal-relative:page;mso-position-vertical-relative:page" coordorigin="10880,15046" coordsize="7955,17" path="m10880,15046r7955,l18835,15063r-7955,l10880,1504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56" style="position:absolute;margin-left:533.9pt;margin-top:426.5pt;width:.5pt;height:.5pt;z-index:-251525120;mso-position-horizontal-relative:page;mso-position-vertical-relative:page" coordorigin="18835,15046" coordsize="17,17" path="m18835,15046r16,l18851,15063r-16,l18835,1504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57" style="position:absolute;margin-left:533.9pt;margin-top:426.5pt;width:.5pt;height:.5pt;z-index:-251524096;mso-position-horizontal-relative:page;mso-position-vertical-relative:page" coordorigin="18835,15046" coordsize="17,17" path="m18835,15046r16,l18851,15063r-16,l18835,1504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58" style="position:absolute;margin-left:81.85pt;margin-top:426.95pt;width:.5pt;height:19.45pt;z-index:-251523072;mso-position-horizontal-relative:page;mso-position-vertical-relative:page" coordorigin="2888,15063" coordsize="17,686" path="m2888,15063r17,l2905,15748r-17,l2888,1506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59" style="position:absolute;margin-left:307.9pt;margin-top:426.95pt;width:.5pt;height:19.45pt;z-index:-251522048;mso-position-horizontal-relative:page;mso-position-vertical-relative:page" coordorigin="10863,15063" coordsize="17,686" path="m10863,15063r17,l10880,15748r-17,l10863,1506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60" style="position:absolute;margin-left:533.9pt;margin-top:426.95pt;width:.5pt;height:19.45pt;z-index:-251521024;mso-position-horizontal-relative:page;mso-position-vertical-relative:page" coordorigin="18835,15063" coordsize="17,686" path="m18835,15063r16,l18851,15748r-16,l18835,1506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61" style="position:absolute;margin-left:312.7pt;margin-top:462.7pt;width:216.1pt;height:7.8pt;z-index:-251520000;mso-position-horizontal-relative:page;mso-position-vertical-relative:page" coordorigin="11032,16324" coordsize="7625,276" path="m11032,16324r7625,l18657,16599r-7625,l11032,1632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62" style="position:absolute;margin-left:312.7pt;margin-top:470.5pt;width:216.1pt;height:7.8pt;z-index:-251518976;mso-position-horizontal-relative:page;mso-position-vertical-relative:page" coordorigin="11032,16599" coordsize="7625,276" path="m11032,16599r7625,l18657,16874r-7625,l11032,1659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63" style="position:absolute;margin-left:81.85pt;margin-top:446.4pt;width:.5pt;height:.5pt;z-index:-251517952;mso-position-horizontal-relative:page;mso-position-vertical-relative:page" coordorigin="2888,15748" coordsize="17,17" path="m2888,15748r17,l2905,15765r-17,l2888,1574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64" style="position:absolute;margin-left:82.3pt;margin-top:446.4pt;width:225.6pt;height:.5pt;z-index:-251516928;mso-position-horizontal-relative:page;mso-position-vertical-relative:page" coordorigin="2905,15748" coordsize="7959,17" path="m2905,15748r7958,l10863,15765r-7958,l2905,1574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65" style="position:absolute;margin-left:307.9pt;margin-top:446.4pt;width:.5pt;height:.5pt;z-index:-251515904;mso-position-horizontal-relative:page;mso-position-vertical-relative:page" coordorigin="10863,15748" coordsize="17,17" path="m10863,15748r17,l10880,15765r-17,l10863,1574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66" style="position:absolute;margin-left:308.4pt;margin-top:446.4pt;width:225.5pt;height:.5pt;z-index:-251514880;mso-position-horizontal-relative:page;mso-position-vertical-relative:page" coordorigin="10880,15748" coordsize="7955,17" path="m10880,15748r7955,l18835,15765r-7955,l10880,1574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67" style="position:absolute;margin-left:533.9pt;margin-top:446.4pt;width:.5pt;height:.5pt;z-index:-251513856;mso-position-horizontal-relative:page;mso-position-vertical-relative:page" coordorigin="18835,15748" coordsize="17,17" path="m18835,15748r16,l18851,15765r-16,l18835,1574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68" style="position:absolute;margin-left:81.85pt;margin-top:446.9pt;width:.5pt;height:51pt;z-index:-251512832;mso-position-horizontal-relative:page;mso-position-vertical-relative:page" coordorigin="2888,15765" coordsize="17,1800" path="m2888,15765r17,l2905,17564r-17,l2888,1576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69" style="position:absolute;margin-left:307.9pt;margin-top:446.9pt;width:.5pt;height:51pt;z-index:-251511808;mso-position-horizontal-relative:page;mso-position-vertical-relative:page" coordorigin="10863,15765" coordsize="17,1800" path="m10863,15765r17,l10880,17564r-17,l10863,1576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70" style="position:absolute;margin-left:533.9pt;margin-top:446.9pt;width:.5pt;height:51pt;z-index:-251510784;mso-position-horizontal-relative:page;mso-position-vertical-relative:page" coordorigin="18835,15765" coordsize="17,1800" path="m18835,15765r16,l18851,17564r-16,l18835,1576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71" style="position:absolute;margin-left:81.85pt;margin-top:497.9pt;width:.5pt;height:.35pt;z-index:-251509760;mso-position-horizontal-relative:page;mso-position-vertical-relative:page" coordorigin="2888,17564" coordsize="17,13" path="m2888,17564r17,l2905,17577r-17,l2888,1756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72" style="position:absolute;margin-left:82.3pt;margin-top:497.9pt;width:225.6pt;height:.35pt;z-index:-251508736;mso-position-horizontal-relative:page;mso-position-vertical-relative:page" coordorigin="2905,17564" coordsize="7959,13" path="m2905,17564r7958,l10863,17577r-7958,l2905,1756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73" style="position:absolute;margin-left:307.9pt;margin-top:497.9pt;width:.5pt;height:.35pt;z-index:-251507712;mso-position-horizontal-relative:page;mso-position-vertical-relative:page" coordorigin="10863,17564" coordsize="17,13" path="m10863,17564r17,l10880,17577r-17,l10863,1756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74" style="position:absolute;margin-left:308.4pt;margin-top:497.9pt;width:225.5pt;height:.35pt;z-index:-251506688;mso-position-horizontal-relative:page;mso-position-vertical-relative:page" coordorigin="10880,17564" coordsize="7955,13" path="m10880,17564r7955,l18835,17577r-7955,l10880,1756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75" style="position:absolute;margin-left:533.9pt;margin-top:497.9pt;width:.5pt;height:.35pt;z-index:-251505664;mso-position-horizontal-relative:page;mso-position-vertical-relative:page" coordorigin="18835,17564" coordsize="17,13" path="m18835,17564r16,l18851,17577r-16,l18835,1756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76" style="position:absolute;margin-left:81.85pt;margin-top:498.25pt;width:.5pt;height:23.65pt;z-index:-251504640;mso-position-horizontal-relative:page;mso-position-vertical-relative:page" coordorigin="2888,17577" coordsize="17,834" path="m2888,17577r17,l2905,18411r-17,l2888,1757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77" style="position:absolute;margin-left:307.9pt;margin-top:498.25pt;width:.5pt;height:23.65pt;z-index:-251503616;mso-position-horizontal-relative:page;mso-position-vertical-relative:page" coordorigin="10863,17577" coordsize="17,834" path="m10863,17577r17,l10880,18411r-17,l10863,1757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78" style="position:absolute;margin-left:533.9pt;margin-top:498.25pt;width:.5pt;height:23.65pt;z-index:-251502592;mso-position-horizontal-relative:page;mso-position-vertical-relative:page" coordorigin="18835,17577" coordsize="17,834" path="m18835,17577r16,l18851,18411r-16,l18835,1757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79" style="position:absolute;margin-left:81.85pt;margin-top:521.9pt;width:.5pt;height:.5pt;z-index:-251501568;mso-position-horizontal-relative:page;mso-position-vertical-relative:page" coordorigin="2888,18411" coordsize="17,17" path="m2888,18411r17,l2905,18428r-17,l2888,1841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80" style="position:absolute;margin-left:82.3pt;margin-top:521.9pt;width:225.6pt;height:.5pt;z-index:-251500544;mso-position-horizontal-relative:page;mso-position-vertical-relative:page" coordorigin="2905,18411" coordsize="7959,17" path="m2905,18411r7958,l10863,18428r-7958,l2905,1841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81" style="position:absolute;margin-left:307.9pt;margin-top:521.9pt;width:.5pt;height:.5pt;z-index:-251499520;mso-position-horizontal-relative:page;mso-position-vertical-relative:page" coordorigin="10863,18411" coordsize="17,17" path="m10863,18411r17,l10880,18428r-17,l10863,1841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82" style="position:absolute;margin-left:308.4pt;margin-top:521.9pt;width:225.5pt;height:.5pt;z-index:-251498496;mso-position-horizontal-relative:page;mso-position-vertical-relative:page" coordorigin="10880,18411" coordsize="7955,17" path="m10880,18411r7955,l18835,18428r-7955,l10880,1841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83" style="position:absolute;margin-left:533.9pt;margin-top:521.9pt;width:.5pt;height:.5pt;z-index:-251497472;mso-position-horizontal-relative:page;mso-position-vertical-relative:page" coordorigin="18835,18411" coordsize="17,17" path="m18835,18411r16,l18851,18428r-16,l18835,1841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84" style="position:absolute;margin-left:81.85pt;margin-top:522.35pt;width:.5pt;height:62.75pt;z-index:-251496448;mso-position-horizontal-relative:page;mso-position-vertical-relative:page" coordorigin="2888,18428" coordsize="17,2215" path="m2888,18428r17,l2905,20642r-17,l2888,1842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85" style="position:absolute;margin-left:307.9pt;margin-top:522.35pt;width:.5pt;height:62.75pt;z-index:-251495424;mso-position-horizontal-relative:page;mso-position-vertical-relative:page" coordorigin="10863,18428" coordsize="17,2215" path="m10863,18428r17,l10880,20642r-17,l10863,1842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86" style="position:absolute;margin-left:533.9pt;margin-top:522.35pt;width:.5pt;height:62.75pt;z-index:-251494400;mso-position-horizontal-relative:page;mso-position-vertical-relative:page" coordorigin="18835,18428" coordsize="17,2215" path="m18835,18428r16,l18851,20642r-16,l18835,1842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87" style="position:absolute;margin-left:81.85pt;margin-top:585.1pt;width:.5pt;height:.5pt;z-index:-251493376;mso-position-horizontal-relative:page;mso-position-vertical-relative:page" coordorigin="2888,20642" coordsize="17,17" path="m2888,20642r17,l2905,20659r-17,l2888,2064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88" style="position:absolute;margin-left:82.3pt;margin-top:585.1pt;width:225.6pt;height:.5pt;z-index:-251492352;mso-position-horizontal-relative:page;mso-position-vertical-relative:page" coordorigin="2905,20642" coordsize="7959,17" path="m2905,20642r7958,l10863,20659r-7958,l2905,2064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89" style="position:absolute;margin-left:307.9pt;margin-top:585.1pt;width:.5pt;height:.5pt;z-index:-251491328;mso-position-horizontal-relative:page;mso-position-vertical-relative:page" coordorigin="10863,20642" coordsize="17,17" path="m10863,20642r17,l10880,20659r-17,l10863,2064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90" style="position:absolute;margin-left:308.4pt;margin-top:585.1pt;width:225.5pt;height:.5pt;z-index:-251490304;mso-position-horizontal-relative:page;mso-position-vertical-relative:page" coordorigin="10880,20642" coordsize="7955,17" path="m10880,20642r7955,l18835,20659r-7955,l10880,2064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91" style="position:absolute;margin-left:533.9pt;margin-top:585.1pt;width:.5pt;height:.5pt;z-index:-251489280;mso-position-horizontal-relative:page;mso-position-vertical-relative:page" coordorigin="18835,20642" coordsize="17,17" path="m18835,20642r16,l18851,20659r-16,l18835,2064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92" style="position:absolute;margin-left:81.85pt;margin-top:585.6pt;width:.5pt;height:27.25pt;z-index:-251488256;mso-position-horizontal-relative:page;mso-position-vertical-relative:page" coordorigin="2888,20659" coordsize="17,962" path="m2888,20659r17,l2905,21620r-17,l2888,2065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93" style="position:absolute;margin-left:307.9pt;margin-top:585.6pt;width:.5pt;height:27.25pt;z-index:-251487232;mso-position-horizontal-relative:page;mso-position-vertical-relative:page" coordorigin="10863,20659" coordsize="17,962" path="m10863,20659r17,l10880,21620r-17,l10863,2065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94" style="position:absolute;margin-left:533.9pt;margin-top:585.6pt;width:.5pt;height:27.25pt;z-index:-251486208;mso-position-horizontal-relative:page;mso-position-vertical-relative:page" coordorigin="18835,20659" coordsize="17,962" path="m18835,20659r16,l18851,21620r-16,l18835,2065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95" style="position:absolute;margin-left:81.85pt;margin-top:612.85pt;width:.5pt;height:.5pt;z-index:-251485184;mso-position-horizontal-relative:page;mso-position-vertical-relative:page" coordorigin="2888,21620" coordsize="17,17" path="m2888,21620r17,l2905,21637r-17,l2888,2162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96" style="position:absolute;margin-left:82.3pt;margin-top:612.85pt;width:225.6pt;height:.5pt;z-index:-251484160;mso-position-horizontal-relative:page;mso-position-vertical-relative:page" coordorigin="2905,21620" coordsize="7959,17" path="m2905,21620r7958,l10863,21637r-7958,l2905,2162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97" style="position:absolute;margin-left:307.9pt;margin-top:612.85pt;width:.5pt;height:.5pt;z-index:-251483136;mso-position-horizontal-relative:page;mso-position-vertical-relative:page" coordorigin="10863,21620" coordsize="17,17" path="m10863,21620r17,l10880,21637r-17,l10863,2162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98" style="position:absolute;margin-left:308.4pt;margin-top:612.85pt;width:225.5pt;height:.5pt;z-index:-251482112;mso-position-horizontal-relative:page;mso-position-vertical-relative:page" coordorigin="10880,21620" coordsize="7955,17" path="m10880,21620r7955,l18835,21637r-7955,l10880,2162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199" style="position:absolute;margin-left:533.9pt;margin-top:612.85pt;width:.5pt;height:.5pt;z-index:-251481088;mso-position-horizontal-relative:page;mso-position-vertical-relative:page" coordorigin="18835,21620" coordsize="17,17" path="m18835,21620r16,l18851,21637r-16,l18835,2162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00" style="position:absolute;margin-left:81.85pt;margin-top:613.3pt;width:.5pt;height:41.15pt;z-index:-251480064;mso-position-horizontal-relative:page;mso-position-vertical-relative:page" coordorigin="2888,21637" coordsize="17,1452" path="m2888,21637r17,l2905,23089r-17,l2888,2163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01" style="position:absolute;margin-left:81.85pt;margin-top:654.5pt;width:.5pt;height:.5pt;z-index:-251479040;mso-position-horizontal-relative:page;mso-position-vertical-relative:page" coordorigin="2888,23089" coordsize="17,18" path="m2888,23089r17,l2905,23106r-17,l2888,2308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02" style="position:absolute;margin-left:81.85pt;margin-top:654.5pt;width:.5pt;height:.5pt;z-index:-251478016;mso-position-horizontal-relative:page;mso-position-vertical-relative:page" coordorigin="2888,23089" coordsize="17,18" path="m2888,23089r17,l2905,23106r-17,l2888,2308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03" style="position:absolute;margin-left:82.3pt;margin-top:654.5pt;width:225.6pt;height:.5pt;z-index:-251476992;mso-position-horizontal-relative:page;mso-position-vertical-relative:page" coordorigin="2905,23089" coordsize="7959,18" path="m2905,23089r7958,l10863,23106r-7958,l2905,2308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04" style="position:absolute;margin-left:307.9pt;margin-top:613.3pt;width:.5pt;height:41.15pt;z-index:-251475968;mso-position-horizontal-relative:page;mso-position-vertical-relative:page" coordorigin="10863,21637" coordsize="17,1452" path="m10863,21637r17,l10880,23089r-17,l10863,2163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05" style="position:absolute;margin-left:307.9pt;margin-top:654.5pt;width:.5pt;height:.5pt;z-index:-251474944;mso-position-horizontal-relative:page;mso-position-vertical-relative:page" coordorigin="10863,23089" coordsize="17,18" path="m10863,23089r17,l10880,23106r-17,l10863,2308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06" style="position:absolute;margin-left:308.4pt;margin-top:654.5pt;width:225.5pt;height:.5pt;z-index:-251473920;mso-position-horizontal-relative:page;mso-position-vertical-relative:page" coordorigin="10880,23089" coordsize="7955,18" path="m10880,23089r7955,l18835,23106r-7955,l10880,2308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07" style="position:absolute;margin-left:533.9pt;margin-top:613.3pt;width:.5pt;height:41.15pt;z-index:-251472896;mso-position-horizontal-relative:page;mso-position-vertical-relative:page" coordorigin="18835,21637" coordsize="17,1452" path="m18835,21637r16,l18851,23089r-16,l18835,2163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08" style="position:absolute;margin-left:533.9pt;margin-top:654.5pt;width:.5pt;height:.5pt;z-index:-251471872;mso-position-horizontal-relative:page;mso-position-vertical-relative:page" coordorigin="18835,23089" coordsize="17,18" path="m18835,23089r16,l18851,23106r-16,l18835,2308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09" style="position:absolute;margin-left:533.9pt;margin-top:654.5pt;width:.5pt;height:.5pt;z-index:-251470848;mso-position-horizontal-relative:page;mso-position-vertical-relative:page" coordorigin="18835,23089" coordsize="17,18" path="m18835,23089r16,l18851,23106r-16,l18835,2308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10" style="position:absolute;margin-left:87.6pt;margin-top:664.2pt;width:140.15pt;height:.5pt;z-index:-251469824;mso-position-horizontal-relative:page;mso-position-vertical-relative:page" coordorigin="3091,23432" coordsize="4945,18" path="m3091,23432r4944,l8035,23449r-4944,l3091,23432xe" fillcolor="#00000a" stroked="f" strokeweight=".12pt">
            <v:stroke miterlimit="10" joinstyle="miter"/>
            <w10:wrap anchorx="page" anchory="page"/>
          </v:shape>
        </w:pict>
      </w:r>
      <w:r>
        <w:rPr>
          <w:rFonts w:ascii="Arial" w:hAnsi="Arial" w:cs="Arial"/>
          <w:b/>
          <w:bCs/>
          <w:color w:val="00000A"/>
          <w:w w:val="103"/>
          <w:sz w:val="23"/>
          <w:szCs w:val="23"/>
        </w:rPr>
        <w:t>A</w:t>
      </w:r>
      <w:r>
        <w:rPr>
          <w:rFonts w:ascii="Arial" w:hAnsi="Arial" w:cs="Arial"/>
          <w:b/>
          <w:bCs/>
          <w:color w:val="00000A"/>
          <w:w w:val="110"/>
          <w:sz w:val="18"/>
          <w:szCs w:val="18"/>
        </w:rPr>
        <w:t>LLEGATO</w:t>
      </w:r>
      <w:r>
        <w:rPr>
          <w:rFonts w:ascii="Arial" w:hAnsi="Arial" w:cs="Arial"/>
          <w:b/>
          <w:bCs/>
          <w:color w:val="00000A"/>
          <w:sz w:val="19"/>
          <w:szCs w:val="19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2501" w:right="5126" w:bottom="0" w:left="56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84" w:line="210" w:lineRule="exact"/>
        <w:ind w:right="-567"/>
      </w:pPr>
      <w:r>
        <w:rPr>
          <w:rFonts w:ascii="Arial" w:hAnsi="Arial" w:cs="Arial"/>
          <w:b/>
          <w:bCs/>
          <w:color w:val="00000A"/>
          <w:w w:val="96"/>
          <w:sz w:val="16"/>
          <w:szCs w:val="16"/>
        </w:rPr>
        <w:t>MODELLO DI FORMULARIO PER IL DOCUMENTO DI GARA UNICO EUROPEO (DGUE)</w:t>
      </w:r>
      <w:r>
        <w:rPr>
          <w:rFonts w:ascii="Arial" w:hAnsi="Arial" w:cs="Arial"/>
          <w:b/>
          <w:bCs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2421" w:bottom="0" w:left="296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2" w:line="279" w:lineRule="exact"/>
        <w:ind w:right="-567"/>
      </w:pPr>
      <w:r>
        <w:rPr>
          <w:rFonts w:ascii="Arial" w:hAnsi="Arial" w:cs="Arial"/>
          <w:b/>
          <w:bCs/>
          <w:color w:val="00000A"/>
          <w:w w:val="85"/>
          <w:sz w:val="18"/>
          <w:szCs w:val="18"/>
        </w:rPr>
        <w:t>Parte I: Informazioni sulla procedura di appalto e sull'amministrazione aggiudicatrice o ente aggiudicatore</w:t>
      </w:r>
      <w:r>
        <w:rPr>
          <w:rFonts w:ascii="Arial" w:hAnsi="Arial" w:cs="Arial"/>
          <w:b/>
          <w:bCs/>
          <w:color w:val="00000A"/>
          <w:sz w:val="31"/>
          <w:szCs w:val="31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2058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3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Per le procedure di appalto per le quali è stato pubblicato un avviso di indizione di gara nella </w:t>
      </w: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Gazzetta ufficiale dell'Unione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625" w:bottom="0" w:left="1752" w:header="720" w:footer="720" w:gutter="0"/>
          <w:cols w:space="720"/>
        </w:sectPr>
      </w:pPr>
    </w:p>
    <w:p w:rsidR="00F64C67" w:rsidRDefault="00F64C67">
      <w:pPr>
        <w:spacing w:before="23" w:line="142" w:lineRule="exact"/>
        <w:ind w:right="-567"/>
      </w:pP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europea</w:t>
      </w: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 le informazioni richieste dalla parte I saranno acquisite automaticamente, a condizione che per generare e compilare il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93" w:bottom="0" w:left="1752" w:header="720" w:footer="720" w:gutter="0"/>
          <w:cols w:space="720"/>
        </w:sectPr>
      </w:pPr>
    </w:p>
    <w:p w:rsidR="00F64C67" w:rsidRDefault="00F64C67">
      <w:pPr>
        <w:spacing w:before="26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DGUE sia utilizzato il servizio DGUE elettronico ( ). Riferimento della pubblicazione del pertinente avviso o bando ( )  nella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634" w:bottom="0" w:left="1752" w:header="720" w:footer="720" w:gutter="0"/>
          <w:cols w:space="720"/>
        </w:sectPr>
      </w:pPr>
    </w:p>
    <w:p w:rsidR="00F64C67" w:rsidRDefault="00F64C67">
      <w:pPr>
        <w:spacing w:before="26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Gazzetta ufficiale dell'Unione europea</w:t>
      </w:r>
      <w:r>
        <w:rPr>
          <w:rFonts w:ascii="Arial" w:hAnsi="Arial" w:cs="Arial"/>
          <w:b/>
          <w:bCs/>
          <w:color w:val="00000A"/>
          <w:w w:val="83"/>
          <w:sz w:val="15"/>
          <w:szCs w:val="15"/>
        </w:rPr>
        <w:t>: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430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26" w:line="142" w:lineRule="exact"/>
        <w:ind w:right="-567"/>
      </w:pPr>
      <w:r>
        <w:rPr>
          <w:rFonts w:ascii="Arial" w:hAnsi="Arial" w:cs="Arial"/>
          <w:b/>
          <w:bCs/>
          <w:color w:val="00000A"/>
          <w:w w:val="93"/>
          <w:sz w:val="15"/>
          <w:szCs w:val="15"/>
        </w:rPr>
        <w:t>GU UE S numero [], data [], pag. [], 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677" w:bottom="0" w:left="1752" w:header="720" w:footer="720" w:gutter="0"/>
          <w:cols w:space="720"/>
        </w:sectPr>
      </w:pPr>
    </w:p>
    <w:p w:rsidR="00F64C67" w:rsidRDefault="00F64C67">
      <w:pPr>
        <w:spacing w:before="141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Numero dell'avviso nella GU S: [ ][ ][ ][ ]/S [ ][ ][ ]–[ ][ ][ ][ ][ ][ ][ ]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719" w:bottom="0" w:left="1752" w:header="720" w:footer="720" w:gutter="0"/>
          <w:cols w:space="720"/>
        </w:sectPr>
      </w:pPr>
    </w:p>
    <w:p w:rsidR="00F64C67" w:rsidRDefault="00F64C67">
      <w:pPr>
        <w:spacing w:before="143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Se non è pubblicato un avviso di indizione di gara nella GU UE, l'amministrazione aggiudicatrice o l'ente aggiudicatore deve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507" w:bottom="0" w:left="1752" w:header="720" w:footer="720" w:gutter="0"/>
          <w:cols w:space="720"/>
        </w:sectPr>
      </w:pPr>
    </w:p>
    <w:p w:rsidR="00F64C67" w:rsidRDefault="00F64C67">
      <w:pPr>
        <w:spacing w:before="26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compilare le informazioni in modo da permettere l'individuazione univoca della procedura di appalto: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105" w:bottom="0" w:left="1752" w:header="720" w:footer="720" w:gutter="0"/>
          <w:cols w:space="720"/>
        </w:sectPr>
      </w:pPr>
    </w:p>
    <w:p w:rsidR="00F64C67" w:rsidRDefault="00F64C67">
      <w:pPr>
        <w:spacing w:before="121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BANDO DI GARA PROCEDURA APERTA per l’appalto di affidamento</w:t>
      </w:r>
      <w:r>
        <w:rPr>
          <w:rFonts w:ascii="Arial" w:hAnsi="Arial" w:cs="Arial"/>
          <w:b/>
          <w:bCs/>
          <w:color w:val="010101"/>
          <w:w w:val="96"/>
          <w:sz w:val="14"/>
          <w:szCs w:val="14"/>
        </w:rPr>
        <w:t> </w:t>
      </w:r>
      <w:r>
        <w:rPr>
          <w:rFonts w:ascii="Arial" w:hAnsi="Arial" w:cs="Arial"/>
          <w:color w:val="010101"/>
          <w:w w:val="95"/>
          <w:sz w:val="14"/>
          <w:szCs w:val="14"/>
        </w:rPr>
        <w:t>della gestione in concessione di tutte le fasi di gestione, accertamento,</w:t>
      </w:r>
      <w:r>
        <w:rPr>
          <w:rFonts w:ascii="Arial" w:hAnsi="Arial" w:cs="Arial"/>
          <w:color w:val="010101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32" w:bottom="0" w:left="1752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10101"/>
          <w:w w:val="98"/>
          <w:sz w:val="14"/>
          <w:szCs w:val="14"/>
        </w:rPr>
        <w:t>liquidazione, riscossione volontaria e coattiva del canone per le occupazioni di spazi ed aree pubbliche e di aree private soggette a servitu’ di</w:t>
      </w:r>
      <w:r>
        <w:rPr>
          <w:rFonts w:ascii="Arial" w:hAnsi="Arial" w:cs="Arial"/>
          <w:color w:val="010101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32" w:bottom="0" w:left="1752" w:header="720" w:footer="720" w:gutter="0"/>
          <w:cols w:space="720"/>
        </w:sectPr>
      </w:pPr>
    </w:p>
    <w:p w:rsidR="00F64C67" w:rsidRDefault="00F64C67">
      <w:pPr>
        <w:spacing w:before="162" w:line="164" w:lineRule="exact"/>
        <w:ind w:right="-567"/>
      </w:pPr>
      <w:r>
        <w:rPr>
          <w:rFonts w:ascii="Arial" w:hAnsi="Arial" w:cs="Arial"/>
          <w:color w:val="010101"/>
          <w:w w:val="95"/>
          <w:sz w:val="14"/>
          <w:szCs w:val="14"/>
        </w:rPr>
        <w:t>pubbliche  affissioni  (dpa)  e  del  servizio  sulle  pubbliche  affissioni  nonche’  dei  servizi  accessori  di  software  alla  concessione  stessa</w:t>
      </w:r>
      <w:r>
        <w:rPr>
          <w:rFonts w:ascii="Arial" w:hAnsi="Arial" w:cs="Arial"/>
          <w:b/>
          <w:bCs/>
          <w:color w:val="010101"/>
          <w:w w:val="108"/>
          <w:sz w:val="14"/>
          <w:szCs w:val="14"/>
        </w:rPr>
        <w:t>  </w:t>
      </w:r>
      <w:r>
        <w:rPr>
          <w:rFonts w:ascii="Arial" w:hAnsi="Arial" w:cs="Arial"/>
          <w:color w:val="00000A"/>
          <w:w w:val="96"/>
          <w:sz w:val="15"/>
          <w:szCs w:val="15"/>
        </w:rPr>
        <w:t>CIG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29" w:bottom="0" w:left="1752" w:header="720" w:footer="720" w:gutter="0"/>
          <w:cols w:space="720"/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10101"/>
          <w:w w:val="95"/>
          <w:sz w:val="14"/>
          <w:szCs w:val="14"/>
        </w:rPr>
        <w:t>7364623727  _</w:t>
      </w:r>
      <w:r>
        <w:rPr>
          <w:rFonts w:ascii="Arial" w:hAnsi="Arial" w:cs="Arial"/>
          <w:color w:val="00000A"/>
          <w:w w:val="92"/>
          <w:sz w:val="15"/>
          <w:szCs w:val="15"/>
        </w:rPr>
        <w:t>_____________</w:t>
      </w:r>
      <w:r>
        <w:rPr>
          <w:rFonts w:ascii="Arial" w:hAnsi="Arial" w:cs="Arial"/>
          <w:color w:val="010101"/>
          <w:w w:val="94"/>
          <w:sz w:val="15"/>
          <w:szCs w:val="15"/>
        </w:rPr>
        <w:t>pubblicato  nella  Gazzetta  Ufficiale  della  Repubblica  Italiana  V</w:t>
      </w:r>
      <w:r>
        <w:rPr>
          <w:rFonts w:ascii="Arial" w:hAnsi="Arial" w:cs="Arial"/>
          <w:b/>
          <w:bCs/>
          <w:color w:val="010101"/>
          <w:w w:val="93"/>
          <w:sz w:val="15"/>
          <w:szCs w:val="15"/>
        </w:rPr>
        <w:t>  </w:t>
      </w:r>
      <w:r>
        <w:rPr>
          <w:rFonts w:ascii="Arial" w:hAnsi="Arial" w:cs="Arial"/>
          <w:color w:val="010101"/>
          <w:w w:val="96"/>
          <w:sz w:val="15"/>
          <w:szCs w:val="15"/>
        </w:rPr>
        <w:t>Serie  Speciale  -  Contratti  Pubblici n.</w:t>
      </w:r>
      <w:r>
        <w:rPr>
          <w:rFonts w:ascii="Arial" w:hAnsi="Arial" w:cs="Arial"/>
          <w:color w:val="010101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29" w:bottom="0" w:left="1752" w:header="720" w:footer="720" w:gutter="0"/>
          <w:cols w:space="720"/>
        </w:sectPr>
      </w:pPr>
    </w:p>
    <w:p w:rsidR="00F64C67" w:rsidRDefault="00F64C67">
      <w:pPr>
        <w:spacing w:line="174" w:lineRule="exact"/>
        <w:ind w:right="-567"/>
      </w:pPr>
      <w:r>
        <w:rPr>
          <w:rFonts w:ascii="Arial" w:hAnsi="Arial" w:cs="Arial"/>
          <w:color w:val="010101"/>
          <w:w w:val="93"/>
          <w:sz w:val="15"/>
          <w:szCs w:val="15"/>
        </w:rPr>
        <w:t>_____del  __________</w:t>
      </w:r>
      <w:r>
        <w:rPr>
          <w:rFonts w:ascii="Arial" w:hAnsi="Arial" w:cs="Arial"/>
          <w:color w:val="00000A"/>
          <w:sz w:val="16"/>
          <w:szCs w:val="16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601" w:bottom="0" w:left="1752" w:header="720" w:footer="720" w:gutter="0"/>
          <w:cols w:space="720"/>
        </w:sectPr>
      </w:pPr>
    </w:p>
    <w:p w:rsidR="00F64C67" w:rsidRDefault="00F64C67">
      <w:pPr>
        <w:spacing w:before="145" w:line="174" w:lineRule="exact"/>
        <w:ind w:right="-567"/>
      </w:pPr>
      <w:r>
        <w:rPr>
          <w:rFonts w:ascii="Arial" w:hAnsi="Arial" w:cs="Arial"/>
          <w:color w:val="00000A"/>
          <w:w w:val="94"/>
          <w:sz w:val="16"/>
          <w:szCs w:val="16"/>
        </w:rPr>
        <w:t>INFORMAZIONI SULLA PROCEDURA DI APPALTO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857" w:bottom="0" w:left="4380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5" w:line="142" w:lineRule="exact"/>
        <w:ind w:right="-567"/>
      </w:pPr>
      <w:r>
        <w:rPr>
          <w:rFonts w:ascii="Arial" w:hAnsi="Arial" w:cs="Arial"/>
          <w:b/>
          <w:bCs/>
          <w:color w:val="000000"/>
          <w:w w:val="94"/>
          <w:sz w:val="15"/>
          <w:szCs w:val="15"/>
        </w:rPr>
        <w:t>Le informazioni richieste dalla parte I saranno acquisite automaticamente a condizione che per generare e compilare il DGUE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435" w:bottom="0" w:left="1752" w:header="720" w:footer="720" w:gutter="0"/>
          <w:cols w:space="720"/>
        </w:sectPr>
      </w:pPr>
    </w:p>
    <w:p w:rsidR="00F64C67" w:rsidRDefault="00F64C67">
      <w:pPr>
        <w:spacing w:before="23" w:line="142" w:lineRule="exact"/>
        <w:ind w:right="-567"/>
      </w:pPr>
      <w:r>
        <w:rPr>
          <w:rFonts w:ascii="Arial" w:hAnsi="Arial" w:cs="Arial"/>
          <w:b/>
          <w:bCs/>
          <w:color w:val="000000"/>
          <w:w w:val="94"/>
          <w:sz w:val="15"/>
          <w:szCs w:val="15"/>
        </w:rPr>
        <w:t>sia utilizzato il servizio DGUE in formato elettronico. In caso contrario tali informazioni devono essere inserite dall'operatore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483" w:bottom="0" w:left="1752" w:header="720" w:footer="720" w:gutter="0"/>
          <w:cols w:space="720"/>
        </w:sectPr>
      </w:pPr>
    </w:p>
    <w:p w:rsidR="00F64C67" w:rsidRDefault="00F64C67">
      <w:pPr>
        <w:spacing w:before="28" w:line="142" w:lineRule="exact"/>
        <w:ind w:right="-567"/>
      </w:pPr>
      <w:r>
        <w:rPr>
          <w:rFonts w:ascii="Arial" w:hAnsi="Arial" w:cs="Arial"/>
          <w:b/>
          <w:bCs/>
          <w:color w:val="000000"/>
          <w:w w:val="94"/>
          <w:sz w:val="15"/>
          <w:szCs w:val="15"/>
        </w:rPr>
        <w:t>economico.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296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7" w:line="200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4"/>
          <w:szCs w:val="14"/>
        </w:rPr>
        <w:t>Identità del committente </w:t>
      </w:r>
      <w:r>
        <w:rPr>
          <w:rFonts w:ascii="Arial" w:hAnsi="Arial" w:cs="Arial"/>
          <w:color w:val="00000A"/>
          <w:w w:val="108"/>
          <w:sz w:val="14"/>
          <w:szCs w:val="14"/>
        </w:rPr>
        <w:t>( )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37" w:line="200" w:lineRule="exact"/>
        <w:ind w:right="-567"/>
      </w:pPr>
      <w:r>
        <w:rPr>
          <w:rFonts w:ascii="Arial" w:hAnsi="Arial" w:cs="Arial"/>
          <w:b/>
          <w:bCs/>
          <w:color w:val="00000A"/>
          <w:w w:val="95"/>
          <w:sz w:val="14"/>
          <w:szCs w:val="14"/>
        </w:rPr>
        <w:t>Risposta: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1814" w:space="2714"/>
            <w:col w:w="678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4" w:line="151" w:lineRule="exact"/>
        <w:ind w:right="-567"/>
      </w:pPr>
      <w:r>
        <w:rPr>
          <w:rFonts w:ascii="Arial" w:hAnsi="Arial" w:cs="Arial"/>
          <w:color w:val="000000"/>
          <w:w w:val="93"/>
          <w:sz w:val="14"/>
          <w:szCs w:val="14"/>
        </w:rPr>
        <w:t>Nome: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39" w:line="131" w:lineRule="exact"/>
        <w:ind w:right="-567"/>
      </w:pPr>
      <w:r>
        <w:br w:type="column"/>
      </w:r>
      <w:r>
        <w:rPr>
          <w:rFonts w:ascii="Arial" w:hAnsi="Arial" w:cs="Arial"/>
          <w:b/>
          <w:bCs/>
          <w:color w:val="010101"/>
          <w:w w:val="94"/>
          <w:sz w:val="14"/>
          <w:szCs w:val="14"/>
        </w:rPr>
        <w:t>Comune di Firenze - Direzione Risorse Finanziarie, - Via del</w:t>
      </w:r>
      <w:r>
        <w:rPr>
          <w:rFonts w:ascii="Arial" w:hAnsi="Arial" w:cs="Arial"/>
          <w:b/>
          <w:bCs/>
          <w:color w:val="010101"/>
          <w:sz w:val="14"/>
          <w:szCs w:val="14"/>
        </w:rPr>
        <w:t> </w:t>
      </w:r>
    </w:p>
    <w:p w:rsidR="00F64C67" w:rsidRDefault="00F64C67">
      <w:pPr>
        <w:spacing w:before="27" w:line="131" w:lineRule="exact"/>
        <w:ind w:right="1372"/>
      </w:pPr>
      <w:r>
        <w:rPr>
          <w:rFonts w:ascii="Arial" w:hAnsi="Arial" w:cs="Arial"/>
          <w:b/>
          <w:bCs/>
          <w:color w:val="010101"/>
          <w:w w:val="94"/>
          <w:sz w:val="14"/>
          <w:szCs w:val="14"/>
        </w:rPr>
        <w:t>Parione n. 7  -  50123 Firenze </w:t>
      </w:r>
      <w:r>
        <w:rPr>
          <w:rFonts w:ascii="Arial" w:hAnsi="Arial" w:cs="Arial"/>
          <w:b/>
          <w:bCs/>
          <w:color w:val="010101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80" w:space="4047"/>
            <w:col w:w="3881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18" w:line="200" w:lineRule="exact"/>
        <w:ind w:right="-567"/>
      </w:pPr>
      <w:r>
        <w:rPr>
          <w:rFonts w:ascii="Arial" w:hAnsi="Arial" w:cs="Arial"/>
          <w:color w:val="000000"/>
          <w:w w:val="93"/>
          <w:sz w:val="14"/>
          <w:szCs w:val="14"/>
        </w:rPr>
        <w:t>Codice fiscale 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54" w:line="131" w:lineRule="exact"/>
        <w:ind w:right="-567"/>
      </w:pPr>
      <w:r>
        <w:rPr>
          <w:rFonts w:ascii="Arial" w:hAnsi="Arial" w:cs="Arial"/>
          <w:b/>
          <w:bCs/>
          <w:color w:val="010101"/>
          <w:w w:val="99"/>
          <w:sz w:val="14"/>
          <w:szCs w:val="14"/>
        </w:rPr>
        <w:t>01307110484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947" w:space="3580"/>
            <w:col w:w="863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3" w:line="200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4"/>
          <w:szCs w:val="14"/>
        </w:rPr>
        <w:t>Di quale appalto si tratta?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3" w:line="200" w:lineRule="exact"/>
        <w:ind w:right="-567"/>
      </w:pPr>
      <w:r>
        <w:rPr>
          <w:rFonts w:ascii="Arial" w:hAnsi="Arial" w:cs="Arial"/>
          <w:b/>
          <w:bCs/>
          <w:color w:val="00000A"/>
          <w:w w:val="95"/>
          <w:sz w:val="14"/>
          <w:szCs w:val="14"/>
        </w:rPr>
        <w:t>Risposta: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1720" w:space="2807"/>
            <w:col w:w="678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79" w:line="200" w:lineRule="exact"/>
        <w:ind w:right="-567"/>
      </w:pPr>
      <w:r>
        <w:rPr>
          <w:rFonts w:ascii="Arial" w:hAnsi="Arial" w:cs="Arial"/>
          <w:color w:val="00000A"/>
          <w:w w:val="95"/>
          <w:sz w:val="14"/>
          <w:szCs w:val="14"/>
        </w:rPr>
        <w:t>Titolo o breve descrizione dell'appalto ( ):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21" w:line="131" w:lineRule="exact"/>
        <w:ind w:right="-567"/>
      </w:pPr>
      <w:r>
        <w:rPr>
          <w:rFonts w:ascii="Arial" w:hAnsi="Arial" w:cs="Arial"/>
          <w:b/>
          <w:bCs/>
          <w:color w:val="010101"/>
          <w:w w:val="98"/>
          <w:sz w:val="14"/>
          <w:szCs w:val="14"/>
        </w:rPr>
        <w:t>Affidamento  della  gestione  in  concessione  di  tutte  le  fasi  di</w:t>
      </w:r>
      <w:r>
        <w:rPr>
          <w:rFonts w:ascii="Arial" w:hAnsi="Arial" w:cs="Arial"/>
          <w:b/>
          <w:bCs/>
          <w:color w:val="010101"/>
          <w:sz w:val="14"/>
          <w:szCs w:val="14"/>
        </w:rPr>
        <w:t> </w:t>
      </w:r>
    </w:p>
    <w:p w:rsidR="00F64C67" w:rsidRDefault="00F64C67">
      <w:pPr>
        <w:spacing w:before="25" w:line="131" w:lineRule="exact"/>
        <w:ind w:right="-567"/>
      </w:pPr>
      <w:r>
        <w:rPr>
          <w:rFonts w:ascii="Arial" w:hAnsi="Arial" w:cs="Arial"/>
          <w:b/>
          <w:bCs/>
          <w:color w:val="010101"/>
          <w:w w:val="97"/>
          <w:sz w:val="14"/>
          <w:szCs w:val="14"/>
        </w:rPr>
        <w:t>gestione,  accertamento,  liquidazione,  riscossione  volontaria  e</w:t>
      </w:r>
      <w:r>
        <w:rPr>
          <w:rFonts w:ascii="Arial" w:hAnsi="Arial" w:cs="Arial"/>
          <w:b/>
          <w:bCs/>
          <w:color w:val="010101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2553" w:space="1974"/>
            <w:col w:w="4366"/>
          </w:cols>
        </w:sectPr>
      </w:pPr>
    </w:p>
    <w:p w:rsidR="00F64C67" w:rsidRDefault="00F64C67">
      <w:pPr>
        <w:spacing w:before="25" w:line="131" w:lineRule="exact"/>
        <w:ind w:right="-567"/>
      </w:pPr>
      <w:r>
        <w:rPr>
          <w:rFonts w:ascii="Arial" w:hAnsi="Arial" w:cs="Arial"/>
          <w:b/>
          <w:bCs/>
          <w:color w:val="010101"/>
          <w:w w:val="96"/>
          <w:sz w:val="14"/>
          <w:szCs w:val="14"/>
        </w:rPr>
        <w:t>coattiva del canone per le occupazioni di spazi ed aree pubbliche</w:t>
      </w:r>
      <w:r>
        <w:rPr>
          <w:rFonts w:ascii="Arial" w:hAnsi="Arial" w:cs="Arial"/>
          <w:b/>
          <w:bCs/>
          <w:color w:val="010101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80" w:bottom="0" w:left="6254" w:header="720" w:footer="720" w:gutter="0"/>
          <w:cols w:space="720"/>
        </w:sectPr>
      </w:pPr>
    </w:p>
    <w:p w:rsidR="00F64C67" w:rsidRDefault="00F64C67">
      <w:pPr>
        <w:spacing w:before="27" w:line="131" w:lineRule="exact"/>
        <w:ind w:right="-567"/>
      </w:pPr>
      <w:r>
        <w:rPr>
          <w:rFonts w:ascii="Arial" w:hAnsi="Arial" w:cs="Arial"/>
          <w:b/>
          <w:bCs/>
          <w:color w:val="010101"/>
          <w:w w:val="94"/>
          <w:sz w:val="14"/>
          <w:szCs w:val="14"/>
        </w:rPr>
        <w:t>e di aree private soggette a servitu’ di pubblico passaggio (cosap),</w:t>
      </w:r>
      <w:r>
        <w:rPr>
          <w:rFonts w:ascii="Arial" w:hAnsi="Arial" w:cs="Arial"/>
          <w:b/>
          <w:bCs/>
          <w:color w:val="010101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80" w:bottom="0" w:left="6254" w:header="720" w:footer="720" w:gutter="0"/>
          <w:cols w:space="720"/>
        </w:sectPr>
      </w:pPr>
    </w:p>
    <w:p w:rsidR="00F64C67" w:rsidRDefault="00F64C67">
      <w:pPr>
        <w:spacing w:before="183" w:line="131" w:lineRule="exact"/>
        <w:ind w:right="-567"/>
      </w:pPr>
      <w:r>
        <w:rPr>
          <w:rFonts w:ascii="Arial" w:hAnsi="Arial" w:cs="Arial"/>
          <w:b/>
          <w:bCs/>
          <w:color w:val="010101"/>
          <w:w w:val="97"/>
          <w:sz w:val="14"/>
          <w:szCs w:val="14"/>
        </w:rPr>
        <w:t>giornaliera di smaltimento rifiuti (tarig), dei diritti sulle pubbliche</w:t>
      </w:r>
      <w:r>
        <w:rPr>
          <w:rFonts w:ascii="Arial" w:hAnsi="Arial" w:cs="Arial"/>
          <w:b/>
          <w:bCs/>
          <w:color w:val="010101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80" w:bottom="0" w:left="6254" w:header="720" w:footer="720" w:gutter="0"/>
          <w:cols w:space="720"/>
        </w:sectPr>
      </w:pPr>
    </w:p>
    <w:p w:rsidR="00F64C67" w:rsidRDefault="00F64C67">
      <w:pPr>
        <w:spacing w:before="25" w:line="131" w:lineRule="exact"/>
        <w:ind w:right="-567"/>
      </w:pPr>
      <w:r>
        <w:rPr>
          <w:rFonts w:ascii="Arial" w:hAnsi="Arial" w:cs="Arial"/>
          <w:b/>
          <w:bCs/>
          <w:color w:val="010101"/>
          <w:w w:val="94"/>
          <w:sz w:val="14"/>
          <w:szCs w:val="14"/>
        </w:rPr>
        <w:t>affissioni (dpa) e del servizio sulle pubbliche affissioni nonche’ dei</w:t>
      </w:r>
      <w:r>
        <w:rPr>
          <w:rFonts w:ascii="Arial" w:hAnsi="Arial" w:cs="Arial"/>
          <w:b/>
          <w:bCs/>
          <w:color w:val="010101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80" w:bottom="0" w:left="6254" w:header="720" w:footer="720" w:gutter="0"/>
          <w:cols w:space="720"/>
        </w:sectPr>
      </w:pPr>
    </w:p>
    <w:p w:rsidR="00F64C67" w:rsidRDefault="00F64C67">
      <w:pPr>
        <w:spacing w:before="25" w:line="131" w:lineRule="exact"/>
        <w:ind w:right="-567"/>
      </w:pPr>
      <w:r>
        <w:rPr>
          <w:rFonts w:ascii="Arial" w:hAnsi="Arial" w:cs="Arial"/>
          <w:b/>
          <w:bCs/>
          <w:color w:val="010101"/>
          <w:w w:val="95"/>
          <w:sz w:val="14"/>
          <w:szCs w:val="14"/>
        </w:rPr>
        <w:t>servizi accessori di software alla concessione stessa</w:t>
      </w:r>
      <w:r>
        <w:rPr>
          <w:rFonts w:ascii="Arial" w:hAnsi="Arial" w:cs="Arial"/>
          <w:b/>
          <w:bCs/>
          <w:color w:val="010101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2168" w:bottom="0" w:left="6254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51" w:line="200" w:lineRule="exact"/>
        <w:ind w:right="-567"/>
      </w:pPr>
      <w:r>
        <w:rPr>
          <w:rFonts w:ascii="Arial" w:hAnsi="Arial" w:cs="Arial"/>
          <w:color w:val="00000A"/>
          <w:w w:val="95"/>
          <w:sz w:val="14"/>
          <w:szCs w:val="14"/>
        </w:rPr>
        <w:t>aggiudicatrice o ente aggiudicatore (ove esistente) ( ):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before="95" w:line="20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6"/>
          <w:sz w:val="14"/>
          <w:szCs w:val="14"/>
        </w:rPr>
        <w:t>[   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3328" w:space="1199"/>
            <w:col w:w="251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4" w:line="151" w:lineRule="exact"/>
        <w:ind w:right="-567"/>
      </w:pPr>
      <w:r>
        <w:rPr>
          <w:rFonts w:ascii="Arial" w:hAnsi="Arial" w:cs="Arial"/>
          <w:color w:val="000000"/>
          <w:w w:val="92"/>
          <w:sz w:val="14"/>
          <w:szCs w:val="14"/>
        </w:rPr>
        <w:t>CIG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98" w:line="200" w:lineRule="exact"/>
        <w:ind w:right="-567"/>
      </w:pPr>
      <w:r>
        <w:br w:type="column"/>
      </w:r>
      <w:r>
        <w:rPr>
          <w:rFonts w:ascii="Arial" w:hAnsi="Arial" w:cs="Arial"/>
          <w:b/>
          <w:bCs/>
          <w:color w:val="010101"/>
          <w:w w:val="94"/>
          <w:sz w:val="14"/>
          <w:szCs w:val="14"/>
        </w:rPr>
        <w:t>7364623727 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322" w:space="4206"/>
            <w:col w:w="858"/>
          </w:cols>
        </w:sectPr>
      </w:pPr>
    </w:p>
    <w:p w:rsidR="00F64C67" w:rsidRDefault="00F64C67">
      <w:pPr>
        <w:spacing w:before="110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CUP (ove previsto)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977" w:bottom="0" w:left="1733" w:header="720" w:footer="720" w:gutter="0"/>
          <w:cols w:space="720"/>
        </w:sectPr>
      </w:pPr>
    </w:p>
    <w:p w:rsidR="00F64C67" w:rsidRDefault="00F64C67">
      <w:pPr>
        <w:spacing w:before="125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Codice progetto (ove l’appalto sia finanziato o cofinanziato con fondi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013" w:bottom="0" w:left="1733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95" w:line="86" w:lineRule="exact"/>
        <w:ind w:right="-567"/>
      </w:pPr>
      <w:r>
        <w:rPr>
          <w:rFonts w:ascii="Arial" w:hAnsi="Arial" w:cs="Arial"/>
          <w:color w:val="00000A"/>
          <w:w w:val="88"/>
          <w:sz w:val="8"/>
          <w:szCs w:val="8"/>
        </w:rPr>
        <w:t>(1)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before="183" w:line="86" w:lineRule="exact"/>
        <w:ind w:right="-567"/>
      </w:pPr>
      <w:r>
        <w:rPr>
          <w:rFonts w:ascii="Arial" w:hAnsi="Arial" w:cs="Arial"/>
          <w:color w:val="00000A"/>
          <w:w w:val="88"/>
          <w:sz w:val="8"/>
          <w:szCs w:val="8"/>
        </w:rPr>
        <w:t>(2)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17" w:line="131" w:lineRule="exact"/>
        <w:ind w:right="-567"/>
      </w:pPr>
      <w:r>
        <w:rPr>
          <w:rFonts w:ascii="Arial" w:hAnsi="Arial" w:cs="Arial"/>
          <w:color w:val="00000A"/>
          <w:w w:val="95"/>
          <w:sz w:val="12"/>
          <w:szCs w:val="12"/>
        </w:rPr>
        <w:t>I  servizi  della  Commissione  metteranno  gratuitamente  il  servizio  DGUE  </w:t>
      </w:r>
      <w:r>
        <w:rPr>
          <w:rFonts w:ascii="Arial" w:hAnsi="Arial" w:cs="Arial"/>
          <w:color w:val="000000"/>
          <w:w w:val="94"/>
          <w:sz w:val="12"/>
          <w:szCs w:val="12"/>
        </w:rPr>
        <w:t>in  formato  </w:t>
      </w:r>
      <w:r>
        <w:rPr>
          <w:rFonts w:ascii="Arial" w:hAnsi="Arial" w:cs="Arial"/>
          <w:color w:val="00000A"/>
          <w:w w:val="95"/>
          <w:sz w:val="12"/>
          <w:szCs w:val="12"/>
        </w:rPr>
        <w:t>elettronico  a  disposizione  delle  amministrazioni  aggiudicatrici,  degli  enti</w:t>
      </w:r>
      <w:r>
        <w:rPr>
          <w:rFonts w:ascii="Arial" w:hAnsi="Arial" w:cs="Arial"/>
          <w:color w:val="00000A"/>
          <w:sz w:val="12"/>
          <w:szCs w:val="12"/>
        </w:rPr>
        <w:t> </w:t>
      </w:r>
      <w:r>
        <w:br/>
      </w:r>
      <w:r>
        <w:rPr>
          <w:rFonts w:ascii="Arial" w:hAnsi="Arial" w:cs="Arial"/>
          <w:color w:val="00000A"/>
          <w:w w:val="95"/>
          <w:sz w:val="12"/>
          <w:szCs w:val="12"/>
        </w:rPr>
        <w:t>aggiudicatori, degli operatori economici, dei fornitori di servizi elettronici e di altre parti interessate.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before="6" w:line="131" w:lineRule="exact"/>
        <w:ind w:right="-567"/>
      </w:pPr>
      <w:r>
        <w:rPr>
          <w:rFonts w:ascii="Arial" w:hAnsi="Arial" w:cs="Arial"/>
          <w:color w:val="00000A"/>
          <w:w w:val="89"/>
          <w:sz w:val="12"/>
          <w:szCs w:val="12"/>
        </w:rPr>
        <w:t>Per le </w:t>
      </w:r>
      <w:r>
        <w:rPr>
          <w:rFonts w:ascii="Arial" w:hAnsi="Arial" w:cs="Arial"/>
          <w:b/>
          <w:bCs/>
          <w:color w:val="00000A"/>
          <w:w w:val="96"/>
          <w:sz w:val="12"/>
          <w:szCs w:val="12"/>
        </w:rPr>
        <w:t>amministrazioni aggiudicatrici:</w:t>
      </w:r>
      <w:r>
        <w:rPr>
          <w:rFonts w:ascii="Arial" w:hAnsi="Arial" w:cs="Arial"/>
          <w:color w:val="00000A"/>
          <w:w w:val="93"/>
          <w:sz w:val="12"/>
          <w:szCs w:val="12"/>
        </w:rPr>
        <w:t> un </w:t>
      </w:r>
      <w:r>
        <w:rPr>
          <w:rFonts w:ascii="Arial" w:hAnsi="Arial" w:cs="Arial"/>
          <w:b/>
          <w:bCs/>
          <w:color w:val="00000A"/>
          <w:w w:val="97"/>
          <w:sz w:val="12"/>
          <w:szCs w:val="12"/>
        </w:rPr>
        <w:t>avviso di preinformazione</w:t>
      </w:r>
      <w:r>
        <w:rPr>
          <w:rFonts w:ascii="Arial" w:hAnsi="Arial" w:cs="Arial"/>
          <w:color w:val="00000A"/>
          <w:w w:val="94"/>
          <w:sz w:val="12"/>
          <w:szCs w:val="12"/>
        </w:rPr>
        <w:t> utilizzato come mezzo per indire la gara oppure un </w:t>
      </w:r>
      <w:r>
        <w:rPr>
          <w:rFonts w:ascii="Arial" w:hAnsi="Arial" w:cs="Arial"/>
          <w:b/>
          <w:bCs/>
          <w:color w:val="00000A"/>
          <w:w w:val="96"/>
          <w:sz w:val="12"/>
          <w:szCs w:val="12"/>
        </w:rPr>
        <w:t>bando di gara</w:t>
      </w:r>
      <w:r>
        <w:rPr>
          <w:rFonts w:ascii="Arial" w:hAnsi="Arial" w:cs="Arial"/>
          <w:color w:val="00000A"/>
          <w:w w:val="91"/>
          <w:sz w:val="12"/>
          <w:szCs w:val="12"/>
        </w:rPr>
        <w:t>. Per gli </w:t>
      </w:r>
      <w:r>
        <w:rPr>
          <w:rFonts w:ascii="Arial" w:hAnsi="Arial" w:cs="Arial"/>
          <w:b/>
          <w:bCs/>
          <w:color w:val="00000A"/>
          <w:w w:val="97"/>
          <w:sz w:val="12"/>
          <w:szCs w:val="12"/>
        </w:rPr>
        <w:t>enti aggiudicatori</w:t>
      </w:r>
      <w:r>
        <w:rPr>
          <w:rFonts w:ascii="Arial" w:hAnsi="Arial" w:cs="Arial"/>
          <w:color w:val="00000A"/>
          <w:w w:val="74"/>
          <w:sz w:val="12"/>
          <w:szCs w:val="12"/>
        </w:rPr>
        <w:t>:</w:t>
      </w:r>
      <w:r>
        <w:rPr>
          <w:rFonts w:ascii="Arial" w:hAnsi="Arial" w:cs="Arial"/>
          <w:color w:val="00000A"/>
          <w:sz w:val="12"/>
          <w:szCs w:val="12"/>
        </w:rPr>
        <w:t> </w:t>
      </w:r>
      <w:r>
        <w:br/>
      </w:r>
      <w:r>
        <w:rPr>
          <w:rFonts w:ascii="Arial" w:hAnsi="Arial" w:cs="Arial"/>
          <w:color w:val="00000A"/>
          <w:w w:val="90"/>
          <w:sz w:val="12"/>
          <w:szCs w:val="12"/>
        </w:rPr>
        <w:t>un </w:t>
      </w:r>
      <w:r>
        <w:rPr>
          <w:rFonts w:ascii="Arial" w:hAnsi="Arial" w:cs="Arial"/>
          <w:b/>
          <w:bCs/>
          <w:color w:val="00000A"/>
          <w:w w:val="96"/>
          <w:sz w:val="12"/>
          <w:szCs w:val="12"/>
        </w:rPr>
        <w:t>avviso periodico indicativo</w:t>
      </w:r>
      <w:r>
        <w:rPr>
          <w:rFonts w:ascii="Arial" w:hAnsi="Arial" w:cs="Arial"/>
          <w:color w:val="00000A"/>
          <w:w w:val="94"/>
          <w:sz w:val="12"/>
          <w:szCs w:val="12"/>
        </w:rPr>
        <w:t> utilizzato come mezzo per indire la gara, un </w:t>
      </w:r>
      <w:r>
        <w:rPr>
          <w:rFonts w:ascii="Arial" w:hAnsi="Arial" w:cs="Arial"/>
          <w:b/>
          <w:bCs/>
          <w:color w:val="00000A"/>
          <w:w w:val="96"/>
          <w:sz w:val="12"/>
          <w:szCs w:val="12"/>
        </w:rPr>
        <w:t>bando di gara</w:t>
      </w:r>
      <w:r>
        <w:rPr>
          <w:rFonts w:ascii="Arial" w:hAnsi="Arial" w:cs="Arial"/>
          <w:color w:val="00000A"/>
          <w:w w:val="93"/>
          <w:sz w:val="12"/>
          <w:szCs w:val="12"/>
        </w:rPr>
        <w:t> o</w:t>
      </w:r>
      <w:r>
        <w:rPr>
          <w:rFonts w:ascii="Arial" w:hAnsi="Arial" w:cs="Arial"/>
          <w:b/>
          <w:bCs/>
          <w:color w:val="00000A"/>
          <w:w w:val="103"/>
          <w:sz w:val="12"/>
          <w:szCs w:val="12"/>
        </w:rPr>
        <w:t> </w:t>
      </w:r>
      <w:r>
        <w:rPr>
          <w:rFonts w:ascii="Arial" w:hAnsi="Arial" w:cs="Arial"/>
          <w:color w:val="00000A"/>
          <w:w w:val="97"/>
          <w:sz w:val="12"/>
          <w:szCs w:val="12"/>
        </w:rPr>
        <w:t>un</w:t>
      </w:r>
      <w:r>
        <w:rPr>
          <w:rFonts w:ascii="Arial" w:hAnsi="Arial" w:cs="Arial"/>
          <w:b/>
          <w:bCs/>
          <w:color w:val="00000A"/>
          <w:w w:val="96"/>
          <w:sz w:val="12"/>
          <w:szCs w:val="12"/>
        </w:rPr>
        <w:t> avviso sull'esistenza di un sistema di qualificazione.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2" w:space="720" w:equalWidth="0">
            <w:col w:w="120" w:space="162"/>
            <w:col w:w="8635"/>
          </w:cols>
        </w:sectPr>
      </w:pPr>
    </w:p>
    <w:p w:rsidR="00F64C67" w:rsidRDefault="00F64C67">
      <w:pPr>
        <w:spacing w:before="7" w:line="86" w:lineRule="exact"/>
        <w:ind w:right="-567"/>
      </w:pPr>
      <w:r>
        <w:rPr>
          <w:rFonts w:ascii="Arial" w:hAnsi="Arial" w:cs="Arial"/>
          <w:color w:val="00000A"/>
          <w:w w:val="88"/>
          <w:sz w:val="8"/>
          <w:szCs w:val="8"/>
        </w:rPr>
        <w:t>(3)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before="24" w:line="86" w:lineRule="exact"/>
        <w:ind w:right="-567"/>
      </w:pPr>
      <w:r>
        <w:rPr>
          <w:rFonts w:ascii="Arial" w:hAnsi="Arial" w:cs="Arial"/>
          <w:color w:val="00000A"/>
          <w:w w:val="88"/>
          <w:sz w:val="8"/>
          <w:szCs w:val="8"/>
        </w:rPr>
        <w:t>(4)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before="6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7"/>
          <w:sz w:val="12"/>
          <w:szCs w:val="12"/>
        </w:rPr>
        <w:t>Le informazioni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before="6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2"/>
          <w:szCs w:val="12"/>
        </w:rPr>
        <w:t>devono essere copiate dalla sezione I,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before="6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7"/>
          <w:sz w:val="12"/>
          <w:szCs w:val="12"/>
        </w:rPr>
        <w:t>pertinente avviso o bando.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before="6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2"/>
          <w:sz w:val="12"/>
          <w:szCs w:val="12"/>
        </w:rPr>
        <w:t>In caso di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before="6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2"/>
          <w:szCs w:val="12"/>
        </w:rPr>
        <w:t>appalto congiunto indicare le generalità di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before="6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5"/>
          <w:sz w:val="12"/>
          <w:szCs w:val="12"/>
        </w:rPr>
        <w:t>tutti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before="6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53"/>
          <w:sz w:val="12"/>
          <w:szCs w:val="12"/>
        </w:rPr>
        <w:t>i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8" w:space="720" w:equalWidth="0">
            <w:col w:w="120" w:space="162"/>
            <w:col w:w="828" w:space="1"/>
            <w:col w:w="2028" w:space="676"/>
            <w:col w:w="1409" w:space="1"/>
            <w:col w:w="535" w:space="1"/>
            <w:col w:w="2191" w:space="1"/>
            <w:col w:w="225" w:space="1"/>
            <w:col w:w="62"/>
          </w:cols>
        </w:sectPr>
      </w:pPr>
    </w:p>
    <w:p w:rsidR="00F64C67" w:rsidRDefault="00F64C67">
      <w:pPr>
        <w:spacing w:before="73" w:line="66" w:lineRule="exact"/>
        <w:ind w:right="-567"/>
      </w:pPr>
      <w:r>
        <w:rPr>
          <w:rFonts w:ascii="Arial" w:hAnsi="Arial" w:cs="Arial"/>
          <w:color w:val="00000A"/>
          <w:w w:val="88"/>
          <w:sz w:val="8"/>
          <w:szCs w:val="8"/>
        </w:rPr>
        <w:t>(  )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before="70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2"/>
          <w:sz w:val="12"/>
          <w:szCs w:val="12"/>
        </w:rPr>
        <w:t>Cfr.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before="70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102"/>
          <w:sz w:val="12"/>
          <w:szCs w:val="12"/>
        </w:rPr>
        <w:t>II.1.1.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3" w:space="720" w:equalWidth="0">
            <w:col w:w="118" w:space="164"/>
            <w:col w:w="218" w:space="328"/>
            <w:col w:w="331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3" w:line="126" w:lineRule="exact"/>
        <w:ind w:right="-567"/>
      </w:pPr>
      <w:r>
        <w:rPr>
          <w:rFonts w:ascii="Calibri" w:hAnsi="Calibri" w:cs="Calibri"/>
          <w:color w:val="00000A"/>
          <w:w w:val="93"/>
          <w:sz w:val="19"/>
          <w:szCs w:val="19"/>
        </w:rPr>
        <w:t>1</w:t>
      </w:r>
      <w:r>
        <w:rPr>
          <w:rFonts w:ascii="Calibri" w:hAnsi="Calibri" w:cs="Calibri"/>
          <w:color w:val="00000A"/>
          <w:sz w:val="19"/>
          <w:szCs w:val="19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93" w:bottom="0" w:left="10759" w:header="720" w:footer="720" w:gutter="0"/>
          <w:cols w:space="720"/>
        </w:sectPr>
      </w:pPr>
    </w:p>
    <w:p w:rsidR="00F64C67" w:rsidRDefault="00F64C67">
      <w:pPr>
        <w:spacing w:line="151" w:lineRule="exact"/>
        <w:ind w:right="-567"/>
      </w:pPr>
      <w:r>
        <w:rPr>
          <w:noProof/>
        </w:rPr>
        <w:pict>
          <v:shape id="_x0000_s1211" style="position:absolute;margin-left:82.3pt;margin-top:136.7pt;width:454.2pt;height:9.85pt;z-index:-251468800;mso-position-horizontal-relative:page;mso-position-vertical-relative:page" coordorigin="2905,4822" coordsize="16024,348" path="m2905,4822r16023,l18928,5169r-16023,l2905,4822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12" style="position:absolute;margin-left:82.3pt;margin-top:106.3pt;width:225.6pt;height:23.65pt;z-index:-25146777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213" style="position:absolute;margin-left:86.65pt;margin-top:106.3pt;width:216.25pt;height:13.7pt;z-index:-251466752;mso-position-horizontal-relative:page;mso-position-vertical-relative:page" coordorigin="3057,3751" coordsize="7629,483" path="m3057,3751r7628,l10685,4234r-7628,l3057,37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14" style="position:absolute;margin-left:308.4pt;margin-top:106.3pt;width:225.5pt;height:23.65pt;z-index:-251465728;mso-position-horizontal-relative:page;mso-position-vertical-relative:page" coordorigin="10880,3751" coordsize="7955,835" path="m10880,3751r7955,l18835,4585r-7955,l10880,37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15" style="position:absolute;margin-left:81.85pt;margin-top:105.85pt;width:.5pt;height:.5pt;z-index:-251464704;mso-position-horizontal-relative:page;mso-position-vertical-relative:page" coordorigin="2888,3734" coordsize="17,17" path="m2888,3734r17,l2905,3751r-17,l2888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16" style="position:absolute;margin-left:81.85pt;margin-top:105.85pt;width:.5pt;height:.5pt;z-index:-251463680;mso-position-horizontal-relative:page;mso-position-vertical-relative:page" coordorigin="2888,3734" coordsize="17,17" path="m2888,3734r17,l2905,3751r-17,l2888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17" style="position:absolute;margin-left:82.3pt;margin-top:105.85pt;width:225.6pt;height:.5pt;z-index:-251462656;mso-position-horizontal-relative:page;mso-position-vertical-relative:page" coordorigin="2905,3734" coordsize="7959,17" path="m2905,3734r7958,l10863,3751r-7958,l290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18" style="position:absolute;margin-left:307.9pt;margin-top:105.85pt;width:.5pt;height:.5pt;z-index:-251461632;mso-position-horizontal-relative:page;mso-position-vertical-relative:page" coordorigin="10863,3734" coordsize="17,17" path="m10863,3734r17,l10880,3751r-17,l10863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19" style="position:absolute;margin-left:308.4pt;margin-top:105.85pt;width:225.5pt;height:.5pt;z-index:-251460608;mso-position-horizontal-relative:page;mso-position-vertical-relative:page" coordorigin="10880,3734" coordsize="7955,17" path="m10880,3734r7955,l18835,3751r-7955,l10880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20" style="position:absolute;margin-left:533.9pt;margin-top:105.85pt;width:.5pt;height:.5pt;z-index:-251459584;mso-position-horizontal-relative:page;mso-position-vertical-relative:page" coordorigin="18835,3734" coordsize="17,17" path="m18835,3734r16,l18851,3751r-16,l1883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21" style="position:absolute;margin-left:533.9pt;margin-top:105.85pt;width:.5pt;height:.5pt;z-index:-251458560;mso-position-horizontal-relative:page;mso-position-vertical-relative:page" coordorigin="18835,3734" coordsize="17,17" path="m18835,3734r16,l18851,3751r-16,l1883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22" style="position:absolute;margin-left:81.85pt;margin-top:106.3pt;width:.5pt;height:23.65pt;z-index:-251457536;mso-position-horizontal-relative:page;mso-position-vertical-relative:page" coordorigin="2888,3751" coordsize="17,835" path="m2888,3751r17,l2905,4585r-17,l2888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23" style="position:absolute;margin-left:81.85pt;margin-top:129.95pt;width:.5pt;height:.35pt;z-index:-251456512;mso-position-horizontal-relative:page;mso-position-vertical-relative:page" coordorigin="2888,4585" coordsize="17,13" path="m2888,4585r17,l2905,4598r-17,l2888,458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24" style="position:absolute;margin-left:81.85pt;margin-top:129.95pt;width:.5pt;height:.35pt;z-index:-251455488;mso-position-horizontal-relative:page;mso-position-vertical-relative:page" coordorigin="2888,4585" coordsize="17,13" path="m2888,4585r17,l2905,4598r-17,l2888,458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25" style="position:absolute;margin-left:82.3pt;margin-top:129.95pt;width:225.6pt;height:.35pt;z-index:-251454464;mso-position-horizontal-relative:page;mso-position-vertical-relative:page" coordorigin="2905,4585" coordsize="7959,13" path="m2905,4585r7958,l10863,4598r-7958,l2905,458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26" style="position:absolute;margin-left:307.9pt;margin-top:106.3pt;width:.5pt;height:23.65pt;z-index:-251453440;mso-position-horizontal-relative:page;mso-position-vertical-relative:page" coordorigin="10863,3751" coordsize="17,835" path="m10863,3751r17,l10880,4585r-17,l10863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27" style="position:absolute;margin-left:307.9pt;margin-top:129.95pt;width:.5pt;height:.35pt;z-index:-251452416;mso-position-horizontal-relative:page;mso-position-vertical-relative:page" coordorigin="10863,4585" coordsize="17,13" path="m10863,4585r17,l10880,4598r-17,l10863,458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28" style="position:absolute;margin-left:308.4pt;margin-top:129.95pt;width:225.5pt;height:.35pt;z-index:-251451392;mso-position-horizontal-relative:page;mso-position-vertical-relative:page" coordorigin="10880,4585" coordsize="7955,13" path="m10880,4585r7955,l18835,4598r-7955,l10880,458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29" style="position:absolute;margin-left:533.9pt;margin-top:106.3pt;width:.5pt;height:23.65pt;z-index:-251450368;mso-position-horizontal-relative:page;mso-position-vertical-relative:page" coordorigin="18835,3751" coordsize="17,835" path="m18835,3751r16,l18851,4585r-16,l18835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30" style="position:absolute;margin-left:533.9pt;margin-top:129.95pt;width:.5pt;height:.35pt;z-index:-251449344;mso-position-horizontal-relative:page;mso-position-vertical-relative:page" coordorigin="18835,4585" coordsize="17,13" path="m18835,4585r16,l18851,4598r-16,l18835,458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31" style="position:absolute;margin-left:533.9pt;margin-top:129.95pt;width:.5pt;height:.35pt;z-index:-251448320;mso-position-horizontal-relative:page;mso-position-vertical-relative:page" coordorigin="18835,4585" coordsize="17,13" path="m18835,4585r16,l18851,4598r-16,l18835,458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32" style="position:absolute;margin-left:81.85pt;margin-top:136.2pt;width:.5pt;height:.5pt;z-index:-251447296;mso-position-horizontal-relative:page;mso-position-vertical-relative:page" coordorigin="2888,4805" coordsize="17,17" path="m2888,4805r17,l2905,4822r-17,l2888,480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33" style="position:absolute;margin-left:81.85pt;margin-top:136.2pt;width:.5pt;height:.5pt;z-index:-251446272;mso-position-horizontal-relative:page;mso-position-vertical-relative:page" coordorigin="2888,4805" coordsize="17,17" path="m2888,4805r17,l2905,4822r-17,l2888,480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34" style="position:absolute;margin-left:82.3pt;margin-top:136.2pt;width:454.2pt;height:.5pt;z-index:-251445248;mso-position-horizontal-relative:page;mso-position-vertical-relative:page" coordorigin="2905,4805" coordsize="16024,17" path="m2905,4805r16023,l18928,4822r-16023,l2905,480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35" style="position:absolute;margin-left:536.5pt;margin-top:136.2pt;width:.35pt;height:.5pt;z-index:-251444224;mso-position-horizontal-relative:page;mso-position-vertical-relative:page" coordorigin="18928,4805" coordsize="13,17" path="m18928,4805r12,l18940,4822r-12,l18928,480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36" style="position:absolute;margin-left:536.5pt;margin-top:136.2pt;width:.35pt;height:.5pt;z-index:-251443200;mso-position-horizontal-relative:page;mso-position-vertical-relative:page" coordorigin="18928,4805" coordsize="13,17" path="m18928,4805r12,l18940,4822r-12,l18928,480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37" style="position:absolute;margin-left:81.85pt;margin-top:146.5pt;width:.5pt;height:.5pt;z-index:-251442176;mso-position-horizontal-relative:page;mso-position-vertical-relative:page" coordorigin="2888,5169" coordsize="17,17" path="m2888,5169r17,l2905,5186r-17,l2888,516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38" style="position:absolute;margin-left:81.85pt;margin-top:146.5pt;width:.5pt;height:.5pt;z-index:-251441152;mso-position-horizontal-relative:page;mso-position-vertical-relative:page" coordorigin="2888,5169" coordsize="17,17" path="m2888,5169r17,l2905,5186r-17,l2888,516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39" style="position:absolute;margin-left:82.3pt;margin-top:146.5pt;width:454.2pt;height:.5pt;z-index:-251440128;mso-position-horizontal-relative:page;mso-position-vertical-relative:page" coordorigin="2905,5169" coordsize="16024,17" path="m2905,5169r16023,l18928,5186r-16023,l2905,516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40" style="position:absolute;margin-left:536.5pt;margin-top:146.5pt;width:.35pt;height:.5pt;z-index:-251439104;mso-position-horizontal-relative:page;mso-position-vertical-relative:page" coordorigin="18928,5169" coordsize="13,17" path="m18928,5169r12,l18940,5186r-12,l18928,516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41" style="position:absolute;margin-left:536.5pt;margin-top:146.5pt;width:.35pt;height:.5pt;z-index:-251438080;mso-position-horizontal-relative:page;mso-position-vertical-relative:page" coordorigin="18928,5169" coordsize="13,17" path="m18928,5169r12,l18940,5186r-12,l18928,516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42" style="position:absolute;margin-left:81.85pt;margin-top:136.7pt;width:.5pt;height:9.85pt;z-index:-251437056;mso-position-horizontal-relative:page;mso-position-vertical-relative:page" coordorigin="2888,4822" coordsize="17,348" path="m2888,4822r17,l2905,5169r-17,l2888,482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43" style="position:absolute;margin-left:536.5pt;margin-top:136.7pt;width:.35pt;height:9.85pt;z-index:-251436032;mso-position-horizontal-relative:page;mso-position-vertical-relative:page" coordorigin="18928,4822" coordsize="13,348" path="m18928,4822r12,l18940,5169r-12,l18928,4822xe" fillcolor="#00000a" stroked="f" strokeweight=".12pt">
            <v:stroke miterlimit="10" joinstyle="miter"/>
            <w10:wrap anchorx="page" anchory="page"/>
          </v:shape>
        </w:pict>
      </w:r>
      <w:r>
        <w:rPr>
          <w:rFonts w:ascii="Arial" w:hAnsi="Arial" w:cs="Arial"/>
          <w:color w:val="000000"/>
          <w:w w:val="101"/>
          <w:sz w:val="14"/>
          <w:szCs w:val="14"/>
        </w:rPr>
        <w:t>europei)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pgSz w:w="11900" w:h="16840"/>
          <w:pgMar w:top="2109" w:right="9622" w:bottom="0" w:left="1733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49" w:line="193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4"/>
          <w:szCs w:val="14"/>
        </w:rPr>
        <w:t>Tutte le altre informazioni in tutte le sezioni del DGUE devono essere inserite dall'operatore economico</w:t>
      </w:r>
      <w:r>
        <w:rPr>
          <w:rFonts w:ascii="Arial" w:hAnsi="Arial" w:cs="Arial"/>
          <w:b/>
          <w:bCs/>
          <w:color w:val="00000A"/>
          <w:sz w:val="21"/>
          <w:szCs w:val="21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429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28" w:line="126" w:lineRule="exact"/>
        <w:ind w:right="-567"/>
      </w:pPr>
      <w:r>
        <w:rPr>
          <w:rFonts w:ascii="Calibri" w:hAnsi="Calibri" w:cs="Calibri"/>
          <w:color w:val="00000A"/>
          <w:w w:val="93"/>
          <w:sz w:val="19"/>
          <w:szCs w:val="19"/>
        </w:rPr>
        <w:t>2</w:t>
      </w:r>
      <w:r>
        <w:rPr>
          <w:rFonts w:ascii="Calibri" w:hAnsi="Calibri" w:cs="Calibri"/>
          <w:color w:val="00000A"/>
          <w:sz w:val="19"/>
          <w:szCs w:val="19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93" w:bottom="0" w:left="10759" w:header="720" w:footer="720" w:gutter="0"/>
          <w:cols w:space="720"/>
        </w:sectPr>
      </w:pPr>
    </w:p>
    <w:p w:rsidR="00F64C67" w:rsidRDefault="00F64C67">
      <w:pPr>
        <w:spacing w:line="177" w:lineRule="exact"/>
        <w:ind w:right="-567"/>
      </w:pPr>
      <w:r>
        <w:rPr>
          <w:noProof/>
        </w:rPr>
        <w:pict>
          <v:shape id="_x0000_s1244" style="position:absolute;margin-left:361.45pt;margin-top:463.2pt;width:174.85pt;height:175.1pt;z-index:-25143500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245" style="position:absolute;margin-left:365.9pt;margin-top:628.3pt;width:165.35pt;height:7.8pt;z-index:-251433984;mso-position-horizontal-relative:page;mso-position-vertical-relative:page" coordorigin="12908,22166" coordsize="5834,276" path="m12908,22166r5833,l18741,22441r-5833,l12908,2216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46" style="position:absolute;margin-left:365.9pt;margin-top:614.65pt;width:165.35pt;height:13.7pt;z-index:-251432960;mso-position-horizontal-relative:page;mso-position-vertical-relative:page" coordorigin="12908,21684" coordsize="5834,483" path="m12908,21684r5833,l18741,22166r-5833,l12908,2168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47" style="position:absolute;margin-left:365.9pt;margin-top:600.95pt;width:165.35pt;height:13.7pt;z-index:-251431936;mso-position-horizontal-relative:page;mso-position-vertical-relative:page" coordorigin="12908,21201" coordsize="5834,483" path="m12908,21201r5833,l18741,21684r-5833,l12908,2120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48" style="position:absolute;margin-left:365.9pt;margin-top:587.3pt;width:165.35pt;height:13.7pt;z-index:-251430912;mso-position-horizontal-relative:page;mso-position-vertical-relative:page" coordorigin="12908,20718" coordsize="5834,483" path="m12908,20718r5833,l18741,21201r-5833,l12908,2071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49" style="position:absolute;margin-left:365.9pt;margin-top:579.5pt;width:165.35pt;height:7.8pt;z-index:-251429888;mso-position-horizontal-relative:page;mso-position-vertical-relative:page" coordorigin="12908,20443" coordsize="5834,276" path="m12908,20443r5833,l18741,20718r-5833,l12908,2044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50" style="position:absolute;margin-left:365.9pt;margin-top:571.7pt;width:165.35pt;height:7.8pt;z-index:-251428864;mso-position-horizontal-relative:page;mso-position-vertical-relative:page" coordorigin="12908,20168" coordsize="5834,276" path="m12908,20168r5833,l18741,20443r-5833,l12908,2016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51" style="position:absolute;margin-left:365.9pt;margin-top:563.75pt;width:165.35pt;height:7.9pt;z-index:-251427840;mso-position-horizontal-relative:page;mso-position-vertical-relative:page" coordorigin="12908,19889" coordsize="5834,280" path="m12908,19889r5833,l18741,20168r-5833,l12908,1988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52" style="position:absolute;margin-left:365.9pt;margin-top:540.25pt;width:165.35pt;height:7.9pt;z-index:-251426816;mso-position-horizontal-relative:page;mso-position-vertical-relative:page" coordorigin="12908,19059" coordsize="5834,280" path="m12908,19059r5833,l18741,19338r-5833,l12908,1905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53" style="position:absolute;margin-left:365.9pt;margin-top:526.1pt;width:165.35pt;height:14.15pt;z-index:-251425792;mso-position-horizontal-relative:page;mso-position-vertical-relative:page" coordorigin="12908,18559" coordsize="5834,500" path="m12908,18559r5833,l18741,19059r-5833,l12908,1855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54" style="position:absolute;margin-left:365.9pt;margin-top:497.65pt;width:165.35pt;height:14.15pt;z-index:-251424768;mso-position-horizontal-relative:page;mso-position-vertical-relative:page" coordorigin="12908,17556" coordsize="5834,500" path="m12908,17556r5833,l18741,18056r-5833,l12908,1755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55" style="position:absolute;margin-left:82.3pt;margin-top:463.2pt;width:278.75pt;height:175.1pt;z-index:-25142374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256" style="position:absolute;margin-left:86.65pt;margin-top:630.5pt;width:269.4pt;height:7.8pt;z-index:-251422720;mso-position-horizontal-relative:page;mso-position-vertical-relative:page" coordorigin="3057,22242" coordsize="9504,276" path="m3057,22242r9504,l12561,22517r-9504,l3057,2224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57" style="position:absolute;margin-left:86.65pt;margin-top:622.7pt;width:269.4pt;height:7.8pt;z-index:-251421696;mso-position-horizontal-relative:page;mso-position-vertical-relative:page" coordorigin="3057,21967" coordsize="9504,276" path="m3057,21967r9504,l12561,22242r-9504,l3057,2196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58" style="position:absolute;margin-left:86.65pt;margin-top:583.55pt;width:269.4pt;height:7.8pt;z-index:-251420672;mso-position-horizontal-relative:page;mso-position-vertical-relative:page" coordorigin="3057,20587" coordsize="9504,276" path="m3057,20587r9504,l12561,20862r-9504,l3057,2058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59" style="position:absolute;margin-left:86.65pt;margin-top:575.75pt;width:269.4pt;height:7.8pt;z-index:-251419648;mso-position-horizontal-relative:page;mso-position-vertical-relative:page" coordorigin="3057,20312" coordsize="9504,276" path="m3057,20312r9504,l12561,20587r-9504,l3057,2031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60" style="position:absolute;margin-left:86.65pt;margin-top:567.85pt;width:269.4pt;height:7.9pt;z-index:-251418624;mso-position-horizontal-relative:page;mso-position-vertical-relative:page" coordorigin="3057,20033" coordsize="9504,280" path="m3057,20033r9504,l12561,20312r-9504,l3057,2003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61" style="position:absolute;margin-left:86.65pt;margin-top:552.1pt;width:269.4pt;height:7.8pt;z-index:-251417600;mso-position-horizontal-relative:page;mso-position-vertical-relative:page" coordorigin="3057,19478" coordsize="9504,276" path="m3057,19478r9504,l12561,19753r-9504,l3057,1947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62" style="position:absolute;margin-left:86.65pt;margin-top:544.3pt;width:269.4pt;height:7.8pt;z-index:-251416576;mso-position-horizontal-relative:page;mso-position-vertical-relative:page" coordorigin="3057,19203" coordsize="9504,276" path="m3057,19203r9504,l12561,19478r-9504,l3057,1920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63" style="position:absolute;margin-left:86.65pt;margin-top:529.8pt;width:269.4pt;height:7.8pt;z-index:-251415552;mso-position-horizontal-relative:page;mso-position-vertical-relative:page" coordorigin="3057,18691" coordsize="9504,276" path="m3057,18691r9504,l12561,18966r-9504,l3057,1869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64" style="position:absolute;margin-left:86.65pt;margin-top:522pt;width:269.4pt;height:7.8pt;z-index:-251414528;mso-position-horizontal-relative:page;mso-position-vertical-relative:page" coordorigin="3057,18415" coordsize="9504,276" path="m3057,18415r9504,l12561,18691r-9504,l3057,1841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65" style="position:absolute;margin-left:86.65pt;margin-top:514.1pt;width:269.4pt;height:7.9pt;z-index:-251413504;mso-position-horizontal-relative:page;mso-position-vertical-relative:page" coordorigin="3057,18136" coordsize="9504,280" path="m3057,18136r9504,l12561,18415r-9504,l3057,1813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66" style="position:absolute;margin-left:86.65pt;margin-top:498.35pt;width:269.4pt;height:7.9pt;z-index:-251412480;mso-position-horizontal-relative:page;mso-position-vertical-relative:page" coordorigin="3057,17581" coordsize="9504,280" path="m3057,17581r9504,l12561,17861r-9504,l3057,1758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67" style="position:absolute;margin-left:86.65pt;margin-top:484.8pt;width:269.4pt;height:13.55pt;z-index:-251411456;mso-position-horizontal-relative:page;mso-position-vertical-relative:page" coordorigin="3057,17103" coordsize="9504,479" path="m3057,17103r9504,l12561,17581r-9504,l3057,1710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68" style="position:absolute;margin-left:86.65pt;margin-top:476.9pt;width:269.4pt;height:7.9pt;z-index:-251410432;mso-position-horizontal-relative:page;mso-position-vertical-relative:page" coordorigin="3057,16824" coordsize="9504,280" path="m3057,16824r9504,l12561,17103r-9504,l3057,1682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69" style="position:absolute;margin-left:86.65pt;margin-top:463.2pt;width:269.4pt;height:13.7pt;z-index:-251409408;mso-position-horizontal-relative:page;mso-position-vertical-relative:page" coordorigin="3057,16341" coordsize="9504,483" path="m3057,16341r9504,l12561,16824r-9504,l3057,1634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70" style="position:absolute;margin-left:361.45pt;margin-top:362.9pt;width:174.85pt;height:99.95pt;z-index:-25140838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271" style="position:absolute;margin-left:365.9pt;margin-top:447.1pt;width:165.35pt;height:7.8pt;z-index:-251407360;mso-position-horizontal-relative:page;mso-position-vertical-relative:page" coordorigin="12908,15774" coordsize="5834,276" path="m12908,15774r5833,l18741,16049r-5833,l12908,1577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72" style="position:absolute;margin-left:365.9pt;margin-top:415.7pt;width:165.35pt;height:7.9pt;z-index:-251406336;mso-position-horizontal-relative:page;mso-position-vertical-relative:page" coordorigin="12908,14665" coordsize="5834,280" path="m12908,14665r5833,l18741,14944r-5833,l12908,1466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73" style="position:absolute;margin-left:365.9pt;margin-top:362.9pt;width:165.35pt;height:13.7pt;z-index:-251405312;mso-position-horizontal-relative:page;mso-position-vertical-relative:page" coordorigin="12908,12802" coordsize="5834,483" path="m12908,12802r5833,l18741,13285r-5833,l12908,1280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74" style="position:absolute;margin-left:82.3pt;margin-top:362.9pt;width:278.75pt;height:99.95pt;z-index:-25140428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2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275" style="position:absolute;margin-left:86.65pt;margin-top:437.3pt;width:269.4pt;height:13.7pt;z-index:-251403264;mso-position-horizontal-relative:page;mso-position-vertical-relative:page" coordorigin="3057,15427" coordsize="9504,483" path="m3057,15427r9504,l12561,15909r-9504,l3057,1542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76" style="position:absolute;margin-left:86.65pt;margin-top:423.6pt;width:269.4pt;height:13.7pt;z-index:-251402240;mso-position-horizontal-relative:page;mso-position-vertical-relative:page" coordorigin="3057,14944" coordsize="9504,483" path="m3057,14944r9504,l12561,15427r-9504,l3057,1494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77" style="position:absolute;margin-left:86.65pt;margin-top:415.7pt;width:269.4pt;height:7.9pt;z-index:-251401216;mso-position-horizontal-relative:page;mso-position-vertical-relative:page" coordorigin="3057,14665" coordsize="9504,280" path="m3057,14665r9504,l12561,14944r-9504,l3057,1466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78" style="position:absolute;margin-left:86.65pt;margin-top:400.1pt;width:269.4pt;height:7.8pt;z-index:-251400192;mso-position-horizontal-relative:page;mso-position-vertical-relative:page" coordorigin="3057,14114" coordsize="9504,276" path="m3057,14114r9504,l12561,14390r-9504,l3057,1411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79" style="position:absolute;margin-left:86.65pt;margin-top:392.3pt;width:269.4pt;height:7.8pt;z-index:-251399168;mso-position-horizontal-relative:page;mso-position-vertical-relative:page" coordorigin="3057,13839" coordsize="9504,276" path="m3057,13839r9504,l12561,14114r-9504,l3057,1383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80" style="position:absolute;margin-left:86.65pt;margin-top:384.35pt;width:269.4pt;height:7.9pt;z-index:-251398144;mso-position-horizontal-relative:page;mso-position-vertical-relative:page" coordorigin="3057,13560" coordsize="9504,280" path="m3057,13560r9504,l12561,13839r-9504,l3057,135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81" style="position:absolute;margin-left:86.65pt;margin-top:376.55pt;width:269.4pt;height:7.8pt;z-index:-251397120;mso-position-horizontal-relative:page;mso-position-vertical-relative:page" coordorigin="3057,13285" coordsize="9504,276" path="m3057,13285r9504,l12561,13560r-9504,l3057,1328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82" style="position:absolute;margin-left:86.65pt;margin-top:362.9pt;width:269.4pt;height:13.7pt;z-index:-251396096;mso-position-horizontal-relative:page;mso-position-vertical-relative:page" coordorigin="3057,12802" coordsize="9504,483" path="m3057,12802r9504,l12561,13285r-9504,l3057,1280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83" style="position:absolute;margin-left:361.45pt;margin-top:342.95pt;width:174.85pt;height:19.45pt;z-index:-25139507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2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284" style="position:absolute;margin-left:365.9pt;margin-top:342.95pt;width:165.35pt;height:19.45pt;z-index:-251394048;mso-position-horizontal-relative:page;mso-position-vertical-relative:page" coordorigin="12908,12099" coordsize="5834,686" path="m12908,12099r5833,l18741,12785r-5833,l12908,1209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85" style="position:absolute;margin-left:82.3pt;margin-top:342.95pt;width:278.75pt;height:19.45pt;z-index:-25139302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2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286" style="position:absolute;margin-left:86.65pt;margin-top:342.95pt;width:269.4pt;height:19.45pt;z-index:-251392000;mso-position-horizontal-relative:page;mso-position-vertical-relative:page" coordorigin="3057,12099" coordsize="9504,686" path="m3057,12099r9504,l12561,12785r-9504,l3057,1209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87" style="position:absolute;margin-left:361.45pt;margin-top:322.9pt;width:174.85pt;height:19.55pt;z-index:-25139097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2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288" style="position:absolute;margin-left:365.9pt;margin-top:322.9pt;width:165.35pt;height:19.55pt;z-index:-251389952;mso-position-horizontal-relative:page;mso-position-vertical-relative:page" coordorigin="12908,11392" coordsize="5834,690" path="m12908,11392r5833,l18741,12082r-5833,l12908,1139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89" style="position:absolute;margin-left:82.3pt;margin-top:322.9pt;width:278.75pt;height:19.55pt;z-index:-25138892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2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290" style="position:absolute;margin-left:86.65pt;margin-top:322.9pt;width:269.4pt;height:19.55pt;z-index:-251387904;mso-position-horizontal-relative:page;mso-position-vertical-relative:page" coordorigin="3057,11392" coordsize="9504,690" path="m3057,11392r9504,l12561,12082r-9504,l3057,1139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91" style="position:absolute;margin-left:361.45pt;margin-top:261.85pt;width:174.85pt;height:60.7pt;z-index:-25138688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2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292" style="position:absolute;margin-left:365.9pt;margin-top:308.75pt;width:165.35pt;height:13.7pt;z-index:-251385856;mso-position-horizontal-relative:page;mso-position-vertical-relative:page" coordorigin="12908,10893" coordsize="5834,483" path="m12908,10893r5833,l18741,11375r-5833,l12908,1089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93" style="position:absolute;margin-left:365.9pt;margin-top:295.1pt;width:165.35pt;height:13.7pt;z-index:-251384832;mso-position-horizontal-relative:page;mso-position-vertical-relative:page" coordorigin="12908,10410" coordsize="5834,483" path="m12908,10410r5833,l18741,10893r-5833,l12908,1041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94" style="position:absolute;margin-left:365.9pt;margin-top:281.4pt;width:165.35pt;height:13.7pt;z-index:-251383808;mso-position-horizontal-relative:page;mso-position-vertical-relative:page" coordorigin="12908,9928" coordsize="5834,483" path="m12908,9928r5833,l18741,10410r-5833,l12908,992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95" style="position:absolute;margin-left:365.9pt;margin-top:261.85pt;width:165.35pt;height:19.55pt;z-index:-251382784;mso-position-horizontal-relative:page;mso-position-vertical-relative:page" coordorigin="12908,9238" coordsize="5834,691" path="m12908,9238r5833,l18741,9928r-5833,l12908,923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96" style="position:absolute;margin-left:82.3pt;margin-top:261.85pt;width:278.75pt;height:60.7pt;z-index:-25138176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2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297" style="position:absolute;margin-left:86.65pt;margin-top:308.75pt;width:269.4pt;height:13.7pt;z-index:-251380736;mso-position-horizontal-relative:page;mso-position-vertical-relative:page" coordorigin="3057,10893" coordsize="9504,483" path="m3057,10893r9504,l12561,11375r-9504,l3057,1089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98" style="position:absolute;margin-left:86.65pt;margin-top:295.1pt;width:269.4pt;height:13.7pt;z-index:-251379712;mso-position-horizontal-relative:page;mso-position-vertical-relative:page" coordorigin="3057,10410" coordsize="9504,483" path="m3057,10410r9504,l12561,10893r-9504,l3057,1041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299" style="position:absolute;margin-left:86.65pt;margin-top:281.4pt;width:269.4pt;height:13.7pt;z-index:-251378688;mso-position-horizontal-relative:page;mso-position-vertical-relative:page" coordorigin="3057,9928" coordsize="9504,483" path="m3057,9928r9504,l12561,10410r-9504,l3057,992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00" style="position:absolute;margin-left:86.65pt;margin-top:261.85pt;width:269.4pt;height:19.55pt;z-index:-251377664;mso-position-horizontal-relative:page;mso-position-vertical-relative:page" coordorigin="3057,9238" coordsize="9504,691" path="m3057,9238r9504,l12561,9928r-9504,l3057,923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01" style="position:absolute;margin-left:361.45pt;margin-top:241.9pt;width:174.85pt;height:19.45pt;z-index:-25137664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2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302" style="position:absolute;margin-left:365.9pt;margin-top:241.9pt;width:165.35pt;height:19.55pt;z-index:-251375616;mso-position-horizontal-relative:page;mso-position-vertical-relative:page" coordorigin="12908,8535" coordsize="5834,690" path="m12908,8535r5833,l18741,9225r-5833,l12908,853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03" style="position:absolute;margin-left:82.3pt;margin-top:241.9pt;width:278.75pt;height:19.45pt;z-index:-25137459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2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304" style="position:absolute;margin-left:86.65pt;margin-top:241.9pt;width:269.4pt;height:19.55pt;z-index:-251373568;mso-position-horizontal-relative:page;mso-position-vertical-relative:page" coordorigin="3057,8535" coordsize="9504,690" path="m3057,8535r9504,l12561,9225r-9504,l3057,853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05" style="position:absolute;margin-left:361.45pt;margin-top:200.3pt;width:174.85pt;height:41.15pt;z-index:-25137254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2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306" style="position:absolute;margin-left:365.9pt;margin-top:219.85pt;width:165.35pt;height:13.8pt;z-index:-251371520;mso-position-horizontal-relative:page;mso-position-vertical-relative:page" coordorigin="12908,7756" coordsize="5834,487" path="m12908,7756r5833,l18741,8243r-5833,l12908,775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07" style="position:absolute;margin-left:365.9pt;margin-top:200.3pt;width:165.35pt;height:19.55pt;z-index:-251370496;mso-position-horizontal-relative:page;mso-position-vertical-relative:page" coordorigin="12908,7066" coordsize="5834,691" path="m12908,7066r5833,l18741,7756r-5833,l12908,706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08" style="position:absolute;margin-left:82.3pt;margin-top:200.3pt;width:278.75pt;height:41.15pt;z-index:-25136947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3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309" style="position:absolute;margin-left:86.65pt;margin-top:227.75pt;width:269.4pt;height:13.7pt;z-index:-251368448;mso-position-horizontal-relative:page;mso-position-vertical-relative:page" coordorigin="3057,8035" coordsize="9504,483" path="m3057,8035r9504,l12561,8518r-9504,l3057,803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10" style="position:absolute;margin-left:86.65pt;margin-top:219.85pt;width:269.4pt;height:7.9pt;z-index:-251367424;mso-position-horizontal-relative:page;mso-position-vertical-relative:page" coordorigin="3057,7756" coordsize="9504,280" path="m3057,7756r9504,l12561,8035r-9504,l3057,775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11" style="position:absolute;margin-left:86.65pt;margin-top:200.3pt;width:269.4pt;height:19.55pt;z-index:-251366400;mso-position-horizontal-relative:page;mso-position-vertical-relative:page" coordorigin="3057,7066" coordsize="9504,691" path="m3057,7066r9504,l12561,7756r-9504,l3057,706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12" style="position:absolute;margin-left:361.45pt;margin-top:180.35pt;width:174.85pt;height:19.55pt;z-index:-25136537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3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313" style="position:absolute;margin-left:365.9pt;margin-top:180.35pt;width:165.35pt;height:19.55pt;z-index:-251364352;mso-position-horizontal-relative:page;mso-position-vertical-relative:page" coordorigin="12908,6363" coordsize="5834,691" path="m12908,6363r5833,l18741,7053r-5833,l12908,636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14" style="position:absolute;margin-left:82.3pt;margin-top:180.35pt;width:278.75pt;height:19.55pt;z-index:-25136332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3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315" style="position:absolute;margin-left:86.65pt;margin-top:180.35pt;width:269.4pt;height:19.55pt;z-index:-251362304;mso-position-horizontal-relative:page;mso-position-vertical-relative:page" coordorigin="3057,6363" coordsize="9504,691" path="m3057,6363r9504,l12561,7053r-9504,l3057,636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16" style="position:absolute;margin-left:361.45pt;margin-top:160.45pt;width:174.85pt;height:19.45pt;z-index:-25136128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3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317" style="position:absolute;margin-left:365.9pt;margin-top:160.45pt;width:165.35pt;height:19.45pt;z-index:-251360256;mso-position-horizontal-relative:page;mso-position-vertical-relative:page" coordorigin="12908,5660" coordsize="5834,686" path="m12908,5660r5833,l18741,6346r-5833,l12908,56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18" style="position:absolute;margin-left:82.3pt;margin-top:160.45pt;width:278.75pt;height:19.45pt;z-index:-25135923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3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319" style="position:absolute;margin-left:86.65pt;margin-top:160.45pt;width:269.4pt;height:19.45pt;z-index:-251358208;mso-position-horizontal-relative:page;mso-position-vertical-relative:page" coordorigin="3057,5660" coordsize="9504,686" path="m3057,5660r9504,l12561,6346r-9504,l3057,56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20" type="#_x0000_t202" style="position:absolute;margin-left:232.3pt;margin-top:544.45pt;width:40.15pt;height:9pt;z-index:-251357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51" w:lineRule="exact"/>
                  </w:pPr>
                  <w:r>
                    <w:rPr>
                      <w:rFonts w:ascii="Arial" w:hAnsi="Arial" w:cs="Arial"/>
                      <w:color w:val="000000"/>
                      <w:w w:val="94"/>
                      <w:sz w:val="14"/>
                      <w:szCs w:val="14"/>
                    </w:rPr>
                    <w:t>certificato e,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1" type="#_x0000_t202" style="position:absolute;margin-left:314.15pt;margin-top:544.45pt;width:6.4pt;height:9pt;z-index:-251356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51" w:lineRule="exact"/>
                  </w:pPr>
                  <w:r>
                    <w:rPr>
                      <w:rFonts w:ascii="Arial" w:hAnsi="Arial" w:cs="Arial"/>
                      <w:color w:val="000000"/>
                      <w:w w:val="104"/>
                      <w:sz w:val="14"/>
                      <w:szCs w:val="14"/>
                    </w:rPr>
                    <w:t>il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2" type="#_x0000_t202" style="position:absolute;margin-left:283.3pt;margin-top:629.35pt;width:7.75pt;height:6.35pt;z-index:-251355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9" w:lineRule="exact"/>
                  </w:pPr>
                  <w:r>
                    <w:rPr>
                      <w:rFonts w:ascii="Arial" w:hAnsi="Arial" w:cs="Arial"/>
                      <w:color w:val="000000"/>
                      <w:w w:val="113"/>
                      <w:sz w:val="9"/>
                      <w:szCs w:val="9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3" type="#_x0000_t202" style="position:absolute;margin-left:174.25pt;margin-top:656.4pt;width:14.2pt;height:7.95pt;z-index:-251354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30" w:lineRule="exact"/>
                  </w:pPr>
                  <w:r>
                    <w:rPr>
                      <w:rFonts w:ascii="Arial" w:hAnsi="Arial" w:cs="Arial"/>
                      <w:color w:val="00000A"/>
                      <w:w w:val="93"/>
                      <w:sz w:val="12"/>
                      <w:szCs w:val="12"/>
                    </w:rPr>
                    <w:t>ogni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4" type="#_x0000_t202" style="position:absolute;margin-left:86.65pt;margin-top:226pt;width:111.5pt;height:11.45pt;z-index:-251353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5"/>
                      <w:sz w:val="14"/>
                      <w:szCs w:val="14"/>
                    </w:rPr>
                    <w:t>nazionale, se richiesto e applicabile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5" type="#_x0000_t202" style="position:absolute;margin-left:149.4pt;margin-top:266.45pt;width:5.1pt;height:6.35pt;z-index:-251352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9" w:lineRule="exact"/>
                  </w:pPr>
                  <w:r>
                    <w:rPr>
                      <w:rFonts w:ascii="Arial" w:hAnsi="Arial" w:cs="Arial"/>
                      <w:color w:val="000000"/>
                      <w:w w:val="82"/>
                      <w:sz w:val="9"/>
                      <w:szCs w:val="9"/>
                    </w:rPr>
                    <w:t>6</w:t>
                  </w:r>
                  <w:r>
                    <w:rPr>
                      <w:rFonts w:ascii="Arial" w:hAnsi="Arial" w:cs="Arial"/>
                      <w:color w:val="000000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6" type="#_x0000_t202" style="position:absolute;margin-left:330.85pt;margin-top:347.6pt;width:5.1pt;height:6.35pt;z-index:-251351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9" w:lineRule="exact"/>
                  </w:pPr>
                  <w:r>
                    <w:rPr>
                      <w:rFonts w:ascii="Arial" w:hAnsi="Arial" w:cs="Arial"/>
                      <w:color w:val="00000A"/>
                      <w:w w:val="82"/>
                      <w:sz w:val="9"/>
                      <w:szCs w:val="9"/>
                    </w:rPr>
                    <w:t>7</w:t>
                  </w:r>
                  <w:r>
                    <w:rPr>
                      <w:rFonts w:ascii="Arial" w:hAnsi="Arial" w:cs="Arial"/>
                      <w:color w:val="00000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7" type="#_x0000_t202" style="position:absolute;margin-left:186.1pt;margin-top:367.5pt;width:5.1pt;height:6.35pt;z-index:-251350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9" w:lineRule="exact"/>
                  </w:pPr>
                  <w:r>
                    <w:rPr>
                      <w:rFonts w:ascii="Arial" w:hAnsi="Arial" w:cs="Arial"/>
                      <w:color w:val="000000"/>
                      <w:w w:val="82"/>
                      <w:sz w:val="9"/>
                      <w:szCs w:val="9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8" type="#_x0000_t202" style="position:absolute;margin-left:143.15pt;margin-top:375.4pt;width:5.1pt;height:6.35pt;z-index:-251348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9" w:lineRule="exact"/>
                  </w:pPr>
                  <w:r>
                    <w:rPr>
                      <w:rFonts w:ascii="Arial" w:hAnsi="Arial" w:cs="Arial"/>
                      <w:color w:val="000000"/>
                      <w:w w:val="82"/>
                      <w:sz w:val="9"/>
                      <w:szCs w:val="9"/>
                    </w:rPr>
                    <w:t>9</w:t>
                  </w:r>
                  <w:r>
                    <w:rPr>
                      <w:rFonts w:ascii="Arial" w:hAnsi="Arial" w:cs="Arial"/>
                      <w:color w:val="000000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9" type="#_x0000_t202" style="position:absolute;margin-left:221.4pt;margin-top:544.45pt;width:12.3pt;height:9pt;z-index:-25134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51" w:lineRule="exact"/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del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0" type="#_x0000_t202" style="position:absolute;margin-left:319.1pt;margin-top:544.45pt;width:33.65pt;height:9pt;z-index:-25134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51" w:lineRule="exact"/>
                  </w:pPr>
                  <w:r>
                    <w:rPr>
                      <w:rFonts w:ascii="Arial" w:hAnsi="Arial" w:cs="Arial"/>
                      <w:color w:val="000000"/>
                      <w:w w:val="98"/>
                      <w:sz w:val="14"/>
                      <w:szCs w:val="14"/>
                    </w:rPr>
                    <w:t>pertinente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1" type="#_x0000_t202" style="position:absolute;margin-left:288.5pt;margin-top:630.6pt;width:7.5pt;height:9pt;z-index:-25134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51" w:lineRule="exact"/>
                  </w:pPr>
                  <w:r>
                    <w:rPr>
                      <w:rFonts w:ascii="Arial" w:hAnsi="Arial" w:cs="Arial"/>
                      <w:color w:val="000000"/>
                      <w:w w:val="112"/>
                      <w:sz w:val="14"/>
                      <w:szCs w:val="14"/>
                    </w:rPr>
                    <w:t>):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2" type="#_x0000_t202" style="position:absolute;margin-left:88.9pt;margin-top:655.3pt;width:4.65pt;height:5.7pt;z-index:-25134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86" w:lineRule="exact"/>
                  </w:pPr>
                  <w:r>
                    <w:rPr>
                      <w:rFonts w:ascii="Arial" w:hAnsi="Arial" w:cs="Arial"/>
                      <w:color w:val="00000A"/>
                      <w:w w:val="95"/>
                      <w:sz w:val="8"/>
                      <w:szCs w:val="8"/>
                    </w:rPr>
                    <w:t>6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3" type="#_x0000_t202" style="position:absolute;margin-left:186.95pt;margin-top:656.4pt;width:30.4pt;height:7.95pt;z-index:-25134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30" w:lineRule="exact"/>
                  </w:pPr>
                  <w:r>
                    <w:rPr>
                      <w:rFonts w:ascii="Arial" w:hAnsi="Arial" w:cs="Arial"/>
                      <w:color w:val="00000A"/>
                      <w:w w:val="93"/>
                      <w:sz w:val="12"/>
                      <w:szCs w:val="12"/>
                    </w:rPr>
                    <w:t>persona di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4" type="#_x0000_t202" style="position:absolute;margin-left:88.9pt;margin-top:662.05pt;width:4.65pt;height:5.7pt;z-index:-25134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86" w:lineRule="exact"/>
                  </w:pPr>
                  <w:r>
                    <w:rPr>
                      <w:rFonts w:ascii="Arial" w:hAnsi="Arial" w:cs="Arial"/>
                      <w:color w:val="00000A"/>
                      <w:w w:val="95"/>
                      <w:sz w:val="8"/>
                      <w:szCs w:val="8"/>
                    </w:rPr>
                    <w:t>7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5" type="#_x0000_t202" style="position:absolute;margin-left:101.4pt;margin-top:663.25pt;width:283.1pt;height:14.65pt;z-index:-25134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tabs>
                      <w:tab w:val="left" w:pos="3329"/>
                    </w:tabs>
                    <w:spacing w:line="132" w:lineRule="exact"/>
                  </w:pPr>
                  <w:r>
                    <w:tab/>
                  </w:r>
                  <w:r>
                    <w:rPr>
                      <w:rFonts w:ascii="Arial" w:hAnsi="Arial" w:cs="Arial"/>
                      <w:color w:val="00000A"/>
                      <w:w w:val="97"/>
                      <w:sz w:val="12"/>
                      <w:szCs w:val="12"/>
                    </w:rPr>
                    <w:t>relativa alla definizione delle microimprese,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  <w:r>
                    <w:br/>
                  </w:r>
                  <w:r>
                    <w:rPr>
                      <w:rFonts w:ascii="Arial" w:hAnsi="Arial" w:cs="Arial"/>
                      <w:color w:val="00000A"/>
                      <w:w w:val="94"/>
                      <w:sz w:val="12"/>
                      <w:szCs w:val="12"/>
                    </w:rPr>
                    <w:t>36). Queste informazioni sono richieste unicamente a fini statistici.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6" type="#_x0000_t202" style="position:absolute;margin-left:88.9pt;margin-top:702.35pt;width:4.65pt;height:5.7pt;z-index:-25134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86" w:lineRule="exact"/>
                  </w:pPr>
                  <w:r>
                    <w:rPr>
                      <w:rFonts w:ascii="Arial" w:hAnsi="Arial" w:cs="Arial"/>
                      <w:color w:val="00000A"/>
                      <w:w w:val="95"/>
                      <w:sz w:val="8"/>
                      <w:szCs w:val="8"/>
                    </w:rPr>
                    <w:t>8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7" type="#_x0000_t202" style="position:absolute;margin-left:101.4pt;margin-top:703.45pt;width:272.7pt;height:14.75pt;z-index:-25133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tabs>
                      <w:tab w:val="left" w:pos="1615"/>
                    </w:tabs>
                    <w:spacing w:after="6" w:line="130" w:lineRule="exact"/>
                  </w:pPr>
                  <w:r>
                    <w:tab/>
                  </w:r>
                  <w:r>
                    <w:rPr>
                      <w:rFonts w:ascii="Arial" w:hAnsi="Arial" w:cs="Arial"/>
                      <w:color w:val="00000A"/>
                      <w:w w:val="93"/>
                      <w:sz w:val="12"/>
                      <w:szCs w:val="12"/>
                    </w:rPr>
                    <w:t>gara.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  <w:p w:rsidR="00F64C67" w:rsidRDefault="00F64C67">
                  <w:pPr>
                    <w:spacing w:line="130" w:lineRule="exact"/>
                  </w:pPr>
                  <w:r>
                    <w:rPr>
                      <w:rFonts w:ascii="Arial" w:hAnsi="Arial" w:cs="Arial"/>
                      <w:color w:val="00000A"/>
                      <w:w w:val="94"/>
                      <w:sz w:val="12"/>
                      <w:szCs w:val="12"/>
                    </w:rPr>
                    <w:t>Un' "impresa sociale" ha per scopo principale l'integrazione sociale e professionale delle persone disabili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8" type="#_x0000_t202" style="position:absolute;margin-left:88.9pt;margin-top:709.05pt;width:4.65pt;height:5.7pt;z-index:-25133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86" w:lineRule="exact"/>
                  </w:pPr>
                  <w:r>
                    <w:rPr>
                      <w:rFonts w:ascii="Arial" w:hAnsi="Arial" w:cs="Arial"/>
                      <w:color w:val="00000A"/>
                      <w:w w:val="95"/>
                      <w:sz w:val="8"/>
                      <w:szCs w:val="8"/>
                    </w:rPr>
                    <w:t>9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9" style="position:absolute;margin-left:81.85pt;margin-top:159.95pt;width:.5pt;height:.5pt;z-index:-251337728;mso-position-horizontal-relative:page;mso-position-vertical-relative:page" coordorigin="2888,5643" coordsize="17,17" path="m2888,5643r17,l2905,5660r-17,l2888,56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40" style="position:absolute;margin-left:81.85pt;margin-top:159.95pt;width:.5pt;height:.5pt;z-index:-251336704;mso-position-horizontal-relative:page;mso-position-vertical-relative:page" coordorigin="2888,5643" coordsize="17,17" path="m2888,5643r17,l2905,5660r-17,l2888,56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41" style="position:absolute;margin-left:82.3pt;margin-top:159.95pt;width:278.75pt;height:.5pt;z-index:-251335680;mso-position-horizontal-relative:page;mso-position-vertical-relative:page" coordorigin="2905,5643" coordsize="9834,17" path="m2905,5643r9834,l12739,5660r-9834,l2905,56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42" style="position:absolute;margin-left:361.1pt;margin-top:159.95pt;width:.35pt;height:.5pt;z-index:-251334656;mso-position-horizontal-relative:page;mso-position-vertical-relative:page" coordorigin="12739,5643" coordsize="13,17" path="m12739,5643r12,l12751,5660r-12,l12739,56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43" style="position:absolute;margin-left:361.45pt;margin-top:159.95pt;width:174.85pt;height:.5pt;z-index:-251333632;mso-position-horizontal-relative:page;mso-position-vertical-relative:page" coordorigin="12751,5643" coordsize="6168,17" path="m12751,5643r6168,l18919,5660r-6168,l12751,56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44" style="position:absolute;margin-left:536.3pt;margin-top:159.95pt;width:.35pt;height:.5pt;z-index:-251332608;mso-position-horizontal-relative:page;mso-position-vertical-relative:page" coordorigin="18919,5643" coordsize="13,17" path="m18919,5643r13,l18932,5660r-13,l18919,56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45" style="position:absolute;margin-left:536.3pt;margin-top:159.95pt;width:.35pt;height:.5pt;z-index:-251331584;mso-position-horizontal-relative:page;mso-position-vertical-relative:page" coordorigin="18919,5643" coordsize="13,17" path="m18919,5643r13,l18932,5660r-13,l18919,56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46" style="position:absolute;margin-left:81.85pt;margin-top:160.45pt;width:.5pt;height:19.45pt;z-index:-251330560;mso-position-horizontal-relative:page;mso-position-vertical-relative:page" coordorigin="2888,5660" coordsize="17,686" path="m2888,5660r17,l2905,6346r-17,l2888,566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47" style="position:absolute;margin-left:361.1pt;margin-top:160.45pt;width:.35pt;height:19.45pt;z-index:-251329536;mso-position-horizontal-relative:page;mso-position-vertical-relative:page" coordorigin="12739,5660" coordsize="13,686" path="m12739,5660r12,l12751,6346r-12,l12739,566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48" style="position:absolute;margin-left:536.3pt;margin-top:160.45pt;width:.35pt;height:19.45pt;z-index:-251328512;mso-position-horizontal-relative:page;mso-position-vertical-relative:page" coordorigin="18919,5660" coordsize="13,686" path="m18919,5660r13,l18932,6346r-13,l18919,566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49" style="position:absolute;margin-left:81.85pt;margin-top:179.9pt;width:.5pt;height:.5pt;z-index:-251327488;mso-position-horizontal-relative:page;mso-position-vertical-relative:page" coordorigin="2888,6346" coordsize="17,18" path="m2888,6346r17,l2905,6363r-17,l2888,634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50" style="position:absolute;margin-left:82.3pt;margin-top:179.9pt;width:278.75pt;height:.5pt;z-index:-251326464;mso-position-horizontal-relative:page;mso-position-vertical-relative:page" coordorigin="2905,6346" coordsize="9834,18" path="m2905,6346r9834,l12739,6363r-9834,l2905,634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51" style="position:absolute;margin-left:361.1pt;margin-top:179.9pt;width:.35pt;height:.5pt;z-index:-251325440;mso-position-horizontal-relative:page;mso-position-vertical-relative:page" coordorigin="12739,6346" coordsize="13,18" path="m12739,6346r12,l12751,6363r-12,l12739,634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52" style="position:absolute;margin-left:361.45pt;margin-top:179.9pt;width:174.85pt;height:.5pt;z-index:-251324416;mso-position-horizontal-relative:page;mso-position-vertical-relative:page" coordorigin="12751,6346" coordsize="6168,18" path="m12751,6346r6168,l18919,6363r-6168,l12751,634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53" style="position:absolute;margin-left:536.3pt;margin-top:179.9pt;width:.35pt;height:.5pt;z-index:-251323392;mso-position-horizontal-relative:page;mso-position-vertical-relative:page" coordorigin="18919,6346" coordsize="13,18" path="m18919,6346r13,l18932,6363r-13,l18919,634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54" style="position:absolute;margin-left:81.85pt;margin-top:180.35pt;width:.5pt;height:19.55pt;z-index:-251322368;mso-position-horizontal-relative:page;mso-position-vertical-relative:page" coordorigin="2888,6363" coordsize="17,691" path="m2888,6363r17,l2905,7053r-17,l2888,636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55" style="position:absolute;margin-left:361.1pt;margin-top:180.35pt;width:.35pt;height:19.55pt;z-index:-251321344;mso-position-horizontal-relative:page;mso-position-vertical-relative:page" coordorigin="12739,6363" coordsize="13,691" path="m12739,6363r12,l12751,7053r-12,l12739,636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56" style="position:absolute;margin-left:536.3pt;margin-top:180.35pt;width:.35pt;height:19.55pt;z-index:-251320320;mso-position-horizontal-relative:page;mso-position-vertical-relative:page" coordorigin="18919,6363" coordsize="13,691" path="m18919,6363r13,l18932,7053r-13,l18919,636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57" style="position:absolute;margin-left:81.85pt;margin-top:199.9pt;width:.5pt;height:.35pt;z-index:-251319296;mso-position-horizontal-relative:page;mso-position-vertical-relative:page" coordorigin="2888,7053" coordsize="17,13" path="m2888,7053r17,l2905,7066r-17,l2888,705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58" style="position:absolute;margin-left:82.3pt;margin-top:199.9pt;width:278.75pt;height:.35pt;z-index:-251318272;mso-position-horizontal-relative:page;mso-position-vertical-relative:page" coordorigin="2905,7053" coordsize="9834,13" path="m2905,7053r9834,l12739,7066r-9834,l2905,705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59" style="position:absolute;margin-left:361.1pt;margin-top:199.9pt;width:.35pt;height:.35pt;z-index:-251317248;mso-position-horizontal-relative:page;mso-position-vertical-relative:page" coordorigin="12739,7053" coordsize="13,13" path="m12739,7053r12,l12751,7066r-12,l12739,705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60" style="position:absolute;margin-left:361.45pt;margin-top:199.9pt;width:174.85pt;height:.35pt;z-index:-251316224;mso-position-horizontal-relative:page;mso-position-vertical-relative:page" coordorigin="12751,7053" coordsize="6168,13" path="m12751,7053r6168,l18919,7066r-6168,l12751,705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61" style="position:absolute;margin-left:536.3pt;margin-top:199.9pt;width:.35pt;height:.35pt;z-index:-251315200;mso-position-horizontal-relative:page;mso-position-vertical-relative:page" coordorigin="18919,7053" coordsize="13,13" path="m18919,7053r13,l18932,7066r-13,l18919,705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62" style="position:absolute;margin-left:81.85pt;margin-top:200.3pt;width:.5pt;height:41.15pt;z-index:-251314176;mso-position-horizontal-relative:page;mso-position-vertical-relative:page" coordorigin="2888,7066" coordsize="17,1452" path="m2888,7066r17,l2905,8518r-17,l2888,706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63" style="position:absolute;margin-left:361.1pt;margin-top:200.3pt;width:.35pt;height:41.15pt;z-index:-251313152;mso-position-horizontal-relative:page;mso-position-vertical-relative:page" coordorigin="12739,7066" coordsize="13,1452" path="m12739,7066r12,l12751,8518r-12,l12739,706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64" style="position:absolute;margin-left:536.3pt;margin-top:200.3pt;width:.35pt;height:41.15pt;z-index:-251312128;mso-position-horizontal-relative:page;mso-position-vertical-relative:page" coordorigin="18919,7066" coordsize="13,1452" path="m18919,7066r13,l18932,8518r-13,l18919,706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65" style="position:absolute;margin-left:81.85pt;margin-top:241.45pt;width:.5pt;height:.5pt;z-index:-251311104;mso-position-horizontal-relative:page;mso-position-vertical-relative:page" coordorigin="2888,8518" coordsize="17,18" path="m2888,8518r17,l2905,8535r-17,l2888,851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66" style="position:absolute;margin-left:82.3pt;margin-top:241.45pt;width:278.75pt;height:.5pt;z-index:-251310080;mso-position-horizontal-relative:page;mso-position-vertical-relative:page" coordorigin="2905,8518" coordsize="9834,18" path="m2905,8518r9834,l12739,8535r-9834,l2905,851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67" style="position:absolute;margin-left:361.1pt;margin-top:241.45pt;width:.35pt;height:.5pt;z-index:-251309056;mso-position-horizontal-relative:page;mso-position-vertical-relative:page" coordorigin="12739,8518" coordsize="13,18" path="m12739,8518r12,l12751,8535r-12,l12739,851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68" style="position:absolute;margin-left:361.45pt;margin-top:241.45pt;width:174.85pt;height:.5pt;z-index:-251308032;mso-position-horizontal-relative:page;mso-position-vertical-relative:page" coordorigin="12751,8518" coordsize="6168,18" path="m12751,8518r6168,l18919,8535r-6168,l12751,851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69" style="position:absolute;margin-left:536.3pt;margin-top:241.45pt;width:.35pt;height:.5pt;z-index:-251307008;mso-position-horizontal-relative:page;mso-position-vertical-relative:page" coordorigin="18919,8518" coordsize="13,18" path="m18919,8518r13,l18932,8535r-13,l18919,851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70" style="position:absolute;margin-left:81.85pt;margin-top:241.9pt;width:.5pt;height:19.55pt;z-index:-251305984;mso-position-horizontal-relative:page;mso-position-vertical-relative:page" coordorigin="2888,8535" coordsize="17,690" path="m2888,8535r17,l2905,9225r-17,l2888,853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71" style="position:absolute;margin-left:361.1pt;margin-top:241.9pt;width:.35pt;height:19.55pt;z-index:-251304960;mso-position-horizontal-relative:page;mso-position-vertical-relative:page" coordorigin="12739,8535" coordsize="13,690" path="m12739,8535r12,l12751,9225r-12,l12739,853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72" style="position:absolute;margin-left:536.3pt;margin-top:241.9pt;width:.35pt;height:19.55pt;z-index:-251303936;mso-position-horizontal-relative:page;mso-position-vertical-relative:page" coordorigin="18919,8535" coordsize="13,690" path="m18919,8535r13,l18932,9225r-13,l18919,853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73" style="position:absolute;margin-left:81.85pt;margin-top:261.5pt;width:.5pt;height:.35pt;z-index:-251302912;mso-position-horizontal-relative:page;mso-position-vertical-relative:page" coordorigin="2888,9225" coordsize="17,13" path="m2888,9225r17,l2905,9238r-17,l2888,922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74" style="position:absolute;margin-left:82.3pt;margin-top:261.5pt;width:278.75pt;height:.35pt;z-index:-251301888;mso-position-horizontal-relative:page;mso-position-vertical-relative:page" coordorigin="2905,9225" coordsize="9834,13" path="m2905,9225r9834,l12739,9238r-9834,l2905,922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75" style="position:absolute;margin-left:361.1pt;margin-top:261.5pt;width:.35pt;height:.35pt;z-index:-251300864;mso-position-horizontal-relative:page;mso-position-vertical-relative:page" coordorigin="12739,9225" coordsize="13,13" path="m12739,9225r12,l12751,9238r-12,l12739,922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76" style="position:absolute;margin-left:361.45pt;margin-top:261.5pt;width:174.85pt;height:.35pt;z-index:-251299840;mso-position-horizontal-relative:page;mso-position-vertical-relative:page" coordorigin="12751,9225" coordsize="6168,13" path="m12751,9225r6168,l18919,9238r-6168,l12751,922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77" style="position:absolute;margin-left:536.3pt;margin-top:261.5pt;width:.35pt;height:.35pt;z-index:-251298816;mso-position-horizontal-relative:page;mso-position-vertical-relative:page" coordorigin="18919,9225" coordsize="13,13" path="m18919,9225r13,l18932,9238r-13,l18919,922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78" style="position:absolute;margin-left:81.85pt;margin-top:261.85pt;width:.5pt;height:60.7pt;z-index:-251297792;mso-position-horizontal-relative:page;mso-position-vertical-relative:page" coordorigin="2888,9238" coordsize="17,2143" path="m2888,9238r17,l2905,11380r-17,l2888,923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79" style="position:absolute;margin-left:361.1pt;margin-top:261.85pt;width:.35pt;height:60.7pt;z-index:-251296768;mso-position-horizontal-relative:page;mso-position-vertical-relative:page" coordorigin="12739,9238" coordsize="13,2143" path="m12739,9238r12,l12751,11380r-12,l12739,923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80" style="position:absolute;margin-left:536.3pt;margin-top:261.85pt;width:.35pt;height:60.7pt;z-index:-251295744;mso-position-horizontal-relative:page;mso-position-vertical-relative:page" coordorigin="18919,9238" coordsize="13,2143" path="m18919,9238r13,l18932,11380r-13,l18919,923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81" style="position:absolute;margin-left:81.85pt;margin-top:322.55pt;width:.5pt;height:.35pt;z-index:-251294720;mso-position-horizontal-relative:page;mso-position-vertical-relative:page" coordorigin="2888,11380" coordsize="17,13" path="m2888,11380r17,l2905,11392r-17,l2888,1138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82" style="position:absolute;margin-left:82.3pt;margin-top:322.55pt;width:278.75pt;height:.35pt;z-index:-251293696;mso-position-horizontal-relative:page;mso-position-vertical-relative:page" coordorigin="2905,11380" coordsize="9834,13" path="m2905,11380r9834,l12739,11392r-9834,l2905,1138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83" style="position:absolute;margin-left:361.1pt;margin-top:322.55pt;width:.35pt;height:.35pt;z-index:-251292672;mso-position-horizontal-relative:page;mso-position-vertical-relative:page" coordorigin="12739,11380" coordsize="13,13" path="m12739,11380r12,l12751,11392r-12,l12739,1138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84" style="position:absolute;margin-left:361.45pt;margin-top:322.55pt;width:174.85pt;height:.35pt;z-index:-251291648;mso-position-horizontal-relative:page;mso-position-vertical-relative:page" coordorigin="12751,11380" coordsize="6168,13" path="m12751,11380r6168,l18919,11392r-6168,l12751,1138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85" style="position:absolute;margin-left:536.3pt;margin-top:322.55pt;width:.35pt;height:.35pt;z-index:-251290624;mso-position-horizontal-relative:page;mso-position-vertical-relative:page" coordorigin="18919,11380" coordsize="13,13" path="m18919,11380r13,l18932,11392r-13,l18919,1138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86" style="position:absolute;margin-left:81.85pt;margin-top:322.9pt;width:.5pt;height:19.55pt;z-index:-251289600;mso-position-horizontal-relative:page;mso-position-vertical-relative:page" coordorigin="2888,11392" coordsize="17,690" path="m2888,11392r17,l2905,12082r-17,l2888,1139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87" style="position:absolute;margin-left:361.1pt;margin-top:322.9pt;width:.35pt;height:19.55pt;z-index:-251288576;mso-position-horizontal-relative:page;mso-position-vertical-relative:page" coordorigin="12739,11392" coordsize="13,690" path="m12739,11392r12,l12751,12082r-12,l12739,1139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88" style="position:absolute;margin-left:536.3pt;margin-top:322.9pt;width:.35pt;height:19.55pt;z-index:-251287552;mso-position-horizontal-relative:page;mso-position-vertical-relative:page" coordorigin="18919,11392" coordsize="13,690" path="m18919,11392r13,l18932,12082r-13,l18919,1139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89" style="position:absolute;margin-left:81.85pt;margin-top:342.5pt;width:.5pt;height:.5pt;z-index:-251286528;mso-position-horizontal-relative:page;mso-position-vertical-relative:page" coordorigin="2888,12082" coordsize="17,17" path="m2888,12082r17,l2905,12099r-17,l2888,1208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90" style="position:absolute;margin-left:82.3pt;margin-top:342.5pt;width:278.75pt;height:.5pt;z-index:-251285504;mso-position-horizontal-relative:page;mso-position-vertical-relative:page" coordorigin="2905,12082" coordsize="9834,17" path="m2905,12082r9834,l12739,12099r-9834,l2905,1208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91" style="position:absolute;margin-left:361.1pt;margin-top:342.5pt;width:.35pt;height:.5pt;z-index:-251284480;mso-position-horizontal-relative:page;mso-position-vertical-relative:page" coordorigin="12739,12082" coordsize="13,17" path="m12739,12082r12,l12751,12099r-12,l12739,1208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92" style="position:absolute;margin-left:361.45pt;margin-top:342.5pt;width:174.85pt;height:.5pt;z-index:-251283456;mso-position-horizontal-relative:page;mso-position-vertical-relative:page" coordorigin="12751,12082" coordsize="6168,17" path="m12751,12082r6168,l18919,12099r-6168,l12751,1208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93" style="position:absolute;margin-left:536.3pt;margin-top:342.5pt;width:.35pt;height:.5pt;z-index:-251282432;mso-position-horizontal-relative:page;mso-position-vertical-relative:page" coordorigin="18919,12082" coordsize="13,17" path="m18919,12082r13,l18932,12099r-13,l18919,1208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94" style="position:absolute;margin-left:81.85pt;margin-top:342.95pt;width:.5pt;height:19.45pt;z-index:-251281408;mso-position-horizontal-relative:page;mso-position-vertical-relative:page" coordorigin="2888,12099" coordsize="17,686" path="m2888,12099r17,l2905,12785r-17,l2888,1209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95" style="position:absolute;margin-left:361.1pt;margin-top:342.95pt;width:.35pt;height:19.45pt;z-index:-251280384;mso-position-horizontal-relative:page;mso-position-vertical-relative:page" coordorigin="12739,12099" coordsize="13,686" path="m12739,12099r12,l12751,12785r-12,l12739,1209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96" style="position:absolute;margin-left:536.3pt;margin-top:342.95pt;width:.35pt;height:19.45pt;z-index:-251279360;mso-position-horizontal-relative:page;mso-position-vertical-relative:page" coordorigin="18919,12099" coordsize="13,686" path="m18919,12099r13,l18932,12785r-13,l18919,1209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97" style="position:absolute;margin-left:86.65pt;margin-top:407.9pt;width:269.4pt;height:7.8pt;z-index:-251278336;mso-position-horizontal-relative:page;mso-position-vertical-relative:page" coordorigin="3057,14390" coordsize="9504,276" path="m3057,14390r9504,l12561,14665r-9504,l3057,1439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98" style="position:absolute;margin-left:365.9pt;margin-top:376.55pt;width:165.35pt;height:7.8pt;z-index:-251277312;mso-position-horizontal-relative:page;mso-position-vertical-relative:page" coordorigin="12908,13285" coordsize="5834,276" path="m12908,13285r5833,l18741,13560r-5833,l12908,1328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399" style="position:absolute;margin-left:365.9pt;margin-top:384.35pt;width:165.35pt;height:7.9pt;z-index:-251276288;mso-position-horizontal-relative:page;mso-position-vertical-relative:page" coordorigin="12908,13560" coordsize="5834,280" path="m12908,13560r5833,l18741,13839r-5833,l12908,135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00" style="position:absolute;margin-left:365.9pt;margin-top:392.3pt;width:165.35pt;height:7.8pt;z-index:-251275264;mso-position-horizontal-relative:page;mso-position-vertical-relative:page" coordorigin="12908,13839" coordsize="5834,276" path="m12908,13839r5833,l18741,14114r-5833,l12908,1383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01" style="position:absolute;margin-left:365.9pt;margin-top:400.1pt;width:165.35pt;height:7.8pt;z-index:-251274240;mso-position-horizontal-relative:page;mso-position-vertical-relative:page" coordorigin="12908,14114" coordsize="5834,276" path="m12908,14114r5833,l18741,14390r-5833,l12908,1411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02" style="position:absolute;margin-left:365.9pt;margin-top:407.9pt;width:165.35pt;height:7.8pt;z-index:-251273216;mso-position-horizontal-relative:page;mso-position-vertical-relative:page" coordorigin="12908,14390" coordsize="5834,276" path="m12908,14390r5833,l18741,14665r-5833,l12908,1439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03" style="position:absolute;margin-left:365.9pt;margin-top:423.6pt;width:165.35pt;height:7.9pt;z-index:-251272192;mso-position-horizontal-relative:page;mso-position-vertical-relative:page" coordorigin="12908,14944" coordsize="5834,280" path="m12908,14944r5833,l18741,15223r-5833,l12908,1494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04" style="position:absolute;margin-left:365.9pt;margin-top:431.5pt;width:165.35pt;height:7.8pt;z-index:-251271168;mso-position-horizontal-relative:page;mso-position-vertical-relative:page" coordorigin="12908,15223" coordsize="5834,276" path="m12908,15223r5833,l18741,15499r-5833,l12908,1522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05" style="position:absolute;margin-left:365.9pt;margin-top:439.3pt;width:165.35pt;height:7.8pt;z-index:-251270144;mso-position-horizontal-relative:page;mso-position-vertical-relative:page" coordorigin="12908,15499" coordsize="5834,276" path="m12908,15499r5833,l18741,15774r-5833,l12908,1549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06" style="position:absolute;margin-left:365.9pt;margin-top:454.9pt;width:165.35pt;height:7.9pt;z-index:-251269120;mso-position-horizontal-relative:page;mso-position-vertical-relative:page" coordorigin="12908,16049" coordsize="5834,280" path="m12908,16049r5833,l18741,16328r-5833,l12908,160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07" style="position:absolute;margin-left:81.85pt;margin-top:362.4pt;width:.5pt;height:.5pt;z-index:-251268096;mso-position-horizontal-relative:page;mso-position-vertical-relative:page" coordorigin="2888,12785" coordsize="17,18" path="m2888,12785r17,l2905,12802r-17,l2888,1278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08" style="position:absolute;margin-left:82.3pt;margin-top:362.4pt;width:278.75pt;height:.5pt;z-index:-251267072;mso-position-horizontal-relative:page;mso-position-vertical-relative:page" coordorigin="2905,12785" coordsize="9834,18" path="m2905,12785r9834,l12739,12802r-9834,l2905,1278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09" style="position:absolute;margin-left:361.1pt;margin-top:362.4pt;width:.35pt;height:.5pt;z-index:-251266048;mso-position-horizontal-relative:page;mso-position-vertical-relative:page" coordorigin="12739,12785" coordsize="13,18" path="m12739,12785r12,l12751,12802r-12,l12739,1278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10" style="position:absolute;margin-left:361.45pt;margin-top:362.4pt;width:174.85pt;height:.5pt;z-index:-251265024;mso-position-horizontal-relative:page;mso-position-vertical-relative:page" coordorigin="12751,12785" coordsize="6168,18" path="m12751,12785r6168,l18919,12802r-6168,l12751,1278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11" style="position:absolute;margin-left:536.3pt;margin-top:362.4pt;width:.35pt;height:.5pt;z-index:-251264000;mso-position-horizontal-relative:page;mso-position-vertical-relative:page" coordorigin="18919,12785" coordsize="13,18" path="m18919,12785r13,l18932,12802r-13,l18919,1278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12" style="position:absolute;margin-left:81.85pt;margin-top:362.9pt;width:.5pt;height:99.95pt;z-index:-251262976;mso-position-horizontal-relative:page;mso-position-vertical-relative:page" coordorigin="2888,12802" coordsize="17,3527" path="m2888,12802r17,l2905,16328r-17,l2888,1280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13" style="position:absolute;margin-left:361.1pt;margin-top:362.9pt;width:.35pt;height:99.95pt;z-index:-251261952;mso-position-horizontal-relative:page;mso-position-vertical-relative:page" coordorigin="12739,12802" coordsize="13,3527" path="m12739,12802r12,l12751,16328r-12,l12739,1280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14" style="position:absolute;margin-left:536.3pt;margin-top:362.9pt;width:.35pt;height:99.95pt;z-index:-251260928;mso-position-horizontal-relative:page;mso-position-vertical-relative:page" coordorigin="18919,12802" coordsize="13,3527" path="m18919,12802r13,l18932,16328r-13,l18919,1280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15" style="position:absolute;margin-left:86.65pt;margin-top:506.3pt;width:269.4pt;height:7.8pt;z-index:-251259904;mso-position-horizontal-relative:page;mso-position-vertical-relative:page" coordorigin="3057,17861" coordsize="9504,276" path="m3057,17861r9504,l12561,18136r-9504,l3057,1786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16" style="position:absolute;margin-left:86.65pt;margin-top:537.6pt;width:269.4pt;height:6.7pt;z-index:-251258880;mso-position-horizontal-relative:page;mso-position-vertical-relative:page" coordorigin="3057,18966" coordsize="9504,237" path="m3057,18966r9504,l12561,19203r-9504,l3057,1896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17" style="position:absolute;margin-left:86.65pt;margin-top:559.9pt;width:269.4pt;height:7.9pt;z-index:-251257856;mso-position-horizontal-relative:page;mso-position-vertical-relative:page" coordorigin="3057,19753" coordsize="9504,280" path="m3057,19753r9504,l12561,20033r-9504,l3057,1975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18" style="position:absolute;margin-left:86.65pt;margin-top:591.35pt;width:269.4pt;height:7.8pt;z-index:-251256832;mso-position-horizontal-relative:page;mso-position-vertical-relative:page" coordorigin="3057,20862" coordsize="9504,276" path="m3057,20862r9504,l12561,21137r-9504,l3057,2086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19" style="position:absolute;margin-left:86.65pt;margin-top:599.15pt;width:269.4pt;height:7.9pt;z-index:-251255808;mso-position-horizontal-relative:page;mso-position-vertical-relative:page" coordorigin="3057,21137" coordsize="9504,280" path="m3057,21137r9504,l12561,21417r-9504,l3057,2113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20" style="position:absolute;margin-left:86.65pt;margin-top:607.1pt;width:269.4pt;height:7.8pt;z-index:-251254784;mso-position-horizontal-relative:page;mso-position-vertical-relative:page" coordorigin="3057,21417" coordsize="9504,276" path="m3057,21417r9504,l12561,21692r-9504,l3057,2141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21" style="position:absolute;margin-left:86.65pt;margin-top:614.9pt;width:269.4pt;height:7.8pt;z-index:-251253760;mso-position-horizontal-relative:page;mso-position-vertical-relative:page" coordorigin="3057,21692" coordsize="9504,276" path="m3057,21692r9504,l12561,21967r-9504,l3057,2169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22" style="position:absolute;margin-left:365.9pt;margin-top:463.2pt;width:165.35pt;height:20.15pt;z-index:-251252736;mso-position-horizontal-relative:page;mso-position-vertical-relative:page" coordorigin="12908,16341" coordsize="5834,712" path="m12908,16341r5833,l18741,17052r-5833,l12908,1634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23" style="position:absolute;margin-left:365.9pt;margin-top:483.35pt;width:165.35pt;height:14.3pt;z-index:-251251712;mso-position-horizontal-relative:page;mso-position-vertical-relative:page" coordorigin="12908,17052" coordsize="5834,504" path="m12908,17052r5833,l18741,17556r-5833,l12908,1705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24" style="position:absolute;margin-left:365.9pt;margin-top:511.8pt;width:165.35pt;height:14.3pt;z-index:-251250688;mso-position-horizontal-relative:page;mso-position-vertical-relative:page" coordorigin="12908,18056" coordsize="5834,504" path="m12908,18056r5833,l18741,18559r-5833,l12908,1805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25" style="position:absolute;margin-left:365.9pt;margin-top:548.15pt;width:165.35pt;height:7.8pt;z-index:-251249664;mso-position-horizontal-relative:page;mso-position-vertical-relative:page" coordorigin="12908,19338" coordsize="5834,276" path="m12908,19338r5833,l18741,19613r-5833,l12908,1933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26" style="position:absolute;margin-left:365.9pt;margin-top:555.95pt;width:165.35pt;height:7.8pt;z-index:-251248640;mso-position-horizontal-relative:page;mso-position-vertical-relative:page" coordorigin="12908,19613" coordsize="5834,276" path="m12908,19613r5833,l18741,19889r-5833,l12908,1961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27" style="position:absolute;margin-left:81.85pt;margin-top:462.85pt;width:.5pt;height:.35pt;z-index:-251247616;mso-position-horizontal-relative:page;mso-position-vertical-relative:page" coordorigin="2888,16328" coordsize="17,13" path="m2888,16328r17,l2905,16341r-17,l2888,1632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28" style="position:absolute;margin-left:82.3pt;margin-top:462.85pt;width:278.75pt;height:.35pt;z-index:-251246592;mso-position-horizontal-relative:page;mso-position-vertical-relative:page" coordorigin="2905,16328" coordsize="9834,13" path="m2905,16328r9834,l12739,16341r-9834,l2905,1632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29" style="position:absolute;margin-left:361.1pt;margin-top:462.85pt;width:.35pt;height:.35pt;z-index:-251245568;mso-position-horizontal-relative:page;mso-position-vertical-relative:page" coordorigin="12739,16328" coordsize="13,13" path="m12739,16328r12,l12751,16341r-12,l12739,1632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30" style="position:absolute;margin-left:361.45pt;margin-top:462.85pt;width:174.85pt;height:.35pt;z-index:-251244544;mso-position-horizontal-relative:page;mso-position-vertical-relative:page" coordorigin="12751,16328" coordsize="6168,13" path="m12751,16328r6168,l18919,16341r-6168,l12751,1632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31" style="position:absolute;margin-left:536.3pt;margin-top:462.85pt;width:.35pt;height:.35pt;z-index:-251243520;mso-position-horizontal-relative:page;mso-position-vertical-relative:page" coordorigin="18919,16328" coordsize="13,13" path="m18919,16328r13,l18932,16341r-13,l18919,1632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32" style="position:absolute;margin-left:81.85pt;margin-top:463.2pt;width:.5pt;height:175.1pt;z-index:-251242496;mso-position-horizontal-relative:page;mso-position-vertical-relative:page" coordorigin="2888,16341" coordsize="17,6177" path="m2888,16341r17,l2905,22517r-17,l2888,1634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33" style="position:absolute;margin-left:81.85pt;margin-top:638.3pt;width:.5pt;height:.5pt;z-index:-251241472;mso-position-horizontal-relative:page;mso-position-vertical-relative:page" coordorigin="2888,22517" coordsize="17,18" path="m2888,22517r17,l2905,22534r-17,l2888,2251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34" style="position:absolute;margin-left:81.85pt;margin-top:638.3pt;width:.5pt;height:.5pt;z-index:-251240448;mso-position-horizontal-relative:page;mso-position-vertical-relative:page" coordorigin="2888,22517" coordsize="17,18" path="m2888,22517r17,l2905,22534r-17,l2888,2251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35" style="position:absolute;margin-left:82.3pt;margin-top:638.3pt;width:278.75pt;height:.5pt;z-index:-251239424;mso-position-horizontal-relative:page;mso-position-vertical-relative:page" coordorigin="2905,22517" coordsize="9834,18" path="m2905,22517r9834,l12739,22534r-9834,l2905,2251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36" style="position:absolute;margin-left:361.1pt;margin-top:463.2pt;width:.35pt;height:175.1pt;z-index:-251238400;mso-position-horizontal-relative:page;mso-position-vertical-relative:page" coordorigin="12739,16341" coordsize="13,6177" path="m12739,16341r12,l12751,22517r-12,l12739,1634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37" style="position:absolute;margin-left:361.1pt;margin-top:638.3pt;width:.35pt;height:.5pt;z-index:-251237376;mso-position-horizontal-relative:page;mso-position-vertical-relative:page" coordorigin="12739,22517" coordsize="13,18" path="m12739,22517r12,l12751,22534r-12,l12739,2251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38" style="position:absolute;margin-left:361.45pt;margin-top:638.3pt;width:174.85pt;height:.5pt;z-index:-251236352;mso-position-horizontal-relative:page;mso-position-vertical-relative:page" coordorigin="12751,22517" coordsize="6168,18" path="m12751,22517r6168,l18919,22534r-6168,l12751,2251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39" style="position:absolute;margin-left:536.3pt;margin-top:463.2pt;width:.35pt;height:175.1pt;z-index:-251235328;mso-position-horizontal-relative:page;mso-position-vertical-relative:page" coordorigin="18919,16341" coordsize="13,6177" path="m18919,16341r13,l18932,22517r-13,l18919,1634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40" style="position:absolute;margin-left:536.3pt;margin-top:638.3pt;width:.35pt;height:.5pt;z-index:-251234304;mso-position-horizontal-relative:page;mso-position-vertical-relative:page" coordorigin="18919,22517" coordsize="13,18" path="m18919,22517r13,l18932,22534r-13,l18919,2251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41" style="position:absolute;margin-left:536.3pt;margin-top:638.3pt;width:.35pt;height:.5pt;z-index:-251233280;mso-position-horizontal-relative:page;mso-position-vertical-relative:page" coordorigin="18919,22517" coordsize="13,18" path="m18919,22517r13,l18932,22534r-13,l18919,2251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42" style="position:absolute;margin-left:87.6pt;margin-top:650.65pt;width:140.15pt;height:.6pt;z-index:-251232256;mso-position-horizontal-relative:page;mso-position-vertical-relative:page" coordorigin="3091,22954" coordsize="4945,22" path="m3091,22954r4944,l8035,22975r-4944,l3091,22954xe" fillcolor="#00000a" stroked="f" strokeweight=".12pt">
            <v:stroke miterlimit="10" joinstyle="miter"/>
            <w10:wrap anchorx="page" anchory="page"/>
          </v:shape>
        </w:pict>
      </w:r>
      <w:r>
        <w:rPr>
          <w:rFonts w:ascii="Arial" w:hAnsi="Arial" w:cs="Arial"/>
          <w:b/>
          <w:bCs/>
          <w:color w:val="00000A"/>
          <w:w w:val="87"/>
          <w:sz w:val="18"/>
          <w:szCs w:val="18"/>
        </w:rPr>
        <w:t>Parte II: Informazioni sull'operatore economico</w:t>
      </w:r>
      <w:r>
        <w:rPr>
          <w:rFonts w:ascii="Arial" w:hAnsi="Arial" w:cs="Arial"/>
          <w:color w:val="00000A"/>
          <w:sz w:val="16"/>
          <w:szCs w:val="16"/>
        </w:rPr>
        <w:t> </w:t>
      </w:r>
    </w:p>
    <w:p w:rsidR="00F64C67" w:rsidRDefault="00F64C67">
      <w:pPr>
        <w:spacing w:line="20" w:lineRule="exact"/>
        <w:sectPr w:rsidR="00F64C67">
          <w:pgSz w:w="11900" w:h="16840"/>
          <w:pgMar w:top="2118" w:right="3868" w:bottom="0" w:left="439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55" w:line="174" w:lineRule="exact"/>
        <w:ind w:right="-567"/>
      </w:pPr>
      <w:r>
        <w:rPr>
          <w:rFonts w:ascii="Arial" w:hAnsi="Arial" w:cs="Arial"/>
          <w:color w:val="00000A"/>
          <w:w w:val="94"/>
          <w:sz w:val="16"/>
          <w:szCs w:val="16"/>
        </w:rPr>
        <w:t>A: INFORMAZIONI SULL'OPERATORE ECONOMICO</w:t>
      </w:r>
      <w:r>
        <w:rPr>
          <w:rFonts w:ascii="Arial" w:hAnsi="Arial" w:cs="Arial"/>
          <w:b/>
          <w:bCs/>
          <w:color w:val="00000A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786" w:bottom="0" w:left="4303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43" w:line="200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4"/>
          <w:szCs w:val="14"/>
        </w:rPr>
        <w:t>Dati identificativi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43" w:line="200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4"/>
          <w:szCs w:val="14"/>
        </w:rPr>
        <w:t>Risposta: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1154" w:space="4437"/>
            <w:col w:w="676"/>
          </w:cols>
        </w:sectPr>
      </w:pPr>
    </w:p>
    <w:p w:rsidR="00F64C67" w:rsidRDefault="00F64C67">
      <w:pPr>
        <w:spacing w:before="198" w:line="200" w:lineRule="exact"/>
        <w:ind w:right="-567"/>
      </w:pPr>
      <w:r>
        <w:rPr>
          <w:rFonts w:ascii="Arial" w:hAnsi="Arial" w:cs="Arial"/>
          <w:color w:val="00000A"/>
          <w:w w:val="95"/>
          <w:sz w:val="14"/>
          <w:szCs w:val="14"/>
        </w:rPr>
        <w:t>Nome: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before="198" w:line="20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4"/>
          <w:szCs w:val="14"/>
        </w:rPr>
        <w:t>[   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65" w:space="5126"/>
            <w:col w:w="249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7" w:line="151" w:lineRule="exact"/>
        <w:ind w:right="-567"/>
      </w:pPr>
      <w:r>
        <w:rPr>
          <w:rFonts w:ascii="Arial" w:hAnsi="Arial" w:cs="Arial"/>
          <w:color w:val="00000A"/>
          <w:w w:val="96"/>
          <w:sz w:val="14"/>
          <w:szCs w:val="14"/>
        </w:rPr>
        <w:t>Partita IVA, se applicabile: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37" w:line="151" w:lineRule="exact"/>
        <w:ind w:right="-567"/>
      </w:pPr>
      <w:r>
        <w:rPr>
          <w:rFonts w:ascii="Arial" w:hAnsi="Arial" w:cs="Arial"/>
          <w:color w:val="00000A"/>
          <w:w w:val="94"/>
          <w:sz w:val="14"/>
          <w:szCs w:val="14"/>
        </w:rPr>
        <w:t>[   ]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1620" w:space="3970"/>
            <w:col w:w="228"/>
          </w:cols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A"/>
          <w:w w:val="95"/>
          <w:sz w:val="14"/>
          <w:szCs w:val="14"/>
        </w:rPr>
        <w:t>Se non è applicabile un numero di partita IVA indicare un altro numero di identificazione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before="85" w:line="20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4"/>
          <w:szCs w:val="14"/>
        </w:rPr>
        <w:t>[   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5307" w:space="284"/>
            <w:col w:w="249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56" w:line="200" w:lineRule="exact"/>
        <w:ind w:right="-567"/>
      </w:pPr>
      <w:r>
        <w:rPr>
          <w:rFonts w:ascii="Arial" w:hAnsi="Arial" w:cs="Arial"/>
          <w:color w:val="00000A"/>
          <w:w w:val="93"/>
          <w:sz w:val="14"/>
          <w:szCs w:val="14"/>
        </w:rPr>
        <w:t>Indirizzo postale: 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56" w:line="200" w:lineRule="exact"/>
        <w:ind w:right="-567"/>
      </w:pPr>
      <w:r>
        <w:rPr>
          <w:rFonts w:ascii="Arial" w:hAnsi="Arial" w:cs="Arial"/>
          <w:color w:val="00000A"/>
          <w:w w:val="98"/>
          <w:sz w:val="14"/>
          <w:szCs w:val="14"/>
        </w:rPr>
        <w:t>[……………]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1120" w:space="4470"/>
            <w:col w:w="818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7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Persone di contatto ( ):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37" w:line="151" w:lineRule="exact"/>
        <w:ind w:right="-567"/>
      </w:pPr>
      <w:r>
        <w:rPr>
          <w:rFonts w:ascii="Arial" w:hAnsi="Arial" w:cs="Arial"/>
          <w:color w:val="00000A"/>
          <w:w w:val="98"/>
          <w:sz w:val="14"/>
          <w:szCs w:val="14"/>
        </w:rPr>
        <w:t>[……………]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1433" w:space="4158"/>
            <w:col w:w="797"/>
          </w:cols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0"/>
          <w:w w:val="99"/>
          <w:sz w:val="14"/>
          <w:szCs w:val="14"/>
        </w:rPr>
        <w:t>Telefono: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8"/>
          <w:sz w:val="14"/>
          <w:szCs w:val="14"/>
        </w:rPr>
        <w:t>[……………]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595" w:space="4995"/>
            <w:col w:w="797"/>
          </w:cols>
        </w:sectPr>
      </w:pPr>
    </w:p>
    <w:p w:rsidR="00F64C67" w:rsidRDefault="00F64C67">
      <w:pPr>
        <w:spacing w:before="120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PEC o e-mail: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0" w:line="151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8"/>
          <w:sz w:val="14"/>
          <w:szCs w:val="14"/>
        </w:rPr>
        <w:t>[……………]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883" w:space="4707"/>
            <w:col w:w="797"/>
          </w:cols>
        </w:sectPr>
      </w:pPr>
    </w:p>
    <w:p w:rsidR="00F64C67" w:rsidRDefault="00F64C67">
      <w:pPr>
        <w:spacing w:before="85" w:line="200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(indirizzo Internet o sito web) (</w:t>
      </w:r>
      <w:r>
        <w:rPr>
          <w:rFonts w:ascii="Arial" w:hAnsi="Arial" w:cs="Arial"/>
          <w:i/>
          <w:color w:val="000000"/>
          <w:w w:val="95"/>
          <w:sz w:val="14"/>
          <w:szCs w:val="14"/>
        </w:rPr>
        <w:t>ove esistente</w:t>
      </w:r>
      <w:r>
        <w:rPr>
          <w:rFonts w:ascii="Arial" w:hAnsi="Arial" w:cs="Arial"/>
          <w:color w:val="000000"/>
          <w:w w:val="112"/>
          <w:sz w:val="14"/>
          <w:szCs w:val="14"/>
        </w:rPr>
        <w:t>):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F64C67" w:rsidRDefault="00F64C67">
      <w:pPr>
        <w:spacing w:before="85" w:line="20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8"/>
          <w:sz w:val="14"/>
          <w:szCs w:val="14"/>
        </w:rPr>
        <w:t>[……………]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2776" w:space="2814"/>
            <w:col w:w="818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2" w:line="200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4"/>
          <w:szCs w:val="14"/>
        </w:rPr>
        <w:t>Informazioni generali: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2" w:line="200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4"/>
          <w:szCs w:val="14"/>
        </w:rPr>
        <w:t>Risposta: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1478" w:space="4113"/>
            <w:col w:w="676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4" w:line="151" w:lineRule="exact"/>
        <w:ind w:right="-567"/>
      </w:pPr>
      <w:r>
        <w:rPr>
          <w:rFonts w:ascii="Arial" w:hAnsi="Arial" w:cs="Arial"/>
          <w:color w:val="00000A"/>
          <w:w w:val="95"/>
          <w:sz w:val="14"/>
          <w:szCs w:val="14"/>
        </w:rPr>
        <w:t>L'operatore economico è una microimpresa, oppure un'impresa piccola o media ( )?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before="198" w:line="20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4"/>
          <w:szCs w:val="14"/>
        </w:rPr>
        <w:t>[ ] Sì [ ] No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5102" w:space="488"/>
            <w:col w:w="705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7" w:line="151" w:lineRule="exact"/>
        <w:ind w:right="-567"/>
      </w:pPr>
      <w:r>
        <w:rPr>
          <w:rFonts w:ascii="Arial" w:hAnsi="Arial" w:cs="Arial"/>
          <w:b/>
          <w:bCs/>
          <w:color w:val="000000"/>
          <w:w w:val="99"/>
          <w:sz w:val="14"/>
          <w:szCs w:val="14"/>
        </w:rPr>
        <w:t>Solo se l'appalto è riservato </w:t>
      </w:r>
      <w:r>
        <w:rPr>
          <w:rFonts w:ascii="Arial" w:hAnsi="Arial" w:cs="Arial"/>
          <w:color w:val="000000"/>
          <w:w w:val="106"/>
          <w:sz w:val="14"/>
          <w:szCs w:val="14"/>
        </w:rPr>
        <w:t>( )</w:t>
      </w:r>
      <w:r>
        <w:rPr>
          <w:rFonts w:ascii="Arial" w:hAnsi="Arial" w:cs="Arial"/>
          <w:b/>
          <w:bCs/>
          <w:color w:val="000000"/>
          <w:w w:val="114"/>
          <w:sz w:val="14"/>
          <w:szCs w:val="14"/>
        </w:rPr>
        <w:t>: </w:t>
      </w:r>
      <w:r>
        <w:rPr>
          <w:rFonts w:ascii="Arial" w:hAnsi="Arial" w:cs="Arial"/>
          <w:color w:val="000000"/>
          <w:w w:val="98"/>
          <w:sz w:val="14"/>
          <w:szCs w:val="14"/>
        </w:rPr>
        <w:t>l'operatore economico è un laboratorio protetto, un'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37" w:line="151" w:lineRule="exact"/>
        <w:ind w:right="-567"/>
      </w:pPr>
      <w:r>
        <w:rPr>
          <w:rFonts w:ascii="Arial" w:hAnsi="Arial" w:cs="Arial"/>
          <w:color w:val="00000A"/>
          <w:w w:val="94"/>
          <w:sz w:val="14"/>
          <w:szCs w:val="14"/>
        </w:rPr>
        <w:t>[ ] Sì [ ] No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5431" w:space="159"/>
            <w:col w:w="684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"impresa sociale" ( ) o provvede all'esecuzione del contratto nel contesto di programmi di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736" w:bottom="0" w:left="1733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lavoro protetti (articolo 112 del Codice)?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717" w:bottom="0" w:left="1733" w:header="720" w:footer="720" w:gutter="0"/>
          <w:cols w:space="720"/>
        </w:sectPr>
      </w:pPr>
    </w:p>
    <w:p w:rsidR="00F64C67" w:rsidRDefault="00F64C67">
      <w:pPr>
        <w:spacing w:before="161" w:line="151" w:lineRule="exact"/>
        <w:ind w:right="-567"/>
      </w:pPr>
      <w:r>
        <w:rPr>
          <w:rFonts w:ascii="Arial" w:hAnsi="Arial" w:cs="Arial"/>
          <w:b/>
          <w:bCs/>
          <w:color w:val="000000"/>
          <w:w w:val="95"/>
          <w:sz w:val="14"/>
          <w:szCs w:val="14"/>
        </w:rPr>
        <w:t>In caso affermativo,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845" w:bottom="0" w:left="1733" w:header="720" w:footer="720" w:gutter="0"/>
          <w:cols w:space="720"/>
        </w:sectPr>
      </w:pPr>
    </w:p>
    <w:p w:rsidR="00F64C67" w:rsidRDefault="00F64C67">
      <w:pPr>
        <w:spacing w:before="163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qual è la percentuale corrispondente di lavoratori con disabilità o svantaggiati?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63" w:line="151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8"/>
          <w:sz w:val="14"/>
          <w:szCs w:val="14"/>
        </w:rPr>
        <w:t>[……………]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769" w:space="822"/>
            <w:col w:w="797"/>
          </w:cols>
        </w:sectPr>
      </w:pPr>
    </w:p>
    <w:p w:rsidR="00F64C67" w:rsidRDefault="00F64C67">
      <w:pPr>
        <w:spacing w:before="125" w:line="151" w:lineRule="exact"/>
        <w:ind w:right="-567"/>
      </w:pPr>
      <w:r>
        <w:rPr>
          <w:rFonts w:ascii="Arial" w:hAnsi="Arial" w:cs="Arial"/>
          <w:color w:val="000000"/>
          <w:w w:val="99"/>
          <w:sz w:val="14"/>
          <w:szCs w:val="14"/>
        </w:rPr>
        <w:t>Se  richiesto,  specificare  a  quale  o  quali  categorie  di  lavoratori  con  disabilità  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736" w:bottom="0" w:left="1733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svantaggiati appartengono i dipendenti interessati: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090" w:bottom="0" w:left="1733" w:header="720" w:footer="720" w:gutter="0"/>
          <w:cols w:space="720"/>
        </w:sectPr>
      </w:pPr>
    </w:p>
    <w:p w:rsidR="00F64C67" w:rsidRDefault="00F64C67">
      <w:pPr>
        <w:spacing w:before="46" w:line="151" w:lineRule="exact"/>
        <w:ind w:right="-567"/>
      </w:pPr>
      <w:r>
        <w:rPr>
          <w:rFonts w:ascii="Arial" w:hAnsi="Arial" w:cs="Arial"/>
          <w:color w:val="00000A"/>
          <w:w w:val="95"/>
          <w:sz w:val="14"/>
          <w:szCs w:val="14"/>
        </w:rPr>
        <w:t>[…………....]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769" w:bottom="0" w:left="7318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88" w:line="151" w:lineRule="exact"/>
        <w:ind w:right="-567"/>
      </w:pPr>
      <w:r>
        <w:rPr>
          <w:rFonts w:ascii="Arial" w:hAnsi="Arial" w:cs="Arial"/>
          <w:color w:val="000000"/>
          <w:w w:val="102"/>
          <w:sz w:val="14"/>
          <w:szCs w:val="14"/>
        </w:rPr>
        <w:t>Se pertinente: l'operatore economico è iscritto in un elenco ufficiale di  imprenditori,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736" w:bottom="0" w:left="1733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fornitori,  o  prestatori  di  servizi  o  possiede  una  certificazione  rilasciata  da  organismi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736" w:bottom="0" w:left="1733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accreditati, ai sensi dell’articolo 90 del Codice ?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263" w:bottom="0" w:left="1733" w:header="720" w:footer="720" w:gutter="0"/>
          <w:cols w:space="720"/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b/>
          <w:bCs/>
          <w:color w:val="000000"/>
          <w:w w:val="96"/>
          <w:sz w:val="14"/>
          <w:szCs w:val="14"/>
        </w:rPr>
        <w:t>In caso affermativo</w:t>
      </w:r>
      <w:r>
        <w:rPr>
          <w:rFonts w:ascii="Arial" w:hAnsi="Arial" w:cs="Arial"/>
          <w:color w:val="000000"/>
          <w:w w:val="85"/>
          <w:sz w:val="14"/>
          <w:szCs w:val="14"/>
        </w:rPr>
        <w:t>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07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[ ] Sì [ ] No [ ] Non applicabile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1323" w:space="4268"/>
            <w:col w:w="1938"/>
          </w:cols>
        </w:sectPr>
      </w:pPr>
    </w:p>
    <w:p w:rsidR="00F64C67" w:rsidRDefault="00F64C67">
      <w:pPr>
        <w:spacing w:before="181" w:line="131" w:lineRule="exact"/>
        <w:ind w:right="-567"/>
      </w:pPr>
      <w:r>
        <w:rPr>
          <w:rFonts w:ascii="Arial" w:hAnsi="Arial" w:cs="Arial"/>
          <w:b/>
          <w:bCs/>
          <w:color w:val="000000"/>
          <w:w w:val="96"/>
          <w:sz w:val="14"/>
          <w:szCs w:val="14"/>
        </w:rPr>
        <w:t>Rispondere  compilando  le  altre  parti  di  questa  sezione,  la  sezione  B  e,  ove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736" w:bottom="0" w:left="1733" w:header="720" w:footer="720" w:gutter="0"/>
          <w:cols w:space="720"/>
        </w:sectPr>
      </w:pPr>
    </w:p>
    <w:p w:rsidR="00F64C67" w:rsidRDefault="00F64C67">
      <w:pPr>
        <w:spacing w:before="30" w:line="131" w:lineRule="exact"/>
        <w:ind w:right="-567"/>
      </w:pPr>
      <w:r>
        <w:rPr>
          <w:rFonts w:ascii="Arial" w:hAnsi="Arial" w:cs="Arial"/>
          <w:b/>
          <w:bCs/>
          <w:color w:val="000000"/>
          <w:w w:val="94"/>
          <w:sz w:val="14"/>
          <w:szCs w:val="14"/>
        </w:rPr>
        <w:t>pertinente, la sezione C della presente parte, la parte III, la  parte V se applicabile, e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736" w:bottom="0" w:left="1733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b/>
          <w:bCs/>
          <w:color w:val="000000"/>
          <w:w w:val="94"/>
          <w:sz w:val="14"/>
          <w:szCs w:val="14"/>
        </w:rPr>
        <w:t>in ogni caso compilare e firmare la parte VI.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311" w:bottom="0" w:left="1733" w:header="720" w:footer="720" w:gutter="0"/>
          <w:cols w:space="720"/>
        </w:sectPr>
      </w:pPr>
    </w:p>
    <w:p w:rsidR="00F64C67" w:rsidRDefault="00F64C67">
      <w:pPr>
        <w:spacing w:before="161" w:line="129" w:lineRule="exact"/>
        <w:ind w:right="-567"/>
      </w:pPr>
      <w:r>
        <w:rPr>
          <w:rFonts w:ascii="Arial" w:hAnsi="Arial" w:cs="Arial"/>
          <w:i/>
          <w:color w:val="000000"/>
          <w:w w:val="102"/>
          <w:sz w:val="14"/>
          <w:szCs w:val="14"/>
        </w:rPr>
        <w:t>a)</w:t>
      </w:r>
      <w:r>
        <w:rPr>
          <w:rFonts w:ascii="Arial" w:hAnsi="Arial" w:cs="Arial"/>
          <w:i/>
          <w:color w:val="000000"/>
          <w:sz w:val="14"/>
          <w:szCs w:val="14"/>
        </w:rPr>
        <w:t> </w:t>
      </w:r>
    </w:p>
    <w:p w:rsidR="00F64C67" w:rsidRDefault="00F64C67">
      <w:pPr>
        <w:spacing w:before="139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Indicare la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39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sz w:val="14"/>
          <w:szCs w:val="14"/>
        </w:rPr>
        <w:t>denominazione </w:t>
      </w:r>
    </w:p>
    <w:p w:rsidR="00F64C67" w:rsidRDefault="00F64C67">
      <w:pPr>
        <w:spacing w:before="139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8"/>
          <w:sz w:val="14"/>
          <w:szCs w:val="14"/>
        </w:rPr>
        <w:t>dell'elenco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39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102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39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6"/>
          <w:sz w:val="14"/>
          <w:szCs w:val="14"/>
        </w:rPr>
        <w:t>se pertinente,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sz w:val="14"/>
          <w:szCs w:val="14"/>
        </w:rPr>
        <w:t>a) </w:t>
      </w:r>
    </w:p>
    <w:p w:rsidR="00F64C67" w:rsidRDefault="00F64C67">
      <w:pPr>
        <w:spacing w:before="5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4"/>
          <w:szCs w:val="14"/>
        </w:rPr>
        <w:t>[………….…]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8" w:space="720" w:equalWidth="0">
            <w:col w:w="166" w:space="116"/>
            <w:col w:w="670" w:space="1"/>
            <w:col w:w="967" w:space="3"/>
            <w:col w:w="679" w:space="3"/>
            <w:col w:w="120" w:space="990"/>
            <w:col w:w="871" w:space="1033"/>
            <w:col w:w="163" w:space="150"/>
            <w:col w:w="835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numero di iscrizione o della certificazione </w:t>
      </w:r>
      <w:r>
        <w:rPr>
          <w:rFonts w:ascii="Arial" w:hAnsi="Arial" w:cs="Arial"/>
          <w:i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328" w:bottom="0" w:left="2009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19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b)    Se il certificato di iscrizione o la certificazione è disponibile elettronicamente,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7" w:line="151" w:lineRule="exact"/>
        <w:ind w:left="276" w:right="3520"/>
      </w:pPr>
      <w:r>
        <w:rPr>
          <w:rFonts w:ascii="Arial" w:hAnsi="Arial" w:cs="Arial"/>
          <w:color w:val="000000"/>
          <w:w w:val="97"/>
          <w:sz w:val="14"/>
          <w:szCs w:val="14"/>
        </w:rPr>
        <w:t>indicare: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38" w:line="151" w:lineRule="exact"/>
        <w:ind w:right="-521"/>
      </w:pPr>
      <w:r>
        <w:rPr>
          <w:rFonts w:ascii="Arial" w:hAnsi="Arial" w:cs="Arial"/>
          <w:color w:val="000000"/>
          <w:w w:val="94"/>
          <w:sz w:val="14"/>
          <w:szCs w:val="14"/>
        </w:rPr>
        <w:t>b)    (indirizzo web, autorità o organismo di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left="307"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emanazione,  riferimento preciso della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7" w:line="151" w:lineRule="exact"/>
        <w:ind w:left="307" w:right="655"/>
      </w:pPr>
      <w:r>
        <w:rPr>
          <w:rFonts w:ascii="Arial" w:hAnsi="Arial" w:cs="Arial"/>
          <w:color w:val="000000"/>
          <w:w w:val="98"/>
          <w:sz w:val="14"/>
          <w:szCs w:val="14"/>
        </w:rPr>
        <w:t>documentazione):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920" w:space="670"/>
            <w:col w:w="2652"/>
          </w:cols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        [………..…][…………][……….…][……….…]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604" w:bottom="0" w:left="7318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83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c)    Indicare i riferimenti in base ai quali è stata ottenuta l'iscrizione o la certificazione e,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left="276" w:right="888"/>
      </w:pPr>
      <w:r>
        <w:rPr>
          <w:rFonts w:ascii="Arial" w:hAnsi="Arial" w:cs="Arial"/>
          <w:color w:val="000000"/>
          <w:w w:val="94"/>
          <w:sz w:val="14"/>
          <w:szCs w:val="14"/>
        </w:rPr>
        <w:t>se pertinente, la classificazione ricevuta nell'elenco ufficiale (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94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c) […………..…]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5431" w:space="159"/>
            <w:col w:w="1023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70" w:line="66" w:lineRule="exact"/>
        <w:ind w:right="-567"/>
      </w:pPr>
      <w:r>
        <w:rPr>
          <w:rFonts w:ascii="Arial" w:hAnsi="Arial" w:cs="Arial"/>
          <w:color w:val="00000A"/>
          <w:w w:val="88"/>
          <w:sz w:val="8"/>
          <w:szCs w:val="8"/>
        </w:rPr>
        <w:t>(  )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65" w:line="130" w:lineRule="exact"/>
        <w:ind w:right="-567"/>
      </w:pPr>
      <w:r>
        <w:rPr>
          <w:rFonts w:ascii="Arial" w:hAnsi="Arial" w:cs="Arial"/>
          <w:color w:val="00000A"/>
          <w:w w:val="96"/>
          <w:sz w:val="12"/>
          <w:szCs w:val="12"/>
        </w:rPr>
        <w:t>Ripetere le informazioni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65" w:line="130" w:lineRule="exact"/>
        <w:ind w:right="-567"/>
      </w:pPr>
      <w:r>
        <w:rPr>
          <w:rFonts w:ascii="Arial" w:hAnsi="Arial" w:cs="Arial"/>
          <w:color w:val="00000A"/>
          <w:w w:val="93"/>
          <w:sz w:val="12"/>
          <w:szCs w:val="12"/>
        </w:rPr>
        <w:t>per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65" w:line="130" w:lineRule="exact"/>
        <w:ind w:right="-567"/>
      </w:pPr>
      <w:r>
        <w:rPr>
          <w:rFonts w:ascii="Arial" w:hAnsi="Arial" w:cs="Arial"/>
          <w:color w:val="00000A"/>
          <w:w w:val="95"/>
          <w:sz w:val="12"/>
          <w:szCs w:val="12"/>
        </w:rPr>
        <w:t>contatto tante volte quanto necessario.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4" w:space="720" w:equalWidth="0">
            <w:col w:w="118" w:space="164"/>
            <w:col w:w="1262" w:space="1"/>
            <w:col w:w="206" w:space="834"/>
            <w:col w:w="2036"/>
          </w:cols>
        </w:sectPr>
      </w:pPr>
    </w:p>
    <w:p w:rsidR="00F64C67" w:rsidRDefault="00F64C67">
      <w:pPr>
        <w:spacing w:before="9" w:line="66" w:lineRule="exact"/>
        <w:ind w:right="-567"/>
      </w:pPr>
      <w:r>
        <w:rPr>
          <w:rFonts w:ascii="Arial" w:hAnsi="Arial" w:cs="Arial"/>
          <w:color w:val="00000A"/>
          <w:w w:val="88"/>
          <w:sz w:val="8"/>
          <w:szCs w:val="8"/>
        </w:rPr>
        <w:t>(  )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before="6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2"/>
          <w:sz w:val="12"/>
          <w:szCs w:val="12"/>
        </w:rPr>
        <w:t>Cfr.</w:t>
      </w:r>
      <w:r>
        <w:rPr>
          <w:rFonts w:ascii="Arial" w:hAnsi="Arial" w:cs="Arial"/>
          <w:b/>
          <w:bCs/>
          <w:color w:val="00000A"/>
          <w:w w:val="144"/>
          <w:sz w:val="12"/>
          <w:szCs w:val="12"/>
        </w:rPr>
        <w:t> </w:t>
      </w:r>
      <w:r>
        <w:rPr>
          <w:rFonts w:ascii="Arial" w:hAnsi="Arial" w:cs="Arial"/>
          <w:color w:val="00000A"/>
          <w:w w:val="96"/>
          <w:sz w:val="12"/>
          <w:szCs w:val="12"/>
        </w:rPr>
        <w:t>raccomandazione della Commissione, del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before="6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sz w:val="12"/>
          <w:szCs w:val="12"/>
        </w:rPr>
        <w:t>6 maggio 2003, </w:t>
      </w:r>
    </w:p>
    <w:p w:rsidR="00F64C67" w:rsidRDefault="00F64C67">
      <w:pPr>
        <w:spacing w:before="6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8"/>
          <w:sz w:val="12"/>
          <w:szCs w:val="12"/>
        </w:rPr>
        <w:t>piccole e medie imprese (GU L 124 del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before="6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106"/>
          <w:sz w:val="12"/>
          <w:szCs w:val="12"/>
        </w:rPr>
        <w:t>20.5.2003,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before="6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2"/>
          <w:szCs w:val="12"/>
        </w:rPr>
        <w:t>pag.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6" w:space="720" w:equalWidth="0">
            <w:col w:w="118" w:space="164"/>
            <w:col w:w="2453" w:space="11"/>
            <w:col w:w="866" w:space="2324"/>
            <w:col w:w="2129" w:space="8"/>
            <w:col w:w="595" w:space="8"/>
            <w:col w:w="264"/>
          </w:cols>
        </w:sectPr>
      </w:pPr>
    </w:p>
    <w:p w:rsidR="00F64C67" w:rsidRDefault="00F64C67">
      <w:pPr>
        <w:spacing w:before="138" w:after="4" w:line="13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2"/>
          <w:szCs w:val="12"/>
        </w:rPr>
        <w:t>Microimprese: </w:t>
      </w:r>
      <w:r>
        <w:rPr>
          <w:rFonts w:ascii="Arial" w:hAnsi="Arial" w:cs="Arial"/>
          <w:color w:val="00000A"/>
          <w:w w:val="96"/>
          <w:sz w:val="12"/>
          <w:szCs w:val="12"/>
        </w:rPr>
        <w:t>imprese che</w:t>
      </w:r>
      <w:r>
        <w:rPr>
          <w:rFonts w:ascii="Arial" w:hAnsi="Arial" w:cs="Arial"/>
          <w:b/>
          <w:bCs/>
          <w:color w:val="00000A"/>
          <w:w w:val="94"/>
          <w:sz w:val="12"/>
          <w:szCs w:val="12"/>
        </w:rPr>
        <w:t> occupano meno di 10 persone </w:t>
      </w:r>
      <w:r>
        <w:rPr>
          <w:rFonts w:ascii="Arial" w:hAnsi="Arial" w:cs="Arial"/>
          <w:color w:val="00000A"/>
          <w:w w:val="95"/>
          <w:sz w:val="12"/>
          <w:szCs w:val="12"/>
        </w:rPr>
        <w:t>e realizzano un fatturato annuo oppure un totale di bilancio annuo</w:t>
      </w:r>
      <w:r>
        <w:rPr>
          <w:rFonts w:ascii="Arial" w:hAnsi="Arial" w:cs="Arial"/>
          <w:b/>
          <w:bCs/>
          <w:color w:val="00000A"/>
          <w:w w:val="95"/>
          <w:sz w:val="12"/>
          <w:szCs w:val="12"/>
        </w:rPr>
        <w:t> non superiori a 2 milioni di EUR.</w:t>
      </w:r>
      <w:r>
        <w:rPr>
          <w:rFonts w:ascii="Arial" w:hAnsi="Arial" w:cs="Arial"/>
          <w:b/>
          <w:bCs/>
          <w:color w:val="00000A"/>
          <w:sz w:val="12"/>
          <w:szCs w:val="12"/>
        </w:rPr>
        <w:t> </w:t>
      </w:r>
      <w:r>
        <w:br/>
      </w:r>
      <w:r>
        <w:rPr>
          <w:rFonts w:ascii="Arial" w:hAnsi="Arial" w:cs="Arial"/>
          <w:b/>
          <w:bCs/>
          <w:color w:val="00000A"/>
          <w:w w:val="92"/>
          <w:sz w:val="12"/>
          <w:szCs w:val="12"/>
        </w:rPr>
        <w:t>Piccole imprese: </w:t>
      </w:r>
      <w:r>
        <w:rPr>
          <w:rFonts w:ascii="Arial" w:hAnsi="Arial" w:cs="Arial"/>
          <w:color w:val="00000A"/>
          <w:w w:val="96"/>
          <w:sz w:val="12"/>
          <w:szCs w:val="12"/>
        </w:rPr>
        <w:t>imprese che</w:t>
      </w:r>
      <w:r>
        <w:rPr>
          <w:rFonts w:ascii="Arial" w:hAnsi="Arial" w:cs="Arial"/>
          <w:b/>
          <w:bCs/>
          <w:color w:val="00000A"/>
          <w:w w:val="94"/>
          <w:sz w:val="12"/>
          <w:szCs w:val="12"/>
        </w:rPr>
        <w:t> occupano meno di 50 persone </w:t>
      </w:r>
      <w:r>
        <w:rPr>
          <w:rFonts w:ascii="Arial" w:hAnsi="Arial" w:cs="Arial"/>
          <w:color w:val="00000A"/>
          <w:w w:val="95"/>
          <w:sz w:val="12"/>
          <w:szCs w:val="12"/>
        </w:rPr>
        <w:t>e realizzano un fatturato annuo o un totale di bilancio annuo</w:t>
      </w:r>
      <w:r>
        <w:rPr>
          <w:rFonts w:ascii="Arial" w:hAnsi="Arial" w:cs="Arial"/>
          <w:b/>
          <w:bCs/>
          <w:color w:val="00000A"/>
          <w:w w:val="95"/>
          <w:sz w:val="12"/>
          <w:szCs w:val="12"/>
        </w:rPr>
        <w:t> non superiori a 10 milioni di EUR.</w:t>
      </w:r>
      <w:r>
        <w:rPr>
          <w:rFonts w:ascii="Arial" w:hAnsi="Arial" w:cs="Arial"/>
          <w:b/>
          <w:bCs/>
          <w:color w:val="00000A"/>
          <w:sz w:val="12"/>
          <w:szCs w:val="12"/>
        </w:rPr>
        <w:t> </w:t>
      </w:r>
    </w:p>
    <w:p w:rsidR="00F64C67" w:rsidRDefault="00F64C67">
      <w:pPr>
        <w:spacing w:line="13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2"/>
          <w:szCs w:val="12"/>
        </w:rPr>
        <w:t>Medie imprese: </w:t>
      </w:r>
      <w:r>
        <w:rPr>
          <w:rFonts w:ascii="Arial" w:hAnsi="Arial" w:cs="Arial"/>
          <w:color w:val="00000A"/>
          <w:w w:val="96"/>
          <w:sz w:val="12"/>
          <w:szCs w:val="12"/>
        </w:rPr>
        <w:t>imprese che</w:t>
      </w:r>
      <w:r>
        <w:rPr>
          <w:rFonts w:ascii="Arial" w:hAnsi="Arial" w:cs="Arial"/>
          <w:b/>
          <w:bCs/>
          <w:color w:val="00000A"/>
          <w:w w:val="96"/>
          <w:sz w:val="12"/>
          <w:szCs w:val="12"/>
        </w:rPr>
        <w:t> non appartengono alla categoria delle microimprese né a quella delle piccole imprese</w:t>
      </w:r>
      <w:r>
        <w:rPr>
          <w:rFonts w:ascii="Arial" w:hAnsi="Arial" w:cs="Arial"/>
          <w:i/>
          <w:color w:val="00000A"/>
          <w:w w:val="92"/>
          <w:sz w:val="12"/>
          <w:szCs w:val="12"/>
        </w:rPr>
        <w:t>, che </w:t>
      </w:r>
      <w:r>
        <w:rPr>
          <w:rFonts w:ascii="Arial" w:hAnsi="Arial" w:cs="Arial"/>
          <w:b/>
          <w:bCs/>
          <w:color w:val="00000A"/>
          <w:w w:val="96"/>
          <w:sz w:val="12"/>
          <w:szCs w:val="12"/>
        </w:rPr>
        <w:t>occupano meno di 250 persone</w:t>
      </w:r>
      <w:r>
        <w:rPr>
          <w:rFonts w:ascii="Arial" w:hAnsi="Arial" w:cs="Arial"/>
          <w:color w:val="00000A"/>
          <w:w w:val="105"/>
          <w:sz w:val="12"/>
          <w:szCs w:val="12"/>
        </w:rPr>
        <w:t> e il</w:t>
      </w:r>
      <w:r>
        <w:rPr>
          <w:rFonts w:ascii="Arial" w:hAnsi="Arial" w:cs="Arial"/>
          <w:color w:val="00000A"/>
          <w:sz w:val="12"/>
          <w:szCs w:val="12"/>
        </w:rPr>
        <w:t> </w:t>
      </w:r>
      <w:r>
        <w:br/>
      </w:r>
      <w:r>
        <w:rPr>
          <w:rFonts w:ascii="Arial" w:hAnsi="Arial" w:cs="Arial"/>
          <w:color w:val="00000A"/>
          <w:w w:val="86"/>
          <w:sz w:val="12"/>
          <w:szCs w:val="12"/>
        </w:rPr>
        <w:t>cui </w:t>
      </w:r>
      <w:r>
        <w:rPr>
          <w:rFonts w:ascii="Arial" w:hAnsi="Arial" w:cs="Arial"/>
          <w:b/>
          <w:bCs/>
          <w:color w:val="00000A"/>
          <w:w w:val="94"/>
          <w:sz w:val="12"/>
          <w:szCs w:val="12"/>
        </w:rPr>
        <w:t>fatturato annuo non supera i 50 milioni di EUR</w:t>
      </w:r>
      <w:r>
        <w:rPr>
          <w:rFonts w:ascii="Arial" w:hAnsi="Arial" w:cs="Arial"/>
          <w:color w:val="00000A"/>
          <w:w w:val="112"/>
          <w:sz w:val="12"/>
          <w:szCs w:val="12"/>
        </w:rPr>
        <w:t> </w:t>
      </w:r>
      <w:r>
        <w:rPr>
          <w:rFonts w:ascii="Arial" w:hAnsi="Arial" w:cs="Arial"/>
          <w:b/>
          <w:bCs/>
          <w:color w:val="00000A"/>
          <w:w w:val="89"/>
          <w:sz w:val="12"/>
          <w:szCs w:val="12"/>
        </w:rPr>
        <w:t>e/o </w:t>
      </w:r>
      <w:r>
        <w:rPr>
          <w:rFonts w:ascii="Arial" w:hAnsi="Arial" w:cs="Arial"/>
          <w:color w:val="00000A"/>
          <w:w w:val="88"/>
          <w:sz w:val="12"/>
          <w:szCs w:val="12"/>
        </w:rPr>
        <w:t>il cui </w:t>
      </w:r>
      <w:r>
        <w:rPr>
          <w:rFonts w:ascii="Arial" w:hAnsi="Arial" w:cs="Arial"/>
          <w:b/>
          <w:bCs/>
          <w:color w:val="00000A"/>
          <w:w w:val="94"/>
          <w:sz w:val="12"/>
          <w:szCs w:val="12"/>
        </w:rPr>
        <w:t>totale di bilancio annuo non supera i 43 milioni di EUR</w:t>
      </w:r>
      <w:r>
        <w:rPr>
          <w:rFonts w:ascii="Arial" w:hAnsi="Arial" w:cs="Arial"/>
          <w:color w:val="00000A"/>
          <w:w w:val="74"/>
          <w:sz w:val="12"/>
          <w:szCs w:val="12"/>
        </w:rPr>
        <w:t>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37" w:bottom="0" w:left="2028" w:header="720" w:footer="720" w:gutter="0"/>
          <w:cols w:space="720"/>
        </w:sectPr>
      </w:pPr>
    </w:p>
    <w:p w:rsidR="00F64C67" w:rsidRDefault="00F64C67">
      <w:pPr>
        <w:spacing w:before="7" w:line="66" w:lineRule="exact"/>
        <w:ind w:right="-567"/>
      </w:pPr>
      <w:r>
        <w:rPr>
          <w:rFonts w:ascii="Arial" w:hAnsi="Arial" w:cs="Arial"/>
          <w:color w:val="00000A"/>
          <w:w w:val="88"/>
          <w:sz w:val="8"/>
          <w:szCs w:val="8"/>
        </w:rPr>
        <w:t>(  )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before="2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2"/>
          <w:sz w:val="12"/>
          <w:szCs w:val="12"/>
        </w:rPr>
        <w:t>Cfr.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before="2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84"/>
          <w:sz w:val="12"/>
          <w:szCs w:val="12"/>
        </w:rPr>
        <w:t>il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before="2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2"/>
          <w:szCs w:val="12"/>
        </w:rPr>
        <w:t>punto III.1.5 del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before="2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3"/>
          <w:sz w:val="12"/>
          <w:szCs w:val="12"/>
        </w:rPr>
        <w:t>bando di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5" w:space="720" w:equalWidth="0">
            <w:col w:w="118" w:space="164"/>
            <w:col w:w="218" w:space="1"/>
            <w:col w:w="89" w:space="1"/>
            <w:col w:w="842" w:space="1"/>
            <w:col w:w="487"/>
          </w:cols>
        </w:sectPr>
      </w:pPr>
    </w:p>
    <w:p w:rsidR="00F64C67" w:rsidRDefault="00F64C67">
      <w:pPr>
        <w:spacing w:before="9" w:line="66" w:lineRule="exact"/>
        <w:ind w:right="-567"/>
      </w:pPr>
      <w:r>
        <w:rPr>
          <w:rFonts w:ascii="Arial" w:hAnsi="Arial" w:cs="Arial"/>
          <w:color w:val="00000A"/>
          <w:w w:val="88"/>
          <w:sz w:val="8"/>
          <w:szCs w:val="8"/>
        </w:rPr>
        <w:t>(  )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before="6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8"/>
          <w:sz w:val="12"/>
          <w:szCs w:val="12"/>
        </w:rPr>
        <w:t>o svantaggiate.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2" w:space="720" w:equalWidth="0">
            <w:col w:w="118" w:space="5590"/>
            <w:col w:w="829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3" w:line="126" w:lineRule="exact"/>
        <w:ind w:right="-567"/>
      </w:pPr>
      <w:r>
        <w:rPr>
          <w:rFonts w:ascii="Calibri" w:hAnsi="Calibri" w:cs="Calibri"/>
          <w:color w:val="00000A"/>
          <w:w w:val="93"/>
          <w:sz w:val="19"/>
          <w:szCs w:val="19"/>
        </w:rPr>
        <w:t>3</w:t>
      </w:r>
      <w:r>
        <w:rPr>
          <w:rFonts w:ascii="Calibri" w:hAnsi="Calibri" w:cs="Calibri"/>
          <w:color w:val="00000A"/>
          <w:sz w:val="19"/>
          <w:szCs w:val="19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93" w:bottom="0" w:left="10759" w:header="720" w:footer="720" w:gutter="0"/>
          <w:cols w:space="720"/>
        </w:sectPr>
      </w:pPr>
    </w:p>
    <w:p w:rsidR="00F64C67" w:rsidRDefault="00F64C67">
      <w:pPr>
        <w:spacing w:line="151" w:lineRule="exact"/>
        <w:ind w:right="-567"/>
      </w:pPr>
      <w:r>
        <w:rPr>
          <w:noProof/>
        </w:rPr>
        <w:pict>
          <v:shape id="_x0000_s1443" style="position:absolute;margin-left:361.45pt;margin-top:558.1pt;width:174.85pt;height:114.1pt;z-index:-25123123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3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444" style="position:absolute;margin-left:365.9pt;margin-top:658.9pt;width:165.35pt;height:8.3pt;z-index:-251230208;mso-position-horizontal-relative:page;mso-position-vertical-relative:page" coordorigin="12908,23246" coordsize="5834,293" path="m12908,23246r5833,l18741,23538r-5833,l12908,2324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45" style="position:absolute;margin-left:365.9pt;margin-top:650.5pt;width:165.35pt;height:8.4pt;z-index:-251229184;mso-position-horizontal-relative:page;mso-position-vertical-relative:page" coordorigin="12908,22949" coordsize="5834,297" path="m12908,22949r5833,l18741,23246r-5833,l12908,229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46" style="position:absolute;margin-left:365.9pt;margin-top:642.1pt;width:165.35pt;height:8.4pt;z-index:-251228160;mso-position-horizontal-relative:page;mso-position-vertical-relative:page" coordorigin="12908,22653" coordsize="5834,297" path="m12908,22653r5833,l18741,22949r-5833,l12908,2265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47" style="position:absolute;margin-left:365.9pt;margin-top:625.2pt;width:165.35pt;height:8.5pt;z-index:-251227136;mso-position-horizontal-relative:page;mso-position-vertical-relative:page" coordorigin="12908,22056" coordsize="5834,301" path="m12908,22056r5833,l18741,22357r-5833,l12908,2205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48" style="position:absolute;margin-left:365.9pt;margin-top:600pt;width:165.35pt;height:8.4pt;z-index:-251226112;mso-position-horizontal-relative:page;mso-position-vertical-relative:page" coordorigin="12908,21167" coordsize="5834,297" path="m12908,21167r5833,l18741,21463r-5833,l12908,2116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49" style="position:absolute;margin-left:82.3pt;margin-top:558.1pt;width:278.75pt;height:114.1pt;z-index:-25122508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3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450" style="position:absolute;margin-left:86.65pt;margin-top:664.45pt;width:269.4pt;height:7.8pt;z-index:-251224064;mso-position-horizontal-relative:page;mso-position-vertical-relative:page" coordorigin="3057,23440" coordsize="9504,276" path="m3057,23440r9504,l12561,23716r-9504,l3057,2344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51" style="position:absolute;margin-left:86.65pt;margin-top:656.5pt;width:269.4pt;height:7.9pt;z-index:-251223040;mso-position-horizontal-relative:page;mso-position-vertical-relative:page" coordorigin="3057,23161" coordsize="9504,280" path="m3057,23161r9504,l12561,23440r-9504,l3057,2316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52" style="position:absolute;margin-left:86.65pt;margin-top:648.7pt;width:269.4pt;height:7.8pt;z-index:-251222016;mso-position-horizontal-relative:page;mso-position-vertical-relative:page" coordorigin="3057,22886" coordsize="9504,276" path="m3057,22886r9504,l12561,23161r-9504,l3057,2288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53" style="position:absolute;margin-left:86.65pt;margin-top:633.1pt;width:269.4pt;height:7.8pt;z-index:-251220992;mso-position-horizontal-relative:page;mso-position-vertical-relative:page" coordorigin="3057,22335" coordsize="9504,276" path="m3057,22335r9504,l12561,22611r-9504,l3057,2233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54" style="position:absolute;margin-left:86.65pt;margin-top:625.1pt;width:269.4pt;height:8.05pt;z-index:-251219968;mso-position-horizontal-relative:page;mso-position-vertical-relative:page" coordorigin="3057,22052" coordsize="9504,284" path="m3057,22052r9504,l12561,22335r-9504,l3057,2205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55" style="position:absolute;margin-left:86.65pt;margin-top:617.3pt;width:269.4pt;height:7.8pt;z-index:-251218944;mso-position-horizontal-relative:page;mso-position-vertical-relative:page" coordorigin="3057,21777" coordsize="9504,276" path="m3057,21777r9504,l12561,22052r-9504,l3057,2177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56" style="position:absolute;margin-left:86.65pt;margin-top:601.7pt;width:269.4pt;height:7.8pt;z-index:-251217920;mso-position-horizontal-relative:page;mso-position-vertical-relative:page" coordorigin="3057,21226" coordsize="9504,276" path="m3057,21226r9504,l12561,21501r-9504,l3057,2122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57" style="position:absolute;margin-left:86.65pt;margin-top:593.9pt;width:269.4pt;height:7.8pt;z-index:-251216896;mso-position-horizontal-relative:page;mso-position-vertical-relative:page" coordorigin="3057,20951" coordsize="9504,276" path="m3057,20951r9504,l12561,21226r-9504,l3057,209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58" style="position:absolute;margin-left:86.65pt;margin-top:585.95pt;width:269.4pt;height:7.9pt;z-index:-251215872;mso-position-horizontal-relative:page;mso-position-vertical-relative:page" coordorigin="3057,20672" coordsize="9504,280" path="m3057,20672r9504,l12561,20951r-9504,l3057,2067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59" style="position:absolute;margin-left:86.65pt;margin-top:572.4pt;width:269.4pt;height:13.55pt;z-index:-251214848;mso-position-horizontal-relative:page;mso-position-vertical-relative:page" coordorigin="3057,20193" coordsize="9504,479" path="m3057,20193r9504,l12561,20672r-9504,l3057,2019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60" style="position:absolute;margin-left:86.65pt;margin-top:558.1pt;width:269.4pt;height:14.3pt;z-index:-251213824;mso-position-horizontal-relative:page;mso-position-vertical-relative:page" coordorigin="3057,19690" coordsize="9504,504" path="m3057,19690r9504,l12561,20193r-9504,l3057,1969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61" style="position:absolute;margin-left:82.3pt;margin-top:546pt;width:453.95pt;height:11.65pt;z-index:-25121280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3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462" style="position:absolute;margin-left:86.65pt;margin-top:546pt;width:444.6pt;height:11.65pt;z-index:-251211776;mso-position-horizontal-relative:page;mso-position-vertical-relative:page" coordorigin="3057,19262" coordsize="15685,411" path="m3057,19262r15684,l18741,19673r-15684,l3057,19262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63" style="position:absolute;margin-left:361.45pt;margin-top:525.25pt;width:174.85pt;height:20.3pt;z-index:-25121075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3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464" style="position:absolute;margin-left:365.9pt;margin-top:525.25pt;width:165.35pt;height:20.15pt;z-index:-251209728;mso-position-horizontal-relative:page;mso-position-vertical-relative:page" coordorigin="12908,18530" coordsize="5834,712" path="m12908,18530r5833,l18741,19241r-5833,l12908,1853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65" style="position:absolute;margin-left:82.3pt;margin-top:525.25pt;width:278.75pt;height:20.3pt;z-index:-25120870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3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466" style="position:absolute;margin-left:86.65pt;margin-top:525.25pt;width:269.4pt;height:19.7pt;z-index:-251207680;mso-position-horizontal-relative:page;mso-position-vertical-relative:page" coordorigin="3057,18530" coordsize="9504,695" path="m3057,18530r9504,l12561,19224r-9504,l3057,1853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67" style="position:absolute;margin-left:361.45pt;margin-top:504.7pt;width:174.85pt;height:20.05pt;z-index:-25120665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4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468" style="position:absolute;margin-left:365.9pt;margin-top:504.7pt;width:165.35pt;height:20.05pt;z-index:-251205632;mso-position-horizontal-relative:page;mso-position-vertical-relative:page" coordorigin="12908,17806" coordsize="5834,708" path="m12908,17806r5833,l18741,18513r-5833,l12908,1780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69" style="position:absolute;margin-left:82.3pt;margin-top:504.7pt;width:278.75pt;height:20.05pt;z-index:-25120460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4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470" style="position:absolute;margin-left:86.65pt;margin-top:504.7pt;width:269.4pt;height:20.05pt;z-index:-251203584;mso-position-horizontal-relative:page;mso-position-vertical-relative:page" coordorigin="3057,17806" coordsize="9504,708" path="m3057,17806r9504,l12561,18513r-9504,l3057,1780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71" style="position:absolute;margin-left:82.3pt;margin-top:463.2pt;width:453.95pt;height:41.05pt;z-index:-25120256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4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472" style="position:absolute;margin-left:86.65pt;margin-top:480.5pt;width:444.6pt;height:23.75pt;z-index:-251201536;mso-position-horizontal-relative:page;mso-position-vertical-relative:page" coordorigin="3057,16951" coordsize="15685,839" path="m3057,16951r15684,l18741,17789r-15684,l3057,169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73" style="position:absolute;margin-left:82.3pt;margin-top:480.5pt;width:453.95pt;height:23.3pt;z-index:-251200512;mso-position-horizontal-relative:page;mso-position-vertical-relative:page" coordorigin="2905,16951" coordsize="16015,822" path="m2905,16951r16014,l18919,17772r-16014,l2905,16951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74" style="position:absolute;margin-left:86.65pt;margin-top:472.55pt;width:444.6pt;height:7.9pt;z-index:-251199488;mso-position-horizontal-relative:page;mso-position-vertical-relative:page" coordorigin="3057,16671" coordsize="15685,280" path="m3057,16671r15684,l18741,16951r-15684,l3057,1667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75" style="position:absolute;margin-left:82.3pt;margin-top:472.55pt;width:453.95pt;height:7.9pt;z-index:-251198464;mso-position-horizontal-relative:page;mso-position-vertical-relative:page" coordorigin="2905,16671" coordsize="16015,280" path="m2905,16671r16014,l18919,16951r-16014,l2905,16671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76" style="position:absolute;margin-left:86.65pt;margin-top:463.2pt;width:444.6pt;height:9.35pt;z-index:-251197440;mso-position-horizontal-relative:page;mso-position-vertical-relative:page" coordorigin="3057,16341" coordsize="15685,331" path="m3057,16341r15684,l18741,16671r-15684,l3057,1634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77" style="position:absolute;margin-left:82.3pt;margin-top:463.7pt;width:453.95pt;height:8.9pt;z-index:-251196416;mso-position-horizontal-relative:page;mso-position-vertical-relative:page" coordorigin="2905,16358" coordsize="16015,314" path="m2905,16358r16014,l18919,16671r-16014,l2905,16358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78" style="position:absolute;margin-left:361.45pt;margin-top:255.35pt;width:174.85pt;height:207.5pt;z-index:-25119539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4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479" style="position:absolute;margin-left:365.9pt;margin-top:441pt;width:165.35pt;height:19.7pt;z-index:-251194368;mso-position-horizontal-relative:page;mso-position-vertical-relative:page" coordorigin="12908,15558" coordsize="5834,695" path="m12908,15558r5833,l18741,16252r-5833,l12908,1555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80" style="position:absolute;margin-left:365.9pt;margin-top:411.7pt;width:165.35pt;height:13.7pt;z-index:-251193344;mso-position-horizontal-relative:page;mso-position-vertical-relative:page" coordorigin="12908,14525" coordsize="5834,483" path="m12908,14525r5833,l18741,15008r-5833,l12908,1452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81" style="position:absolute;margin-left:365.9pt;margin-top:396.1pt;width:165.35pt;height:7.8pt;z-index:-251192320;mso-position-horizontal-relative:page;mso-position-vertical-relative:page" coordorigin="12908,13975" coordsize="5834,276" path="m12908,13975r5833,l18741,14250r-5833,l12908,1397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82" style="position:absolute;margin-left:365.9pt;margin-top:382.45pt;width:165.35pt;height:13.7pt;z-index:-251191296;mso-position-horizontal-relative:page;mso-position-vertical-relative:page" coordorigin="12908,13492" coordsize="5834,483" path="m12908,13492r5833,l18741,13975r-5833,l12908,1349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83" style="position:absolute;margin-left:365.9pt;margin-top:374.65pt;width:165.35pt;height:7.8pt;z-index:-251190272;mso-position-horizontal-relative:page;mso-position-vertical-relative:page" coordorigin="12908,13217" coordsize="5834,276" path="m12908,13217r5833,l18741,13492r-5833,l12908,1321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84" style="position:absolute;margin-left:365.9pt;margin-top:366.7pt;width:165.35pt;height:7.9pt;z-index:-251189248;mso-position-horizontal-relative:page;mso-position-vertical-relative:page" coordorigin="12908,12937" coordsize="5834,280" path="m12908,12937r5833,l18741,13217r-5833,l12908,1293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85" style="position:absolute;margin-left:365.9pt;margin-top:343.3pt;width:165.35pt;height:7.8pt;z-index:-251188224;mso-position-horizontal-relative:page;mso-position-vertical-relative:page" coordorigin="12908,12112" coordsize="5834,276" path="m12908,12112r5833,l18741,12387r-5833,l12908,1211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86" style="position:absolute;margin-left:365.9pt;margin-top:329.65pt;width:165.35pt;height:13.7pt;z-index:-251187200;mso-position-horizontal-relative:page;mso-position-vertical-relative:page" coordorigin="12908,11629" coordsize="5834,483" path="m12908,11629r5833,l18741,12112r-5833,l12908,1162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87" style="position:absolute;margin-left:365.9pt;margin-top:315.85pt;width:165.35pt;height:13.8pt;z-index:-251186176;mso-position-horizontal-relative:page;mso-position-vertical-relative:page" coordorigin="12908,11143" coordsize="5834,487" path="m12908,11143r5833,l18741,11629r-5833,l12908,1114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88" style="position:absolute;margin-left:365.9pt;margin-top:274.8pt;width:165.35pt;height:13.7pt;z-index:-251185152;mso-position-horizontal-relative:page;mso-position-vertical-relative:page" coordorigin="12908,9695" coordsize="5834,483" path="m12908,9695r5833,l18741,10177r-5833,l12908,969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89" style="position:absolute;margin-left:82.3pt;margin-top:255.35pt;width:278.75pt;height:207.5pt;z-index:-25118412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4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490" style="position:absolute;margin-left:86.65pt;margin-top:443.3pt;width:269.4pt;height:19.55pt;z-index:-251183104;mso-position-horizontal-relative:page;mso-position-vertical-relative:page" coordorigin="3057,15638" coordsize="9504,690" path="m3057,15638r9504,l12561,16328r-9504,l3057,1563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91" style="position:absolute;margin-left:86.65pt;margin-top:427.7pt;width:269.4pt;height:7.8pt;z-index:-251182080;mso-position-horizontal-relative:page;mso-position-vertical-relative:page" coordorigin="3057,15088" coordsize="9504,276" path="m3057,15088r9504,l12561,15363r-9504,l3057,1508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92" style="position:absolute;margin-left:86.65pt;margin-top:419.75pt;width:269.4pt;height:7.9pt;z-index:-251181056;mso-position-horizontal-relative:page;mso-position-vertical-relative:page" coordorigin="3057,14809" coordsize="9504,280" path="m3057,14809r9504,l12561,15088r-9504,l3057,1480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93" style="position:absolute;margin-left:86.65pt;margin-top:364.9pt;width:269.4pt;height:7.8pt;z-index:-251180032;mso-position-horizontal-relative:page;mso-position-vertical-relative:page" coordorigin="3057,12874" coordsize="9504,276" path="m3057,12874r9504,l12561,13149r-9504,l3057,1287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94" style="position:absolute;margin-left:86.65pt;margin-top:357.1pt;width:269.4pt;height:7.8pt;z-index:-251179008;mso-position-horizontal-relative:page;mso-position-vertical-relative:page" coordorigin="3057,12599" coordsize="9504,276" path="m3057,12599r9504,l12561,12874r-9504,l3057,1259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95" style="position:absolute;margin-left:86.65pt;margin-top:349.2pt;width:269.4pt;height:7.9pt;z-index:-251177984;mso-position-horizontal-relative:page;mso-position-vertical-relative:page" coordorigin="3057,12319" coordsize="9504,280" path="m3057,12319r9504,l12561,12599r-9504,l3057,1231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96" style="position:absolute;margin-left:86.65pt;margin-top:341.4pt;width:269.4pt;height:7.8pt;z-index:-251176960;mso-position-horizontal-relative:page;mso-position-vertical-relative:page" coordorigin="3057,12044" coordsize="9504,276" path="m3057,12044r9504,l12561,12319r-9504,l3057,1204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97" style="position:absolute;margin-left:86.65pt;margin-top:325.8pt;width:269.4pt;height:7.8pt;z-index:-251175936;mso-position-horizontal-relative:page;mso-position-vertical-relative:page" coordorigin="3057,11494" coordsize="9504,276" path="m3057,11494r9504,l12561,11769r-9504,l3057,1149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98" style="position:absolute;margin-left:86.65pt;margin-top:312.1pt;width:269.4pt;height:13.7pt;z-index:-251174912;mso-position-horizontal-relative:page;mso-position-vertical-relative:page" coordorigin="3057,11011" coordsize="9504,483" path="m3057,11011r9504,l12561,11494r-9504,l3057,1101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499" style="position:absolute;margin-left:86.65pt;margin-top:304.2pt;width:269.4pt;height:7.9pt;z-index:-251173888;mso-position-horizontal-relative:page;mso-position-vertical-relative:page" coordorigin="3057,10732" coordsize="9504,280" path="m3057,10732r9504,l12561,11011r-9504,l3057,1073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00" style="position:absolute;margin-left:86.65pt;margin-top:290.5pt;width:269.4pt;height:13.7pt;z-index:-251172864;mso-position-horizontal-relative:page;mso-position-vertical-relative:page" coordorigin="3057,10249" coordsize="9504,483" path="m3057,10249r9504,l12561,10732r-9504,l3057,102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01" style="position:absolute;margin-left:86.65pt;margin-top:276.85pt;width:269.4pt;height:13.7pt;z-index:-251171840;mso-position-horizontal-relative:page;mso-position-vertical-relative:page" coordorigin="3057,9767" coordsize="9504,483" path="m3057,9767r9504,l12561,10249r-9504,l3057,976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02" style="position:absolute;margin-left:86.65pt;margin-top:269.05pt;width:269.4pt;height:7.8pt;z-index:-251170816;mso-position-horizontal-relative:page;mso-position-vertical-relative:page" coordorigin="3057,9492" coordsize="9504,276" path="m3057,9492r9504,l12561,9767r-9504,l3057,949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03" style="position:absolute;margin-left:86.65pt;margin-top:255.35pt;width:269.4pt;height:13.7pt;z-index:-251169792;mso-position-horizontal-relative:page;mso-position-vertical-relative:page" coordorigin="3057,9009" coordsize="9504,483" path="m3057,9009r9504,l12561,9492r-9504,l3057,900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04" style="position:absolute;margin-left:361.45pt;margin-top:106.3pt;width:174.85pt;height:148.55pt;z-index:-25116876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4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505" style="position:absolute;margin-left:365.9pt;margin-top:241.2pt;width:165.35pt;height:13.7pt;z-index:-251167744;mso-position-horizontal-relative:page;mso-position-vertical-relative:page" coordorigin="12908,8509" coordsize="5834,483" path="m12908,8509r5833,l18741,8992r-5833,l12908,850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06" style="position:absolute;margin-left:365.9pt;margin-top:227.5pt;width:165.35pt;height:13.7pt;z-index:-251166720;mso-position-horizontal-relative:page;mso-position-vertical-relative:page" coordorigin="12908,8027" coordsize="5834,483" path="m12908,8027r5833,l18741,8509r-5833,l12908,802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07" style="position:absolute;margin-left:365.9pt;margin-top:219.7pt;width:165.35pt;height:7.8pt;z-index:-251165696;mso-position-horizontal-relative:page;mso-position-vertical-relative:page" coordorigin="12908,7752" coordsize="5834,276" path="m12908,7752r5833,l18741,8027r-5833,l12908,775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08" style="position:absolute;margin-left:365.9pt;margin-top:196.2pt;width:165.35pt;height:7.9pt;z-index:-251164672;mso-position-horizontal-relative:page;mso-position-vertical-relative:page" coordorigin="12908,6922" coordsize="5834,280" path="m12908,6922r5833,l18741,7201r-5833,l12908,692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09" style="position:absolute;margin-left:365.9pt;margin-top:114.1pt;width:165.35pt;height:13.7pt;z-index:-251163648;mso-position-horizontal-relative:page;mso-position-vertical-relative:page" coordorigin="12908,4026" coordsize="5834,483" path="m12908,4026r5833,l18741,4509r-5833,l12908,402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10" style="position:absolute;margin-left:82.3pt;margin-top:106.3pt;width:278.75pt;height:148.55pt;z-index:-25116262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4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511" style="position:absolute;margin-left:86.65pt;margin-top:227.5pt;width:269.4pt;height:13.7pt;z-index:-251161600;mso-position-horizontal-relative:page;mso-position-vertical-relative:page" coordorigin="3057,8027" coordsize="9504,483" path="m3057,8027r9504,l12561,8509r-9504,l3057,802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12" style="position:absolute;margin-left:86.65pt;margin-top:213.85pt;width:269.4pt;height:13.7pt;z-index:-251160576;mso-position-horizontal-relative:page;mso-position-vertical-relative:page" coordorigin="3057,7544" coordsize="9504,483" path="m3057,7544r9504,l12561,8027r-9504,l3057,754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13" style="position:absolute;margin-left:86.65pt;margin-top:206.05pt;width:269.4pt;height:7.8pt;z-index:-251159552;mso-position-horizontal-relative:page;mso-position-vertical-relative:page" coordorigin="3057,7269" coordsize="9504,276" path="m3057,7269r9504,l12561,7544r-9504,l3057,726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14" style="position:absolute;margin-left:86.65pt;margin-top:198.25pt;width:269.4pt;height:7.8pt;z-index:-251158528;mso-position-horizontal-relative:page;mso-position-vertical-relative:page" coordorigin="3057,6994" coordsize="9504,276" path="m3057,6994r9504,l12561,7269r-9504,l3057,699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15" style="position:absolute;margin-left:86.65pt;margin-top:190.45pt;width:269.4pt;height:7.8pt;z-index:-251157504;mso-position-horizontal-relative:page;mso-position-vertical-relative:page" coordorigin="3057,6719" coordsize="9504,276" path="m3057,6719r9504,l12561,6994r-9504,l3057,671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16" style="position:absolute;margin-left:86.65pt;margin-top:182.5pt;width:269.4pt;height:7.9pt;z-index:-251156480;mso-position-horizontal-relative:page;mso-position-vertical-relative:page" coordorigin="3057,6439" coordsize="9504,280" path="m3057,6439r9504,l12561,6719r-9504,l3057,643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17" style="position:absolute;margin-left:86.65pt;margin-top:174.6pt;width:269.4pt;height:7.9pt;z-index:-251155456;mso-position-horizontal-relative:page;mso-position-vertical-relative:page" coordorigin="3057,6160" coordsize="9504,280" path="m3057,6160r9504,l12561,6439r-9504,l3057,61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18" style="position:absolute;margin-left:86.65pt;margin-top:160.9pt;width:269.4pt;height:13.7pt;z-index:-251154432;mso-position-horizontal-relative:page;mso-position-vertical-relative:page" coordorigin="3057,5677" coordsize="9504,483" path="m3057,5677r9504,l12561,6160r-9504,l3057,567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19" style="position:absolute;margin-left:86.65pt;margin-top:147.35pt;width:269.4pt;height:13.55pt;z-index:-251153408;mso-position-horizontal-relative:page;mso-position-vertical-relative:page" coordorigin="3057,5199" coordsize="9504,479" path="m3057,5199r9504,l12561,5677r-9504,l3057,519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20" style="position:absolute;margin-left:86.65pt;margin-top:139.45pt;width:269.4pt;height:7.9pt;z-index:-251152384;mso-position-horizontal-relative:page;mso-position-vertical-relative:page" coordorigin="3057,4920" coordsize="9504,280" path="m3057,4920r9504,l12561,5199r-9504,l3057,492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21" style="position:absolute;margin-left:86.65pt;margin-top:125.75pt;width:269.4pt;height:13.7pt;z-index:-251151360;mso-position-horizontal-relative:page;mso-position-vertical-relative:page" coordorigin="3057,4437" coordsize="9504,483" path="m3057,4437r9504,l12561,4920r-9504,l3057,443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22" style="position:absolute;margin-left:86.65pt;margin-top:106.3pt;width:269.4pt;height:19.45pt;z-index:-251150336;mso-position-horizontal-relative:page;mso-position-vertical-relative:page" coordorigin="3057,3751" coordsize="9504,686" path="m3057,3751r9504,l12561,4437r-9504,l3057,37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23" type="#_x0000_t202" style="position:absolute;margin-left:87.6pt;margin-top:703.7pt;width:3.65pt;height:4.75pt;z-index:-251149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66" w:lineRule="exact"/>
                  </w:pPr>
                  <w:r>
                    <w:rPr>
                      <w:rFonts w:ascii="Arial" w:hAnsi="Arial" w:cs="Arial"/>
                      <w:color w:val="00000A"/>
                      <w:w w:val="85"/>
                      <w:sz w:val="8"/>
                      <w:szCs w:val="8"/>
                    </w:rPr>
                    <w:t>(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4" type="#_x0000_t202" style="position:absolute;margin-left:86.65pt;margin-top:478.5pt;width:305.4pt;height:11.95pt;z-index:-251148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10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94"/>
                      <w:sz w:val="14"/>
                      <w:szCs w:val="14"/>
                    </w:rPr>
                    <w:t>qualificazione di cui all’articolo 134 del Codice, non compilano le Sezioni B e C della Parte IV.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5" type="#_x0000_t202" style="position:absolute;margin-left:313.7pt;margin-top:529.85pt;width:7.75pt;height:6.35pt;z-index:-251147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9" w:lineRule="exact"/>
                  </w:pPr>
                  <w:r>
                    <w:rPr>
                      <w:rFonts w:ascii="Arial" w:hAnsi="Arial" w:cs="Arial"/>
                      <w:color w:val="00000A"/>
                      <w:w w:val="113"/>
                      <w:sz w:val="9"/>
                      <w:szCs w:val="9"/>
                    </w:rPr>
                    <w:t>11</w:t>
                  </w:r>
                  <w:r>
                    <w:rPr>
                      <w:rFonts w:ascii="Arial" w:hAnsi="Arial" w:cs="Arial"/>
                      <w:color w:val="00000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6" type="#_x0000_t202" style="position:absolute;margin-left:100.45pt;margin-top:663.9pt;width:258.95pt;height:9.65pt;z-index:-251146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0"/>
                      <w:w w:val="94"/>
                      <w:sz w:val="14"/>
                      <w:szCs w:val="14"/>
                    </w:rPr>
                    <w:t>cui all’articolo 46, comma 1, lett. </w:t>
                  </w:r>
                  <w:r>
                    <w:rPr>
                      <w:rFonts w:ascii="Arial" w:hAnsi="Arial" w:cs="Arial"/>
                      <w:i/>
                      <w:color w:val="000000"/>
                      <w:w w:val="93"/>
                      <w:sz w:val="14"/>
                      <w:szCs w:val="14"/>
                    </w:rPr>
                    <w:t>f)</w:t>
                  </w:r>
                  <w:r>
                    <w:rPr>
                      <w:rFonts w:ascii="Arial" w:hAnsi="Arial" w:cs="Arial"/>
                      <w:color w:val="000000"/>
                      <w:w w:val="94"/>
                      <w:sz w:val="14"/>
                      <w:szCs w:val="14"/>
                    </w:rPr>
                    <w:t> che eseguono le prestazioni oggetto del contratto.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7" type="#_x0000_t202" style="position:absolute;margin-left:93.1pt;margin-top:703.7pt;width:3.6pt;height:4.75pt;z-index:-251145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66" w:lineRule="exact"/>
                  </w:pPr>
                  <w:r>
                    <w:rPr>
                      <w:rFonts w:ascii="Arial" w:hAnsi="Arial" w:cs="Arial"/>
                      <w:color w:val="00000A"/>
                      <w:w w:val="80"/>
                      <w:sz w:val="8"/>
                      <w:szCs w:val="8"/>
                    </w:rPr>
                    <w:t>)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28" style="position:absolute;margin-left:365.9pt;margin-top:106.3pt;width:165.35pt;height:7.8pt;z-index:-251144192;mso-position-horizontal-relative:page;mso-position-vertical-relative:page" coordorigin="12908,3751" coordsize="5834,276" path="m12908,3751r5833,l18741,4026r-5833,l12908,37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29" style="position:absolute;margin-left:365.9pt;margin-top:127.8pt;width:165.35pt;height:13.7pt;z-index:-251143168;mso-position-horizontal-relative:page;mso-position-vertical-relative:page" coordorigin="12908,4509" coordsize="5834,483" path="m12908,4509r5833,l18741,4992r-5833,l12908,450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30" style="position:absolute;margin-left:365.9pt;margin-top:141.5pt;width:165.35pt;height:13.7pt;z-index:-251142144;mso-position-horizontal-relative:page;mso-position-vertical-relative:page" coordorigin="12908,4992" coordsize="5834,483" path="m12908,4992r5833,l18741,5474r-5833,l12908,499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31" style="position:absolute;margin-left:365.9pt;margin-top:155.15pt;width:165.35pt;height:13.7pt;z-index:-251141120;mso-position-horizontal-relative:page;mso-position-vertical-relative:page" coordorigin="12908,5474" coordsize="5834,483" path="m12908,5474r5833,l18741,5957r-5833,l12908,547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32" style="position:absolute;margin-left:365.9pt;margin-top:168.85pt;width:165.35pt;height:13.7pt;z-index:-251140096;mso-position-horizontal-relative:page;mso-position-vertical-relative:page" coordorigin="12908,5957" coordsize="5834,483" path="m12908,5957r5833,l18741,6439r-5833,l12908,595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33" style="position:absolute;margin-left:365.9pt;margin-top:182.5pt;width:165.35pt;height:13.7pt;z-index:-251139072;mso-position-horizontal-relative:page;mso-position-vertical-relative:page" coordorigin="12908,6439" coordsize="5834,483" path="m12908,6439r5833,l18741,6922r-5833,l12908,643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34" style="position:absolute;margin-left:365.9pt;margin-top:204.1pt;width:165.35pt;height:7.8pt;z-index:-251138048;mso-position-horizontal-relative:page;mso-position-vertical-relative:page" coordorigin="12908,7201" coordsize="5834,276" path="m12908,7201r5833,l18741,7476r-5833,l12908,720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35" style="position:absolute;margin-left:365.9pt;margin-top:211.9pt;width:165.35pt;height:7.8pt;z-index:-251137024;mso-position-horizontal-relative:page;mso-position-vertical-relative:page" coordorigin="12908,7476" coordsize="5834,276" path="m12908,7476r5833,l18741,7752r-5833,l12908,747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36" style="position:absolute;margin-left:81.85pt;margin-top:105.85pt;width:.5pt;height:.5pt;z-index:-251136000;mso-position-horizontal-relative:page;mso-position-vertical-relative:page" coordorigin="2888,3734" coordsize="17,17" path="m2888,3734r17,l2905,3751r-17,l2888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37" style="position:absolute;margin-left:81.85pt;margin-top:105.85pt;width:.5pt;height:.5pt;z-index:-251134976;mso-position-horizontal-relative:page;mso-position-vertical-relative:page" coordorigin="2888,3734" coordsize="17,17" path="m2888,3734r17,l2905,3751r-17,l2888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38" style="position:absolute;margin-left:82.3pt;margin-top:105.85pt;width:278.75pt;height:.5pt;z-index:-251133952;mso-position-horizontal-relative:page;mso-position-vertical-relative:page" coordorigin="2905,3734" coordsize="9834,17" path="m2905,3734r9834,l12739,3751r-9834,l290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39" style="position:absolute;margin-left:361.1pt;margin-top:105.85pt;width:.35pt;height:.5pt;z-index:-251132928;mso-position-horizontal-relative:page;mso-position-vertical-relative:page" coordorigin="12739,3734" coordsize="13,17" path="m12739,3734r12,l12751,3751r-12,l12739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40" style="position:absolute;margin-left:361.45pt;margin-top:105.85pt;width:174.85pt;height:.5pt;z-index:-251131904;mso-position-horizontal-relative:page;mso-position-vertical-relative:page" coordorigin="12751,3734" coordsize="6168,17" path="m12751,3734r6168,l18919,3751r-6168,l12751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41" style="position:absolute;margin-left:536.3pt;margin-top:105.85pt;width:.35pt;height:.5pt;z-index:-251130880;mso-position-horizontal-relative:page;mso-position-vertical-relative:page" coordorigin="18919,3734" coordsize="13,17" path="m18919,3734r13,l18932,3751r-13,l18919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42" style="position:absolute;margin-left:536.3pt;margin-top:105.85pt;width:.35pt;height:.5pt;z-index:-251129856;mso-position-horizontal-relative:page;mso-position-vertical-relative:page" coordorigin="18919,3734" coordsize="13,17" path="m18919,3734r13,l18932,3751r-13,l18919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43" style="position:absolute;margin-left:81.85pt;margin-top:106.3pt;width:.5pt;height:148.55pt;z-index:-251128832;mso-position-horizontal-relative:page;mso-position-vertical-relative:page" coordorigin="2888,3751" coordsize="17,5241" path="m2888,3751r17,l2905,8992r-17,l2888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44" style="position:absolute;margin-left:361.1pt;margin-top:106.3pt;width:.35pt;height:148.55pt;z-index:-251127808;mso-position-horizontal-relative:page;mso-position-vertical-relative:page" coordorigin="12739,3751" coordsize="13,5241" path="m12739,3751r12,l12751,8992r-12,l12739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45" style="position:absolute;margin-left:536.3pt;margin-top:106.3pt;width:.35pt;height:148.55pt;z-index:-251126784;mso-position-horizontal-relative:page;mso-position-vertical-relative:page" coordorigin="18919,3751" coordsize="13,5241" path="m18919,3751r13,l18932,8992r-13,l18919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46" style="position:absolute;margin-left:86.65pt;margin-top:333.6pt;width:269.4pt;height:7.8pt;z-index:-251125760;mso-position-horizontal-relative:page;mso-position-vertical-relative:page" coordorigin="3057,11769" coordsize="9504,276" path="m3057,11769r9504,l12561,12044r-9504,l3057,1176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47" style="position:absolute;margin-left:86.65pt;margin-top:372.7pt;width:269.4pt;height:7.8pt;z-index:-251124736;mso-position-horizontal-relative:page;mso-position-vertical-relative:page" coordorigin="3057,13149" coordsize="9504,276" path="m3057,13149r9504,l12561,13424r-9504,l3057,131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48" style="position:absolute;margin-left:86.65pt;margin-top:380.5pt;width:269.4pt;height:7.9pt;z-index:-251123712;mso-position-horizontal-relative:page;mso-position-vertical-relative:page" coordorigin="3057,13424" coordsize="9504,280" path="m3057,13424r9504,l12561,13704r-9504,l3057,1342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49" style="position:absolute;margin-left:86.65pt;margin-top:388.45pt;width:269.4pt;height:7.8pt;z-index:-251122688;mso-position-horizontal-relative:page;mso-position-vertical-relative:page" coordorigin="3057,13704" coordsize="9504,276" path="m3057,13704r9504,l12561,13979r-9504,l3057,1370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50" style="position:absolute;margin-left:86.65pt;margin-top:396.25pt;width:269.4pt;height:7.8pt;z-index:-251121664;mso-position-horizontal-relative:page;mso-position-vertical-relative:page" coordorigin="3057,13979" coordsize="9504,276" path="m3057,13979r9504,l12561,14254r-9504,l3057,1397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51" style="position:absolute;margin-left:86.65pt;margin-top:404.05pt;width:269.4pt;height:7.8pt;z-index:-251120640;mso-position-horizontal-relative:page;mso-position-vertical-relative:page" coordorigin="3057,14254" coordsize="9504,276" path="m3057,14254r9504,l12561,14529r-9504,l3057,1425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52" style="position:absolute;margin-left:86.65pt;margin-top:411.85pt;width:269.4pt;height:7.9pt;z-index:-251119616;mso-position-horizontal-relative:page;mso-position-vertical-relative:page" coordorigin="3057,14529" coordsize="9504,280" path="m3057,14529r9504,l12561,14809r-9504,l3057,1452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53" style="position:absolute;margin-left:86.65pt;margin-top:435.5pt;width:269.4pt;height:7.8pt;z-index:-251118592;mso-position-horizontal-relative:page;mso-position-vertical-relative:page" coordorigin="3057,15363" coordsize="9504,276" path="m3057,15363r9504,l12561,15638r-9504,l3057,1536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54" style="position:absolute;margin-left:365.9pt;margin-top:255.35pt;width:165.35pt;height:19.45pt;z-index:-251117568;mso-position-horizontal-relative:page;mso-position-vertical-relative:page" coordorigin="12908,9009" coordsize="5834,686" path="m12908,9009r5833,l18741,9695r-5833,l12908,900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55" style="position:absolute;margin-left:365.9pt;margin-top:288.5pt;width:165.35pt;height:13.7pt;z-index:-251116544;mso-position-horizontal-relative:page;mso-position-vertical-relative:page" coordorigin="12908,10177" coordsize="5834,483" path="m12908,10177r5833,l18741,10660r-5833,l12908,1017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56" style="position:absolute;margin-left:365.9pt;margin-top:302.15pt;width:165.35pt;height:13.7pt;z-index:-251115520;mso-position-horizontal-relative:page;mso-position-vertical-relative:page" coordorigin="12908,10660" coordsize="5834,483" path="m12908,10660r5833,l18741,11143r-5833,l12908,106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57" style="position:absolute;margin-left:365.9pt;margin-top:351.1pt;width:165.35pt;height:7.8pt;z-index:-251114496;mso-position-horizontal-relative:page;mso-position-vertical-relative:page" coordorigin="12908,12387" coordsize="5834,276" path="m12908,12387r5833,l18741,12662r-5833,l12908,1238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58" style="position:absolute;margin-left:365.9pt;margin-top:358.9pt;width:165.35pt;height:7.8pt;z-index:-251113472;mso-position-horizontal-relative:page;mso-position-vertical-relative:page" coordorigin="12908,12662" coordsize="5834,276" path="m12908,12662r5833,l18741,12937r-5833,l12908,1266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59" style="position:absolute;margin-left:365.9pt;margin-top:403.9pt;width:165.35pt;height:7.8pt;z-index:-251112448;mso-position-horizontal-relative:page;mso-position-vertical-relative:page" coordorigin="12908,14250" coordsize="5834,276" path="m12908,14250r5833,l18741,14525r-5833,l12908,1425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60" style="position:absolute;margin-left:365.9pt;margin-top:425.4pt;width:165.35pt;height:7.8pt;z-index:-251111424;mso-position-horizontal-relative:page;mso-position-vertical-relative:page" coordorigin="12908,15008" coordsize="5834,276" path="m12908,15008r5833,l18741,15283r-5833,l12908,1500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61" style="position:absolute;margin-left:365.9pt;margin-top:433.2pt;width:165.35pt;height:7.8pt;z-index:-251110400;mso-position-horizontal-relative:page;mso-position-vertical-relative:page" coordorigin="12908,15283" coordsize="5834,276" path="m12908,15283r5833,l18741,15558r-5833,l12908,1528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62" style="position:absolute;margin-left:81.85pt;margin-top:254.9pt;width:.5pt;height:.5pt;z-index:-251109376;mso-position-horizontal-relative:page;mso-position-vertical-relative:page" coordorigin="2888,8992" coordsize="17,17" path="m2888,8992r17,l2905,9009r-17,l2888,899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63" style="position:absolute;margin-left:82.3pt;margin-top:254.9pt;width:278.75pt;height:.5pt;z-index:-251108352;mso-position-horizontal-relative:page;mso-position-vertical-relative:page" coordorigin="2905,8992" coordsize="9834,17" path="m2905,8992r9834,l12739,9009r-9834,l2905,899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64" style="position:absolute;margin-left:361.1pt;margin-top:254.9pt;width:.35pt;height:.5pt;z-index:-251107328;mso-position-horizontal-relative:page;mso-position-vertical-relative:page" coordorigin="12739,8992" coordsize="13,17" path="m12739,8992r12,l12751,9009r-12,l12739,899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65" style="position:absolute;margin-left:361.45pt;margin-top:254.9pt;width:174.85pt;height:.5pt;z-index:-251106304;mso-position-horizontal-relative:page;mso-position-vertical-relative:page" coordorigin="12751,8992" coordsize="6168,17" path="m12751,8992r6168,l18919,9009r-6168,l12751,899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66" style="position:absolute;margin-left:536.3pt;margin-top:254.9pt;width:.35pt;height:.5pt;z-index:-251105280;mso-position-horizontal-relative:page;mso-position-vertical-relative:page" coordorigin="18919,8992" coordsize="13,17" path="m18919,8992r13,l18932,9009r-13,l18919,899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67" style="position:absolute;margin-left:81.85pt;margin-top:255.35pt;width:.5pt;height:207.5pt;z-index:-251104256;mso-position-horizontal-relative:page;mso-position-vertical-relative:page" coordorigin="2888,9009" coordsize="17,7320" path="m2888,9009r17,l2905,16328r-17,l2888,900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68" style="position:absolute;margin-left:361.1pt;margin-top:255.35pt;width:.35pt;height:207.5pt;z-index:-251103232;mso-position-horizontal-relative:page;mso-position-vertical-relative:page" coordorigin="12739,9009" coordsize="13,7320" path="m12739,9009r12,l12751,16328r-12,l12739,900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69" style="position:absolute;margin-left:536.3pt;margin-top:255.35pt;width:.35pt;height:207.5pt;z-index:-251102208;mso-position-horizontal-relative:page;mso-position-vertical-relative:page" coordorigin="18919,9009" coordsize="13,7320" path="m18919,9009r13,l18932,16328r-13,l18919,900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70" style="position:absolute;margin-left:82.3pt;margin-top:463.2pt;width:453.95pt;height:.5pt;z-index:-251101184;mso-position-horizontal-relative:page;mso-position-vertical-relative:page" coordorigin="2905,16341" coordsize="16015,18" path="m2905,16341r16014,l18919,16358r-16014,l2905,1634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71" style="position:absolute;margin-left:82.3pt;margin-top:503.75pt;width:453.95pt;height:.5pt;z-index:-251100160;mso-position-horizontal-relative:page;mso-position-vertical-relative:page" coordorigin="2905,17772" coordsize="16015,17" path="m2905,17772r16014,l18919,17789r-16014,l2905,1777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72" style="position:absolute;margin-left:81.85pt;margin-top:462.85pt;width:.5pt;height:.35pt;z-index:-251099136;mso-position-horizontal-relative:page;mso-position-vertical-relative:page" coordorigin="2888,16328" coordsize="17,13" path="m2888,16328r17,l2905,16341r-17,l2888,1632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73" style="position:absolute;margin-left:82.3pt;margin-top:462.85pt;width:278.75pt;height:.35pt;z-index:-251098112;mso-position-horizontal-relative:page;mso-position-vertical-relative:page" coordorigin="2905,16328" coordsize="9834,13" path="m2905,16328r9834,l12739,16341r-9834,l2905,1632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74" style="position:absolute;margin-left:361.1pt;margin-top:462.85pt;width:.35pt;height:.35pt;z-index:-251097088;mso-position-horizontal-relative:page;mso-position-vertical-relative:page" coordorigin="12739,16328" coordsize="13,13" path="m12739,16328r12,l12751,16341r-12,l12739,1632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75" style="position:absolute;margin-left:361.45pt;margin-top:462.85pt;width:174.85pt;height:.35pt;z-index:-251096064;mso-position-horizontal-relative:page;mso-position-vertical-relative:page" coordorigin="12751,16328" coordsize="6168,13" path="m12751,16328r6168,l18919,16341r-6168,l12751,1632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76" style="position:absolute;margin-left:536.3pt;margin-top:462.85pt;width:.35pt;height:.35pt;z-index:-251095040;mso-position-horizontal-relative:page;mso-position-vertical-relative:page" coordorigin="18919,16328" coordsize="13,13" path="m18919,16328r13,l18932,16341r-13,l18919,1632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77" style="position:absolute;margin-left:81.85pt;margin-top:463.2pt;width:.5pt;height:41.05pt;z-index:-251094016;mso-position-horizontal-relative:page;mso-position-vertical-relative:page" coordorigin="2888,16341" coordsize="17,1448" path="m2888,16341r17,l2905,17789r-17,l2888,1634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78" style="position:absolute;margin-left:536.3pt;margin-top:463.2pt;width:.35pt;height:41.05pt;z-index:-251092992;mso-position-horizontal-relative:page;mso-position-vertical-relative:page" coordorigin="18919,16341" coordsize="13,1448" path="m18919,16341r13,l18932,17789r-13,l18919,1634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79" style="position:absolute;margin-left:81.85pt;margin-top:504.25pt;width:.5pt;height:.5pt;z-index:-251091968;mso-position-horizontal-relative:page;mso-position-vertical-relative:page" coordorigin="2888,17789" coordsize="17,17" path="m2888,17789r17,l2905,17806r-17,l2888,1778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80" style="position:absolute;margin-left:82.3pt;margin-top:504.25pt;width:278.75pt;height:.5pt;z-index:-251090944;mso-position-horizontal-relative:page;mso-position-vertical-relative:page" coordorigin="2905,17789" coordsize="9834,17" path="m2905,17789r9834,l12739,17806r-9834,l2905,1778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81" style="position:absolute;margin-left:361.1pt;margin-top:504.25pt;width:.35pt;height:.5pt;z-index:-251089920;mso-position-horizontal-relative:page;mso-position-vertical-relative:page" coordorigin="12739,17789" coordsize="13,17" path="m12739,17789r12,l12751,17806r-12,l12739,1778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82" style="position:absolute;margin-left:361.45pt;margin-top:504.25pt;width:174.85pt;height:.5pt;z-index:-251088896;mso-position-horizontal-relative:page;mso-position-vertical-relative:page" coordorigin="12751,17789" coordsize="6168,17" path="m12751,17789r6168,l18919,17806r-6168,l12751,1778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83" style="position:absolute;margin-left:536.3pt;margin-top:504.25pt;width:.35pt;height:.5pt;z-index:-251087872;mso-position-horizontal-relative:page;mso-position-vertical-relative:page" coordorigin="18919,17789" coordsize="13,17" path="m18919,17789r13,l18932,17806r-13,l18919,1778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84" style="position:absolute;margin-left:81.85pt;margin-top:504.7pt;width:.5pt;height:20.05pt;z-index:-251086848;mso-position-horizontal-relative:page;mso-position-vertical-relative:page" coordorigin="2888,17806" coordsize="17,708" path="m2888,17806r17,l2905,18513r-17,l2888,1780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85" style="position:absolute;margin-left:361.1pt;margin-top:504.7pt;width:.35pt;height:20.05pt;z-index:-251085824;mso-position-horizontal-relative:page;mso-position-vertical-relative:page" coordorigin="12739,17806" coordsize="13,708" path="m12739,17806r12,l12751,18513r-12,l12739,1780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86" style="position:absolute;margin-left:536.3pt;margin-top:504.7pt;width:.35pt;height:20.05pt;z-index:-251084800;mso-position-horizontal-relative:page;mso-position-vertical-relative:page" coordorigin="18919,17806" coordsize="13,708" path="m18919,17806r13,l18932,18513r-13,l18919,1780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87" style="position:absolute;margin-left:81.85pt;margin-top:524.75pt;width:.5pt;height:.5pt;z-index:-251083776;mso-position-horizontal-relative:page;mso-position-vertical-relative:page" coordorigin="2888,18513" coordsize="17,17" path="m2888,18513r17,l2905,18530r-17,l2888,1851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88" style="position:absolute;margin-left:82.3pt;margin-top:524.75pt;width:278.75pt;height:.5pt;z-index:-251082752;mso-position-horizontal-relative:page;mso-position-vertical-relative:page" coordorigin="2905,18513" coordsize="9834,17" path="m2905,18513r9834,l12739,18530r-9834,l2905,1851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89" style="position:absolute;margin-left:361.1pt;margin-top:524.75pt;width:.35pt;height:.5pt;z-index:-251081728;mso-position-horizontal-relative:page;mso-position-vertical-relative:page" coordorigin="12739,18513" coordsize="13,17" path="m12739,18513r12,l12751,18530r-12,l12739,1851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90" style="position:absolute;margin-left:361.45pt;margin-top:524.75pt;width:174.85pt;height:.5pt;z-index:-251080704;mso-position-horizontal-relative:page;mso-position-vertical-relative:page" coordorigin="12751,18513" coordsize="6168,17" path="m12751,18513r6168,l18919,18530r-6168,l12751,1851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91" style="position:absolute;margin-left:536.3pt;margin-top:524.75pt;width:.35pt;height:.5pt;z-index:-251079680;mso-position-horizontal-relative:page;mso-position-vertical-relative:page" coordorigin="18919,18513" coordsize="13,17" path="m18919,18513r13,l18932,18530r-13,l18919,1851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92" style="position:absolute;margin-left:81.85pt;margin-top:525.25pt;width:.5pt;height:20.3pt;z-index:-251078656;mso-position-horizontal-relative:page;mso-position-vertical-relative:page" coordorigin="2888,18530" coordsize="17,716" path="m2888,18530r17,l2905,19245r-17,l2888,1853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93" style="position:absolute;margin-left:361.1pt;margin-top:525.25pt;width:.35pt;height:20.3pt;z-index:-251077632;mso-position-horizontal-relative:page;mso-position-vertical-relative:page" coordorigin="12739,18530" coordsize="13,716" path="m12739,18530r12,l12751,19245r-12,l12739,1853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94" style="position:absolute;margin-left:536.3pt;margin-top:525.25pt;width:.35pt;height:20.3pt;z-index:-251076608;mso-position-horizontal-relative:page;mso-position-vertical-relative:page" coordorigin="18919,18530" coordsize="13,716" path="m18919,18530r13,l18932,19245r-13,l18919,1853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95" style="position:absolute;margin-left:81.85pt;margin-top:545.5pt;width:.5pt;height:.5pt;z-index:-251075584;mso-position-horizontal-relative:page;mso-position-vertical-relative:page" coordorigin="2888,19245" coordsize="17,17" path="m2888,19245r17,l2905,19262r-17,l2888,192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96" style="position:absolute;margin-left:82.3pt;margin-top:545.5pt;width:278.75pt;height:.5pt;z-index:-251074560;mso-position-horizontal-relative:page;mso-position-vertical-relative:page" coordorigin="2905,19245" coordsize="9834,17" path="m2905,19245r9834,l12739,19262r-9834,l2905,192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97" style="position:absolute;margin-left:361.1pt;margin-top:545.5pt;width:.35pt;height:.5pt;z-index:-251073536;mso-position-horizontal-relative:page;mso-position-vertical-relative:page" coordorigin="12739,19245" coordsize="13,17" path="m12739,19245r12,l12751,19262r-12,l12739,192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98" style="position:absolute;margin-left:361.45pt;margin-top:545.5pt;width:174.85pt;height:.5pt;z-index:-251072512;mso-position-horizontal-relative:page;mso-position-vertical-relative:page" coordorigin="12751,19245" coordsize="6168,17" path="m12751,19245r6168,l18919,19262r-6168,l12751,192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599" style="position:absolute;margin-left:536.3pt;margin-top:545.5pt;width:.35pt;height:.5pt;z-index:-251071488;mso-position-horizontal-relative:page;mso-position-vertical-relative:page" coordorigin="18919,19245" coordsize="13,17" path="m18919,19245r13,l18932,19262r-13,l18919,192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00" style="position:absolute;margin-left:81.85pt;margin-top:546pt;width:.5pt;height:11.65pt;z-index:-251070464;mso-position-horizontal-relative:page;mso-position-vertical-relative:page" coordorigin="2888,19262" coordsize="17,411" path="m2888,19262r17,l2905,19673r-17,l2888,1926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01" style="position:absolute;margin-left:536.3pt;margin-top:546pt;width:.35pt;height:11.65pt;z-index:-251069440;mso-position-horizontal-relative:page;mso-position-vertical-relative:page" coordorigin="18919,19262" coordsize="13,411" path="m18919,19262r13,l18932,19673r-13,l18919,1926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02" style="position:absolute;margin-left:86.65pt;margin-top:609.5pt;width:269.4pt;height:7.8pt;z-index:-251068416;mso-position-horizontal-relative:page;mso-position-vertical-relative:page" coordorigin="3057,21501" coordsize="9504,276" path="m3057,21501r9504,l12561,21777r-9504,l3057,2150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03" style="position:absolute;margin-left:86.65pt;margin-top:640.9pt;width:269.4pt;height:7.8pt;z-index:-251067392;mso-position-horizontal-relative:page;mso-position-vertical-relative:page" coordorigin="3057,22611" coordsize="9504,276" path="m3057,22611r9504,l12561,22886r-9504,l3057,2261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04" style="position:absolute;margin-left:365.9pt;margin-top:558.1pt;width:165.35pt;height:8.4pt;z-index:-251066368;mso-position-horizontal-relative:page;mso-position-vertical-relative:page" coordorigin="12908,19690" coordsize="5834,297" path="m12908,19690r5833,l18741,19986r-5833,l12908,1969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05" style="position:absolute;margin-left:365.9pt;margin-top:566.5pt;width:165.35pt;height:8.4pt;z-index:-251065344;mso-position-horizontal-relative:page;mso-position-vertical-relative:page" coordorigin="12908,19986" coordsize="5834,297" path="m12908,19986r5833,l18741,20282r-5833,l12908,1998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06" style="position:absolute;margin-left:365.9pt;margin-top:574.9pt;width:165.35pt;height:8.4pt;z-index:-251064320;mso-position-horizontal-relative:page;mso-position-vertical-relative:page" coordorigin="12908,20282" coordsize="5834,297" path="m12908,20282r5833,l18741,20579r-5833,l12908,2028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07" style="position:absolute;margin-left:365.9pt;margin-top:583.3pt;width:165.35pt;height:8.4pt;z-index:-251063296;mso-position-horizontal-relative:page;mso-position-vertical-relative:page" coordorigin="12908,20579" coordsize="5834,297" path="m12908,20579r5833,l18741,20875r-5833,l12908,2057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08" style="position:absolute;margin-left:365.9pt;margin-top:591.7pt;width:165.35pt;height:8.3pt;z-index:-251062272;mso-position-horizontal-relative:page;mso-position-vertical-relative:page" coordorigin="12908,20875" coordsize="5834,293" path="m12908,20875r5833,l18741,21167r-5833,l12908,2087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09" style="position:absolute;margin-left:365.9pt;margin-top:608.4pt;width:165.35pt;height:8.4pt;z-index:-251061248;mso-position-horizontal-relative:page;mso-position-vertical-relative:page" coordorigin="12908,21463" coordsize="5834,297" path="m12908,21463r5833,l18741,21760r-5833,l12908,2146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10" style="position:absolute;margin-left:365.9pt;margin-top:616.8pt;width:165.35pt;height:8.4pt;z-index:-251060224;mso-position-horizontal-relative:page;mso-position-vertical-relative:page" coordorigin="12908,21760" coordsize="5834,297" path="m12908,21760r5833,l18741,22056r-5833,l12908,217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11" style="position:absolute;margin-left:365.9pt;margin-top:633.7pt;width:165.35pt;height:8.4pt;z-index:-251059200;mso-position-horizontal-relative:page;mso-position-vertical-relative:page" coordorigin="12908,22357" coordsize="5834,297" path="m12908,22357r5833,l18741,22653r-5833,l12908,2235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12" style="position:absolute;margin-left:81.85pt;margin-top:557.65pt;width:.5pt;height:.5pt;z-index:-251058176;mso-position-horizontal-relative:page;mso-position-vertical-relative:page" coordorigin="2888,19673" coordsize="17,18" path="m2888,19673r17,l2905,19690r-17,l2888,1967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13" style="position:absolute;margin-left:82.3pt;margin-top:557.65pt;width:278.75pt;height:.5pt;z-index:-251057152;mso-position-horizontal-relative:page;mso-position-vertical-relative:page" coordorigin="2905,19673" coordsize="9834,18" path="m2905,19673r9834,l12739,19690r-9834,l2905,1967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14" style="position:absolute;margin-left:361.1pt;margin-top:557.65pt;width:.35pt;height:.5pt;z-index:-251056128;mso-position-horizontal-relative:page;mso-position-vertical-relative:page" coordorigin="12739,19673" coordsize="13,18" path="m12739,19673r12,l12751,19690r-12,l12739,1967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15" style="position:absolute;margin-left:361.45pt;margin-top:557.65pt;width:174.85pt;height:.5pt;z-index:-251055104;mso-position-horizontal-relative:page;mso-position-vertical-relative:page" coordorigin="12751,19673" coordsize="6168,18" path="m12751,19673r6168,l18919,19690r-6168,l12751,1967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16" style="position:absolute;margin-left:536.3pt;margin-top:557.65pt;width:.35pt;height:.5pt;z-index:-251054080;mso-position-horizontal-relative:page;mso-position-vertical-relative:page" coordorigin="18919,19673" coordsize="13,18" path="m18919,19673r13,l18932,19690r-13,l18919,1967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17" style="position:absolute;margin-left:81.85pt;margin-top:558.1pt;width:.5pt;height:114.1pt;z-index:-251053056;mso-position-horizontal-relative:page;mso-position-vertical-relative:page" coordorigin="2888,19690" coordsize="17,4026" path="m2888,19690r17,l2905,23716r-17,l2888,1969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18" style="position:absolute;margin-left:81.85pt;margin-top:672.25pt;width:.5pt;height:.5pt;z-index:-251052032;mso-position-horizontal-relative:page;mso-position-vertical-relative:page" coordorigin="2888,23716" coordsize="17,17" path="m2888,23716r17,l2905,23732r-17,l2888,2371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19" style="position:absolute;margin-left:81.85pt;margin-top:672.25pt;width:.5pt;height:.5pt;z-index:-251051008;mso-position-horizontal-relative:page;mso-position-vertical-relative:page" coordorigin="2888,23716" coordsize="17,17" path="m2888,23716r17,l2905,23732r-17,l2888,2371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20" style="position:absolute;margin-left:82.3pt;margin-top:672.25pt;width:278.75pt;height:.5pt;z-index:-251049984;mso-position-horizontal-relative:page;mso-position-vertical-relative:page" coordorigin="2905,23716" coordsize="9834,17" path="m2905,23716r9834,l12739,23732r-9834,l2905,2371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21" style="position:absolute;margin-left:361.1pt;margin-top:558.1pt;width:.35pt;height:114.1pt;z-index:-251048960;mso-position-horizontal-relative:page;mso-position-vertical-relative:page" coordorigin="12739,19690" coordsize="13,4026" path="m12739,19690r12,l12751,23716r-12,l12739,1969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22" style="position:absolute;margin-left:361.1pt;margin-top:672.25pt;width:.35pt;height:.5pt;z-index:-251047936;mso-position-horizontal-relative:page;mso-position-vertical-relative:page" coordorigin="12739,23716" coordsize="13,17" path="m12739,23716r12,l12751,23732r-12,l12739,2371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23" style="position:absolute;margin-left:361.45pt;margin-top:672.25pt;width:174.85pt;height:.5pt;z-index:-251046912;mso-position-horizontal-relative:page;mso-position-vertical-relative:page" coordorigin="12751,23716" coordsize="6168,17" path="m12751,23716r6168,l18919,23732r-6168,l12751,2371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24" style="position:absolute;margin-left:536.3pt;margin-top:558.1pt;width:.35pt;height:114.1pt;z-index:-251045888;mso-position-horizontal-relative:page;mso-position-vertical-relative:page" coordorigin="18919,19690" coordsize="13,4026" path="m18919,19690r13,l18932,23716r-13,l18919,1969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25" style="position:absolute;margin-left:536.3pt;margin-top:672.25pt;width:.35pt;height:.5pt;z-index:-251044864;mso-position-horizontal-relative:page;mso-position-vertical-relative:page" coordorigin="18919,23716" coordsize="13,17" path="m18919,23716r13,l18932,23732r-13,l18919,2371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26" style="position:absolute;margin-left:536.3pt;margin-top:672.25pt;width:.35pt;height:.5pt;z-index:-251043840;mso-position-horizontal-relative:page;mso-position-vertical-relative:page" coordorigin="18919,23716" coordsize="13,17" path="m18919,23716r13,l18932,23732r-13,l18919,2371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27" style="position:absolute;margin-left:87.6pt;margin-top:697.7pt;width:443.65pt;height:.6pt;z-index:-251042816;mso-position-horizontal-relative:page;mso-position-vertical-relative:page" coordorigin="3091,24613" coordsize="15651,22" path="m3091,24613r15650,l18741,24634r-15650,l3091,24613xe" fillcolor="#00000a" stroked="f" strokeweight=".12pt">
            <v:stroke miterlimit="10" joinstyle="miter"/>
            <w10:wrap anchorx="page" anchory="page"/>
          </v:shape>
        </w:pict>
      </w:r>
      <w:r>
        <w:rPr>
          <w:rFonts w:ascii="Arial" w:hAnsi="Arial" w:cs="Arial"/>
          <w:color w:val="000000"/>
          <w:w w:val="94"/>
          <w:sz w:val="14"/>
          <w:szCs w:val="14"/>
        </w:rPr>
        <w:t>d)    L'iscrizione o la certificazione comprende tutti i criteri di selezione richiesti?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before="41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5"/>
          <w:sz w:val="14"/>
          <w:szCs w:val="14"/>
        </w:rPr>
        <w:t>d) [ ] Sì [ ] No</w:t>
      </w:r>
      <w:r>
        <w:rPr>
          <w:rFonts w:ascii="Arial" w:hAnsi="Arial" w:cs="Arial"/>
          <w:color w:val="FF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pgSz w:w="11900" w:h="16840"/>
          <w:pgMar w:top="2224" w:right="0" w:bottom="0" w:left="1733" w:header="720" w:footer="720" w:gutter="0"/>
          <w:cols w:num="2" w:space="720" w:equalWidth="0">
            <w:col w:w="4826" w:space="764"/>
            <w:col w:w="843"/>
          </w:cols>
        </w:sectPr>
      </w:pPr>
    </w:p>
    <w:p w:rsidR="00F64C67" w:rsidRDefault="00F64C67">
      <w:pPr>
        <w:spacing w:before="102" w:line="131" w:lineRule="exact"/>
        <w:ind w:right="-567"/>
      </w:pPr>
      <w:r>
        <w:rPr>
          <w:rFonts w:ascii="Arial" w:hAnsi="Arial" w:cs="Arial"/>
          <w:b/>
          <w:bCs/>
          <w:color w:val="000000"/>
          <w:w w:val="94"/>
          <w:sz w:val="14"/>
          <w:szCs w:val="14"/>
        </w:rPr>
        <w:t>In caso di risposta negativa alla lettera d):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419" w:bottom="0" w:left="1733" w:header="720" w:footer="720" w:gutter="0"/>
          <w:cols w:space="720"/>
        </w:sectPr>
      </w:pPr>
    </w:p>
    <w:p w:rsidR="00F64C67" w:rsidRDefault="00F64C67">
      <w:pPr>
        <w:spacing w:before="142" w:line="131" w:lineRule="exact"/>
        <w:ind w:right="-567"/>
      </w:pPr>
      <w:r>
        <w:rPr>
          <w:rFonts w:ascii="Arial" w:hAnsi="Arial" w:cs="Arial"/>
          <w:b/>
          <w:bCs/>
          <w:color w:val="000000"/>
          <w:w w:val="94"/>
          <w:sz w:val="14"/>
          <w:szCs w:val="14"/>
        </w:rPr>
        <w:t>Inserire inoltre tutte le informazioni mancanti nella parte IV, sezione A, B, C, o D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988" w:bottom="0" w:left="1733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b/>
          <w:bCs/>
          <w:color w:val="000000"/>
          <w:w w:val="96"/>
          <w:sz w:val="14"/>
          <w:szCs w:val="14"/>
        </w:rPr>
        <w:t>secondo il caso</w:t>
      </w:r>
      <w:r>
        <w:rPr>
          <w:rFonts w:ascii="Arial" w:hAnsi="Arial" w:cs="Arial"/>
          <w:color w:val="000000"/>
          <w:w w:val="8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065" w:bottom="0" w:left="1733" w:header="720" w:footer="720" w:gutter="0"/>
          <w:cols w:space="720"/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b/>
          <w:bCs/>
          <w:color w:val="000000"/>
          <w:w w:val="94"/>
          <w:sz w:val="14"/>
          <w:szCs w:val="14"/>
        </w:rPr>
        <w:t>SOLO se richiesto dal pertinente avviso o bando o dai documenti di gara: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367" w:bottom="0" w:left="1733" w:header="720" w:footer="720" w:gutter="0"/>
          <w:cols w:space="720"/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e)  L'operatore economico potrà fornire un </w:t>
      </w:r>
      <w:r>
        <w:rPr>
          <w:rFonts w:ascii="Arial" w:hAnsi="Arial" w:cs="Arial"/>
          <w:b/>
          <w:bCs/>
          <w:color w:val="000000"/>
          <w:w w:val="96"/>
          <w:sz w:val="14"/>
          <w:szCs w:val="14"/>
        </w:rPr>
        <w:t>certificato</w:t>
      </w:r>
      <w:r>
        <w:rPr>
          <w:rFonts w:ascii="Arial" w:hAnsi="Arial" w:cs="Arial"/>
          <w:color w:val="000000"/>
          <w:w w:val="96"/>
          <w:sz w:val="14"/>
          <w:szCs w:val="14"/>
        </w:rPr>
        <w:t> per quanto riguarda il pagamento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851" w:bottom="0" w:left="1733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dei contributi previdenziali e delle imposte, o fornire informazioni che permettano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995" w:bottom="0" w:left="2009" w:header="720" w:footer="720" w:gutter="0"/>
          <w:cols w:space="720"/>
        </w:sectPr>
      </w:pPr>
    </w:p>
    <w:p w:rsidR="00F64C67" w:rsidRDefault="00F64C67">
      <w:pPr>
        <w:spacing w:before="7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all'amministrazione aggiudicatrice o all'ente aggiudicatore di ottenere direttamente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7" w:line="151" w:lineRule="exact"/>
        <w:ind w:right="-75"/>
      </w:pPr>
      <w:r>
        <w:rPr>
          <w:rFonts w:ascii="Arial" w:hAnsi="Arial" w:cs="Arial"/>
          <w:color w:val="000000"/>
          <w:w w:val="95"/>
          <w:sz w:val="14"/>
          <w:szCs w:val="14"/>
        </w:rPr>
        <w:t>tale documento accedendo a una banca dati nazionale che sia disponibile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5" w:line="151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5"/>
          <w:sz w:val="14"/>
          <w:szCs w:val="14"/>
        </w:rPr>
        <w:t>e) [ ] Sì [ ] No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09" w:header="720" w:footer="720" w:gutter="0"/>
          <w:cols w:num="2" w:space="720" w:equalWidth="0">
            <w:col w:w="4987" w:space="327"/>
            <w:col w:w="843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gratuitamente in un qualunque Stato membro?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050" w:bottom="0" w:left="2009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41" w:line="200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  Se la documentazione pertinente è disponibile elettronicamente, indicare: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5"/>
          <w:sz w:val="14"/>
          <w:szCs w:val="14"/>
        </w:rPr>
        <w:t>(indirizzo web, autorità o organismo di emanazione,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20"/>
      </w:pPr>
      <w:r>
        <w:rPr>
          <w:rFonts w:ascii="Arial" w:hAnsi="Arial" w:cs="Arial"/>
          <w:color w:val="00000A"/>
          <w:w w:val="94"/>
          <w:sz w:val="14"/>
          <w:szCs w:val="14"/>
        </w:rPr>
        <w:t>riferimento preciso della documentazione) 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644" w:header="720" w:footer="720" w:gutter="0"/>
          <w:cols w:num="2" w:space="720" w:equalWidth="0">
            <w:col w:w="4564" w:space="1115"/>
            <w:col w:w="3154"/>
          </w:cols>
        </w:sectPr>
      </w:pPr>
    </w:p>
    <w:p w:rsidR="00F64C67" w:rsidRDefault="00F64C67">
      <w:pPr>
        <w:spacing w:before="73" w:line="200" w:lineRule="exact"/>
        <w:ind w:right="-567"/>
      </w:pPr>
      <w:r>
        <w:rPr>
          <w:rFonts w:ascii="Arial" w:hAnsi="Arial" w:cs="Arial"/>
          <w:color w:val="00000A"/>
          <w:w w:val="97"/>
          <w:sz w:val="14"/>
          <w:szCs w:val="14"/>
        </w:rPr>
        <w:t>[………..…][…………][……….…][……….…]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888" w:bottom="0" w:left="7318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4" w:line="151" w:lineRule="exact"/>
        <w:ind w:right="-567"/>
      </w:pPr>
      <w:r>
        <w:rPr>
          <w:rFonts w:ascii="Arial" w:hAnsi="Arial" w:cs="Arial"/>
          <w:color w:val="000000"/>
          <w:w w:val="101"/>
          <w:sz w:val="14"/>
          <w:szCs w:val="14"/>
        </w:rPr>
        <w:t>Se pertinente: l'operatore economico, in caso di contratti di lavori pubblici di importo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736" w:bottom="0" w:left="1733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superiore a 150.000 euro, è in possesso di attestazione rilasciata da Società Organismi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7" w:line="151" w:lineRule="exact"/>
        <w:ind w:right="323"/>
      </w:pPr>
      <w:r>
        <w:rPr>
          <w:rFonts w:ascii="Arial" w:hAnsi="Arial" w:cs="Arial"/>
          <w:color w:val="000000"/>
          <w:w w:val="95"/>
          <w:sz w:val="14"/>
          <w:szCs w:val="14"/>
        </w:rPr>
        <w:t>di Attestazione (SOA), ai sensi dell’articolo 84 del Codice (settori ordinari)?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5431" w:space="159"/>
            <w:col w:w="684"/>
          </w:cols>
        </w:sectPr>
      </w:pPr>
    </w:p>
    <w:p w:rsidR="00F64C67" w:rsidRDefault="00F64C67">
      <w:pPr>
        <w:spacing w:before="120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ovvero,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675" w:bottom="0" w:left="1733" w:header="720" w:footer="720" w:gutter="0"/>
          <w:cols w:space="720"/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0"/>
          <w:w w:val="99"/>
          <w:sz w:val="14"/>
          <w:szCs w:val="14"/>
        </w:rPr>
        <w:t>è in possesso di attestazione rilasciata  nell’ambito dei Sistemi di qualificazione di cui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736" w:bottom="0" w:left="1733" w:header="720" w:footer="720" w:gutter="0"/>
          <w:cols w:space="720"/>
        </w:sectPr>
      </w:pPr>
    </w:p>
    <w:p w:rsidR="00F64C67" w:rsidRDefault="00F64C67">
      <w:pPr>
        <w:spacing w:before="10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all’articolo 134 del Codice, previsti per i settori speciali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before="84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3307" w:space="2283"/>
            <w:col w:w="684"/>
          </w:cols>
        </w:sectPr>
      </w:pPr>
    </w:p>
    <w:p w:rsidR="00F64C67" w:rsidRDefault="00F64C67">
      <w:pPr>
        <w:spacing w:before="46" w:line="151" w:lineRule="exact"/>
        <w:ind w:right="-567"/>
      </w:pPr>
      <w:r>
        <w:rPr>
          <w:rFonts w:ascii="Arial" w:hAnsi="Arial" w:cs="Arial"/>
          <w:b/>
          <w:bCs/>
          <w:color w:val="000000"/>
          <w:w w:val="96"/>
          <w:sz w:val="14"/>
          <w:szCs w:val="14"/>
        </w:rPr>
        <w:t>In caso affermativo</w:t>
      </w:r>
      <w:r>
        <w:rPr>
          <w:rFonts w:ascii="Arial" w:hAnsi="Arial" w:cs="Arial"/>
          <w:color w:val="000000"/>
          <w:w w:val="85"/>
          <w:sz w:val="14"/>
          <w:szCs w:val="14"/>
        </w:rPr>
        <w:t>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845" w:bottom="0" w:left="1733" w:header="720" w:footer="720" w:gutter="0"/>
          <w:cols w:space="720"/>
        </w:sectPr>
      </w:pPr>
    </w:p>
    <w:p w:rsidR="00F64C67" w:rsidRDefault="00F64C67">
      <w:pPr>
        <w:spacing w:before="185" w:line="129" w:lineRule="exact"/>
        <w:ind w:right="-567"/>
      </w:pPr>
      <w:r>
        <w:rPr>
          <w:rFonts w:ascii="Arial" w:hAnsi="Arial" w:cs="Arial"/>
          <w:i/>
          <w:color w:val="000000"/>
          <w:w w:val="102"/>
          <w:sz w:val="14"/>
          <w:szCs w:val="14"/>
        </w:rPr>
        <w:t>a)</w:t>
      </w:r>
      <w:r>
        <w:rPr>
          <w:rFonts w:ascii="Arial" w:hAnsi="Arial" w:cs="Arial"/>
          <w:i/>
          <w:color w:val="000000"/>
          <w:sz w:val="14"/>
          <w:szCs w:val="14"/>
        </w:rPr>
        <w:t> </w:t>
      </w:r>
    </w:p>
    <w:p w:rsidR="00F64C67" w:rsidRDefault="00F64C67">
      <w:pPr>
        <w:spacing w:before="163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4"/>
          <w:szCs w:val="14"/>
        </w:rPr>
        <w:t>Indicare gli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63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8"/>
          <w:sz w:val="14"/>
          <w:szCs w:val="14"/>
        </w:rPr>
        <w:t>estremi dell’attestazione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63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5"/>
          <w:sz w:val="14"/>
          <w:szCs w:val="14"/>
        </w:rPr>
        <w:t>(denominazione dell’Organismo di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63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8"/>
          <w:sz w:val="14"/>
          <w:szCs w:val="14"/>
        </w:rPr>
        <w:t>attestazione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99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102"/>
          <w:sz w:val="14"/>
          <w:szCs w:val="14"/>
        </w:rPr>
        <w:t>a)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99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4"/>
          <w:szCs w:val="14"/>
        </w:rPr>
        <w:t>[………….…]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7" w:space="720" w:equalWidth="0">
            <w:col w:w="166" w:space="116"/>
            <w:col w:w="713" w:space="13"/>
            <w:col w:w="1514" w:space="13"/>
            <w:col w:w="2129" w:space="10"/>
            <w:col w:w="780" w:space="116"/>
            <w:col w:w="166" w:space="190"/>
            <w:col w:w="835"/>
          </w:cols>
        </w:sectPr>
      </w:pPr>
    </w:p>
    <w:p w:rsidR="00F64C67" w:rsidRDefault="00F64C67">
      <w:pPr>
        <w:spacing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ovvero Sistema di qualificazione, numero e data dell’attestazione) </w:t>
      </w:r>
      <w:r>
        <w:rPr>
          <w:rFonts w:ascii="Arial" w:hAnsi="Arial" w:cs="Arial"/>
          <w:i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854" w:bottom="0" w:left="2009" w:header="720" w:footer="720" w:gutter="0"/>
          <w:cols w:space="720"/>
        </w:sectPr>
      </w:pPr>
    </w:p>
    <w:p w:rsidR="00F64C67" w:rsidRDefault="00F64C67">
      <w:pPr>
        <w:spacing w:before="130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b)    Se l’attestazione di qualificazione è disponibile elettronicamente, indicare: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68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b)    (indirizzo web, autorità o organismo di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752" w:space="838"/>
            <w:col w:w="2607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emanazione,  riferimento preciso della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930" w:bottom="0" w:left="7625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8"/>
          <w:sz w:val="14"/>
          <w:szCs w:val="14"/>
        </w:rPr>
        <w:t>documentazione):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152" w:bottom="0" w:left="7625" w:header="720" w:footer="720" w:gutter="0"/>
          <w:cols w:space="720"/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        [………..…][…………][……….…][……….…]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604" w:bottom="0" w:left="7318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24" w:line="151" w:lineRule="exact"/>
        <w:ind w:right="-567"/>
      </w:pPr>
      <w:r>
        <w:rPr>
          <w:rFonts w:ascii="Arial" w:hAnsi="Arial" w:cs="Arial"/>
          <w:color w:val="000000"/>
          <w:w w:val="98"/>
          <w:sz w:val="14"/>
          <w:szCs w:val="14"/>
        </w:rPr>
        <w:t>c)        Indicare,  se  pertinente,  le  categorie  di  qualificazione  alla  quale  si  riferisce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78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c)     […………..…]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5431" w:space="159"/>
            <w:col w:w="1176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l’attestazione: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017" w:bottom="0" w:left="2009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78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d)    L'attestazione di qualificazione comprende tutti i criteri di selezione richiesti?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35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d) 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906" w:space="685"/>
            <w:col w:w="843"/>
          </w:cols>
        </w:sectPr>
      </w:pPr>
    </w:p>
    <w:p w:rsidR="00F64C67" w:rsidRDefault="00F64C67">
      <w:pPr>
        <w:spacing w:before="181" w:line="131" w:lineRule="exact"/>
        <w:ind w:right="-567"/>
      </w:pPr>
      <w:r>
        <w:rPr>
          <w:rFonts w:ascii="Arial" w:hAnsi="Arial" w:cs="Arial"/>
          <w:b/>
          <w:bCs/>
          <w:color w:val="000000"/>
          <w:w w:val="95"/>
          <w:sz w:val="14"/>
          <w:szCs w:val="14"/>
        </w:rPr>
        <w:t>Si evidenzia che gli operatori economici, iscritti in elenchi di cui all’articolo 90 del Codice o in possesso  di attestazione di qualificazione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32" w:bottom="0" w:left="1733" w:header="720" w:footer="720" w:gutter="0"/>
          <w:cols w:space="720"/>
        </w:sectPr>
      </w:pPr>
    </w:p>
    <w:p w:rsidR="00F64C67" w:rsidRDefault="00F64C67">
      <w:pPr>
        <w:spacing w:before="27" w:line="131" w:lineRule="exact"/>
        <w:ind w:right="-567"/>
      </w:pPr>
      <w:r>
        <w:rPr>
          <w:rFonts w:ascii="Arial" w:hAnsi="Arial" w:cs="Arial"/>
          <w:b/>
          <w:bCs/>
          <w:color w:val="000000"/>
          <w:w w:val="99"/>
          <w:sz w:val="14"/>
          <w:szCs w:val="14"/>
        </w:rPr>
        <w:t>SOA (per lavori di importo  superiore a 150.000 euro)  di cui  all’articolo 84 o in possesso  di  attestazione rilasciata  da  Sistemi  di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32" w:bottom="0" w:left="1733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80" w:line="200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Forma della partecipazione: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180" w:line="200" w:lineRule="exact"/>
        <w:ind w:right="-567"/>
      </w:pP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Risposta: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1989" w:space="3602"/>
            <w:col w:w="724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2" w:line="200" w:lineRule="exact"/>
        <w:ind w:right="-567"/>
      </w:pPr>
      <w:r>
        <w:rPr>
          <w:rFonts w:ascii="Arial" w:hAnsi="Arial" w:cs="Arial"/>
          <w:color w:val="00000A"/>
          <w:w w:val="95"/>
          <w:sz w:val="14"/>
          <w:szCs w:val="14"/>
        </w:rPr>
        <w:t>L'operatore economico partecipa alla procedura di appalto insieme ad altri (  )?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2" w:line="200" w:lineRule="exact"/>
        <w:ind w:right="-567"/>
      </w:pPr>
      <w:r>
        <w:rPr>
          <w:rFonts w:ascii="Arial" w:hAnsi="Arial" w:cs="Arial"/>
          <w:color w:val="00000A"/>
          <w:w w:val="93"/>
          <w:sz w:val="15"/>
          <w:szCs w:val="15"/>
        </w:rPr>
        <w:t>[ ] Sì [ ] No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830" w:space="760"/>
            <w:col w:w="750"/>
          </w:cols>
        </w:sectPr>
      </w:pPr>
    </w:p>
    <w:p w:rsidR="00F64C67" w:rsidRDefault="00F64C67">
      <w:pPr>
        <w:spacing w:before="123" w:line="200" w:lineRule="exact"/>
        <w:ind w:right="-567"/>
      </w:pPr>
      <w:r>
        <w:rPr>
          <w:rFonts w:ascii="Arial" w:hAnsi="Arial" w:cs="Arial"/>
          <w:b/>
          <w:bCs/>
          <w:color w:val="00000A"/>
          <w:w w:val="96"/>
          <w:sz w:val="14"/>
          <w:szCs w:val="14"/>
        </w:rPr>
        <w:t>In caso affermativo</w:t>
      </w:r>
      <w:r>
        <w:rPr>
          <w:rFonts w:ascii="Arial" w:hAnsi="Arial" w:cs="Arial"/>
          <w:color w:val="00000A"/>
          <w:w w:val="94"/>
          <w:sz w:val="14"/>
          <w:szCs w:val="14"/>
        </w:rPr>
        <w:t>, accertarsi che gli altri operatori interessati forniscano un DGUE distinto.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480" w:bottom="0" w:left="1733" w:header="720" w:footer="720" w:gutter="0"/>
          <w:cols w:space="720"/>
        </w:sectPr>
      </w:pPr>
    </w:p>
    <w:p w:rsidR="00F64C67" w:rsidRDefault="00F64C67">
      <w:pPr>
        <w:spacing w:before="157" w:line="164" w:lineRule="exact"/>
        <w:ind w:right="-567"/>
      </w:pPr>
      <w:r>
        <w:rPr>
          <w:rFonts w:ascii="Arial" w:hAnsi="Arial" w:cs="Arial"/>
          <w:b/>
          <w:bCs/>
          <w:color w:val="000000"/>
          <w:w w:val="95"/>
          <w:sz w:val="15"/>
          <w:szCs w:val="15"/>
        </w:rPr>
        <w:t>In caso affermativo</w:t>
      </w:r>
      <w:r>
        <w:rPr>
          <w:rFonts w:ascii="Arial" w:hAnsi="Arial" w:cs="Arial"/>
          <w:color w:val="000000"/>
          <w:w w:val="90"/>
          <w:sz w:val="15"/>
          <w:szCs w:val="15"/>
        </w:rPr>
        <w:t>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753" w:bottom="0" w:left="1733" w:header="720" w:footer="720" w:gutter="0"/>
          <w:cols w:space="720"/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0"/>
          <w:w w:val="102"/>
          <w:sz w:val="14"/>
          <w:szCs w:val="14"/>
        </w:rPr>
        <w:t>a)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5"/>
          <w:sz w:val="14"/>
          <w:szCs w:val="14"/>
        </w:rPr>
        <w:t>Specificare il ruolo dell'operatore economico nel raggruppamento, ovvero consorzio,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166" w:space="116"/>
            <w:col w:w="5155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101"/>
          <w:sz w:val="14"/>
          <w:szCs w:val="14"/>
        </w:rPr>
        <w:t>GEIE, rete di impresa di cui all’ art. 45, comma 2, lett. d), e), f) e g) e all’art. 46,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736" w:bottom="0" w:left="2009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103"/>
          <w:sz w:val="14"/>
          <w:szCs w:val="14"/>
        </w:rPr>
        <w:t>comma 1, lett. </w:t>
      </w:r>
      <w:r>
        <w:rPr>
          <w:rFonts w:ascii="Arial" w:hAnsi="Arial" w:cs="Arial"/>
          <w:i/>
          <w:color w:val="000000"/>
          <w:w w:val="107"/>
          <w:sz w:val="14"/>
          <w:szCs w:val="14"/>
        </w:rPr>
        <w:t>a), b), c), d)</w:t>
      </w:r>
      <w:r>
        <w:rPr>
          <w:rFonts w:ascii="Arial" w:hAnsi="Arial" w:cs="Arial"/>
          <w:color w:val="000000"/>
          <w:w w:val="119"/>
          <w:sz w:val="14"/>
          <w:szCs w:val="14"/>
        </w:rPr>
        <w:t> ed </w:t>
      </w:r>
      <w:r>
        <w:rPr>
          <w:rFonts w:ascii="Arial" w:hAnsi="Arial" w:cs="Arial"/>
          <w:i/>
          <w:color w:val="000000"/>
          <w:w w:val="99"/>
          <w:sz w:val="14"/>
          <w:szCs w:val="14"/>
        </w:rPr>
        <w:t>e</w:t>
      </w:r>
      <w:r>
        <w:rPr>
          <w:rFonts w:ascii="Arial" w:hAnsi="Arial" w:cs="Arial"/>
          <w:color w:val="000000"/>
          <w:w w:val="101"/>
          <w:sz w:val="14"/>
          <w:szCs w:val="14"/>
        </w:rPr>
        <w:t>) del Codice  (capofila, responsabile di compiti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3691"/>
      </w:pPr>
      <w:r>
        <w:rPr>
          <w:rFonts w:ascii="Arial" w:hAnsi="Arial" w:cs="Arial"/>
          <w:color w:val="000000"/>
          <w:w w:val="94"/>
          <w:sz w:val="14"/>
          <w:szCs w:val="14"/>
        </w:rPr>
        <w:t>specifici,ecc.):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31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5"/>
          <w:sz w:val="15"/>
          <w:szCs w:val="15"/>
        </w:rPr>
        <w:t>a): […………..…]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09" w:header="720" w:footer="720" w:gutter="0"/>
          <w:cols w:num="2" w:space="720" w:equalWidth="0">
            <w:col w:w="5155" w:space="159"/>
            <w:col w:w="1151"/>
          </w:cols>
        </w:sectPr>
      </w:pPr>
    </w:p>
    <w:p w:rsidR="00F64C67" w:rsidRDefault="00F64C67">
      <w:pPr>
        <w:spacing w:before="163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b)    Indicare gli altri operatori economici che compartecipano alla procedura di appalto: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882" w:bottom="0" w:left="1733" w:header="720" w:footer="720" w:gutter="0"/>
          <w:cols w:space="720"/>
        </w:sectPr>
      </w:pPr>
    </w:p>
    <w:p w:rsidR="00F64C67" w:rsidRDefault="00F64C67">
      <w:pPr>
        <w:spacing w:before="163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c)   Se pertinente, indicare il nome del raggruppamento partecipante: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before="9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5"/>
          <w:sz w:val="15"/>
          <w:szCs w:val="15"/>
        </w:rPr>
        <w:t>b): […………..…]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188" w:space="1402"/>
            <w:col w:w="1151"/>
          </w:cols>
        </w:sectPr>
      </w:pPr>
    </w:p>
    <w:p w:rsidR="00F64C67" w:rsidRDefault="00F64C67">
      <w:pPr>
        <w:spacing w:before="163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d)  Se pertinente, indicare la denominazione degli operatori economici facenti parte di un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30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6"/>
          <w:sz w:val="15"/>
          <w:szCs w:val="15"/>
        </w:rPr>
        <w:t>c): […………..…]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5431" w:space="159"/>
            <w:col w:w="1141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consorzio di cui all’art. 45, comma 2, lett. </w:t>
      </w:r>
      <w:r>
        <w:rPr>
          <w:rFonts w:ascii="Arial" w:hAnsi="Arial" w:cs="Arial"/>
          <w:i/>
          <w:color w:val="000000"/>
          <w:w w:val="102"/>
          <w:sz w:val="14"/>
          <w:szCs w:val="14"/>
        </w:rPr>
        <w:t>b)</w:t>
      </w:r>
      <w:r>
        <w:rPr>
          <w:rFonts w:ascii="Arial" w:hAnsi="Arial" w:cs="Arial"/>
          <w:color w:val="000000"/>
          <w:w w:val="96"/>
          <w:sz w:val="14"/>
          <w:szCs w:val="14"/>
        </w:rPr>
        <w:t> e </w:t>
      </w:r>
      <w:r>
        <w:rPr>
          <w:rFonts w:ascii="Arial" w:hAnsi="Arial" w:cs="Arial"/>
          <w:i/>
          <w:color w:val="000000"/>
          <w:w w:val="96"/>
          <w:sz w:val="14"/>
          <w:szCs w:val="14"/>
        </w:rPr>
        <w:t>c)</w:t>
      </w:r>
      <w:r>
        <w:rPr>
          <w:rFonts w:ascii="Arial" w:hAnsi="Arial" w:cs="Arial"/>
          <w:color w:val="000000"/>
          <w:w w:val="96"/>
          <w:sz w:val="14"/>
          <w:szCs w:val="14"/>
        </w:rPr>
        <w:t>, o di una società di professionisti di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25" w:line="200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5"/>
          <w:sz w:val="15"/>
          <w:szCs w:val="15"/>
        </w:rPr>
        <w:t>d): […….……….]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09" w:header="720" w:footer="720" w:gutter="0"/>
          <w:cols w:num="2" w:space="720" w:equalWidth="0">
            <w:col w:w="5155" w:space="159"/>
            <w:col w:w="1168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93" w:line="86" w:lineRule="exact"/>
        <w:ind w:left="26" w:right="-523"/>
      </w:pPr>
      <w:r>
        <w:rPr>
          <w:rFonts w:ascii="Arial" w:hAnsi="Arial" w:cs="Arial"/>
          <w:color w:val="00000A"/>
          <w:w w:val="92"/>
          <w:sz w:val="8"/>
          <w:szCs w:val="8"/>
        </w:rPr>
        <w:t>10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before="48" w:line="93" w:lineRule="exact"/>
        <w:ind w:right="-567"/>
      </w:pPr>
      <w:r>
        <w:rPr>
          <w:rFonts w:ascii="Arial" w:hAnsi="Arial" w:cs="Arial"/>
          <w:color w:val="00000A"/>
          <w:w w:val="88"/>
          <w:sz w:val="8"/>
          <w:szCs w:val="8"/>
        </w:rPr>
        <w:t>(</w:t>
      </w:r>
      <w:r>
        <w:rPr>
          <w:rFonts w:ascii="Arial" w:hAnsi="Arial" w:cs="Arial"/>
          <w:color w:val="00000A"/>
          <w:w w:val="112"/>
          <w:sz w:val="8"/>
          <w:szCs w:val="8"/>
        </w:rPr>
        <w:t>11</w:t>
      </w:r>
      <w:r>
        <w:rPr>
          <w:rFonts w:ascii="Arial" w:hAnsi="Arial" w:cs="Arial"/>
          <w:color w:val="00000A"/>
          <w:w w:val="76"/>
          <w:sz w:val="8"/>
          <w:szCs w:val="8"/>
        </w:rPr>
        <w:t>) 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15" w:line="133" w:lineRule="exact"/>
        <w:ind w:right="-567"/>
      </w:pPr>
      <w:r>
        <w:rPr>
          <w:rFonts w:ascii="Arial" w:hAnsi="Arial" w:cs="Arial"/>
          <w:color w:val="00000A"/>
          <w:w w:val="95"/>
          <w:sz w:val="12"/>
          <w:szCs w:val="12"/>
        </w:rPr>
        <w:t>I riferimenti e l'eventuale classificazione sono indicati nella certificazione.</w:t>
      </w:r>
      <w:r>
        <w:rPr>
          <w:rFonts w:ascii="Arial" w:hAnsi="Arial" w:cs="Arial"/>
          <w:color w:val="00000A"/>
          <w:sz w:val="12"/>
          <w:szCs w:val="12"/>
        </w:rPr>
        <w:t> </w:t>
      </w:r>
      <w:r>
        <w:br/>
      </w:r>
      <w:r>
        <w:rPr>
          <w:rFonts w:ascii="Arial" w:hAnsi="Arial" w:cs="Arial"/>
          <w:color w:val="00000A"/>
          <w:w w:val="99"/>
          <w:sz w:val="12"/>
          <w:szCs w:val="12"/>
        </w:rPr>
        <w:t>Specificamente</w:t>
      </w:r>
      <w:r>
        <w:rPr>
          <w:rFonts w:ascii="Arial" w:hAnsi="Arial" w:cs="Arial"/>
          <w:b/>
          <w:bCs/>
          <w:color w:val="FF0000"/>
          <w:w w:val="104"/>
          <w:sz w:val="12"/>
          <w:szCs w:val="12"/>
        </w:rPr>
        <w:t> </w:t>
      </w:r>
      <w:r>
        <w:rPr>
          <w:rFonts w:ascii="Arial" w:hAnsi="Arial" w:cs="Arial"/>
          <w:b/>
          <w:bCs/>
          <w:color w:val="000000"/>
          <w:w w:val="94"/>
          <w:sz w:val="12"/>
          <w:szCs w:val="12"/>
        </w:rPr>
        <w:t>nell’ambito di un raggruppamento, consorzio, joint-venture o altro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2" w:space="720" w:equalWidth="0">
            <w:col w:w="181" w:space="101"/>
            <w:col w:w="4525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3" w:line="126" w:lineRule="exact"/>
        <w:ind w:right="-567"/>
      </w:pPr>
      <w:r>
        <w:rPr>
          <w:rFonts w:ascii="Calibri" w:hAnsi="Calibri" w:cs="Calibri"/>
          <w:color w:val="00000A"/>
          <w:w w:val="93"/>
          <w:sz w:val="19"/>
          <w:szCs w:val="19"/>
        </w:rPr>
        <w:t>4</w:t>
      </w:r>
      <w:r>
        <w:rPr>
          <w:rFonts w:ascii="Calibri" w:hAnsi="Calibri" w:cs="Calibri"/>
          <w:color w:val="00000A"/>
          <w:sz w:val="19"/>
          <w:szCs w:val="19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93" w:bottom="0" w:left="10759" w:header="720" w:footer="720" w:gutter="0"/>
          <w:cols w:space="720"/>
        </w:sectPr>
      </w:pPr>
    </w:p>
    <w:p w:rsidR="00F64C67" w:rsidRDefault="00F64C67">
      <w:pPr>
        <w:spacing w:line="200" w:lineRule="exact"/>
        <w:ind w:right="-567"/>
      </w:pPr>
      <w:r>
        <w:rPr>
          <w:noProof/>
        </w:rPr>
        <w:pict>
          <v:shape id="_x0000_s1628" style="position:absolute;margin-left:82.3pt;margin-top:692.75pt;width:475.2pt;height:8.75pt;z-index:-251041792;mso-position-horizontal-relative:page;mso-position-vertical-relative:page" coordorigin="2905,24439" coordsize="16764,309" path="m2905,24439r16763,l19668,24748r-16763,l2905,24439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29" style="position:absolute;margin-left:82.3pt;margin-top:684.85pt;width:475.2pt;height:7.9pt;z-index:-251040768;mso-position-horizontal-relative:page;mso-position-vertical-relative:page" coordorigin="2905,24160" coordsize="16764,280" path="m2905,24160r16763,l19668,24439r-16763,l2905,24160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30" style="position:absolute;margin-left:82.3pt;margin-top:676.1pt;width:475.2pt;height:8.75pt;z-index:-251039744;mso-position-horizontal-relative:page;mso-position-vertical-relative:page" coordorigin="2905,23851" coordsize="16764,310" path="m2905,23851r16763,l19668,24160r-16763,l2905,23851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31" style="position:absolute;margin-left:308.4pt;margin-top:572.9pt;width:227.4pt;height:96.35pt;z-index:-25103872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4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632" style="position:absolute;margin-left:312.7pt;margin-top:644.05pt;width:218.15pt;height:14.3pt;z-index:-251037696;mso-position-horizontal-relative:page;mso-position-vertical-relative:page" coordorigin="11032,22721" coordsize="7697,504" path="m11032,22721r7697,l18729,23224r-7697,l11032,2272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33" style="position:absolute;margin-left:312.7pt;margin-top:629.75pt;width:218.15pt;height:14.3pt;z-index:-251036672;mso-position-horizontal-relative:page;mso-position-vertical-relative:page" coordorigin="11032,22217" coordsize="7697,504" path="m11032,22217r7697,l18729,22721r-7697,l11032,2221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34" style="position:absolute;margin-left:312.7pt;margin-top:615.6pt;width:218.15pt;height:14.15pt;z-index:-251035648;mso-position-horizontal-relative:page;mso-position-vertical-relative:page" coordorigin="11032,21717" coordsize="7697,500" path="m11032,21717r7697,l18729,22217r-7697,l11032,2171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35" style="position:absolute;margin-left:312.7pt;margin-top:572.9pt;width:218.15pt;height:14.15pt;z-index:-251034624;mso-position-horizontal-relative:page;mso-position-vertical-relative:page" coordorigin="11032,20210" coordsize="7697,500" path="m11032,20210r7697,l18729,20710r-7697,l11032,2021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36" style="position:absolute;margin-left:82.3pt;margin-top:572.9pt;width:225.6pt;height:96.35pt;z-index:-25103360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4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637" style="position:absolute;margin-left:86.65pt;margin-top:655.1pt;width:216.25pt;height:14.15pt;z-index:-251032576;mso-position-horizontal-relative:page;mso-position-vertical-relative:page" coordorigin="3057,23110" coordsize="7629,500" path="m3057,23110r7628,l10685,23610r-7628,l3057,2311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38" style="position:absolute;margin-left:86.65pt;margin-top:646.7pt;width:216.25pt;height:8.4pt;z-index:-251031552;mso-position-horizontal-relative:page;mso-position-vertical-relative:page" coordorigin="3057,22814" coordsize="7629,297" path="m3057,22814r7628,l10685,23110r-7628,l3057,2281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39" style="position:absolute;margin-left:86.65pt;margin-top:632.4pt;width:216.25pt;height:14.3pt;z-index:-251030528;mso-position-horizontal-relative:page;mso-position-vertical-relative:page" coordorigin="3057,22310" coordsize="7629,504" path="m3057,22310r7628,l10685,22814r-7628,l3057,2231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40" style="position:absolute;margin-left:86.65pt;margin-top:624pt;width:216.25pt;height:8.4pt;z-index:-251029504;mso-position-horizontal-relative:page;mso-position-vertical-relative:page" coordorigin="3057,22014" coordsize="7629,297" path="m3057,22014r7628,l10685,22310r-7628,l3057,2201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41" style="position:absolute;margin-left:86.65pt;margin-top:615.6pt;width:216.25pt;height:8.4pt;z-index:-251028480;mso-position-horizontal-relative:page;mso-position-vertical-relative:page" coordorigin="3057,21717" coordsize="7629,297" path="m3057,21717r7628,l10685,22014r-7628,l3057,2171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42" style="position:absolute;margin-left:86.65pt;margin-top:601.3pt;width:216.25pt;height:14.3pt;z-index:-251027456;mso-position-horizontal-relative:page;mso-position-vertical-relative:page" coordorigin="3057,21214" coordsize="7629,504" path="m3057,21214r7628,l10685,21717r-7628,l3057,2121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43" style="position:absolute;margin-left:86.65pt;margin-top:572.9pt;width:216.25pt;height:14.15pt;z-index:-251026432;mso-position-horizontal-relative:page;mso-position-vertical-relative:page" coordorigin="3057,20210" coordsize="7629,500" path="m3057,20210r7628,l10685,20710r-7628,l3057,2021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44" style="position:absolute;margin-left:308.4pt;margin-top:552.35pt;width:227.4pt;height:20.05pt;z-index:-25102540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4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645" style="position:absolute;margin-left:312.7pt;margin-top:552.35pt;width:218.15pt;height:20.05pt;z-index:-251024384;mso-position-horizontal-relative:page;mso-position-vertical-relative:page" coordorigin="11032,19486" coordsize="7697,707" path="m11032,19486r7697,l18729,20193r-7697,l11032,1948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46" style="position:absolute;margin-left:82.3pt;margin-top:552.35pt;width:225.6pt;height:20.05pt;z-index:-25102336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5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647" style="position:absolute;margin-left:86.65pt;margin-top:552.35pt;width:216.25pt;height:20.05pt;z-index:-251022336;mso-position-horizontal-relative:page;mso-position-vertical-relative:page" coordorigin="3057,19486" coordsize="7629,707" path="m3057,19486r7628,l10685,20193r-7628,l3057,1948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48" style="position:absolute;margin-left:82.3pt;margin-top:536.9pt;width:458.9pt;height:8.75pt;z-index:-251021312;mso-position-horizontal-relative:page;mso-position-vertical-relative:page" coordorigin="2905,18940" coordsize="16189,309" path="m2905,18940r16188,l19093,19249r-16188,l2905,18940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49" style="position:absolute;margin-left:82.3pt;margin-top:498.85pt;width:454.2pt;height:7.8pt;z-index:-251020288;mso-position-horizontal-relative:page;mso-position-vertical-relative:page" coordorigin="2905,17598" coordsize="16024,276" path="m2905,17598r16023,l18928,17874r-16023,l2905,17598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50" style="position:absolute;margin-left:82.3pt;margin-top:492.1pt;width:454.2pt;height:6.7pt;z-index:-251019264;mso-position-horizontal-relative:page;mso-position-vertical-relative:page" coordorigin="2905,17361" coordsize="16024,238" path="m2905,17361r16023,l18928,17598r-16023,l2905,17361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51" style="position:absolute;margin-left:82.3pt;margin-top:485.4pt;width:454.2pt;height:6.7pt;z-index:-251018240;mso-position-horizontal-relative:page;mso-position-vertical-relative:page" coordorigin="2905,17124" coordsize="16024,237" path="m2905,17124r16023,l18928,17361r-16023,l2905,17124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52" style="position:absolute;margin-left:82.3pt;margin-top:478.7pt;width:454.2pt;height:6.7pt;z-index:-251017216;mso-position-horizontal-relative:page;mso-position-vertical-relative:page" coordorigin="2905,16887" coordsize="16024,238" path="m2905,16887r16023,l18928,17124r-16023,l2905,16887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53" style="position:absolute;margin-left:82.3pt;margin-top:471pt;width:454.2pt;height:7.7pt;z-index:-251016192;mso-position-horizontal-relative:page;mso-position-vertical-relative:page" coordorigin="2905,16616" coordsize="16024,271" path="m2905,16616r16023,l18928,16887r-16023,l2905,16616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54" style="position:absolute;margin-left:308.4pt;margin-top:382.45pt;width:225.5pt;height:87.6pt;z-index:-25101516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5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655" style="position:absolute;margin-left:312.7pt;margin-top:450.5pt;width:216.1pt;height:19.55pt;z-index:-251014144;mso-position-horizontal-relative:page;mso-position-vertical-relative:page" coordorigin="11032,15892" coordsize="7625,690" path="m11032,15892r7625,l18657,16582r-7625,l11032,1589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56" style="position:absolute;margin-left:312.7pt;margin-top:431.05pt;width:216.1pt;height:19.45pt;z-index:-251013120;mso-position-horizontal-relative:page;mso-position-vertical-relative:page" coordorigin="11032,15207" coordsize="7625,686" path="m11032,15207r7625,l18657,15892r-7625,l11032,1520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57" style="position:absolute;margin-left:312.7pt;margin-top:416.75pt;width:216.1pt;height:14.3pt;z-index:-251012096;mso-position-horizontal-relative:page;mso-position-vertical-relative:page" coordorigin="11032,14703" coordsize="7625,504" path="m11032,14703r7625,l18657,15207r-7625,l11032,1470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58" style="position:absolute;margin-left:312.7pt;margin-top:382.45pt;width:216.1pt;height:20.05pt;z-index:-251011072;mso-position-horizontal-relative:page;mso-position-vertical-relative:page" coordorigin="11032,13492" coordsize="7625,707" path="m11032,13492r7625,l18657,14199r-7625,l11032,1349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59" style="position:absolute;margin-left:82.3pt;margin-top:382.45pt;width:225.6pt;height:87.6pt;z-index:-25101004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5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660" style="position:absolute;margin-left:86.65pt;margin-top:452.9pt;width:216.25pt;height:13.7pt;z-index:-251009024;mso-position-horizontal-relative:page;mso-position-vertical-relative:page" coordorigin="3057,15977" coordsize="7629,483" path="m3057,15977r7628,l10685,16460r-7628,l3057,1597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61" style="position:absolute;margin-left:86.65pt;margin-top:439.2pt;width:216.25pt;height:13.7pt;z-index:-251008000;mso-position-horizontal-relative:page;mso-position-vertical-relative:page" coordorigin="3057,15494" coordsize="7629,483" path="m3057,15494r7628,l10685,15977r-7628,l3057,1549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62" style="position:absolute;margin-left:86.65pt;margin-top:431.4pt;width:216.25pt;height:7.8pt;z-index:-251006976;mso-position-horizontal-relative:page;mso-position-vertical-relative:page" coordorigin="3057,15219" coordsize="7629,276" path="m3057,15219r7628,l10685,15494r-7628,l3057,1521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63" style="position:absolute;margin-left:86.65pt;margin-top:417.6pt;width:216.25pt;height:13.8pt;z-index:-251005952;mso-position-horizontal-relative:page;mso-position-vertical-relative:page" coordorigin="3057,14732" coordsize="7629,487" path="m3057,14732r7628,l10685,15219r-7628,l3057,1473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64" style="position:absolute;margin-left:86.65pt;margin-top:403.9pt;width:216.25pt;height:13.7pt;z-index:-251004928;mso-position-horizontal-relative:page;mso-position-vertical-relative:page" coordorigin="3057,14250" coordsize="7629,483" path="m3057,14250r7628,l10685,14732r-7628,l3057,1425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65" style="position:absolute;margin-left:86.65pt;margin-top:396.1pt;width:216.25pt;height:7.8pt;z-index:-251003904;mso-position-horizontal-relative:page;mso-position-vertical-relative:page" coordorigin="3057,13975" coordsize="7629,276" path="m3057,13975r7628,l10685,14250r-7628,l3057,1397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66" style="position:absolute;margin-left:86.65pt;margin-top:382.45pt;width:216.25pt;height:13.7pt;z-index:-251002880;mso-position-horizontal-relative:page;mso-position-vertical-relative:page" coordorigin="3057,13492" coordsize="7629,483" path="m3057,13492r7628,l10685,13975r-7628,l3057,1349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67" style="position:absolute;margin-left:308.4pt;margin-top:361.9pt;width:225.5pt;height:20.05pt;z-index:-25100185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5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668" style="position:absolute;margin-left:312.7pt;margin-top:361.9pt;width:216.1pt;height:20.05pt;z-index:-251000832;mso-position-horizontal-relative:page;mso-position-vertical-relative:page" coordorigin="11032,12768" coordsize="7625,707" path="m11032,12768r7625,l18657,13475r-7625,l11032,1276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69" style="position:absolute;margin-left:82.3pt;margin-top:361.9pt;width:225.6pt;height:20.05pt;z-index:-25099980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5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670" style="position:absolute;margin-left:86.65pt;margin-top:361.9pt;width:216.25pt;height:20.05pt;z-index:-250998784;mso-position-horizontal-relative:page;mso-position-vertical-relative:page" coordorigin="3057,12768" coordsize="7629,707" path="m3057,12768r7628,l10685,13475r-7628,l3057,1276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71" style="position:absolute;margin-left:308.4pt;margin-top:327.6pt;width:225.5pt;height:19.7pt;z-index:-25099776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5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672" style="position:absolute;margin-left:312.7pt;margin-top:327.6pt;width:216.1pt;height:19.55pt;z-index:-250996736;mso-position-horizontal-relative:page;mso-position-vertical-relative:page" coordorigin="11032,11557" coordsize="7625,690" path="m11032,11557r7625,l18657,12247r-7625,l11032,1155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73" style="position:absolute;margin-left:82.3pt;margin-top:327.6pt;width:225.6pt;height:19.7pt;z-index:-25099571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5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674" style="position:absolute;margin-left:86.65pt;margin-top:337.45pt;width:216.25pt;height:9.85pt;z-index:-250994688;mso-position-horizontal-relative:page;mso-position-vertical-relative:page" coordorigin="3057,11905" coordsize="7629,348" path="m3057,11905r7628,l10685,12252r-7628,l3057,1190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75" style="position:absolute;margin-left:86.65pt;margin-top:327.6pt;width:216.25pt;height:9.85pt;z-index:-250993664;mso-position-horizontal-relative:page;mso-position-vertical-relative:page" coordorigin="3057,11557" coordsize="7629,348" path="m3057,11557r7628,l10685,11905r-7628,l3057,1155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76" style="position:absolute;margin-left:308.4pt;margin-top:307.7pt;width:225.5pt;height:19.45pt;z-index:-25099264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5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677" style="position:absolute;margin-left:312.7pt;margin-top:307.7pt;width:216.1pt;height:19.45pt;z-index:-250991616;mso-position-horizontal-relative:page;mso-position-vertical-relative:page" coordorigin="11032,10855" coordsize="7625,686" path="m11032,10855r7625,l18657,11540r-7625,l11032,1085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78" style="position:absolute;margin-left:82.3pt;margin-top:307.7pt;width:225.6pt;height:19.45pt;z-index:-25099059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5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679" style="position:absolute;margin-left:86.65pt;margin-top:307.7pt;width:216.25pt;height:11.65pt;z-index:-250989568;mso-position-horizontal-relative:page;mso-position-vertical-relative:page" coordorigin="3057,10855" coordsize="7629,411" path="m3057,10855r7628,l10685,11265r-7628,l3057,1085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80" style="position:absolute;margin-left:308.4pt;margin-top:287.75pt;width:225.5pt;height:19.45pt;z-index:-25098854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5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681" style="position:absolute;margin-left:312.7pt;margin-top:287.75pt;width:216.1pt;height:19.45pt;z-index:-250987520;mso-position-horizontal-relative:page;mso-position-vertical-relative:page" coordorigin="11032,10152" coordsize="7625,686" path="m11032,10152r7625,l18657,10838r-7625,l11032,1015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82" style="position:absolute;margin-left:82.3pt;margin-top:287.75pt;width:225.6pt;height:19.45pt;z-index:-25098649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6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683" style="position:absolute;margin-left:86.65pt;margin-top:287.75pt;width:216.25pt;height:11.65pt;z-index:-250985472;mso-position-horizontal-relative:page;mso-position-vertical-relative:page" coordorigin="3057,10152" coordsize="7629,411" path="m3057,10152r7628,l10685,10563r-7628,l3057,1015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84" style="position:absolute;margin-left:308.4pt;margin-top:273.6pt;width:225.5pt;height:13.7pt;z-index:-25098444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6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685" style="position:absolute;margin-left:312.7pt;margin-top:273.6pt;width:216.1pt;height:13.7pt;z-index:-250983424;mso-position-horizontal-relative:page;mso-position-vertical-relative:page" coordorigin="11032,9652" coordsize="7625,483" path="m11032,9652r7625,l18657,10135r-7625,l11032,965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86" style="position:absolute;margin-left:82.3pt;margin-top:273.6pt;width:225.6pt;height:13.7pt;z-index:-25098240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6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687" style="position:absolute;margin-left:86.65pt;margin-top:273.6pt;width:216.25pt;height:11.65pt;z-index:-250981376;mso-position-horizontal-relative:page;mso-position-vertical-relative:page" coordorigin="3057,9652" coordsize="7629,411" path="m3057,9652r7628,l10685,10063r-7628,l3057,965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88" style="position:absolute;margin-left:82.3pt;margin-top:253.45pt;width:225.6pt;height:19.7pt;z-index:-25098035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6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689" style="position:absolute;margin-left:86.65pt;margin-top:253.45pt;width:216.25pt;height:11.9pt;z-index:-250979328;mso-position-horizontal-relative:page;mso-position-vertical-relative:page" coordorigin="3057,8941" coordsize="7629,420" path="m3057,8941r7628,l10685,9360r-7628,l3057,894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90" style="position:absolute;margin-left:308.4pt;margin-top:231.5pt;width:225.5pt;height:21.5pt;z-index:-25097830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6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691" style="position:absolute;margin-left:312.7pt;margin-top:245.15pt;width:216.1pt;height:7.8pt;z-index:-250977280;mso-position-horizontal-relative:page;mso-position-vertical-relative:page" coordorigin="11032,8649" coordsize="7625,276" path="m11032,8649r7625,l18657,8924r-7625,l11032,86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92" style="position:absolute;margin-left:312.7pt;margin-top:231.5pt;width:216.1pt;height:13.7pt;z-index:-250976256;mso-position-horizontal-relative:page;mso-position-vertical-relative:page" coordorigin="11032,8167" coordsize="7625,483" path="m11032,8167r7625,l18657,8649r-7625,l11032,816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93" style="position:absolute;margin-left:82.3pt;margin-top:231.5pt;width:225.6pt;height:21.5pt;z-index:-25097523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6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694" style="position:absolute;margin-left:86.65pt;margin-top:241.3pt;width:216.25pt;height:9.85pt;z-index:-250974208;mso-position-horizontal-relative:page;mso-position-vertical-relative:page" coordorigin="3057,8514" coordsize="7629,348" path="m3057,8514r7628,l10685,8861r-7628,l3057,851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95" style="position:absolute;margin-left:86.65pt;margin-top:231.5pt;width:216.25pt;height:9.85pt;z-index:-250973184;mso-position-horizontal-relative:page;mso-position-vertical-relative:page" coordorigin="3057,8167" coordsize="7629,348" path="m3057,8167r7628,l10685,8514r-7628,l3057,816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96" style="position:absolute;margin-left:308.4pt;margin-top:210.95pt;width:225.5pt;height:20.05pt;z-index:-25097216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6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697" style="position:absolute;margin-left:312.7pt;margin-top:210.95pt;width:216.1pt;height:20.05pt;z-index:-250971136;mso-position-horizontal-relative:page;mso-position-vertical-relative:page" coordorigin="11032,7443" coordsize="7625,707" path="m11032,7443r7625,l18657,8150r-7625,l11032,744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698" style="position:absolute;margin-left:82.3pt;margin-top:210.95pt;width:225.6pt;height:20.05pt;z-index:-25097011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6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699" style="position:absolute;margin-left:86.65pt;margin-top:210.95pt;width:216.25pt;height:20.05pt;z-index:-250969088;mso-position-horizontal-relative:page;mso-position-vertical-relative:page" coordorigin="3057,7443" coordsize="7629,707" path="m3057,7443r7628,l10685,8150r-7628,l3057,744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00" style="position:absolute;margin-left:361.45pt;margin-top:126.85pt;width:174.85pt;height:22.7pt;z-index:-25096806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6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701" style="position:absolute;margin-left:365.9pt;margin-top:126.85pt;width:165.35pt;height:20.15pt;z-index:-250967040;mso-position-horizontal-relative:page;mso-position-vertical-relative:page" coordorigin="12908,4475" coordsize="5834,712" path="m12908,4475r5833,l18741,5186r-5833,l12908,447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02" style="position:absolute;margin-left:82.3pt;margin-top:126.85pt;width:278.75pt;height:22.7pt;z-index:-25096601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6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703" style="position:absolute;margin-left:86.65pt;margin-top:141.1pt;width:269.4pt;height:8.4pt;z-index:-250964992;mso-position-horizontal-relative:page;mso-position-vertical-relative:page" coordorigin="3057,4979" coordsize="9504,297" path="m3057,4979r9504,l12561,5275r-9504,l3057,497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04" style="position:absolute;margin-left:86.65pt;margin-top:126.85pt;width:269.4pt;height:14.3pt;z-index:-250963968;mso-position-horizontal-relative:page;mso-position-vertical-relative:page" coordorigin="3057,4475" coordsize="9504,504" path="m3057,4475r9504,l12561,4979r-9504,l3057,447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05" style="position:absolute;margin-left:361.45pt;margin-top:106.3pt;width:174.85pt;height:20.05pt;z-index:-25096294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7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706" style="position:absolute;margin-left:365.9pt;margin-top:106.3pt;width:165.35pt;height:20.05pt;z-index:-250961920;mso-position-horizontal-relative:page;mso-position-vertical-relative:page" coordorigin="12908,3751" coordsize="5834,707" path="m12908,3751r5833,l18741,4458r-5833,l12908,37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07" style="position:absolute;margin-left:82.3pt;margin-top:106.3pt;width:278.75pt;height:20.05pt;z-index:-25096089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7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708" style="position:absolute;margin-left:86.65pt;margin-top:106.3pt;width:269.4pt;height:20.05pt;z-index:-250959872;mso-position-horizontal-relative:page;mso-position-vertical-relative:page" coordorigin="3057,3751" coordsize="9504,707" path="m3057,3751r9504,l12561,4458r-9504,l3057,37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09" type="#_x0000_t202" style="position:absolute;margin-left:312.7pt;margin-top:237.45pt;width:44.8pt;height:9pt;z-index:-250958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51" w:lineRule="exact"/>
                  </w:pPr>
                  <w:r>
                    <w:rPr>
                      <w:rFonts w:ascii="Arial" w:hAnsi="Arial" w:cs="Arial"/>
                      <w:color w:val="00000A"/>
                      <w:w w:val="97"/>
                      <w:sz w:val="14"/>
                      <w:szCs w:val="14"/>
                    </w:rPr>
                    <w:t>[…………….];</w:t>
                  </w:r>
                  <w:r>
                    <w:rPr>
                      <w:rFonts w:ascii="Arial" w:hAnsi="Arial" w:cs="Arial"/>
                      <w:color w:val="00000A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0" style="position:absolute;margin-left:308.4pt;margin-top:253.45pt;width:225.5pt;height:19.7pt;z-index:-25095782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7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711" style="position:absolute;margin-left:312.7pt;margin-top:253.45pt;width:216.1pt;height:19.55pt;z-index:-250956800;mso-position-horizontal-relative:page;mso-position-vertical-relative:page" coordorigin="11032,8941" coordsize="7625,691" path="m11032,8941r7625,l18657,9631r-7625,l11032,894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12" style="position:absolute;margin-left:86.65pt;margin-top:587.05pt;width:216.25pt;height:14.3pt;z-index:-250955776;mso-position-horizontal-relative:page;mso-position-vertical-relative:page" coordorigin="3057,20710" coordsize="7629,504" path="m3057,20710r7628,l10685,21214r-7628,l3057,2071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13" type="#_x0000_t202" style="position:absolute;margin-left:86.65pt;margin-top:139.85pt;width:73.35pt;height:11.45pt;z-index:-250954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3"/>
                      <w:sz w:val="15"/>
                      <w:szCs w:val="15"/>
                    </w:rPr>
                    <w:t>presentare un'offerta: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4" type="#_x0000_t202" style="position:absolute;margin-left:86.65pt;margin-top:239.45pt;width:160.6pt;height:11.45pt;z-index:-250953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4"/>
                      <w:sz w:val="14"/>
                      <w:szCs w:val="14"/>
                    </w:rPr>
                    <w:t>se richiesto, indicare altresì data e luogo di nascita: 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5" type="#_x0000_t202" style="position:absolute;margin-left:312.7pt;margin-top:257.6pt;width:43.95pt;height:11.45pt;z-index:-250952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7"/>
                      <w:sz w:val="14"/>
                      <w:szCs w:val="14"/>
                    </w:rPr>
                    <w:t>[………….…]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6" type="#_x0000_t202" style="position:absolute;margin-left:86.65pt;margin-top:335.6pt;width:101.65pt;height:11.45pt;z-index:-250951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5"/>
                      <w:sz w:val="14"/>
                      <w:szCs w:val="14"/>
                    </w:rPr>
                    <w:t>portata, scopo, firma congiunta):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7" type="#_x0000_t202" style="position:absolute;margin-left:87.6pt;margin-top:498pt;width:330.3pt;height:9pt;z-index:-250950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51" w:lineRule="exact"/>
                  </w:pPr>
                  <w:r>
                    <w:rPr>
                      <w:rFonts w:ascii="Arial" w:hAnsi="Arial" w:cs="Arial"/>
                      <w:color w:val="000000"/>
                      <w:w w:val="94"/>
                      <w:sz w:val="12"/>
                      <w:szCs w:val="12"/>
                    </w:rPr>
                    <w:t>controllo della qualità e, per gli appalti pubblici di lavori, quelli di cui l’operatore economico disporrà per l’esecuzione dell’opera.</w:t>
                  </w:r>
                  <w:r>
                    <w:rPr>
                      <w:rFonts w:ascii="Arial" w:hAnsi="Arial" w:cs="Arial"/>
                      <w:color w:val="00000A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8" type="#_x0000_t202" style="position:absolute;margin-left:86.65pt;margin-top:587.2pt;width:23.4pt;height:9.65pt;z-index:-250949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0"/>
                      <w:w w:val="95"/>
                      <w:sz w:val="15"/>
                      <w:szCs w:val="15"/>
                    </w:rPr>
                    <w:t>terzi?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w w:val="90"/>
                      <w:sz w:val="15"/>
                      <w:szCs w:val="15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19" type="#_x0000_t202" style="position:absolute;margin-left:86.65pt;margin-top:601.25pt;width:72.45pt;height:9.65pt;z-index:-250948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95"/>
                      <w:sz w:val="15"/>
                      <w:szCs w:val="15"/>
                    </w:rPr>
                    <w:t>In caso affermativo: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20" type="#_x0000_t202" style="position:absolute;margin-left:86.65pt;margin-top:653.8pt;width:217.35pt;height:11.45pt;z-index:-250947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0"/>
                      <w:w w:val="94"/>
                      <w:sz w:val="15"/>
                      <w:szCs w:val="15"/>
                    </w:rPr>
                    <w:t>del Codice, indicare la denominazione dei subappaltatori proposti: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721" style="position:absolute;margin-left:81.85pt;margin-top:105.85pt;width:.5pt;height:.5pt;z-index:-250946560;mso-position-horizontal-relative:page;mso-position-vertical-relative:page" coordorigin="2888,3734" coordsize="17,17" path="m2888,3734r17,l2905,3751r-17,l2888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22" style="position:absolute;margin-left:81.85pt;margin-top:105.85pt;width:.5pt;height:.5pt;z-index:-250945536;mso-position-horizontal-relative:page;mso-position-vertical-relative:page" coordorigin="2888,3734" coordsize="17,17" path="m2888,3734r17,l2905,3751r-17,l2888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23" style="position:absolute;margin-left:82.3pt;margin-top:105.85pt;width:278.75pt;height:.5pt;z-index:-250944512;mso-position-horizontal-relative:page;mso-position-vertical-relative:page" coordorigin="2905,3734" coordsize="9834,17" path="m2905,3734r9834,l12739,3751r-9834,l290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24" style="position:absolute;margin-left:361.1pt;margin-top:105.85pt;width:.35pt;height:.5pt;z-index:-250943488;mso-position-horizontal-relative:page;mso-position-vertical-relative:page" coordorigin="12739,3734" coordsize="13,17" path="m12739,3734r12,l12751,3751r-12,l12739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25" style="position:absolute;margin-left:361.45pt;margin-top:105.85pt;width:174.85pt;height:.5pt;z-index:-250942464;mso-position-horizontal-relative:page;mso-position-vertical-relative:page" coordorigin="12751,3734" coordsize="6168,17" path="m12751,3734r6168,l18919,3751r-6168,l12751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26" style="position:absolute;margin-left:536.3pt;margin-top:105.85pt;width:.35pt;height:.5pt;z-index:-250941440;mso-position-horizontal-relative:page;mso-position-vertical-relative:page" coordorigin="18919,3734" coordsize="13,17" path="m18919,3734r13,l18932,3751r-13,l18919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27" style="position:absolute;margin-left:536.3pt;margin-top:105.85pt;width:.35pt;height:.5pt;z-index:-250940416;mso-position-horizontal-relative:page;mso-position-vertical-relative:page" coordorigin="18919,3734" coordsize="13,17" path="m18919,3734r13,l18932,3751r-13,l18919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28" style="position:absolute;margin-left:81.85pt;margin-top:106.3pt;width:.5pt;height:20.05pt;z-index:-250939392;mso-position-horizontal-relative:page;mso-position-vertical-relative:page" coordorigin="2888,3751" coordsize="17,707" path="m2888,3751r17,l2905,4458r-17,l2888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29" style="position:absolute;margin-left:361.1pt;margin-top:106.3pt;width:.35pt;height:20.05pt;z-index:-250938368;mso-position-horizontal-relative:page;mso-position-vertical-relative:page" coordorigin="12739,3751" coordsize="13,707" path="m12739,3751r12,l12751,4458r-12,l12739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30" style="position:absolute;margin-left:536.3pt;margin-top:106.3pt;width:.35pt;height:20.05pt;z-index:-250937344;mso-position-horizontal-relative:page;mso-position-vertical-relative:page" coordorigin="18919,3751" coordsize="13,707" path="m18919,3751r13,l18932,4458r-13,l18919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31" style="position:absolute;margin-left:81.85pt;margin-top:126.35pt;width:.5pt;height:.5pt;z-index:-250936320;mso-position-horizontal-relative:page;mso-position-vertical-relative:page" coordorigin="2888,4458" coordsize="17,17" path="m2888,4458r17,l2905,4475r-17,l2888,445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32" style="position:absolute;margin-left:82.3pt;margin-top:126.35pt;width:278.75pt;height:.5pt;z-index:-250935296;mso-position-horizontal-relative:page;mso-position-vertical-relative:page" coordorigin="2905,4458" coordsize="9834,17" path="m2905,4458r9834,l12739,4475r-9834,l2905,445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33" style="position:absolute;margin-left:361.1pt;margin-top:126.35pt;width:.35pt;height:.5pt;z-index:-250934272;mso-position-horizontal-relative:page;mso-position-vertical-relative:page" coordorigin="12739,4458" coordsize="13,17" path="m12739,4458r12,l12751,4475r-12,l12739,445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34" style="position:absolute;margin-left:361.45pt;margin-top:126.35pt;width:174.85pt;height:.5pt;z-index:-250933248;mso-position-horizontal-relative:page;mso-position-vertical-relative:page" coordorigin="12751,4458" coordsize="6168,17" path="m12751,4458r6168,l18919,4475r-6168,l12751,445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35" style="position:absolute;margin-left:536.3pt;margin-top:126.35pt;width:.35pt;height:.5pt;z-index:-250932224;mso-position-horizontal-relative:page;mso-position-vertical-relative:page" coordorigin="18919,4458" coordsize="13,17" path="m18919,4458r13,l18932,4475r-13,l18919,445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36" style="position:absolute;margin-left:81.85pt;margin-top:126.85pt;width:.5pt;height:22.7pt;z-index:-250931200;mso-position-horizontal-relative:page;mso-position-vertical-relative:page" coordorigin="2888,4475" coordsize="17,801" path="m2888,4475r17,l2905,5275r-17,l2888,447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37" style="position:absolute;margin-left:81.85pt;margin-top:149.5pt;width:.5pt;height:.5pt;z-index:-250930176;mso-position-horizontal-relative:page;mso-position-vertical-relative:page" coordorigin="2888,5275" coordsize="17,17" path="m2888,5275r17,l2905,5292r-17,l2888,527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38" style="position:absolute;margin-left:81.85pt;margin-top:149.5pt;width:.5pt;height:.5pt;z-index:-250929152;mso-position-horizontal-relative:page;mso-position-vertical-relative:page" coordorigin="2888,5275" coordsize="17,17" path="m2888,5275r17,l2905,5292r-17,l2888,527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39" style="position:absolute;margin-left:82.3pt;margin-top:149.5pt;width:278.75pt;height:.5pt;z-index:-250928128;mso-position-horizontal-relative:page;mso-position-vertical-relative:page" coordorigin="2905,5275" coordsize="9834,17" path="m2905,5275r9834,l12739,5292r-9834,l2905,527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40" style="position:absolute;margin-left:361.1pt;margin-top:126.85pt;width:.35pt;height:22.7pt;z-index:-250927104;mso-position-horizontal-relative:page;mso-position-vertical-relative:page" coordorigin="12739,4475" coordsize="13,801" path="m12739,4475r12,l12751,5275r-12,l12739,447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41" style="position:absolute;margin-left:361.1pt;margin-top:149.5pt;width:.35pt;height:.5pt;z-index:-250926080;mso-position-horizontal-relative:page;mso-position-vertical-relative:page" coordorigin="12739,5275" coordsize="13,17" path="m12739,5275r12,l12751,5292r-12,l12739,527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42" style="position:absolute;margin-left:361.45pt;margin-top:149.5pt;width:174.85pt;height:.5pt;z-index:-250925056;mso-position-horizontal-relative:page;mso-position-vertical-relative:page" coordorigin="12751,5275" coordsize="6168,17" path="m12751,5275r6168,l18919,5292r-6168,l12751,527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43" style="position:absolute;margin-left:536.3pt;margin-top:126.85pt;width:.35pt;height:22.7pt;z-index:-250924032;mso-position-horizontal-relative:page;mso-position-vertical-relative:page" coordorigin="18919,4475" coordsize="13,801" path="m18919,4475r13,l18932,5275r-13,l18919,447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44" style="position:absolute;margin-left:536.3pt;margin-top:149.5pt;width:.35pt;height:.5pt;z-index:-250923008;mso-position-horizontal-relative:page;mso-position-vertical-relative:page" coordorigin="18919,5275" coordsize="13,17" path="m18919,5275r13,l18932,5292r-13,l18919,527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45" style="position:absolute;margin-left:536.3pt;margin-top:149.5pt;width:.35pt;height:.5pt;z-index:-250921984;mso-position-horizontal-relative:page;mso-position-vertical-relative:page" coordorigin="18919,5275" coordsize="13,17" path="m18919,5275r13,l18932,5292r-13,l18919,527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46" style="position:absolute;margin-left:81.85pt;margin-top:176.5pt;width:.5pt;height:.5pt;z-index:-250920960;mso-position-horizontal-relative:page;mso-position-vertical-relative:page" coordorigin="2888,6228" coordsize="17,17" path="m2888,6228r17,l2905,6245r-17,l2888,622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47" style="position:absolute;margin-left:81.85pt;margin-top:176.5pt;width:.5pt;height:.5pt;z-index:-250919936;mso-position-horizontal-relative:page;mso-position-vertical-relative:page" coordorigin="2888,6228" coordsize="17,17" path="m2888,6228r17,l2905,6245r-17,l2888,622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48" style="position:absolute;margin-left:82.3pt;margin-top:176.5pt;width:450.25pt;height:.5pt;z-index:-250918912;mso-position-horizontal-relative:page;mso-position-vertical-relative:page" coordorigin="2905,6228" coordsize="15884,17" path="m2905,6228r15883,l18788,6245r-15883,l2905,622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49" style="position:absolute;margin-left:532.55pt;margin-top:176.5pt;width:.5pt;height:.5pt;z-index:-250917888;mso-position-horizontal-relative:page;mso-position-vertical-relative:page" coordorigin="18788,6228" coordsize="17,17" path="m18788,6228r17,l18805,6245r-17,l18788,622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50" style="position:absolute;margin-left:532.55pt;margin-top:176.5pt;width:.5pt;height:.5pt;z-index:-250916864;mso-position-horizontal-relative:page;mso-position-vertical-relative:page" coordorigin="18788,6228" coordsize="17,17" path="m18788,6228r17,l18805,6245r-17,l18788,622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51" style="position:absolute;margin-left:81.85pt;margin-top:177pt;width:.5pt;height:9.5pt;z-index:-250915840;mso-position-horizontal-relative:page;mso-position-vertical-relative:page" coordorigin="2888,6245" coordsize="17,335" path="m2888,6245r17,l2905,6579r-17,l2888,62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52" style="position:absolute;margin-left:532.55pt;margin-top:177pt;width:.5pt;height:9.5pt;z-index:-250914816;mso-position-horizontal-relative:page;mso-position-vertical-relative:page" coordorigin="18788,6245" coordsize="17,335" path="m18788,6245r17,l18805,6579r-17,l18788,62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53" style="position:absolute;margin-left:81.85pt;margin-top:186.5pt;width:.5pt;height:8.4pt;z-index:-250913792;mso-position-horizontal-relative:page;mso-position-vertical-relative:page" coordorigin="2888,6579" coordsize="17,297" path="m2888,6579r17,l2905,6875r-17,l2888,657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54" style="position:absolute;margin-left:532.55pt;margin-top:186.5pt;width:.5pt;height:8.4pt;z-index:-250912768;mso-position-horizontal-relative:page;mso-position-vertical-relative:page" coordorigin="18788,6579" coordsize="17,297" path="m18788,6579r17,l18805,6875r-17,l18788,657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55" style="position:absolute;margin-left:81.85pt;margin-top:204.25pt;width:.5pt;height:.35pt;z-index:-250911744;mso-position-horizontal-relative:page;mso-position-vertical-relative:page" coordorigin="2888,7206" coordsize="17,13" path="m2888,7206r17,l2905,7218r-17,l2888,720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56" style="position:absolute;margin-left:81.85pt;margin-top:204.25pt;width:.5pt;height:.35pt;z-index:-250910720;mso-position-horizontal-relative:page;mso-position-vertical-relative:page" coordorigin="2888,7206" coordsize="17,13" path="m2888,7206r17,l2905,7218r-17,l2888,720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57" style="position:absolute;margin-left:82.3pt;margin-top:204.25pt;width:450.25pt;height:.35pt;z-index:-250909696;mso-position-horizontal-relative:page;mso-position-vertical-relative:page" coordorigin="2905,7206" coordsize="15884,13" path="m2905,7206r15883,l18788,7218r-15883,l2905,720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58" style="position:absolute;margin-left:532.55pt;margin-top:204.25pt;width:.5pt;height:.35pt;z-index:-250908672;mso-position-horizontal-relative:page;mso-position-vertical-relative:page" coordorigin="18788,7206" coordsize="17,13" path="m18788,7206r17,l18805,7218r-17,l18788,720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59" style="position:absolute;margin-left:532.55pt;margin-top:204.25pt;width:.5pt;height:.35pt;z-index:-250907648;mso-position-horizontal-relative:page;mso-position-vertical-relative:page" coordorigin="18788,7206" coordsize="17,13" path="m18788,7206r17,l18805,7218r-17,l18788,720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60" style="position:absolute;margin-left:81.85pt;margin-top:194.9pt;width:.5pt;height:9.35pt;z-index:-250906624;mso-position-horizontal-relative:page;mso-position-vertical-relative:page" coordorigin="2888,6875" coordsize="17,331" path="m2888,6875r17,l2905,7206r-17,l2888,687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61" style="position:absolute;margin-left:532.55pt;margin-top:194.9pt;width:.5pt;height:9.35pt;z-index:-250905600;mso-position-horizontal-relative:page;mso-position-vertical-relative:page" coordorigin="18788,6875" coordsize="17,331" path="m18788,6875r17,l18805,7206r-17,l18788,687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62" style="position:absolute;margin-left:81.85pt;margin-top:210.5pt;width:.5pt;height:.5pt;z-index:-250904576;mso-position-horizontal-relative:page;mso-position-vertical-relative:page" coordorigin="2888,7426" coordsize="17,18" path="m2888,7426r17,l2905,7443r-17,l2888,742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63" style="position:absolute;margin-left:81.85pt;margin-top:210.5pt;width:.5pt;height:.5pt;z-index:-250903552;mso-position-horizontal-relative:page;mso-position-vertical-relative:page" coordorigin="2888,7426" coordsize="17,18" path="m2888,7426r17,l2905,7443r-17,l2888,742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64" style="position:absolute;margin-left:82.3pt;margin-top:210.5pt;width:225.6pt;height:.5pt;z-index:-250902528;mso-position-horizontal-relative:page;mso-position-vertical-relative:page" coordorigin="2905,7426" coordsize="7959,18" path="m2905,7426r7958,l10863,7443r-7958,l2905,742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65" style="position:absolute;margin-left:307.9pt;margin-top:210.5pt;width:.5pt;height:.5pt;z-index:-250901504;mso-position-horizontal-relative:page;mso-position-vertical-relative:page" coordorigin="10863,7426" coordsize="17,18" path="m10863,7426r17,l10880,7443r-17,l10863,742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66" style="position:absolute;margin-left:308.4pt;margin-top:210.5pt;width:225.5pt;height:.5pt;z-index:-250900480;mso-position-horizontal-relative:page;mso-position-vertical-relative:page" coordorigin="10880,7426" coordsize="7955,18" path="m10880,7426r7955,l18835,7443r-7955,l10880,742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67" style="position:absolute;margin-left:533.9pt;margin-top:210.5pt;width:.5pt;height:.5pt;z-index:-250899456;mso-position-horizontal-relative:page;mso-position-vertical-relative:page" coordorigin="18835,7426" coordsize="17,18" path="m18835,7426r16,l18851,7443r-16,l18835,742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68" style="position:absolute;margin-left:533.9pt;margin-top:210.5pt;width:.5pt;height:.5pt;z-index:-250898432;mso-position-horizontal-relative:page;mso-position-vertical-relative:page" coordorigin="18835,7426" coordsize="17,18" path="m18835,7426r16,l18851,7443r-16,l18835,742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69" style="position:absolute;margin-left:81.85pt;margin-top:210.95pt;width:.5pt;height:20.05pt;z-index:-250897408;mso-position-horizontal-relative:page;mso-position-vertical-relative:page" coordorigin="2888,7443" coordsize="17,707" path="m2888,7443r17,l2905,8150r-17,l2888,74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70" style="position:absolute;margin-left:307.9pt;margin-top:210.95pt;width:.5pt;height:20.05pt;z-index:-250896384;mso-position-horizontal-relative:page;mso-position-vertical-relative:page" coordorigin="10863,7443" coordsize="17,707" path="m10863,7443r17,l10880,8150r-17,l10863,74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71" style="position:absolute;margin-left:533.9pt;margin-top:210.95pt;width:.5pt;height:20.05pt;z-index:-250895360;mso-position-horizontal-relative:page;mso-position-vertical-relative:page" coordorigin="18835,7443" coordsize="17,707" path="m18835,7443r16,l18851,8150r-16,l18835,74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72" style="position:absolute;margin-left:81.85pt;margin-top:231pt;width:.5pt;height:.5pt;z-index:-250894336;mso-position-horizontal-relative:page;mso-position-vertical-relative:page" coordorigin="2888,8150" coordsize="17,17" path="m2888,8150r17,l2905,8167r-17,l2888,815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73" style="position:absolute;margin-left:82.3pt;margin-top:231pt;width:225.6pt;height:.5pt;z-index:-250893312;mso-position-horizontal-relative:page;mso-position-vertical-relative:page" coordorigin="2905,8150" coordsize="7959,17" path="m2905,8150r7958,l10863,8167r-7958,l2905,815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74" style="position:absolute;margin-left:307.9pt;margin-top:231pt;width:.5pt;height:.5pt;z-index:-250892288;mso-position-horizontal-relative:page;mso-position-vertical-relative:page" coordorigin="10863,8150" coordsize="17,17" path="m10863,8150r17,l10880,8167r-17,l10863,815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75" style="position:absolute;margin-left:308.4pt;margin-top:231pt;width:225.5pt;height:.5pt;z-index:-250891264;mso-position-horizontal-relative:page;mso-position-vertical-relative:page" coordorigin="10880,8150" coordsize="7955,17" path="m10880,8150r7955,l18835,8167r-7955,l10880,815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76" style="position:absolute;margin-left:533.9pt;margin-top:231pt;width:.5pt;height:.5pt;z-index:-250890240;mso-position-horizontal-relative:page;mso-position-vertical-relative:page" coordorigin="18835,8150" coordsize="17,17" path="m18835,8150r16,l18851,8167r-16,l18835,815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77" style="position:absolute;margin-left:81.85pt;margin-top:231.5pt;width:.5pt;height:21.5pt;z-index:-250889216;mso-position-horizontal-relative:page;mso-position-vertical-relative:page" coordorigin="2888,8167" coordsize="17,758" path="m2888,8167r17,l2905,8924r-17,l2888,816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78" style="position:absolute;margin-left:307.9pt;margin-top:231.5pt;width:.5pt;height:21.5pt;z-index:-250888192;mso-position-horizontal-relative:page;mso-position-vertical-relative:page" coordorigin="10863,8167" coordsize="17,758" path="m10863,8167r17,l10880,8924r-17,l10863,816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79" style="position:absolute;margin-left:533.9pt;margin-top:231.5pt;width:.5pt;height:21.5pt;z-index:-250887168;mso-position-horizontal-relative:page;mso-position-vertical-relative:page" coordorigin="18835,8167" coordsize="17,758" path="m18835,8167r16,l18851,8924r-16,l18835,816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80" style="position:absolute;margin-left:81.85pt;margin-top:252.95pt;width:.5pt;height:.5pt;z-index:-250886144;mso-position-horizontal-relative:page;mso-position-vertical-relative:page" coordorigin="2888,8924" coordsize="17,17" path="m2888,8924r17,l2905,8941r-17,l2888,892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81" style="position:absolute;margin-left:82.3pt;margin-top:252.95pt;width:225.6pt;height:.5pt;z-index:-250885120;mso-position-horizontal-relative:page;mso-position-vertical-relative:page" coordorigin="2905,8924" coordsize="7959,17" path="m2905,8924r7958,l10863,8941r-7958,l2905,892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82" style="position:absolute;margin-left:307.9pt;margin-top:252.95pt;width:.5pt;height:.5pt;z-index:-250884096;mso-position-horizontal-relative:page;mso-position-vertical-relative:page" coordorigin="10863,8924" coordsize="17,17" path="m10863,8924r17,l10880,8941r-17,l10863,892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83" style="position:absolute;margin-left:308.4pt;margin-top:252.95pt;width:225.5pt;height:.5pt;z-index:-250883072;mso-position-horizontal-relative:page;mso-position-vertical-relative:page" coordorigin="10880,8924" coordsize="7955,17" path="m10880,8924r7955,l18835,8941r-7955,l10880,892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84" style="position:absolute;margin-left:533.9pt;margin-top:252.95pt;width:.5pt;height:.5pt;z-index:-250882048;mso-position-horizontal-relative:page;mso-position-vertical-relative:page" coordorigin="18835,8924" coordsize="17,17" path="m18835,8924r16,l18851,8941r-16,l18835,892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85" style="position:absolute;margin-left:81.85pt;margin-top:253.45pt;width:.5pt;height:19.7pt;z-index:-250881024;mso-position-horizontal-relative:page;mso-position-vertical-relative:page" coordorigin="2888,8941" coordsize="17,695" path="m2888,8941r17,l2905,9635r-17,l2888,894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86" style="position:absolute;margin-left:307.9pt;margin-top:253.45pt;width:.5pt;height:19.7pt;z-index:-250880000;mso-position-horizontal-relative:page;mso-position-vertical-relative:page" coordorigin="10863,8941" coordsize="17,695" path="m10863,8941r17,l10880,9635r-17,l10863,894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87" style="position:absolute;margin-left:533.9pt;margin-top:253.45pt;width:.5pt;height:19.7pt;z-index:-250878976;mso-position-horizontal-relative:page;mso-position-vertical-relative:page" coordorigin="18835,8941" coordsize="17,695" path="m18835,8941r16,l18851,9635r-16,l18835,894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88" style="position:absolute;margin-left:81.85pt;margin-top:273.1pt;width:.5pt;height:.5pt;z-index:-250877952;mso-position-horizontal-relative:page;mso-position-vertical-relative:page" coordorigin="2888,9635" coordsize="17,18" path="m2888,9635r17,l2905,9652r-17,l2888,963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89" style="position:absolute;margin-left:82.3pt;margin-top:273.1pt;width:225.6pt;height:.5pt;z-index:-250876928;mso-position-horizontal-relative:page;mso-position-vertical-relative:page" coordorigin="2905,9635" coordsize="7959,18" path="m2905,9635r7958,l10863,9652r-7958,l2905,963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90" style="position:absolute;margin-left:307.9pt;margin-top:273.1pt;width:.5pt;height:.5pt;z-index:-250875904;mso-position-horizontal-relative:page;mso-position-vertical-relative:page" coordorigin="10863,9635" coordsize="17,18" path="m10863,9635r17,l10880,9652r-17,l10863,963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91" style="position:absolute;margin-left:308.4pt;margin-top:273.1pt;width:225.5pt;height:.5pt;z-index:-250874880;mso-position-horizontal-relative:page;mso-position-vertical-relative:page" coordorigin="10880,9635" coordsize="7955,18" path="m10880,9635r7955,l18835,9652r-7955,l10880,963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92" style="position:absolute;margin-left:533.9pt;margin-top:273.1pt;width:.5pt;height:.5pt;z-index:-250873856;mso-position-horizontal-relative:page;mso-position-vertical-relative:page" coordorigin="18835,9635" coordsize="17,18" path="m18835,9635r16,l18851,9652r-16,l18835,963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93" style="position:absolute;margin-left:81.85pt;margin-top:273.6pt;width:.5pt;height:13.7pt;z-index:-250872832;mso-position-horizontal-relative:page;mso-position-vertical-relative:page" coordorigin="2888,9652" coordsize="17,483" path="m2888,9652r17,l2905,10135r-17,l2888,965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94" style="position:absolute;margin-left:307.9pt;margin-top:273.6pt;width:.5pt;height:13.7pt;z-index:-250871808;mso-position-horizontal-relative:page;mso-position-vertical-relative:page" coordorigin="10863,9652" coordsize="17,483" path="m10863,9652r17,l10880,10135r-17,l10863,965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95" style="position:absolute;margin-left:533.9pt;margin-top:273.6pt;width:.5pt;height:13.7pt;z-index:-250870784;mso-position-horizontal-relative:page;mso-position-vertical-relative:page" coordorigin="18835,9652" coordsize="17,483" path="m18835,9652r16,l18851,10135r-16,l18835,965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96" style="position:absolute;margin-left:81.85pt;margin-top:287.3pt;width:.5pt;height:.5pt;z-index:-250869760;mso-position-horizontal-relative:page;mso-position-vertical-relative:page" coordorigin="2888,10135" coordsize="17,17" path="m2888,10135r17,l2905,10152r-17,l2888,1013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97" style="position:absolute;margin-left:82.3pt;margin-top:287.3pt;width:225.6pt;height:.5pt;z-index:-250868736;mso-position-horizontal-relative:page;mso-position-vertical-relative:page" coordorigin="2905,10135" coordsize="7959,17" path="m2905,10135r7958,l10863,10152r-7958,l2905,1013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98" style="position:absolute;margin-left:307.9pt;margin-top:287.3pt;width:.5pt;height:.5pt;z-index:-250867712;mso-position-horizontal-relative:page;mso-position-vertical-relative:page" coordorigin="10863,10135" coordsize="17,17" path="m10863,10135r17,l10880,10152r-17,l10863,1013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799" style="position:absolute;margin-left:308.4pt;margin-top:287.3pt;width:225.5pt;height:.5pt;z-index:-250866688;mso-position-horizontal-relative:page;mso-position-vertical-relative:page" coordorigin="10880,10135" coordsize="7955,17" path="m10880,10135r7955,l18835,10152r-7955,l10880,1013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00" style="position:absolute;margin-left:533.9pt;margin-top:287.3pt;width:.5pt;height:.5pt;z-index:-250865664;mso-position-horizontal-relative:page;mso-position-vertical-relative:page" coordorigin="18835,10135" coordsize="17,17" path="m18835,10135r16,l18851,10152r-16,l18835,1013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01" style="position:absolute;margin-left:81.85pt;margin-top:287.75pt;width:.5pt;height:19.45pt;z-index:-250864640;mso-position-horizontal-relative:page;mso-position-vertical-relative:page" coordorigin="2888,10152" coordsize="17,686" path="m2888,10152r17,l2905,10838r-17,l2888,1015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02" style="position:absolute;margin-left:307.9pt;margin-top:287.75pt;width:.5pt;height:19.45pt;z-index:-250863616;mso-position-horizontal-relative:page;mso-position-vertical-relative:page" coordorigin="10863,10152" coordsize="17,686" path="m10863,10152r17,l10880,10838r-17,l10863,1015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03" style="position:absolute;margin-left:533.9pt;margin-top:287.75pt;width:.5pt;height:19.45pt;z-index:-250862592;mso-position-horizontal-relative:page;mso-position-vertical-relative:page" coordorigin="18835,10152" coordsize="17,686" path="m18835,10152r16,l18851,10838r-16,l18835,1015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04" style="position:absolute;margin-left:81.85pt;margin-top:307.2pt;width:.5pt;height:.5pt;z-index:-250861568;mso-position-horizontal-relative:page;mso-position-vertical-relative:page" coordorigin="2888,10838" coordsize="17,17" path="m2888,10838r17,l2905,10855r-17,l2888,1083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05" style="position:absolute;margin-left:82.3pt;margin-top:307.2pt;width:225.6pt;height:.5pt;z-index:-250860544;mso-position-horizontal-relative:page;mso-position-vertical-relative:page" coordorigin="2905,10838" coordsize="7959,17" path="m2905,10838r7958,l10863,10855r-7958,l2905,1083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06" style="position:absolute;margin-left:307.9pt;margin-top:307.2pt;width:.5pt;height:.5pt;z-index:-250859520;mso-position-horizontal-relative:page;mso-position-vertical-relative:page" coordorigin="10863,10838" coordsize="17,17" path="m10863,10838r17,l10880,10855r-17,l10863,1083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07" style="position:absolute;margin-left:308.4pt;margin-top:307.2pt;width:225.5pt;height:.5pt;z-index:-250858496;mso-position-horizontal-relative:page;mso-position-vertical-relative:page" coordorigin="10880,10838" coordsize="7955,17" path="m10880,10838r7955,l18835,10855r-7955,l10880,1083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08" style="position:absolute;margin-left:533.9pt;margin-top:307.2pt;width:.5pt;height:.5pt;z-index:-250857472;mso-position-horizontal-relative:page;mso-position-vertical-relative:page" coordorigin="18835,10838" coordsize="17,17" path="m18835,10838r16,l18851,10855r-16,l18835,1083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09" style="position:absolute;margin-left:81.85pt;margin-top:307.7pt;width:.5pt;height:19.45pt;z-index:-250856448;mso-position-horizontal-relative:page;mso-position-vertical-relative:page" coordorigin="2888,10855" coordsize="17,686" path="m2888,10855r17,l2905,11540r-17,l2888,1085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10" style="position:absolute;margin-left:307.9pt;margin-top:307.7pt;width:.5pt;height:19.45pt;z-index:-250855424;mso-position-horizontal-relative:page;mso-position-vertical-relative:page" coordorigin="10863,10855" coordsize="17,686" path="m10863,10855r17,l10880,11540r-17,l10863,1085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11" style="position:absolute;margin-left:533.9pt;margin-top:307.7pt;width:.5pt;height:19.45pt;z-index:-250854400;mso-position-horizontal-relative:page;mso-position-vertical-relative:page" coordorigin="18835,10855" coordsize="17,686" path="m18835,10855r16,l18851,11540r-16,l18835,1085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12" style="position:absolute;margin-left:81.85pt;margin-top:327.1pt;width:.5pt;height:.5pt;z-index:-250853376;mso-position-horizontal-relative:page;mso-position-vertical-relative:page" coordorigin="2888,11540" coordsize="17,18" path="m2888,11540r17,l2905,11557r-17,l2888,1154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13" style="position:absolute;margin-left:82.3pt;margin-top:327.1pt;width:225.6pt;height:.5pt;z-index:-250852352;mso-position-horizontal-relative:page;mso-position-vertical-relative:page" coordorigin="2905,11540" coordsize="7959,18" path="m2905,11540r7958,l10863,11557r-7958,l2905,1154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14" style="position:absolute;margin-left:307.9pt;margin-top:327.1pt;width:.5pt;height:.5pt;z-index:-250851328;mso-position-horizontal-relative:page;mso-position-vertical-relative:page" coordorigin="10863,11540" coordsize="17,18" path="m10863,11540r17,l10880,11557r-17,l10863,1154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15" style="position:absolute;margin-left:308.4pt;margin-top:327.1pt;width:225.5pt;height:.5pt;z-index:-250850304;mso-position-horizontal-relative:page;mso-position-vertical-relative:page" coordorigin="10880,11540" coordsize="7955,18" path="m10880,11540r7955,l18835,11557r-7955,l10880,1154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16" style="position:absolute;margin-left:533.9pt;margin-top:327.1pt;width:.5pt;height:.5pt;z-index:-250849280;mso-position-horizontal-relative:page;mso-position-vertical-relative:page" coordorigin="18835,11540" coordsize="17,18" path="m18835,11540r16,l18851,11557r-16,l18835,1154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17" style="position:absolute;margin-left:81.85pt;margin-top:327.6pt;width:.5pt;height:19.7pt;z-index:-250848256;mso-position-horizontal-relative:page;mso-position-vertical-relative:page" coordorigin="2888,11557" coordsize="17,695" path="m2888,11557r17,l2905,12252r-17,l2888,1155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18" style="position:absolute;margin-left:81.85pt;margin-top:347.3pt;width:.5pt;height:.5pt;z-index:-250847232;mso-position-horizontal-relative:page;mso-position-vertical-relative:page" coordorigin="2888,12252" coordsize="17,18" path="m2888,12252r17,l2905,12269r-17,l2888,1225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19" style="position:absolute;margin-left:81.85pt;margin-top:347.3pt;width:.5pt;height:.5pt;z-index:-250846208;mso-position-horizontal-relative:page;mso-position-vertical-relative:page" coordorigin="2888,12252" coordsize="17,18" path="m2888,12252r17,l2905,12269r-17,l2888,1225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20" style="position:absolute;margin-left:82.3pt;margin-top:347.3pt;width:225.6pt;height:.5pt;z-index:-250845184;mso-position-horizontal-relative:page;mso-position-vertical-relative:page" coordorigin="2905,12252" coordsize="7959,18" path="m2905,12252r7958,l10863,12269r-7958,l2905,1225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21" style="position:absolute;margin-left:307.9pt;margin-top:327.6pt;width:.5pt;height:19.7pt;z-index:-250844160;mso-position-horizontal-relative:page;mso-position-vertical-relative:page" coordorigin="10863,11557" coordsize="17,695" path="m10863,11557r17,l10880,12252r-17,l10863,1155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22" style="position:absolute;margin-left:307.9pt;margin-top:347.3pt;width:.5pt;height:.5pt;z-index:-250843136;mso-position-horizontal-relative:page;mso-position-vertical-relative:page" coordorigin="10863,12252" coordsize="17,18" path="m10863,12252r17,l10880,12269r-17,l10863,1225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23" style="position:absolute;margin-left:308.4pt;margin-top:347.3pt;width:225.5pt;height:.5pt;z-index:-250842112;mso-position-horizontal-relative:page;mso-position-vertical-relative:page" coordorigin="10880,12252" coordsize="7955,18" path="m10880,12252r7955,l18835,12269r-7955,l10880,1225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24" style="position:absolute;margin-left:533.9pt;margin-top:327.6pt;width:.5pt;height:19.7pt;z-index:-250841088;mso-position-horizontal-relative:page;mso-position-vertical-relative:page" coordorigin="18835,11557" coordsize="17,695" path="m18835,11557r16,l18851,12252r-16,l18835,1155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25" style="position:absolute;margin-left:533.9pt;margin-top:347.3pt;width:.5pt;height:.5pt;z-index:-250840064;mso-position-horizontal-relative:page;mso-position-vertical-relative:page" coordorigin="18835,12252" coordsize="17,18" path="m18835,12252r16,l18851,12269r-16,l18835,1225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26" style="position:absolute;margin-left:533.9pt;margin-top:347.3pt;width:.5pt;height:.5pt;z-index:-250839040;mso-position-horizontal-relative:page;mso-position-vertical-relative:page" coordorigin="18835,12252" coordsize="17,18" path="m18835,12252r16,l18851,12269r-16,l18835,1225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27" style="position:absolute;margin-left:81.85pt;margin-top:361.45pt;width:.5pt;height:.5pt;z-index:-250838016;mso-position-horizontal-relative:page;mso-position-vertical-relative:page" coordorigin="2888,12751" coordsize="17,17" path="m2888,12751r17,l2905,12768r-17,l2888,12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28" style="position:absolute;margin-left:81.85pt;margin-top:361.45pt;width:.5pt;height:.5pt;z-index:-250836992;mso-position-horizontal-relative:page;mso-position-vertical-relative:page" coordorigin="2888,12751" coordsize="17,17" path="m2888,12751r17,l2905,12768r-17,l2888,12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29" style="position:absolute;margin-left:82.3pt;margin-top:361.45pt;width:225.6pt;height:.5pt;z-index:-250835968;mso-position-horizontal-relative:page;mso-position-vertical-relative:page" coordorigin="2905,12751" coordsize="7959,17" path="m2905,12751r7958,l10863,12768r-7958,l2905,12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30" style="position:absolute;margin-left:307.9pt;margin-top:361.45pt;width:.5pt;height:.5pt;z-index:-250834944;mso-position-horizontal-relative:page;mso-position-vertical-relative:page" coordorigin="10863,12751" coordsize="17,17" path="m10863,12751r17,l10880,12768r-17,l10863,12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31" style="position:absolute;margin-left:308.4pt;margin-top:361.45pt;width:225.5pt;height:.5pt;z-index:-250833920;mso-position-horizontal-relative:page;mso-position-vertical-relative:page" coordorigin="10880,12751" coordsize="7955,17" path="m10880,12751r7955,l18835,12768r-7955,l10880,12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32" style="position:absolute;margin-left:533.9pt;margin-top:361.45pt;width:.5pt;height:.5pt;z-index:-250832896;mso-position-horizontal-relative:page;mso-position-vertical-relative:page" coordorigin="18835,12751" coordsize="17,17" path="m18835,12751r16,l18851,12768r-16,l18835,12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33" style="position:absolute;margin-left:533.9pt;margin-top:361.45pt;width:.5pt;height:.5pt;z-index:-250831872;mso-position-horizontal-relative:page;mso-position-vertical-relative:page" coordorigin="18835,12751" coordsize="17,17" path="m18835,12751r16,l18851,12768r-16,l18835,12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34" style="position:absolute;margin-left:81.85pt;margin-top:361.9pt;width:.5pt;height:20.05pt;z-index:-250830848;mso-position-horizontal-relative:page;mso-position-vertical-relative:page" coordorigin="2888,12768" coordsize="17,707" path="m2888,12768r17,l2905,13475r-17,l2888,1276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35" style="position:absolute;margin-left:307.9pt;margin-top:361.9pt;width:.5pt;height:20.05pt;z-index:-250829824;mso-position-horizontal-relative:page;mso-position-vertical-relative:page" coordorigin="10863,12768" coordsize="17,707" path="m10863,12768r17,l10880,13475r-17,l10863,1276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36" style="position:absolute;margin-left:533.9pt;margin-top:361.9pt;width:.5pt;height:20.05pt;z-index:-250828800;mso-position-horizontal-relative:page;mso-position-vertical-relative:page" coordorigin="18835,12768" coordsize="17,707" path="m18835,12768r16,l18851,13475r-16,l18835,1276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37" style="position:absolute;margin-left:312.7pt;margin-top:402.5pt;width:216.1pt;height:14.3pt;z-index:-250827776;mso-position-horizontal-relative:page;mso-position-vertical-relative:page" coordorigin="11032,14199" coordsize="7625,504" path="m11032,14199r7625,l18657,14703r-7625,l11032,1419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38" style="position:absolute;margin-left:81.85pt;margin-top:381.95pt;width:.5pt;height:.5pt;z-index:-250826752;mso-position-horizontal-relative:page;mso-position-vertical-relative:page" coordorigin="2888,13475" coordsize="17,17" path="m2888,13475r17,l2905,13492r-17,l2888,1347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39" style="position:absolute;margin-left:82.3pt;margin-top:381.95pt;width:225.6pt;height:.5pt;z-index:-250825728;mso-position-horizontal-relative:page;mso-position-vertical-relative:page" coordorigin="2905,13475" coordsize="7959,17" path="m2905,13475r7958,l10863,13492r-7958,l2905,1347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40" style="position:absolute;margin-left:307.9pt;margin-top:381.95pt;width:.5pt;height:.5pt;z-index:-250824704;mso-position-horizontal-relative:page;mso-position-vertical-relative:page" coordorigin="10863,13475" coordsize="17,17" path="m10863,13475r17,l10880,13492r-17,l10863,1347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41" style="position:absolute;margin-left:308.4pt;margin-top:381.95pt;width:225.5pt;height:.5pt;z-index:-250823680;mso-position-horizontal-relative:page;mso-position-vertical-relative:page" coordorigin="10880,13475" coordsize="7955,17" path="m10880,13475r7955,l18835,13492r-7955,l10880,1347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42" style="position:absolute;margin-left:533.9pt;margin-top:381.95pt;width:.5pt;height:.5pt;z-index:-250822656;mso-position-horizontal-relative:page;mso-position-vertical-relative:page" coordorigin="18835,13475" coordsize="17,17" path="m18835,13475r16,l18851,13492r-16,l18835,1347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43" style="position:absolute;margin-left:81.85pt;margin-top:382.45pt;width:.5pt;height:87.6pt;z-index:-250821632;mso-position-horizontal-relative:page;mso-position-vertical-relative:page" coordorigin="2888,13492" coordsize="17,3091" path="m2888,13492r17,l2905,16582r-17,l2888,1349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44" style="position:absolute;margin-left:81.85pt;margin-top:470.05pt;width:.5pt;height:.5pt;z-index:-250820608;mso-position-horizontal-relative:page;mso-position-vertical-relative:page" coordorigin="2888,16582" coordsize="17,17" path="m2888,16582r17,l2905,16599r-17,l2888,1658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45" style="position:absolute;margin-left:81.85pt;margin-top:470.05pt;width:.5pt;height:.5pt;z-index:-250819584;mso-position-horizontal-relative:page;mso-position-vertical-relative:page" coordorigin="2888,16582" coordsize="17,17" path="m2888,16582r17,l2905,16599r-17,l2888,1658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46" style="position:absolute;margin-left:82.3pt;margin-top:470.05pt;width:225.6pt;height:.5pt;z-index:-250818560;mso-position-horizontal-relative:page;mso-position-vertical-relative:page" coordorigin="2905,16582" coordsize="7959,17" path="m2905,16582r7958,l10863,16599r-7958,l2905,1658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47" style="position:absolute;margin-left:307.9pt;margin-top:382.45pt;width:.5pt;height:87.6pt;z-index:-250817536;mso-position-horizontal-relative:page;mso-position-vertical-relative:page" coordorigin="10863,13492" coordsize="17,3091" path="m10863,13492r17,l10880,16582r-17,l10863,1349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48" style="position:absolute;margin-left:307.9pt;margin-top:470.05pt;width:.5pt;height:.5pt;z-index:-250816512;mso-position-horizontal-relative:page;mso-position-vertical-relative:page" coordorigin="10863,16582" coordsize="17,17" path="m10863,16582r17,l10880,16599r-17,l10863,1658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49" style="position:absolute;margin-left:308.4pt;margin-top:470.05pt;width:225.5pt;height:.5pt;z-index:-250815488;mso-position-horizontal-relative:page;mso-position-vertical-relative:page" coordorigin="10880,16582" coordsize="7955,17" path="m10880,16582r7955,l18835,16599r-7955,l10880,1658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50" style="position:absolute;margin-left:533.9pt;margin-top:382.45pt;width:.5pt;height:87.6pt;z-index:-250814464;mso-position-horizontal-relative:page;mso-position-vertical-relative:page" coordorigin="18835,13492" coordsize="17,3091" path="m18835,13492r16,l18851,16582r-16,l18835,1349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51" style="position:absolute;margin-left:533.9pt;margin-top:470.05pt;width:.5pt;height:.5pt;z-index:-250813440;mso-position-horizontal-relative:page;mso-position-vertical-relative:page" coordorigin="18835,16582" coordsize="17,17" path="m18835,16582r16,l18851,16599r-16,l18835,1658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52" style="position:absolute;margin-left:533.9pt;margin-top:470.05pt;width:.5pt;height:.5pt;z-index:-250812416;mso-position-horizontal-relative:page;mso-position-vertical-relative:page" coordorigin="18835,16582" coordsize="17,17" path="m18835,16582r16,l18851,16599r-16,l18835,1658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53" style="position:absolute;margin-left:81.85pt;margin-top:470.5pt;width:.5pt;height:.5pt;z-index:-250811392;mso-position-horizontal-relative:page;mso-position-vertical-relative:page" coordorigin="2888,16599" coordsize="17,18" path="m2888,16599r17,l2905,16616r-17,l2888,1659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54" style="position:absolute;margin-left:81.85pt;margin-top:470.5pt;width:.5pt;height:.5pt;z-index:-250810368;mso-position-horizontal-relative:page;mso-position-vertical-relative:page" coordorigin="2888,16599" coordsize="17,18" path="m2888,16599r17,l2905,16616r-17,l2888,1659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55" style="position:absolute;margin-left:82.3pt;margin-top:470.5pt;width:454.2pt;height:.5pt;z-index:-250809344;mso-position-horizontal-relative:page;mso-position-vertical-relative:page" coordorigin="2905,16599" coordsize="16024,18" path="m2905,16599r16023,l18928,16616r-16023,l2905,1659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56" style="position:absolute;margin-left:536.5pt;margin-top:470.5pt;width:.35pt;height:.5pt;z-index:-250808320;mso-position-horizontal-relative:page;mso-position-vertical-relative:page" coordorigin="18928,16599" coordsize="13,18" path="m18928,16599r12,l18940,16616r-12,l18928,1659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57" style="position:absolute;margin-left:536.5pt;margin-top:470.5pt;width:.35pt;height:.5pt;z-index:-250807296;mso-position-horizontal-relative:page;mso-position-vertical-relative:page" coordorigin="18928,16599" coordsize="13,18" path="m18928,16599r12,l18940,16616r-12,l18928,1659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58" style="position:absolute;margin-left:81.85pt;margin-top:471pt;width:.5pt;height:7.7pt;z-index:-250806272;mso-position-horizontal-relative:page;mso-position-vertical-relative:page" coordorigin="2888,16616" coordsize="17,271" path="m2888,16616r17,l2905,16887r-17,l2888,1661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59" style="position:absolute;margin-left:536.5pt;margin-top:471pt;width:.35pt;height:7.7pt;z-index:-250805248;mso-position-horizontal-relative:page;mso-position-vertical-relative:page" coordorigin="18928,16616" coordsize="13,271" path="m18928,16616r12,l18940,16887r-12,l18928,1661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60" style="position:absolute;margin-left:81.85pt;margin-top:478.7pt;width:.5pt;height:6.7pt;z-index:-250804224;mso-position-horizontal-relative:page;mso-position-vertical-relative:page" coordorigin="2888,16887" coordsize="17,238" path="m2888,16887r17,l2905,17124r-17,l2888,1688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61" style="position:absolute;margin-left:536.5pt;margin-top:478.7pt;width:.35pt;height:6.7pt;z-index:-250803200;mso-position-horizontal-relative:page;mso-position-vertical-relative:page" coordorigin="18928,16887" coordsize="13,238" path="m18928,16887r12,l18940,17124r-12,l18928,1688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62" style="position:absolute;margin-left:81.85pt;margin-top:485.4pt;width:.5pt;height:6.7pt;z-index:-250802176;mso-position-horizontal-relative:page;mso-position-vertical-relative:page" coordorigin="2888,17124" coordsize="17,237" path="m2888,17124r17,l2905,17361r-17,l2888,1712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63" style="position:absolute;margin-left:536.5pt;margin-top:485.4pt;width:.35pt;height:6.7pt;z-index:-250801152;mso-position-horizontal-relative:page;mso-position-vertical-relative:page" coordorigin="18928,17124" coordsize="13,237" path="m18928,17124r12,l18940,17361r-12,l18928,1712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64" style="position:absolute;margin-left:81.85pt;margin-top:492.1pt;width:.5pt;height:6.7pt;z-index:-250800128;mso-position-horizontal-relative:page;mso-position-vertical-relative:page" coordorigin="2888,17361" coordsize="17,238" path="m2888,17361r17,l2905,17598r-17,l2888,1736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65" style="position:absolute;margin-left:536.5pt;margin-top:492.1pt;width:.35pt;height:6.7pt;z-index:-250799104;mso-position-horizontal-relative:page;mso-position-vertical-relative:page" coordorigin="18928,17361" coordsize="13,238" path="m18928,17361r12,l18940,17598r-12,l18928,1736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66" style="position:absolute;margin-left:81.85pt;margin-top:506.65pt;width:.5pt;height:.35pt;z-index:-250798080;mso-position-horizontal-relative:page;mso-position-vertical-relative:page" coordorigin="2888,17874" coordsize="17,13" path="m2888,17874r17,l2905,17886r-17,l2888,1787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67" style="position:absolute;margin-left:81.85pt;margin-top:506.65pt;width:.5pt;height:.35pt;z-index:-250797056;mso-position-horizontal-relative:page;mso-position-vertical-relative:page" coordorigin="2888,17874" coordsize="17,13" path="m2888,17874r17,l2905,17886r-17,l2888,1787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68" style="position:absolute;margin-left:82.3pt;margin-top:506.65pt;width:454.2pt;height:.35pt;z-index:-250796032;mso-position-horizontal-relative:page;mso-position-vertical-relative:page" coordorigin="2905,17874" coordsize="16024,13" path="m2905,17874r16023,l18928,17886r-16023,l2905,1787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69" style="position:absolute;margin-left:536.5pt;margin-top:506.65pt;width:.35pt;height:.35pt;z-index:-250795008;mso-position-horizontal-relative:page;mso-position-vertical-relative:page" coordorigin="18928,17874" coordsize="13,13" path="m18928,17874r12,l18940,17886r-12,l18928,1787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70" style="position:absolute;margin-left:536.5pt;margin-top:506.65pt;width:.35pt;height:.35pt;z-index:-250793984;mso-position-horizontal-relative:page;mso-position-vertical-relative:page" coordorigin="18928,17874" coordsize="13,13" path="m18928,17874r12,l18940,17886r-12,l18928,1787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71" style="position:absolute;margin-left:81.85pt;margin-top:498.85pt;width:.5pt;height:7.8pt;z-index:-250792960;mso-position-horizontal-relative:page;mso-position-vertical-relative:page" coordorigin="2888,17598" coordsize="17,276" path="m2888,17598r17,l2905,17874r-17,l2888,1759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72" style="position:absolute;margin-left:536.5pt;margin-top:498.85pt;width:.35pt;height:7.8pt;z-index:-250791936;mso-position-horizontal-relative:page;mso-position-vertical-relative:page" coordorigin="18928,17598" coordsize="13,276" path="m18928,17598r12,l18940,17874r-12,l18928,1759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73" style="position:absolute;margin-left:81.85pt;margin-top:536.4pt;width:.5pt;height:.5pt;z-index:-250790912;mso-position-horizontal-relative:page;mso-position-vertical-relative:page" coordorigin="2888,18923" coordsize="17,18" path="m2888,18923r17,l2905,18940r-17,l2888,1892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74" style="position:absolute;margin-left:81.85pt;margin-top:536.4pt;width:.5pt;height:.5pt;z-index:-250789888;mso-position-horizontal-relative:page;mso-position-vertical-relative:page" coordorigin="2888,18923" coordsize="17,18" path="m2888,18923r17,l2905,18940r-17,l2888,1892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75" style="position:absolute;margin-left:82.3pt;margin-top:536.4pt;width:458.9pt;height:.5pt;z-index:-250788864;mso-position-horizontal-relative:page;mso-position-vertical-relative:page" coordorigin="2905,18923" coordsize="16189,18" path="m2905,18923r16188,l19093,18940r-16188,l2905,1892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76" style="position:absolute;margin-left:541.2pt;margin-top:536.4pt;width:.5pt;height:.5pt;z-index:-250787840;mso-position-horizontal-relative:page;mso-position-vertical-relative:page" coordorigin="19093,18923" coordsize="17,18" path="m19093,18923r17,l19110,18940r-17,l19093,1892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77" style="position:absolute;margin-left:541.2pt;margin-top:536.4pt;width:.5pt;height:.5pt;z-index:-250786816;mso-position-horizontal-relative:page;mso-position-vertical-relative:page" coordorigin="19093,18923" coordsize="17,18" path="m19093,18923r17,l19110,18940r-17,l19093,1892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78" style="position:absolute;margin-left:81.85pt;margin-top:545.65pt;width:.5pt;height:.5pt;z-index:-250785792;mso-position-horizontal-relative:page;mso-position-vertical-relative:page" coordorigin="2888,19249" coordsize="17,17" path="m2888,19249r17,l2905,19266r-17,l2888,1924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79" style="position:absolute;margin-left:81.85pt;margin-top:545.65pt;width:.5pt;height:.5pt;z-index:-250784768;mso-position-horizontal-relative:page;mso-position-vertical-relative:page" coordorigin="2888,19249" coordsize="17,17" path="m2888,19249r17,l2905,19266r-17,l2888,1924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80" style="position:absolute;margin-left:82.3pt;margin-top:545.65pt;width:458.9pt;height:.5pt;z-index:-250783744;mso-position-horizontal-relative:page;mso-position-vertical-relative:page" coordorigin="2905,19249" coordsize="16189,17" path="m2905,19249r16188,l19093,19266r-16188,l2905,1924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81" style="position:absolute;margin-left:541.2pt;margin-top:545.65pt;width:.5pt;height:.5pt;z-index:-250782720;mso-position-horizontal-relative:page;mso-position-vertical-relative:page" coordorigin="19093,19249" coordsize="17,17" path="m19093,19249r17,l19110,19266r-17,l19093,1924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82" style="position:absolute;margin-left:541.2pt;margin-top:545.65pt;width:.5pt;height:.5pt;z-index:-250781696;mso-position-horizontal-relative:page;mso-position-vertical-relative:page" coordorigin="19093,19249" coordsize="17,17" path="m19093,19249r17,l19110,19266r-17,l19093,1924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83" style="position:absolute;margin-left:81.85pt;margin-top:536.9pt;width:.5pt;height:8.75pt;z-index:-250780672;mso-position-horizontal-relative:page;mso-position-vertical-relative:page" coordorigin="2888,18940" coordsize="17,309" path="m2888,18940r17,l2905,19249r-17,l2888,1894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84" style="position:absolute;margin-left:541.2pt;margin-top:536.9pt;width:.5pt;height:8.75pt;z-index:-250779648;mso-position-horizontal-relative:page;mso-position-vertical-relative:page" coordorigin="19093,18940" coordsize="17,309" path="m19093,18940r17,l19110,19249r-17,l19093,1894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85" style="position:absolute;margin-left:81.85pt;margin-top:551.9pt;width:.5pt;height:.5pt;z-index:-250778624;mso-position-horizontal-relative:page;mso-position-vertical-relative:page" coordorigin="2888,19469" coordsize="17,18" path="m2888,19469r17,l2905,19486r-17,l2888,1946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86" style="position:absolute;margin-left:81.85pt;margin-top:551.9pt;width:.5pt;height:.5pt;z-index:-250777600;mso-position-horizontal-relative:page;mso-position-vertical-relative:page" coordorigin="2888,19469" coordsize="17,18" path="m2888,19469r17,l2905,19486r-17,l2888,1946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87" style="position:absolute;margin-left:82.3pt;margin-top:551.9pt;width:225.6pt;height:.5pt;z-index:-250776576;mso-position-horizontal-relative:page;mso-position-vertical-relative:page" coordorigin="2905,19469" coordsize="7959,18" path="m2905,19469r7958,l10863,19486r-7958,l2905,1946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88" style="position:absolute;margin-left:307.9pt;margin-top:551.9pt;width:.5pt;height:.5pt;z-index:-250775552;mso-position-horizontal-relative:page;mso-position-vertical-relative:page" coordorigin="10863,19469" coordsize="17,18" path="m10863,19469r17,l10880,19486r-17,l10863,1946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89" style="position:absolute;margin-left:308.4pt;margin-top:551.9pt;width:227.4pt;height:.5pt;z-index:-250774528;mso-position-horizontal-relative:page;mso-position-vertical-relative:page" coordorigin="10880,19469" coordsize="8023,18" path="m10880,19469r8022,l18902,19486r-8022,l10880,1946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90" style="position:absolute;margin-left:535.8pt;margin-top:551.9pt;width:.5pt;height:.5pt;z-index:-250773504;mso-position-horizontal-relative:page;mso-position-vertical-relative:page" coordorigin="18902,19469" coordsize="17,18" path="m18902,19469r17,l18919,19486r-17,l18902,1946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91" style="position:absolute;margin-left:535.8pt;margin-top:551.9pt;width:.5pt;height:.5pt;z-index:-250772480;mso-position-horizontal-relative:page;mso-position-vertical-relative:page" coordorigin="18902,19469" coordsize="17,18" path="m18902,19469r17,l18919,19486r-17,l18902,1946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92" style="position:absolute;margin-left:81.85pt;margin-top:552.35pt;width:.5pt;height:20.05pt;z-index:-250771456;mso-position-horizontal-relative:page;mso-position-vertical-relative:page" coordorigin="2888,19486" coordsize="17,707" path="m2888,19486r17,l2905,20193r-17,l2888,1948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93" style="position:absolute;margin-left:307.9pt;margin-top:552.35pt;width:.5pt;height:20.05pt;z-index:-250770432;mso-position-horizontal-relative:page;mso-position-vertical-relative:page" coordorigin="10863,19486" coordsize="17,707" path="m10863,19486r17,l10880,20193r-17,l10863,1948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94" style="position:absolute;margin-left:535.8pt;margin-top:552.35pt;width:.5pt;height:20.05pt;z-index:-250769408;mso-position-horizontal-relative:page;mso-position-vertical-relative:page" coordorigin="18902,19486" coordsize="17,707" path="m18902,19486r17,l18919,20193r-17,l18902,1948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95" style="position:absolute;margin-left:312.7pt;margin-top:587.05pt;width:218.15pt;height:14.3pt;z-index:-250768384;mso-position-horizontal-relative:page;mso-position-vertical-relative:page" coordorigin="11032,20710" coordsize="7697,504" path="m11032,20710r7697,l18729,21214r-7697,l11032,2071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96" style="position:absolute;margin-left:312.7pt;margin-top:601.3pt;width:218.15pt;height:14.3pt;z-index:-250767360;mso-position-horizontal-relative:page;mso-position-vertical-relative:page" coordorigin="11032,21214" coordsize="7697,504" path="m11032,21214r7697,l18729,21717r-7697,l11032,2121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97" style="position:absolute;margin-left:81.85pt;margin-top:572.4pt;width:.5pt;height:.5pt;z-index:-250766336;mso-position-horizontal-relative:page;mso-position-vertical-relative:page" coordorigin="2888,20193" coordsize="17,18" path="m2888,20193r17,l2905,20210r-17,l2888,2019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98" style="position:absolute;margin-left:82.3pt;margin-top:572.4pt;width:225.6pt;height:.5pt;z-index:-250765312;mso-position-horizontal-relative:page;mso-position-vertical-relative:page" coordorigin="2905,20193" coordsize="7959,18" path="m2905,20193r7958,l10863,20210r-7958,l2905,2019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899" style="position:absolute;margin-left:307.9pt;margin-top:572.4pt;width:.5pt;height:.5pt;z-index:-250764288;mso-position-horizontal-relative:page;mso-position-vertical-relative:page" coordorigin="10863,20193" coordsize="17,18" path="m10863,20193r17,l10880,20210r-17,l10863,2019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00" style="position:absolute;margin-left:308.4pt;margin-top:572.4pt;width:227.4pt;height:.5pt;z-index:-250763264;mso-position-horizontal-relative:page;mso-position-vertical-relative:page" coordorigin="10880,20193" coordsize="8023,18" path="m10880,20193r8022,l18902,20210r-8022,l10880,2019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01" style="position:absolute;margin-left:535.8pt;margin-top:572.4pt;width:.5pt;height:.5pt;z-index:-250762240;mso-position-horizontal-relative:page;mso-position-vertical-relative:page" coordorigin="18902,20193" coordsize="17,18" path="m18902,20193r17,l18919,20210r-17,l18902,2019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02" style="position:absolute;margin-left:81.85pt;margin-top:572.9pt;width:.5pt;height:96.35pt;z-index:-250761216;mso-position-horizontal-relative:page;mso-position-vertical-relative:page" coordorigin="2888,20210" coordsize="17,3400" path="m2888,20210r17,l2905,23610r-17,l2888,2021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03" style="position:absolute;margin-left:81.85pt;margin-top:669.25pt;width:.5pt;height:.5pt;z-index:-250760192;mso-position-horizontal-relative:page;mso-position-vertical-relative:page" coordorigin="2888,23610" coordsize="17,18" path="m2888,23610r17,l2905,23627r-17,l2888,2361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04" style="position:absolute;margin-left:81.85pt;margin-top:669.25pt;width:.5pt;height:.5pt;z-index:-250759168;mso-position-horizontal-relative:page;mso-position-vertical-relative:page" coordorigin="2888,23610" coordsize="17,18" path="m2888,23610r17,l2905,23627r-17,l2888,2361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05" style="position:absolute;margin-left:82.3pt;margin-top:669.25pt;width:225.6pt;height:.5pt;z-index:-250758144;mso-position-horizontal-relative:page;mso-position-vertical-relative:page" coordorigin="2905,23610" coordsize="7959,18" path="m2905,23610r7958,l10863,23627r-7958,l2905,2361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06" style="position:absolute;margin-left:307.9pt;margin-top:572.9pt;width:.5pt;height:96.35pt;z-index:-250757120;mso-position-horizontal-relative:page;mso-position-vertical-relative:page" coordorigin="10863,20210" coordsize="17,3400" path="m10863,20210r17,l10880,23610r-17,l10863,2021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07" style="position:absolute;margin-left:307.9pt;margin-top:669.25pt;width:.5pt;height:.5pt;z-index:-250756096;mso-position-horizontal-relative:page;mso-position-vertical-relative:page" coordorigin="10863,23610" coordsize="17,18" path="m10863,23610r17,l10880,23627r-17,l10863,2361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08" style="position:absolute;margin-left:308.4pt;margin-top:669.25pt;width:227.4pt;height:.5pt;z-index:-250755072;mso-position-horizontal-relative:page;mso-position-vertical-relative:page" coordorigin="10880,23610" coordsize="8023,18" path="m10880,23610r8022,l18902,23627r-8022,l10880,2361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09" style="position:absolute;margin-left:535.8pt;margin-top:572.9pt;width:.5pt;height:96.35pt;z-index:-250754048;mso-position-horizontal-relative:page;mso-position-vertical-relative:page" coordorigin="18902,20210" coordsize="17,3400" path="m18902,20210r17,l18919,23610r-17,l18902,2021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10" style="position:absolute;margin-left:535.8pt;margin-top:669.25pt;width:.5pt;height:.5pt;z-index:-250753024;mso-position-horizontal-relative:page;mso-position-vertical-relative:page" coordorigin="18902,23610" coordsize="17,18" path="m18902,23610r17,l18919,23627r-17,l18902,2361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11" style="position:absolute;margin-left:535.8pt;margin-top:669.25pt;width:.5pt;height:.5pt;z-index:-250752000;mso-position-horizontal-relative:page;mso-position-vertical-relative:page" coordorigin="18902,23610" coordsize="17,18" path="m18902,23610r17,l18919,23627r-17,l18902,2361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12" style="position:absolute;margin-left:81.85pt;margin-top:675.6pt;width:.5pt;height:.5pt;z-index:-250750976;mso-position-horizontal-relative:page;mso-position-vertical-relative:page" coordorigin="2888,23834" coordsize="17,17" path="m2888,23834r17,l2905,23851r-17,l2888,238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13" style="position:absolute;margin-left:81.85pt;margin-top:675.6pt;width:.5pt;height:.5pt;z-index:-250749952;mso-position-horizontal-relative:page;mso-position-vertical-relative:page" coordorigin="2888,23834" coordsize="17,17" path="m2888,23834r17,l2905,23851r-17,l2888,238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14" style="position:absolute;margin-left:82.3pt;margin-top:675.6pt;width:475.2pt;height:.5pt;z-index:-250748928;mso-position-horizontal-relative:page;mso-position-vertical-relative:page" coordorigin="2905,23834" coordsize="16764,17" path="m2905,23834r16763,l19668,23851r-16763,l2905,238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15" style="position:absolute;margin-left:557.5pt;margin-top:675.6pt;width:.5pt;height:.5pt;z-index:-250747904;mso-position-horizontal-relative:page;mso-position-vertical-relative:page" coordorigin="19668,23834" coordsize="18,17" path="m19668,23834r17,l19685,23851r-17,l19668,238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16" style="position:absolute;margin-left:557.5pt;margin-top:675.6pt;width:.5pt;height:.5pt;z-index:-250746880;mso-position-horizontal-relative:page;mso-position-vertical-relative:page" coordorigin="19668,23834" coordsize="18,17" path="m19668,23834r17,l19685,23851r-17,l19668,238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17" style="position:absolute;margin-left:81.85pt;margin-top:676.1pt;width:.5pt;height:8.75pt;z-index:-250745856;mso-position-horizontal-relative:page;mso-position-vertical-relative:page" coordorigin="2888,23851" coordsize="17,310" path="m2888,23851r17,l2905,24160r-17,l2888,238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18" style="position:absolute;margin-left:557.5pt;margin-top:676.1pt;width:.5pt;height:8.75pt;z-index:-250744832;mso-position-horizontal-relative:page;mso-position-vertical-relative:page" coordorigin="19668,23851" coordsize="18,310" path="m19668,23851r17,l19685,24160r-17,l19668,238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19" style="position:absolute;margin-left:81.85pt;margin-top:684.85pt;width:.5pt;height:7.9pt;z-index:-250743808;mso-position-horizontal-relative:page;mso-position-vertical-relative:page" coordorigin="2888,24160" coordsize="17,280" path="m2888,24160r17,l2905,24439r-17,l2888,2416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20" style="position:absolute;margin-left:557.5pt;margin-top:684.85pt;width:.5pt;height:7.9pt;z-index:-250742784;mso-position-horizontal-relative:page;mso-position-vertical-relative:page" coordorigin="19668,24160" coordsize="18,280" path="m19668,24160r17,l19685,24439r-17,l19668,2416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21" style="position:absolute;margin-left:81.85pt;margin-top:701.5pt;width:.5pt;height:.5pt;z-index:-250741760;mso-position-horizontal-relative:page;mso-position-vertical-relative:page" coordorigin="2888,24748" coordsize="17,17" path="m2888,24748r17,l2905,24765r-17,l2888,2474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22" style="position:absolute;margin-left:81.85pt;margin-top:701.5pt;width:.5pt;height:.5pt;z-index:-250740736;mso-position-horizontal-relative:page;mso-position-vertical-relative:page" coordorigin="2888,24748" coordsize="17,17" path="m2888,24748r17,l2905,24765r-17,l2888,2474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23" style="position:absolute;margin-left:82.3pt;margin-top:701.5pt;width:475.2pt;height:.5pt;z-index:-250739712;mso-position-horizontal-relative:page;mso-position-vertical-relative:page" coordorigin="2905,24748" coordsize="16764,17" path="m2905,24748r16763,l19668,24765r-16763,l2905,2474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24" style="position:absolute;margin-left:557.5pt;margin-top:701.5pt;width:.5pt;height:.5pt;z-index:-250738688;mso-position-horizontal-relative:page;mso-position-vertical-relative:page" coordorigin="19668,24748" coordsize="18,17" path="m19668,24748r17,l19685,24765r-17,l19668,2474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25" style="position:absolute;margin-left:557.5pt;margin-top:701.5pt;width:.5pt;height:.5pt;z-index:-250737664;mso-position-horizontal-relative:page;mso-position-vertical-relative:page" coordorigin="19668,24748" coordsize="18,17" path="m19668,24748r17,l19685,24765r-17,l19668,2474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26" style="position:absolute;margin-left:81.85pt;margin-top:692.75pt;width:.5pt;height:8.75pt;z-index:-250736640;mso-position-horizontal-relative:page;mso-position-vertical-relative:page" coordorigin="2888,24439" coordsize="17,309" path="m2888,24439r17,l2905,24748r-17,l2888,2443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27" style="position:absolute;margin-left:557.5pt;margin-top:692.75pt;width:.5pt;height:8.75pt;z-index:-250735616;mso-position-horizontal-relative:page;mso-position-vertical-relative:page" coordorigin="19668,24439" coordsize="18,309" path="m19668,24439r17,l19685,24748r-17,l19668,24439xe" fillcolor="#00000a" stroked="f" strokeweight=".12pt">
            <v:stroke miterlimit="10" joinstyle="miter"/>
            <w10:wrap anchorx="page" anchory="page"/>
          </v:shape>
        </w:pict>
      </w:r>
      <w:r>
        <w:rPr>
          <w:rFonts w:ascii="Arial" w:hAnsi="Arial" w:cs="Arial"/>
          <w:b/>
          <w:bCs/>
          <w:color w:val="00000A"/>
          <w:sz w:val="15"/>
          <w:szCs w:val="15"/>
        </w:rPr>
        <w:t>Lotti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0" w:lineRule="exact"/>
        <w:ind w:right="-567"/>
      </w:pPr>
      <w:r>
        <w:br w:type="column"/>
      </w: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Risposta: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pgSz w:w="11900" w:h="16840"/>
          <w:pgMar w:top="2196" w:right="0" w:bottom="0" w:left="1733" w:header="720" w:footer="720" w:gutter="0"/>
          <w:cols w:num="2" w:space="720" w:equalWidth="0">
            <w:col w:w="381" w:space="5210"/>
            <w:col w:w="724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8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Se pertinente, indicare il lotto o i lotti per i quali l'operatore economico intende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2" w:line="200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[   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5060" w:space="530"/>
            <w:col w:w="263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21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B: INFORMAZIONI SUI RAPPRESENTANTI DELL'OPERATORE ECONOMICO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081" w:bottom="0" w:left="3602" w:header="720" w:footer="720" w:gutter="0"/>
          <w:cols w:space="720"/>
        </w:sectPr>
      </w:pPr>
    </w:p>
    <w:p w:rsidR="00F64C67" w:rsidRDefault="00F64C67">
      <w:pPr>
        <w:spacing w:before="167" w:line="140" w:lineRule="exact"/>
        <w:ind w:right="-567"/>
      </w:pPr>
      <w:r>
        <w:rPr>
          <w:rFonts w:ascii="Arial" w:hAnsi="Arial" w:cs="Arial"/>
          <w:i/>
          <w:color w:val="000000"/>
          <w:w w:val="101"/>
          <w:sz w:val="15"/>
          <w:szCs w:val="15"/>
        </w:rPr>
        <w:t>Se pertinente, indicare nome e indirizzo delle persone abilitate ad agire come rappresentanti,</w:t>
      </w:r>
      <w:r>
        <w:rPr>
          <w:rFonts w:ascii="Arial" w:hAnsi="Arial" w:cs="Arial"/>
          <w:b/>
          <w:bCs/>
          <w:color w:val="000000"/>
          <w:w w:val="176"/>
          <w:sz w:val="15"/>
          <w:szCs w:val="15"/>
        </w:rPr>
        <w:t> </w:t>
      </w:r>
      <w:r>
        <w:rPr>
          <w:rFonts w:ascii="Arial" w:hAnsi="Arial" w:cs="Arial"/>
          <w:i/>
          <w:color w:val="000000"/>
          <w:w w:val="101"/>
          <w:sz w:val="15"/>
          <w:szCs w:val="15"/>
        </w:rPr>
        <w:t>ivi compresi procuratori e institori,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29" w:bottom="0" w:left="1752" w:header="720" w:footer="720" w:gutter="0"/>
          <w:cols w:space="720"/>
        </w:sectPr>
      </w:pPr>
    </w:p>
    <w:p w:rsidR="00F64C67" w:rsidRDefault="00F64C67">
      <w:pPr>
        <w:spacing w:before="28" w:line="140" w:lineRule="exact"/>
        <w:ind w:right="-567"/>
      </w:pPr>
      <w:r>
        <w:rPr>
          <w:rFonts w:ascii="Arial" w:hAnsi="Arial" w:cs="Arial"/>
          <w:i/>
          <w:color w:val="000000"/>
          <w:w w:val="94"/>
          <w:sz w:val="15"/>
          <w:szCs w:val="15"/>
        </w:rPr>
        <w:t>dell'operatore economico ai fini della procedura di appalto in oggetto; se intervengono più legali rappresentanti ripetere tante volte quanto</w:t>
      </w:r>
      <w:r>
        <w:rPr>
          <w:rFonts w:ascii="Arial" w:hAnsi="Arial" w:cs="Arial"/>
          <w:i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29" w:bottom="0" w:left="1752" w:header="720" w:footer="720" w:gutter="0"/>
          <w:cols w:space="720"/>
        </w:sectPr>
      </w:pPr>
    </w:p>
    <w:p w:rsidR="00F64C67" w:rsidRDefault="00F64C67">
      <w:pPr>
        <w:spacing w:before="30" w:line="140" w:lineRule="exact"/>
        <w:ind w:right="-567"/>
      </w:pPr>
      <w:r>
        <w:rPr>
          <w:rFonts w:ascii="Arial" w:hAnsi="Arial" w:cs="Arial"/>
          <w:i/>
          <w:color w:val="000000"/>
          <w:w w:val="95"/>
          <w:sz w:val="15"/>
          <w:szCs w:val="15"/>
        </w:rPr>
        <w:t>necessario.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355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49" w:line="200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Eventuali rappresentanti: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49" w:line="200" w:lineRule="exact"/>
        <w:ind w:right="-567"/>
      </w:pP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Risposta: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1814" w:space="2714"/>
            <w:col w:w="724"/>
          </w:cols>
        </w:sectPr>
      </w:pPr>
    </w:p>
    <w:p w:rsidR="00F64C67" w:rsidRDefault="00F64C67">
      <w:pPr>
        <w:spacing w:before="158" w:line="151" w:lineRule="exact"/>
        <w:ind w:right="-567"/>
      </w:pPr>
      <w:r>
        <w:rPr>
          <w:rFonts w:ascii="Arial" w:hAnsi="Arial" w:cs="Arial"/>
          <w:color w:val="00000A"/>
          <w:w w:val="94"/>
          <w:sz w:val="14"/>
          <w:szCs w:val="14"/>
        </w:rPr>
        <w:t>Nome completo; 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094" w:bottom="0" w:left="1733" w:header="720" w:footer="720" w:gutter="0"/>
          <w:cols w:space="720"/>
        </w:sectPr>
      </w:pPr>
    </w:p>
    <w:p w:rsidR="00F64C67" w:rsidRDefault="00F64C67">
      <w:pPr>
        <w:spacing w:before="49" w:line="200" w:lineRule="exact"/>
        <w:ind w:right="-567"/>
      </w:pPr>
      <w:r>
        <w:rPr>
          <w:rFonts w:ascii="Arial" w:hAnsi="Arial" w:cs="Arial"/>
          <w:color w:val="00000A"/>
          <w:w w:val="97"/>
          <w:sz w:val="14"/>
          <w:szCs w:val="14"/>
        </w:rPr>
        <w:t>[…………….]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790" w:bottom="0" w:left="6254" w:header="720" w:footer="720" w:gutter="0"/>
          <w:cols w:space="720"/>
        </w:sectPr>
      </w:pPr>
    </w:p>
    <w:p w:rsidR="00F64C67" w:rsidRDefault="00F64C67">
      <w:pPr>
        <w:spacing w:before="1" w:line="200" w:lineRule="exact"/>
        <w:ind w:right="-567"/>
      </w:pPr>
      <w:r>
        <w:rPr>
          <w:rFonts w:ascii="Arial" w:hAnsi="Arial" w:cs="Arial"/>
          <w:color w:val="00000A"/>
          <w:w w:val="94"/>
          <w:sz w:val="14"/>
          <w:szCs w:val="14"/>
        </w:rPr>
        <w:t>Posizione/Titolo ad agire: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579" w:bottom="0" w:left="1733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2" w:line="200" w:lineRule="exact"/>
        <w:ind w:right="-567"/>
      </w:pPr>
      <w:r>
        <w:rPr>
          <w:rFonts w:ascii="Arial" w:hAnsi="Arial" w:cs="Arial"/>
          <w:color w:val="00000A"/>
          <w:w w:val="95"/>
          <w:sz w:val="14"/>
          <w:szCs w:val="14"/>
        </w:rPr>
        <w:t>Indirizzo postale: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82" w:line="200" w:lineRule="exact"/>
        <w:ind w:right="-567"/>
      </w:pPr>
      <w:r>
        <w:rPr>
          <w:rFonts w:ascii="Arial" w:hAnsi="Arial" w:cs="Arial"/>
          <w:color w:val="00000A"/>
          <w:w w:val="97"/>
          <w:sz w:val="14"/>
          <w:szCs w:val="14"/>
        </w:rPr>
        <w:t>[………….…]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1084" w:space="3443"/>
            <w:col w:w="856"/>
          </w:cols>
        </w:sectPr>
      </w:pPr>
    </w:p>
    <w:p w:rsidR="00F64C67" w:rsidRDefault="00F64C67">
      <w:pPr>
        <w:spacing w:before="3" w:line="200" w:lineRule="exact"/>
        <w:ind w:right="-567"/>
      </w:pPr>
      <w:r>
        <w:rPr>
          <w:rFonts w:ascii="Arial" w:hAnsi="Arial" w:cs="Arial"/>
          <w:color w:val="00000A"/>
          <w:w w:val="99"/>
          <w:sz w:val="14"/>
          <w:szCs w:val="14"/>
        </w:rPr>
        <w:t>Telefono: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before="82" w:line="20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7"/>
          <w:sz w:val="14"/>
          <w:szCs w:val="14"/>
        </w:rPr>
        <w:t>[………….…]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616" w:space="3911"/>
            <w:col w:w="856"/>
          </w:cols>
        </w:sectPr>
      </w:pPr>
    </w:p>
    <w:p w:rsidR="00F64C67" w:rsidRDefault="00F64C67">
      <w:pPr>
        <w:spacing w:before="118" w:line="200" w:lineRule="exact"/>
        <w:ind w:right="-567"/>
      </w:pPr>
      <w:r>
        <w:rPr>
          <w:rFonts w:ascii="Arial" w:hAnsi="Arial" w:cs="Arial"/>
          <w:color w:val="00000A"/>
          <w:w w:val="97"/>
          <w:sz w:val="14"/>
          <w:szCs w:val="14"/>
        </w:rPr>
        <w:t>E-mail: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before="198" w:line="20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7"/>
          <w:sz w:val="14"/>
          <w:szCs w:val="14"/>
        </w:rPr>
        <w:t>[…………….]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86" w:space="4041"/>
            <w:col w:w="856"/>
          </w:cols>
        </w:sectPr>
      </w:pPr>
    </w:p>
    <w:p w:rsidR="00F64C67" w:rsidRDefault="00F64C67">
      <w:pPr>
        <w:spacing w:before="158" w:line="151" w:lineRule="exact"/>
        <w:ind w:right="-567"/>
      </w:pPr>
      <w:r>
        <w:rPr>
          <w:rFonts w:ascii="Arial" w:hAnsi="Arial" w:cs="Arial"/>
          <w:color w:val="00000A"/>
          <w:w w:val="94"/>
          <w:sz w:val="14"/>
          <w:szCs w:val="14"/>
        </w:rPr>
        <w:t>Se necessario, fornire precisazioni sulla rappresentanza (forma,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before="200" w:line="20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7"/>
          <w:sz w:val="14"/>
          <w:szCs w:val="14"/>
        </w:rPr>
        <w:t>[………….…]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3893" w:space="634"/>
            <w:col w:w="856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7" w:line="153" w:lineRule="exact"/>
        <w:ind w:right="-567"/>
      </w:pPr>
      <w:r>
        <w:rPr>
          <w:rFonts w:ascii="Arial" w:hAnsi="Arial" w:cs="Arial"/>
          <w:color w:val="00000A"/>
          <w:w w:val="94"/>
          <w:sz w:val="14"/>
          <w:szCs w:val="14"/>
        </w:rPr>
        <w:t>C: INFORMAZIONI SULL'AFFIDAMENTO SULLE CAPACITÀ DI ALTRI </w:t>
      </w:r>
      <w:r>
        <w:rPr>
          <w:rFonts w:ascii="Arial" w:hAnsi="Arial" w:cs="Arial"/>
          <w:color w:val="000000"/>
          <w:w w:val="94"/>
          <w:sz w:val="14"/>
          <w:szCs w:val="14"/>
        </w:rPr>
        <w:t>SOGGETTI (Articolo 89 del Codice - Avvalimento)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992" w:bottom="0" w:left="2510" w:header="720" w:footer="720" w:gutter="0"/>
          <w:cols w:space="720"/>
        </w:sectPr>
      </w:pPr>
    </w:p>
    <w:p w:rsidR="00F64C67" w:rsidRDefault="00F64C67">
      <w:pPr>
        <w:spacing w:before="102" w:line="200" w:lineRule="exact"/>
        <w:ind w:right="-567"/>
      </w:pPr>
      <w:r>
        <w:rPr>
          <w:rFonts w:ascii="Arial" w:hAnsi="Arial" w:cs="Arial"/>
          <w:b/>
          <w:bCs/>
          <w:color w:val="000000"/>
          <w:w w:val="98"/>
          <w:sz w:val="15"/>
          <w:szCs w:val="15"/>
        </w:rPr>
        <w:t>Affidamento: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F64C67" w:rsidRDefault="00F64C67">
      <w:pPr>
        <w:spacing w:before="102" w:line="200" w:lineRule="exact"/>
        <w:ind w:right="-567"/>
      </w:pPr>
      <w:r>
        <w:br w:type="column"/>
      </w:r>
      <w:r>
        <w:rPr>
          <w:rFonts w:ascii="Arial" w:hAnsi="Arial" w:cs="Arial"/>
          <w:b/>
          <w:bCs/>
          <w:color w:val="000000"/>
          <w:w w:val="95"/>
          <w:sz w:val="15"/>
          <w:szCs w:val="15"/>
        </w:rPr>
        <w:t>Risposta: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964" w:space="3563"/>
            <w:col w:w="724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7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L'operatore economico fa affidamento sulle capacità di altri soggetti per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353"/>
      </w:pPr>
      <w:r>
        <w:rPr>
          <w:rFonts w:ascii="Arial" w:hAnsi="Arial" w:cs="Arial"/>
          <w:color w:val="000000"/>
          <w:w w:val="94"/>
          <w:sz w:val="14"/>
          <w:szCs w:val="14"/>
        </w:rPr>
        <w:t>soddisfare i criteri di selezione della parte IV e rispettare i criteri e le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38" w:line="164" w:lineRule="exact"/>
        <w:ind w:right="-567"/>
      </w:pPr>
      <w:r>
        <w:rPr>
          <w:rFonts w:ascii="Arial" w:hAnsi="Arial" w:cs="Arial"/>
          <w:color w:val="000000"/>
          <w:w w:val="94"/>
          <w:sz w:val="15"/>
          <w:szCs w:val="15"/>
        </w:rPr>
        <w:t>[ ]Sì [ ]No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337" w:space="190"/>
            <w:col w:w="654"/>
          </w:cols>
        </w:sectPr>
      </w:pPr>
    </w:p>
    <w:p w:rsidR="00F64C67" w:rsidRDefault="00F64C67">
      <w:pPr>
        <w:spacing w:before="7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regole (eventuali) della parte V?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197" w:bottom="0" w:left="1733" w:header="720" w:footer="720" w:gutter="0"/>
          <w:cols w:space="720"/>
        </w:sectPr>
      </w:pPr>
    </w:p>
    <w:p w:rsidR="00F64C67" w:rsidRDefault="00F64C67">
      <w:pPr>
        <w:spacing w:before="120" w:line="151" w:lineRule="exact"/>
        <w:ind w:right="-567"/>
      </w:pPr>
      <w:r>
        <w:rPr>
          <w:rFonts w:ascii="Arial" w:hAnsi="Arial" w:cs="Arial"/>
          <w:b/>
          <w:bCs/>
          <w:color w:val="000000"/>
          <w:w w:val="93"/>
          <w:sz w:val="14"/>
          <w:szCs w:val="14"/>
        </w:rPr>
        <w:t>In caso affermativo: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801" w:bottom="0" w:left="1733" w:header="720" w:footer="720" w:gutter="0"/>
          <w:cols w:space="720"/>
        </w:sectPr>
      </w:pPr>
    </w:p>
    <w:p w:rsidR="00F64C67" w:rsidRDefault="00F64C67">
      <w:pPr>
        <w:spacing w:before="125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Indicare la denominazione degli operatori economici di cui si intende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18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4"/>
          <w:szCs w:val="14"/>
        </w:rPr>
        <w:t>[………….…]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162" w:space="366"/>
            <w:col w:w="835"/>
          </w:cols>
        </w:sectPr>
      </w:pPr>
    </w:p>
    <w:p w:rsidR="00F64C67" w:rsidRDefault="00F64C67">
      <w:pPr>
        <w:spacing w:before="7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avvalersi: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548" w:bottom="0" w:left="1733" w:header="720" w:footer="720" w:gutter="0"/>
          <w:cols w:space="720"/>
        </w:sectPr>
      </w:pPr>
    </w:p>
    <w:p w:rsidR="00F64C67" w:rsidRDefault="00F64C67">
      <w:pPr>
        <w:spacing w:before="83" w:line="200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Indicare i requisiti oggetto di avvalimento: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F64C67" w:rsidRDefault="00F64C67">
      <w:pPr>
        <w:spacing w:before="37" w:line="200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4"/>
          <w:szCs w:val="14"/>
        </w:rPr>
        <w:t>[………….…]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2562" w:space="1965"/>
            <w:col w:w="856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5" w:line="130" w:lineRule="exact"/>
        <w:ind w:right="-567"/>
      </w:pPr>
      <w:r>
        <w:rPr>
          <w:rFonts w:ascii="Arial" w:hAnsi="Arial" w:cs="Arial"/>
          <w:b/>
          <w:bCs/>
          <w:color w:val="000000"/>
          <w:w w:val="98"/>
          <w:sz w:val="12"/>
          <w:szCs w:val="12"/>
        </w:rPr>
        <w:t>In caso affermativo</w:t>
      </w:r>
      <w:r>
        <w:rPr>
          <w:rFonts w:ascii="Arial" w:hAnsi="Arial" w:cs="Arial"/>
          <w:color w:val="000000"/>
          <w:w w:val="96"/>
          <w:sz w:val="12"/>
          <w:szCs w:val="12"/>
        </w:rPr>
        <w:t>, indicare la denominazione degli operatori economici di cui si intende avvalersi, i requisiti oggetto di avvalimento e presentare per ciascuna impresa</w:t>
      </w:r>
      <w:r>
        <w:rPr>
          <w:rFonts w:ascii="Arial" w:hAnsi="Arial" w:cs="Arial"/>
          <w:color w:val="000000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37" w:bottom="0" w:left="1752" w:header="720" w:footer="720" w:gutter="0"/>
          <w:cols w:space="720"/>
        </w:sectPr>
      </w:pPr>
    </w:p>
    <w:p w:rsidR="00F64C67" w:rsidRDefault="00F64C67">
      <w:pPr>
        <w:spacing w:before="6" w:line="130" w:lineRule="exact"/>
        <w:ind w:right="-567"/>
      </w:pPr>
      <w:r>
        <w:rPr>
          <w:rFonts w:ascii="Arial" w:hAnsi="Arial" w:cs="Arial"/>
          <w:color w:val="000000"/>
          <w:w w:val="94"/>
          <w:sz w:val="12"/>
          <w:szCs w:val="12"/>
        </w:rPr>
        <w:t>ausiliaria un DGUE distinto, debitamente compilato e firmato dai soggetti interessati, con le informazioni richieste dalle </w:t>
      </w:r>
      <w:r>
        <w:rPr>
          <w:rFonts w:ascii="Arial" w:hAnsi="Arial" w:cs="Arial"/>
          <w:b/>
          <w:bCs/>
          <w:color w:val="000000"/>
          <w:w w:val="95"/>
          <w:sz w:val="12"/>
          <w:szCs w:val="12"/>
        </w:rPr>
        <w:t>sezioni A e B della presente parte, dalla parte III,</w:t>
      </w:r>
      <w:r>
        <w:rPr>
          <w:rFonts w:ascii="Arial" w:hAnsi="Arial" w:cs="Arial"/>
          <w:b/>
          <w:bCs/>
          <w:color w:val="000000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37" w:bottom="0" w:left="1752" w:header="720" w:footer="720" w:gutter="0"/>
          <w:cols w:space="720"/>
        </w:sectPr>
      </w:pPr>
    </w:p>
    <w:p w:rsidR="00F64C67" w:rsidRDefault="00F64C67">
      <w:pPr>
        <w:spacing w:before="4" w:line="130" w:lineRule="exact"/>
        <w:ind w:right="-567"/>
      </w:pPr>
      <w:r>
        <w:rPr>
          <w:rFonts w:ascii="Arial" w:hAnsi="Arial" w:cs="Arial"/>
          <w:b/>
          <w:bCs/>
          <w:color w:val="000000"/>
          <w:w w:val="94"/>
          <w:sz w:val="12"/>
          <w:szCs w:val="12"/>
        </w:rPr>
        <w:t>dalla parte IV ove pertinente e dalla parte VI.</w:t>
      </w:r>
      <w:r>
        <w:rPr>
          <w:rFonts w:ascii="Arial" w:hAnsi="Arial" w:cs="Arial"/>
          <w:color w:val="000000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671" w:bottom="0" w:left="1752" w:header="720" w:footer="720" w:gutter="0"/>
          <w:cols w:space="720"/>
        </w:sectPr>
      </w:pPr>
    </w:p>
    <w:p w:rsidR="00F64C67" w:rsidRDefault="00F64C67">
      <w:pPr>
        <w:spacing w:before="4" w:line="130" w:lineRule="exact"/>
        <w:ind w:right="-567"/>
      </w:pPr>
      <w:r>
        <w:rPr>
          <w:rFonts w:ascii="Arial" w:hAnsi="Arial" w:cs="Arial"/>
          <w:color w:val="000000"/>
          <w:w w:val="94"/>
          <w:sz w:val="12"/>
          <w:szCs w:val="12"/>
        </w:rPr>
        <w:t>Si noti che dovrebbero essere indicati anche i tecnici o gli organismi tecnici che non facciano parte integrante dell’operatore economico, in particolare quelli responsabili del</w:t>
      </w:r>
      <w:r>
        <w:rPr>
          <w:rFonts w:ascii="Arial" w:hAnsi="Arial" w:cs="Arial"/>
          <w:color w:val="000000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37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tabs>
          <w:tab w:val="left" w:pos="2981"/>
        </w:tabs>
        <w:spacing w:before="126" w:line="154" w:lineRule="exact"/>
        <w:ind w:right="-567"/>
      </w:pPr>
      <w:r>
        <w:rPr>
          <w:rFonts w:ascii="Arial" w:hAnsi="Arial" w:cs="Arial"/>
          <w:color w:val="00000A"/>
          <w:w w:val="94"/>
          <w:sz w:val="14"/>
          <w:szCs w:val="14"/>
        </w:rPr>
        <w:t>D: INFORMAZIONI CONCERNENTI I </w:t>
      </w:r>
      <w:r>
        <w:rPr>
          <w:rFonts w:ascii="Arial" w:hAnsi="Arial" w:cs="Arial"/>
          <w:color w:val="000000"/>
          <w:w w:val="94"/>
          <w:sz w:val="14"/>
          <w:szCs w:val="14"/>
        </w:rPr>
        <w:t>SUBAPPALTATORI SULLE CUI CAPACITÀ L'OPERATORE ECONOMICO NON FA  AFFIDAMENTO</w:t>
      </w:r>
      <w:r>
        <w:rPr>
          <w:rFonts w:ascii="Arial" w:hAnsi="Arial" w:cs="Arial"/>
          <w:color w:val="000000"/>
          <w:sz w:val="14"/>
          <w:szCs w:val="14"/>
        </w:rPr>
        <w:t> </w:t>
      </w:r>
      <w:r>
        <w:br/>
      </w:r>
      <w:r>
        <w:tab/>
      </w:r>
      <w:r>
        <w:rPr>
          <w:rFonts w:ascii="Arial" w:hAnsi="Arial" w:cs="Arial"/>
          <w:color w:val="000000"/>
          <w:w w:val="101"/>
          <w:sz w:val="14"/>
          <w:szCs w:val="14"/>
        </w:rPr>
        <w:t>(A</w:t>
      </w:r>
      <w:r>
        <w:rPr>
          <w:rFonts w:ascii="Arial" w:hAnsi="Arial" w:cs="Arial"/>
          <w:color w:val="000000"/>
          <w:w w:val="93"/>
          <w:sz w:val="11"/>
          <w:szCs w:val="11"/>
        </w:rPr>
        <w:t>RTICOLO </w:t>
      </w:r>
      <w:r>
        <w:rPr>
          <w:rFonts w:ascii="Arial" w:hAnsi="Arial" w:cs="Arial"/>
          <w:color w:val="000000"/>
          <w:w w:val="99"/>
          <w:sz w:val="14"/>
          <w:szCs w:val="14"/>
        </w:rPr>
        <w:t>105</w:t>
      </w:r>
      <w:r>
        <w:rPr>
          <w:rFonts w:ascii="Arial" w:hAnsi="Arial" w:cs="Arial"/>
          <w:color w:val="000000"/>
          <w:w w:val="93"/>
          <w:sz w:val="11"/>
          <w:szCs w:val="11"/>
        </w:rPr>
        <w:t> DEL </w:t>
      </w:r>
      <w:r>
        <w:rPr>
          <w:rFonts w:ascii="Arial" w:hAnsi="Arial" w:cs="Arial"/>
          <w:color w:val="000000"/>
          <w:w w:val="91"/>
          <w:sz w:val="14"/>
          <w:szCs w:val="14"/>
        </w:rPr>
        <w:t>C</w:t>
      </w:r>
      <w:r>
        <w:rPr>
          <w:rFonts w:ascii="Arial" w:hAnsi="Arial" w:cs="Arial"/>
          <w:color w:val="000000"/>
          <w:w w:val="91"/>
          <w:sz w:val="11"/>
          <w:szCs w:val="11"/>
        </w:rPr>
        <w:t>ODICE </w:t>
      </w:r>
      <w:r>
        <w:rPr>
          <w:rFonts w:ascii="Arial" w:hAnsi="Arial" w:cs="Arial"/>
          <w:color w:val="000000"/>
          <w:w w:val="106"/>
          <w:sz w:val="14"/>
          <w:szCs w:val="14"/>
        </w:rPr>
        <w:t>-</w:t>
      </w:r>
      <w:r>
        <w:rPr>
          <w:rFonts w:ascii="Arial" w:hAnsi="Arial" w:cs="Arial"/>
          <w:color w:val="000000"/>
          <w:w w:val="96"/>
          <w:sz w:val="11"/>
          <w:szCs w:val="11"/>
        </w:rPr>
        <w:t> </w:t>
      </w:r>
      <w:r>
        <w:rPr>
          <w:rFonts w:ascii="Arial" w:hAnsi="Arial" w:cs="Arial"/>
          <w:color w:val="000000"/>
          <w:w w:val="98"/>
          <w:sz w:val="14"/>
          <w:szCs w:val="14"/>
        </w:rPr>
        <w:t>S</w:t>
      </w:r>
      <w:r>
        <w:rPr>
          <w:rFonts w:ascii="Arial" w:hAnsi="Arial" w:cs="Arial"/>
          <w:color w:val="000000"/>
          <w:w w:val="99"/>
          <w:sz w:val="11"/>
          <w:szCs w:val="11"/>
        </w:rPr>
        <w:t>UBAPPALTO</w:t>
      </w:r>
      <w:r>
        <w:rPr>
          <w:rFonts w:ascii="Arial" w:hAnsi="Arial" w:cs="Arial"/>
          <w:color w:val="000000"/>
          <w:w w:val="101"/>
          <w:sz w:val="14"/>
          <w:szCs w:val="14"/>
        </w:rPr>
        <w:t>)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470" w:bottom="0" w:left="1987" w:header="720" w:footer="720" w:gutter="0"/>
          <w:cols w:space="720"/>
        </w:sectPr>
      </w:pPr>
    </w:p>
    <w:p w:rsidR="00F64C67" w:rsidRDefault="00F64C67">
      <w:pPr>
        <w:spacing w:before="166" w:line="113" w:lineRule="exact"/>
        <w:ind w:right="-567"/>
      </w:pPr>
      <w:r>
        <w:rPr>
          <w:rFonts w:ascii="Arial" w:hAnsi="Arial" w:cs="Arial"/>
          <w:b/>
          <w:bCs/>
          <w:color w:val="000000"/>
          <w:w w:val="94"/>
          <w:sz w:val="12"/>
          <w:szCs w:val="12"/>
        </w:rPr>
        <w:t>(Tale sezione è da compilare solo se le informazioni sono</w:t>
      </w:r>
      <w:r>
        <w:rPr>
          <w:rFonts w:ascii="Arial" w:hAnsi="Arial" w:cs="Arial"/>
          <w:b/>
          <w:bCs/>
          <w:color w:val="00000A"/>
          <w:w w:val="95"/>
          <w:sz w:val="12"/>
          <w:szCs w:val="12"/>
        </w:rPr>
        <w:t> esplicitamente richieste dall'amministrazione aggiudicatrice o dall'ente aggiudicatore).</w:t>
      </w:r>
      <w:r>
        <w:rPr>
          <w:rFonts w:ascii="Arial" w:hAnsi="Arial" w:cs="Arial"/>
          <w:b/>
          <w:bCs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2092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50" w:line="200" w:lineRule="exact"/>
        <w:ind w:right="-567"/>
      </w:pP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Subappaltatore: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50" w:line="200" w:lineRule="exact"/>
        <w:ind w:right="-567"/>
      </w:pP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Risposta: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1170" w:space="3357"/>
            <w:col w:w="724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41" w:line="164" w:lineRule="exact"/>
        <w:ind w:right="-567"/>
      </w:pPr>
      <w:r>
        <w:rPr>
          <w:rFonts w:ascii="Arial" w:hAnsi="Arial" w:cs="Arial"/>
          <w:color w:val="000000"/>
          <w:w w:val="94"/>
          <w:sz w:val="15"/>
          <w:szCs w:val="15"/>
        </w:rPr>
        <w:t>L'operatore economico intende subappaltare parte del contratto a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41" w:line="164" w:lineRule="exact"/>
        <w:ind w:right="-567"/>
      </w:pPr>
      <w:r>
        <w:rPr>
          <w:rFonts w:ascii="Arial" w:hAnsi="Arial" w:cs="Arial"/>
          <w:color w:val="000000"/>
          <w:w w:val="94"/>
          <w:sz w:val="15"/>
          <w:szCs w:val="15"/>
        </w:rPr>
        <w:t>[ ]Sì [ ]No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266" w:space="262"/>
            <w:col w:w="654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70" w:line="164" w:lineRule="exact"/>
        <w:ind w:right="-567"/>
      </w:pPr>
      <w:r>
        <w:rPr>
          <w:rFonts w:ascii="Arial" w:hAnsi="Arial" w:cs="Arial"/>
          <w:color w:val="000000"/>
          <w:w w:val="95"/>
          <w:sz w:val="15"/>
          <w:szCs w:val="15"/>
        </w:rPr>
        <w:t>Elencare le prestazioni o lavorazioni che si intende subappaltare e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170" w:line="164" w:lineRule="exact"/>
        <w:ind w:right="-567"/>
      </w:pPr>
      <w:r>
        <w:rPr>
          <w:rFonts w:ascii="Arial" w:hAnsi="Arial" w:cs="Arial"/>
          <w:color w:val="000000"/>
          <w:w w:val="95"/>
          <w:sz w:val="15"/>
          <w:szCs w:val="15"/>
        </w:rPr>
        <w:t> [……………….]    [……………….]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371" w:space="156"/>
            <w:col w:w="2245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0"/>
          <w:w w:val="96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5"/>
          <w:szCs w:val="15"/>
        </w:rPr>
        <w:t>relativa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2"/>
          <w:sz w:val="15"/>
          <w:szCs w:val="15"/>
        </w:rPr>
        <w:t>quota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5"/>
          <w:szCs w:val="15"/>
        </w:rPr>
        <w:t>(espressa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3"/>
          <w:sz w:val="15"/>
          <w:szCs w:val="15"/>
        </w:rPr>
        <w:t>in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2"/>
          <w:sz w:val="15"/>
          <w:szCs w:val="15"/>
        </w:rPr>
        <w:t>percentuale)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6"/>
          <w:sz w:val="15"/>
          <w:szCs w:val="15"/>
        </w:rPr>
        <w:t>sull’importo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7" w:space="720" w:equalWidth="0">
            <w:col w:w="162" w:space="139"/>
            <w:col w:w="515" w:space="139"/>
            <w:col w:w="409" w:space="139"/>
            <w:col w:w="687" w:space="139"/>
            <w:col w:w="159" w:space="139"/>
            <w:col w:w="855" w:space="139"/>
            <w:col w:w="783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0"/>
          <w:w w:val="93"/>
          <w:sz w:val="15"/>
          <w:szCs w:val="15"/>
        </w:rPr>
        <w:t>contrattuale:  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235" w:bottom="0" w:left="1733" w:header="720" w:footer="720" w:gutter="0"/>
          <w:cols w:space="720"/>
        </w:sectPr>
      </w:pPr>
    </w:p>
    <w:p w:rsidR="00F64C67" w:rsidRDefault="00F64C67">
      <w:pPr>
        <w:spacing w:before="121" w:line="164" w:lineRule="exact"/>
        <w:ind w:right="-567"/>
      </w:pPr>
      <w:r>
        <w:rPr>
          <w:rFonts w:ascii="Arial" w:hAnsi="Arial" w:cs="Arial"/>
          <w:color w:val="000000"/>
          <w:w w:val="99"/>
          <w:sz w:val="15"/>
          <w:szCs w:val="15"/>
        </w:rPr>
        <w:t>Nel caso ricorrano le condizioni di cui all’articolo 105, comma 6,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45" w:line="200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6"/>
          <w:sz w:val="15"/>
          <w:szCs w:val="15"/>
        </w:rPr>
        <w:t>[……………….]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371" w:space="156"/>
            <w:col w:w="1060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62" w:line="131" w:lineRule="exact"/>
        <w:ind w:right="-567"/>
      </w:pPr>
      <w:r>
        <w:rPr>
          <w:rFonts w:ascii="Arial" w:hAnsi="Arial" w:cs="Arial"/>
          <w:b/>
          <w:bCs/>
          <w:color w:val="000000"/>
          <w:w w:val="99"/>
          <w:sz w:val="14"/>
          <w:szCs w:val="14"/>
        </w:rPr>
        <w:t>Se l'amministrazione aggiudicatrice o l'ente aggiudicatore richiede esplicitamente queste informazioni in aggiunta alle informazioni della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12" w:bottom="0" w:left="1752" w:header="720" w:footer="720" w:gutter="0"/>
          <w:cols w:space="720"/>
        </w:sectPr>
      </w:pPr>
    </w:p>
    <w:p w:rsidR="00F64C67" w:rsidRDefault="00F64C67">
      <w:pPr>
        <w:spacing w:before="25" w:line="131" w:lineRule="exact"/>
        <w:ind w:right="-567"/>
      </w:pPr>
      <w:r>
        <w:rPr>
          <w:rFonts w:ascii="Arial" w:hAnsi="Arial" w:cs="Arial"/>
          <w:b/>
          <w:bCs/>
          <w:color w:val="000000"/>
          <w:w w:val="96"/>
          <w:sz w:val="14"/>
          <w:szCs w:val="14"/>
        </w:rPr>
        <w:t>presente  sezione,  ognuno  dei subappaltatori  o categorie  di  subappaltatori) interessati dovrà compilare un  proprio  D.G.U.E. fornendo  le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12" w:bottom="0" w:left="1752" w:header="720" w:footer="720" w:gutter="0"/>
          <w:cols w:space="720"/>
        </w:sectPr>
      </w:pPr>
    </w:p>
    <w:p w:rsidR="00F64C67" w:rsidRDefault="00F64C67">
      <w:pPr>
        <w:spacing w:before="30" w:line="131" w:lineRule="exact"/>
        <w:ind w:right="-567"/>
      </w:pPr>
      <w:r>
        <w:rPr>
          <w:rFonts w:ascii="Arial" w:hAnsi="Arial" w:cs="Arial"/>
          <w:b/>
          <w:bCs/>
          <w:color w:val="000000"/>
          <w:w w:val="94"/>
          <w:sz w:val="14"/>
          <w:szCs w:val="14"/>
        </w:rPr>
        <w:t>informazioni richieste dalle sezioni A e B della presente parte, dalla parte III, dalla parte IV ove pertinente e dalla parte VI. 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2286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40" w:line="126" w:lineRule="exact"/>
        <w:ind w:right="-567"/>
      </w:pPr>
      <w:r>
        <w:rPr>
          <w:rFonts w:ascii="Calibri" w:hAnsi="Calibri" w:cs="Calibri"/>
          <w:color w:val="00000A"/>
          <w:w w:val="93"/>
          <w:sz w:val="19"/>
          <w:szCs w:val="19"/>
        </w:rPr>
        <w:t>5</w:t>
      </w:r>
      <w:r>
        <w:rPr>
          <w:rFonts w:ascii="Calibri" w:hAnsi="Calibri" w:cs="Calibri"/>
          <w:color w:val="00000A"/>
          <w:sz w:val="19"/>
          <w:szCs w:val="19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93" w:bottom="0" w:left="10759" w:header="720" w:footer="720" w:gutter="0"/>
          <w:cols w:space="720"/>
        </w:sectPr>
      </w:pPr>
    </w:p>
    <w:p w:rsidR="00F64C67" w:rsidRDefault="00F64C67">
      <w:pPr>
        <w:spacing w:line="174" w:lineRule="exact"/>
        <w:ind w:right="-567"/>
      </w:pPr>
      <w:r>
        <w:rPr>
          <w:noProof/>
        </w:rPr>
        <w:pict>
          <v:shape id="_x0000_s1928" style="position:absolute;margin-left:302.75pt;margin-top:448.7pt;width:231.1pt;height:109.55pt;z-index:-25073459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7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929" style="position:absolute;margin-left:307.1pt;margin-top:532.8pt;width:221.75pt;height:13.55pt;z-index:-250733568;mso-position-horizontal-relative:page;mso-position-vertical-relative:page" coordorigin="10834,18796" coordsize="7824,479" path="m10834,18796r7823,l18657,19275r-7823,l10834,1879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30" style="position:absolute;margin-left:307.1pt;margin-top:511.2pt;width:221.75pt;height:13.7pt;z-index:-250732544;mso-position-horizontal-relative:page;mso-position-vertical-relative:page" coordorigin="10834,18034" coordsize="7824,483" path="m10834,18034r7823,l18657,18517r-7823,l10834,1803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31" style="position:absolute;margin-left:307.1pt;margin-top:489.7pt;width:221.75pt;height:13.7pt;z-index:-250731520;mso-position-horizontal-relative:page;mso-position-vertical-relative:page" coordorigin="10834,17277" coordsize="7824,483" path="m10834,17277r7823,l18657,17759r-7823,l10834,1727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32" style="position:absolute;margin-left:82.3pt;margin-top:448.7pt;width:219.95pt;height:109.55pt;z-index:-25073049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7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933" style="position:absolute;margin-left:86.65pt;margin-top:550.45pt;width:210.7pt;height:7.8pt;z-index:-250729472;mso-position-horizontal-relative:page;mso-position-vertical-relative:page" coordorigin="3057,19419" coordsize="7434,276" path="m3057,19419r7434,l10491,19694r-7434,l3057,1941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34" style="position:absolute;margin-left:86.65pt;margin-top:536.75pt;width:210.7pt;height:13.7pt;z-index:-250728448;mso-position-horizontal-relative:page;mso-position-vertical-relative:page" coordorigin="3057,18936" coordsize="7434,483" path="m3057,18936r7434,l10491,19419r-7434,l3057,1893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35" style="position:absolute;margin-left:86.65pt;margin-top:515.3pt;width:210.7pt;height:13.55pt;z-index:-250727424;mso-position-horizontal-relative:page;mso-position-vertical-relative:page" coordorigin="3057,18178" coordsize="7434,479" path="m3057,18178r7434,l10491,18657r-7434,l3057,1817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36" style="position:absolute;margin-left:86.65pt;margin-top:493.7pt;width:210.7pt;height:13.7pt;z-index:-250726400;mso-position-horizontal-relative:page;mso-position-vertical-relative:page" coordorigin="3057,17416" coordsize="7434,483" path="m3057,17416r7434,l10491,17899r-7434,l3057,1741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37" style="position:absolute;margin-left:86.65pt;margin-top:485.9pt;width:210.7pt;height:7.8pt;z-index:-250725376;mso-position-horizontal-relative:page;mso-position-vertical-relative:page" coordorigin="3057,17141" coordsize="7434,276" path="m3057,17141r7434,l10491,17416r-7434,l3057,1714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38" style="position:absolute;margin-left:86.65pt;margin-top:478.1pt;width:210.7pt;height:7.8pt;z-index:-250724352;mso-position-horizontal-relative:page;mso-position-vertical-relative:page" coordorigin="3057,16866" coordsize="7434,276" path="m3057,16866r7434,l10491,17141r-7434,l3057,1686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39" style="position:absolute;margin-left:86.65pt;margin-top:470.15pt;width:210.7pt;height:7.9pt;z-index:-250723328;mso-position-horizontal-relative:page;mso-position-vertical-relative:page" coordorigin="3057,16587" coordsize="7434,280" path="m3057,16587r7434,l10491,16866r-7434,l3057,1658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40" style="position:absolute;margin-left:86.65pt;margin-top:462.35pt;width:210.7pt;height:7.8pt;z-index:-250722304;mso-position-horizontal-relative:page;mso-position-vertical-relative:page" coordorigin="3057,16312" coordsize="7434,276" path="m3057,16312r7434,l10491,16587r-7434,l3057,1631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41" style="position:absolute;margin-left:86.65pt;margin-top:448.7pt;width:210.7pt;height:13.7pt;z-index:-250721280;mso-position-horizontal-relative:page;mso-position-vertical-relative:page" coordorigin="3057,15829" coordsize="7434,483" path="m3057,15829r7434,l10491,16312r-7434,l3057,1582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42" style="position:absolute;margin-left:302.75pt;margin-top:327.5pt;width:231.1pt;height:120.7pt;z-index:-25072025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7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943" style="position:absolute;margin-left:307.1pt;margin-top:384.1pt;width:221.75pt;height:13.7pt;z-index:-250719232;mso-position-horizontal-relative:page;mso-position-vertical-relative:page" coordorigin="10834,13551" coordsize="7824,483" path="m10834,13551r7823,l18657,14034r-7823,l10834,135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44" style="position:absolute;margin-left:307.1pt;margin-top:376.3pt;width:221.75pt;height:7.8pt;z-index:-250718208;mso-position-horizontal-relative:page;mso-position-vertical-relative:page" coordorigin="10834,13276" coordsize="7824,276" path="m10834,13276r7823,l18657,13551r-7823,l10834,1327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45" style="position:absolute;margin-left:307.1pt;margin-top:368.5pt;width:221.75pt;height:7.8pt;z-index:-250717184;mso-position-horizontal-relative:page;mso-position-vertical-relative:page" coordorigin="10834,13001" coordsize="7824,276" path="m10834,13001r7823,l18657,13276r-7823,l10834,1300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46" style="position:absolute;margin-left:307.1pt;margin-top:354.85pt;width:221.75pt;height:13.7pt;z-index:-250716160;mso-position-horizontal-relative:page;mso-position-vertical-relative:page" coordorigin="10834,12518" coordsize="7824,483" path="m10834,12518r7823,l18657,13001r-7823,l10834,1251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47" style="position:absolute;margin-left:307.1pt;margin-top:327.5pt;width:221.75pt;height:13.7pt;z-index:-250715136;mso-position-horizontal-relative:page;mso-position-vertical-relative:page" coordorigin="10834,11553" coordsize="7824,483" path="m10834,11553r7823,l18657,12036r-7823,l10834,1155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48" style="position:absolute;margin-left:82.3pt;margin-top:327.5pt;width:219.95pt;height:120.7pt;z-index:-25071411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7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949" style="position:absolute;margin-left:86.65pt;margin-top:396.1pt;width:210.7pt;height:13.7pt;z-index:-250713088;mso-position-horizontal-relative:page;mso-position-vertical-relative:page" coordorigin="3057,13975" coordsize="7434,483" path="m3057,13975r7434,l10491,14457r-7434,l3057,1397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50" style="position:absolute;margin-left:86.65pt;margin-top:388.2pt;width:210.7pt;height:7.9pt;z-index:-250712064;mso-position-horizontal-relative:page;mso-position-vertical-relative:page" coordorigin="3057,13695" coordsize="7434,280" path="m3057,13695r7434,l10491,13975r-7434,l3057,1369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51" style="position:absolute;margin-left:86.65pt;margin-top:380.3pt;width:210.7pt;height:7.9pt;z-index:-250711040;mso-position-horizontal-relative:page;mso-position-vertical-relative:page" coordorigin="3057,13416" coordsize="7434,280" path="m3057,13416r7434,l10491,13695r-7434,l3057,1341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52" style="position:absolute;margin-left:86.65pt;margin-top:372.5pt;width:210.7pt;height:7.8pt;z-index:-250710016;mso-position-horizontal-relative:page;mso-position-vertical-relative:page" coordorigin="3057,13141" coordsize="7434,276" path="m3057,13141r7434,l10491,13416r-7434,l3057,1314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53" style="position:absolute;margin-left:86.65pt;margin-top:364.7pt;width:210.7pt;height:7.8pt;z-index:-250708992;mso-position-horizontal-relative:page;mso-position-vertical-relative:page" coordorigin="3057,12866" coordsize="7434,276" path="m3057,12866r7434,l10491,13141r-7434,l3057,1286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54" style="position:absolute;margin-left:86.65pt;margin-top:356.9pt;width:210.7pt;height:7.8pt;z-index:-250707968;mso-position-horizontal-relative:page;mso-position-vertical-relative:page" coordorigin="3057,12590" coordsize="7434,276" path="m3057,12590r7434,l10491,12866r-7434,l3057,1259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55" style="position:absolute;margin-left:86.65pt;margin-top:349.1pt;width:210.7pt;height:7.8pt;z-index:-250706944;mso-position-horizontal-relative:page;mso-position-vertical-relative:page" coordorigin="3057,12315" coordsize="7434,276" path="m3057,12315r7434,l10491,12590r-7434,l3057,1231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56" style="position:absolute;margin-left:86.65pt;margin-top:341.15pt;width:210.7pt;height:7.9pt;z-index:-250705920;mso-position-horizontal-relative:page;mso-position-vertical-relative:page" coordorigin="3057,12036" coordsize="7434,280" path="m3057,12036r7434,l10491,12315r-7434,l3057,1203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57" style="position:absolute;margin-left:86.65pt;margin-top:327.5pt;width:210.7pt;height:13.7pt;z-index:-250704896;mso-position-horizontal-relative:page;mso-position-vertical-relative:page" coordorigin="3057,11553" coordsize="7434,483" path="m3057,11553r7434,l10491,12036r-7434,l3057,1155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58" style="position:absolute;margin-left:302.75pt;margin-top:294.7pt;width:231.1pt;height:32.3pt;z-index:-25070387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7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959" style="position:absolute;margin-left:307.1pt;margin-top:294.7pt;width:221.75pt;height:13.8pt;z-index:-250702848;mso-position-horizontal-relative:page;mso-position-vertical-relative:page" coordorigin="10834,10397" coordsize="7824,487" path="m10834,10397r7823,l18657,10884r-7823,l10834,1039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60" style="position:absolute;margin-left:82.3pt;margin-top:294.7pt;width:219.95pt;height:32.3pt;z-index:-25070182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7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961" style="position:absolute;margin-left:86.65pt;margin-top:316.3pt;width:210.7pt;height:7.8pt;z-index:-250700800;mso-position-horizontal-relative:page;mso-position-vertical-relative:page" coordorigin="3057,11159" coordsize="7434,276" path="m3057,11159r7434,l10491,11435r-7434,l3057,1115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62" style="position:absolute;margin-left:86.65pt;margin-top:308.5pt;width:210.7pt;height:7.8pt;z-index:-250699776;mso-position-horizontal-relative:page;mso-position-vertical-relative:page" coordorigin="3057,10884" coordsize="7434,276" path="m3057,10884r7434,l10491,11159r-7434,l3057,1088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63" style="position:absolute;margin-left:86.65pt;margin-top:294.7pt;width:210.7pt;height:13.8pt;z-index:-250698752;mso-position-horizontal-relative:page;mso-position-vertical-relative:page" coordorigin="3057,10397" coordsize="7434,487" path="m3057,10397r7434,l10491,10884r-7434,l3057,1039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64" style="position:absolute;margin-left:82.3pt;margin-top:279.1pt;width:454.2pt;height:8.75pt;z-index:-250697728;mso-position-horizontal-relative:page;mso-position-vertical-relative:page" coordorigin="2905,9847" coordsize="16024,309" path="m2905,9847r16023,l18928,10156r-16023,l2905,9847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65" style="position:absolute;margin-left:82.3pt;margin-top:271.3pt;width:454.2pt;height:7.8pt;z-index:-250696704;mso-position-horizontal-relative:page;mso-position-vertical-relative:page" coordorigin="2905,9572" coordsize="16024,276" path="m2905,9572r16023,l18928,9847r-16023,l2905,9572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66" style="position:absolute;margin-left:82.3pt;margin-top:257.65pt;width:454.2pt;height:13.7pt;z-index:-250695680;mso-position-horizontal-relative:page;mso-position-vertical-relative:page" coordorigin="2905,9089" coordsize="16024,483" path="m2905,9089r16023,l18928,9572r-16023,l2905,9089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67" style="position:absolute;margin-left:82.3pt;margin-top:243.95pt;width:454.2pt;height:13.7pt;z-index:-250694656;mso-position-horizontal-relative:page;mso-position-vertical-relative:page" coordorigin="2905,8607" coordsize="16024,483" path="m2905,8607r16023,l18928,9089r-16023,l2905,8607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68" style="position:absolute;margin-left:82.3pt;margin-top:230.4pt;width:454.2pt;height:13.55pt;z-index:-250693632;mso-position-horizontal-relative:page;mso-position-vertical-relative:page" coordorigin="2905,8129" coordsize="16024,479" path="m2905,8129r16023,l18928,8607r-16023,l2905,8129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69" style="position:absolute;margin-left:82.3pt;margin-top:216.7pt;width:454.2pt;height:13.7pt;z-index:-250692608;mso-position-horizontal-relative:page;mso-position-vertical-relative:page" coordorigin="2905,7646" coordsize="16024,483" path="m2905,7646r16023,l18928,8129r-16023,l2905,7646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70" style="position:absolute;margin-left:82.3pt;margin-top:202.9pt;width:454.2pt;height:13.8pt;z-index:-250691584;mso-position-horizontal-relative:page;mso-position-vertical-relative:page" coordorigin="2905,7159" coordsize="16024,487" path="m2905,7159r16023,l18928,7646r-16023,l2905,7159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71" style="position:absolute;margin-left:82.3pt;margin-top:189.25pt;width:454.2pt;height:13.7pt;z-index:-250690560;mso-position-horizontal-relative:page;mso-position-vertical-relative:page" coordorigin="2905,6676" coordsize="16024,483" path="m2905,6676r16023,l18928,7159r-16023,l2905,6676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72" style="position:absolute;margin-left:82.3pt;margin-top:175.55pt;width:454.2pt;height:13.7pt;z-index:-250689536;mso-position-horizontal-relative:page;mso-position-vertical-relative:page" coordorigin="2905,6194" coordsize="16024,483" path="m2905,6194r16023,l18928,6676r-16023,l2905,6194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73" style="position:absolute;margin-left:82.3pt;margin-top:160.9pt;width:454.2pt;height:14.65pt;z-index:-250688512;mso-position-horizontal-relative:page;mso-position-vertical-relative:page" coordorigin="2905,5677" coordsize="16024,517" path="m2905,5677r16023,l18928,6194r-16023,l2905,5677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74" type="#_x0000_t202" style="position:absolute;margin-left:87.6pt;margin-top:655.55pt;width:10.35pt;height:5.7pt;z-index:-250687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86" w:lineRule="exact"/>
                  </w:pPr>
                  <w:r>
                    <w:rPr>
                      <w:rFonts w:ascii="Arial" w:hAnsi="Arial" w:cs="Arial"/>
                      <w:color w:val="00000A"/>
                      <w:w w:val="87"/>
                      <w:sz w:val="8"/>
                      <w:szCs w:val="8"/>
                    </w:rPr>
                    <w:t>(14 )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75" type="#_x0000_t202" style="position:absolute;margin-left:249.1pt;margin-top:174.3pt;width:7.75pt;height:6.35pt;z-index:-250686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9" w:lineRule="exact"/>
                  </w:pPr>
                  <w:r>
                    <w:rPr>
                      <w:rFonts w:ascii="Arial" w:hAnsi="Arial" w:cs="Arial"/>
                      <w:color w:val="000000"/>
                      <w:w w:val="113"/>
                      <w:sz w:val="9"/>
                      <w:szCs w:val="9"/>
                    </w:rPr>
                    <w:t>12</w:t>
                  </w:r>
                  <w:r>
                    <w:rPr>
                      <w:rFonts w:ascii="Arial" w:hAnsi="Arial" w:cs="Arial"/>
                      <w:color w:val="000000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76" type="#_x0000_t202" style="position:absolute;margin-left:2in;margin-top:188pt;width:7.75pt;height:6.35pt;z-index:-250685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9" w:lineRule="exact"/>
                  </w:pPr>
                  <w:r>
                    <w:rPr>
                      <w:rFonts w:ascii="Arial" w:hAnsi="Arial" w:cs="Arial"/>
                      <w:color w:val="000000"/>
                      <w:w w:val="113"/>
                      <w:sz w:val="9"/>
                      <w:szCs w:val="9"/>
                    </w:rPr>
                    <w:t>13</w:t>
                  </w:r>
                  <w:r>
                    <w:rPr>
                      <w:rFonts w:ascii="Arial" w:hAnsi="Arial" w:cs="Arial"/>
                      <w:color w:val="000000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77" type="#_x0000_t202" style="position:absolute;margin-left:128.5pt;margin-top:201.65pt;width:7.65pt;height:6.35pt;z-index:-250684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9" w:lineRule="exact"/>
                  </w:pPr>
                  <w:r>
                    <w:rPr>
                      <w:rFonts w:ascii="Arial" w:hAnsi="Arial" w:cs="Arial"/>
                      <w:color w:val="000000"/>
                      <w:w w:val="110"/>
                      <w:sz w:val="9"/>
                      <w:szCs w:val="9"/>
                    </w:rPr>
                    <w:t>14</w:t>
                  </w:r>
                  <w:r>
                    <w:rPr>
                      <w:rFonts w:ascii="Arial" w:hAnsi="Arial" w:cs="Arial"/>
                      <w:color w:val="000000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78" type="#_x0000_t202" style="position:absolute;margin-left:281.05pt;margin-top:215.45pt;width:7.65pt;height:6.35pt;z-index:-250683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9" w:lineRule="exact"/>
                  </w:pPr>
                  <w:r>
                    <w:rPr>
                      <w:rFonts w:ascii="Arial" w:hAnsi="Arial" w:cs="Arial"/>
                      <w:color w:val="000000"/>
                      <w:w w:val="110"/>
                      <w:sz w:val="9"/>
                      <w:szCs w:val="9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79" type="#_x0000_t202" style="position:absolute;margin-left:328.45pt;margin-top:229.15pt;width:7.65pt;height:6.35pt;z-index:-250682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9" w:lineRule="exact"/>
                  </w:pPr>
                  <w:r>
                    <w:rPr>
                      <w:rFonts w:ascii="Arial" w:hAnsi="Arial" w:cs="Arial"/>
                      <w:color w:val="000000"/>
                      <w:w w:val="110"/>
                      <w:sz w:val="9"/>
                      <w:szCs w:val="9"/>
                    </w:rPr>
                    <w:t>16</w:t>
                  </w:r>
                  <w:r>
                    <w:rPr>
                      <w:rFonts w:ascii="Arial" w:hAnsi="Arial" w:cs="Arial"/>
                      <w:color w:val="000000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80" type="#_x0000_t202" style="position:absolute;margin-left:269.5pt;margin-top:242.8pt;width:7.75pt;height:6.35pt;z-index:-250681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9" w:lineRule="exact"/>
                  </w:pPr>
                  <w:r>
                    <w:rPr>
                      <w:rFonts w:ascii="Arial" w:hAnsi="Arial" w:cs="Arial"/>
                      <w:color w:val="000000"/>
                      <w:w w:val="113"/>
                      <w:sz w:val="9"/>
                      <w:szCs w:val="9"/>
                    </w:rPr>
                    <w:t>17</w:t>
                  </w:r>
                  <w:r>
                    <w:rPr>
                      <w:rFonts w:ascii="Arial" w:hAnsi="Arial" w:cs="Arial"/>
                      <w:color w:val="000000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81" type="#_x0000_t202" style="position:absolute;margin-left:180.6pt;margin-top:453.3pt;width:7.65pt;height:6.35pt;z-index:-250680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9" w:lineRule="exact"/>
                  </w:pPr>
                  <w:r>
                    <w:rPr>
                      <w:rFonts w:ascii="Arial" w:hAnsi="Arial" w:cs="Arial"/>
                      <w:color w:val="000000"/>
                      <w:w w:val="110"/>
                      <w:sz w:val="9"/>
                      <w:szCs w:val="9"/>
                    </w:rPr>
                    <w:t>19</w:t>
                  </w:r>
                  <w:r>
                    <w:rPr>
                      <w:rFonts w:ascii="Arial" w:hAnsi="Arial" w:cs="Arial"/>
                      <w:color w:val="000000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82" type="#_x0000_t202" style="position:absolute;margin-left:95.4pt;margin-top:656.65pt;width:382.1pt;height:7.95pt;z-index:-250679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30" w:lineRule="exact"/>
                  </w:pPr>
                  <w:r>
                    <w:rPr>
                      <w:rFonts w:ascii="Arial" w:hAnsi="Arial" w:cs="Arial"/>
                      <w:color w:val="00000A"/>
                      <w:w w:val="114"/>
                      <w:sz w:val="12"/>
                      <w:szCs w:val="12"/>
                    </w:rPr>
                    <w:t>   </w:t>
                  </w:r>
                  <w:r>
                    <w:rPr>
                      <w:rFonts w:ascii="Arial" w:hAnsi="Arial" w:cs="Arial"/>
                      <w:color w:val="000000"/>
                      <w:w w:val="94"/>
                      <w:sz w:val="12"/>
                      <w:szCs w:val="12"/>
                    </w:rPr>
                    <w:t>Ai sensi dell'articolo 1 della convenzione relativa alla tutela degli interessi finanziari delle Comunità europee (GU C 316 del 27.11.1995, pag. 48).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83" type="#_x0000_t202" style="position:absolute;margin-left:94.3pt;margin-top:676.65pt;width:467.8pt;height:28.2pt;z-index:-250678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tabs>
                      <w:tab w:val="left" w:pos="142"/>
                    </w:tabs>
                    <w:spacing w:after="2" w:line="133" w:lineRule="exact"/>
                  </w:pPr>
                  <w:r>
                    <w:tab/>
                  </w:r>
                  <w:r>
                    <w:rPr>
                      <w:rFonts w:ascii="Arial" w:hAnsi="Arial" w:cs="Arial"/>
                      <w:color w:val="000000"/>
                      <w:w w:val="97"/>
                      <w:sz w:val="12"/>
                      <w:szCs w:val="12"/>
                    </w:rPr>
                    <w:t>Quali definiti all'articolo 1 della direttiva 2005/60/CE del Parlamento europeo e del Consiglio, del 26 ottobre 2005, relativa alla prevenzione dell'uso del sistema finanziario a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hAnsi="Arial" w:cs="Arial"/>
                      <w:color w:val="000000"/>
                      <w:w w:val="94"/>
                      <w:sz w:val="12"/>
                      <w:szCs w:val="12"/>
                    </w:rPr>
                    <w:t>scopo di riciclaggio dei proventi di attività criminose e di finanziamento del terrorismo </w:t>
                  </w:r>
                  <w:r>
                    <w:rPr>
                      <w:rFonts w:ascii="Arial" w:hAnsi="Arial" w:cs="Arial"/>
                      <w:i/>
                      <w:color w:val="000000"/>
                      <w:w w:val="94"/>
                      <w:sz w:val="12"/>
                      <w:szCs w:val="12"/>
                    </w:rPr>
                    <w:t>(GU L 309 del 25.11.2005, pag. 15).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  <w:p w:rsidR="00F64C67" w:rsidRDefault="00F64C67">
                  <w:pPr>
                    <w:tabs>
                      <w:tab w:val="left" w:pos="142"/>
                    </w:tabs>
                    <w:spacing w:line="133" w:lineRule="exact"/>
                  </w:pPr>
                  <w:r>
                    <w:rPr>
                      <w:rFonts w:ascii="Arial" w:hAnsi="Arial" w:cs="Arial"/>
                      <w:color w:val="00000A"/>
                      <w:w w:val="104"/>
                      <w:sz w:val="12"/>
                      <w:szCs w:val="12"/>
                    </w:rPr>
                    <w:t>    </w:t>
                  </w:r>
                  <w:r>
                    <w:rPr>
                      <w:rFonts w:ascii="Arial" w:hAnsi="Arial" w:cs="Arial"/>
                      <w:i/>
                      <w:color w:val="00000A"/>
                      <w:w w:val="86"/>
                      <w:sz w:val="12"/>
                      <w:szCs w:val="12"/>
                    </w:rPr>
                    <w:t>Q</w:t>
                  </w:r>
                  <w:r>
                    <w:rPr>
                      <w:rFonts w:ascii="Arial" w:hAnsi="Arial" w:cs="Arial"/>
                      <w:color w:val="000000"/>
                      <w:w w:val="95"/>
                      <w:sz w:val="12"/>
                      <w:szCs w:val="12"/>
                    </w:rPr>
                    <w:t>uali definiti all'articolo 2 della direttiva 2011/36/UE del Parlamento europeo e del Consiglio, del 5 aprile 2011, concernente la prevenzione e la repressione della tratta di esseri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hAnsi="Arial" w:cs="Arial"/>
                      <w:color w:val="000000"/>
                      <w:w w:val="94"/>
                      <w:sz w:val="12"/>
                      <w:szCs w:val="12"/>
                    </w:rPr>
                    <w:t>umani e la protezione delle vittime, e che sostituisce la decisione quadro del Consiglio 2002/629/GAI (GU L 101 del 15.4.2011, pag. 1).</w:t>
                  </w:r>
                  <w:r>
                    <w:rPr>
                      <w:rFonts w:ascii="Arial" w:hAnsi="Arial" w:cs="Arial"/>
                      <w:i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84" type="#_x0000_t202" style="position:absolute;margin-left:254.3pt;margin-top:175.65pt;width:5.6pt;height:9pt;z-index:-250677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51" w:lineRule="exact"/>
                  </w:pPr>
                  <w:r>
                    <w:rPr>
                      <w:rFonts w:ascii="Arial" w:hAnsi="Arial" w:cs="Arial"/>
                      <w:color w:val="000000"/>
                      <w:w w:val="101"/>
                      <w:sz w:val="14"/>
                      <w:szCs w:val="14"/>
                    </w:rPr>
                    <w:t>)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85" type="#_x0000_t202" style="position:absolute;margin-left:149.15pt;margin-top:189.35pt;width:5.6pt;height:9pt;z-index:-250676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51" w:lineRule="exact"/>
                  </w:pPr>
                  <w:r>
                    <w:rPr>
                      <w:rFonts w:ascii="Arial" w:hAnsi="Arial" w:cs="Arial"/>
                      <w:color w:val="000000"/>
                      <w:w w:val="101"/>
                      <w:sz w:val="14"/>
                      <w:szCs w:val="14"/>
                    </w:rPr>
                    <w:t>)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86" type="#_x0000_t202" style="position:absolute;margin-left:133.7pt;margin-top:202.9pt;width:7.5pt;height:9pt;z-index:-250675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51" w:lineRule="exact"/>
                  </w:pPr>
                  <w:r>
                    <w:rPr>
                      <w:rFonts w:ascii="Arial" w:hAnsi="Arial" w:cs="Arial"/>
                      <w:color w:val="000000"/>
                      <w:w w:val="112"/>
                      <w:sz w:val="14"/>
                      <w:szCs w:val="14"/>
                    </w:rPr>
                    <w:t>);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87" type="#_x0000_t202" style="position:absolute;margin-left:286.2pt;margin-top:216.7pt;width:7.5pt;height:9pt;z-index:-250674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51" w:lineRule="exact"/>
                  </w:pPr>
                  <w:r>
                    <w:rPr>
                      <w:rFonts w:ascii="Arial" w:hAnsi="Arial" w:cs="Arial"/>
                      <w:color w:val="000000"/>
                      <w:w w:val="112"/>
                      <w:sz w:val="14"/>
                      <w:szCs w:val="14"/>
                    </w:rPr>
                    <w:t>);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88" type="#_x0000_t202" style="position:absolute;margin-left:333.6pt;margin-top:230.4pt;width:7.5pt;height:9pt;z-index:-250673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51" w:lineRule="exact"/>
                  </w:pPr>
                  <w:r>
                    <w:rPr>
                      <w:rFonts w:ascii="Arial" w:hAnsi="Arial" w:cs="Arial"/>
                      <w:color w:val="000000"/>
                      <w:w w:val="112"/>
                      <w:sz w:val="14"/>
                      <w:szCs w:val="14"/>
                    </w:rPr>
                    <w:t>);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89" type="#_x0000_t202" style="position:absolute;margin-left:274.7pt;margin-top:244.05pt;width:5.7pt;height:9pt;z-index:-250672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51" w:lineRule="exact"/>
                  </w:pPr>
                  <w:r>
                    <w:rPr>
                      <w:rFonts w:ascii="Arial" w:hAnsi="Arial" w:cs="Arial"/>
                      <w:color w:val="000000"/>
                      <w:w w:val="106"/>
                      <w:sz w:val="14"/>
                      <w:szCs w:val="14"/>
                    </w:rPr>
                    <w:t>)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90" type="#_x0000_t202" style="position:absolute;margin-left:86.65pt;margin-top:314.6pt;width:196.45pt;height:11.45pt;z-index:-250671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94"/>
                      <w:sz w:val="14"/>
                      <w:szCs w:val="14"/>
                    </w:rPr>
                    <w:t>paragrafo 1, della direttiva </w:t>
                  </w:r>
                  <w:r>
                    <w:rPr>
                      <w:rFonts w:ascii="Arial" w:hAnsi="Arial" w:cs="Arial"/>
                      <w:color w:val="000000"/>
                      <w:w w:val="95"/>
                      <w:sz w:val="14"/>
                      <w:szCs w:val="14"/>
                    </w:rPr>
                    <w:t>(articolo 80, comma 1, del Codice):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91" type="#_x0000_t202" style="position:absolute;margin-left:482.75pt;margin-top:388.85pt;width:7.65pt;height:6.35pt;z-index:-250670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9" w:lineRule="exact"/>
                  </w:pPr>
                  <w:r>
                    <w:rPr>
                      <w:rFonts w:ascii="Arial" w:hAnsi="Arial" w:cs="Arial"/>
                      <w:color w:val="000000"/>
                      <w:w w:val="110"/>
                      <w:sz w:val="9"/>
                      <w:szCs w:val="9"/>
                    </w:rPr>
                    <w:t>18</w:t>
                  </w:r>
                  <w:r>
                    <w:rPr>
                      <w:rFonts w:ascii="Arial" w:hAnsi="Arial" w:cs="Arial"/>
                      <w:color w:val="000000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92" type="#_x0000_t202" style="position:absolute;margin-left:185.75pt;margin-top:454.55pt;width:7.5pt;height:9pt;z-index:-250669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51" w:lineRule="exact"/>
                  </w:pPr>
                  <w:r>
                    <w:rPr>
                      <w:rFonts w:ascii="Arial" w:hAnsi="Arial" w:cs="Arial"/>
                      <w:color w:val="000000"/>
                      <w:w w:val="112"/>
                      <w:sz w:val="14"/>
                      <w:szCs w:val="14"/>
                    </w:rPr>
                    <w:t>):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93" type="#_x0000_t202" style="position:absolute;margin-left:87.6pt;margin-top:662.15pt;width:9.3pt;height:5.7pt;z-index:-250668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86" w:lineRule="exact"/>
                  </w:pPr>
                  <w:r>
                    <w:rPr>
                      <w:rFonts w:ascii="Arial" w:hAnsi="Arial" w:cs="Arial"/>
                      <w:color w:val="00000A"/>
                      <w:w w:val="90"/>
                      <w:sz w:val="8"/>
                      <w:szCs w:val="8"/>
                    </w:rPr>
                    <w:t>(15)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94" type="#_x0000_t202" style="position:absolute;margin-left:87.6pt;margin-top:689.05pt;width:9.3pt;height:5.7pt;z-index:-250667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86" w:lineRule="exact"/>
                  </w:pPr>
                  <w:r>
                    <w:rPr>
                      <w:rFonts w:ascii="Arial" w:hAnsi="Arial" w:cs="Arial"/>
                      <w:color w:val="00000A"/>
                      <w:w w:val="90"/>
                      <w:sz w:val="8"/>
                      <w:szCs w:val="8"/>
                    </w:rPr>
                    <w:t>(17)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95" type="#_x0000_t202" style="position:absolute;margin-left:87.6pt;margin-top:702.45pt;width:9.2pt;height:5.7pt;z-index:-250665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86" w:lineRule="exact"/>
                  </w:pPr>
                  <w:r>
                    <w:rPr>
                      <w:rFonts w:ascii="Arial" w:hAnsi="Arial" w:cs="Arial"/>
                      <w:color w:val="00000A"/>
                      <w:w w:val="89"/>
                      <w:sz w:val="8"/>
                      <w:szCs w:val="8"/>
                    </w:rPr>
                    <w:t>(18)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996" style="position:absolute;margin-left:81.85pt;margin-top:160.55pt;width:.5pt;height:.35pt;z-index:-250664960;mso-position-horizontal-relative:page;mso-position-vertical-relative:page" coordorigin="2888,5665" coordsize="17,13" path="m2888,5665r17,l2905,5677r-17,l2888,566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97" style="position:absolute;margin-left:81.85pt;margin-top:160.55pt;width:.5pt;height:.35pt;z-index:-250663936;mso-position-horizontal-relative:page;mso-position-vertical-relative:page" coordorigin="2888,5665" coordsize="17,13" path="m2888,5665r17,l2905,5677r-17,l2888,566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98" style="position:absolute;margin-left:82.3pt;margin-top:160.55pt;width:454.2pt;height:.35pt;z-index:-250662912;mso-position-horizontal-relative:page;mso-position-vertical-relative:page" coordorigin="2905,5665" coordsize="16024,13" path="m2905,5665r16023,l18928,5677r-16023,l2905,566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1999" style="position:absolute;margin-left:536.5pt;margin-top:160.55pt;width:.35pt;height:.35pt;z-index:-250661888;mso-position-horizontal-relative:page;mso-position-vertical-relative:page" coordorigin="18928,5665" coordsize="13,13" path="m18928,5665r12,l18940,5677r-12,l18928,566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00" style="position:absolute;margin-left:536.5pt;margin-top:160.55pt;width:.35pt;height:.35pt;z-index:-250660864;mso-position-horizontal-relative:page;mso-position-vertical-relative:page" coordorigin="18928,5665" coordsize="13,13" path="m18928,5665r12,l18940,5677r-12,l18928,566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01" style="position:absolute;margin-left:81.85pt;margin-top:160.9pt;width:.5pt;height:14.65pt;z-index:-250659840;mso-position-horizontal-relative:page;mso-position-vertical-relative:page" coordorigin="2888,5677" coordsize="17,517" path="m2888,5677r17,l2905,6194r-17,l2888,567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02" style="position:absolute;margin-left:536.5pt;margin-top:160.9pt;width:.35pt;height:14.65pt;z-index:-250658816;mso-position-horizontal-relative:page;mso-position-vertical-relative:page" coordorigin="18928,5677" coordsize="13,517" path="m18928,5677r12,l18940,6194r-12,l18928,567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03" style="position:absolute;margin-left:81.85pt;margin-top:175.55pt;width:.5pt;height:13.7pt;z-index:-250657792;mso-position-horizontal-relative:page;mso-position-vertical-relative:page" coordorigin="2888,6194" coordsize="17,483" path="m2888,6194r17,l2905,6676r-17,l2888,619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04" style="position:absolute;margin-left:536.5pt;margin-top:175.55pt;width:.35pt;height:13.7pt;z-index:-250656768;mso-position-horizontal-relative:page;mso-position-vertical-relative:page" coordorigin="18928,6194" coordsize="13,483" path="m18928,6194r12,l18940,6676r-12,l18928,619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05" style="position:absolute;margin-left:81.85pt;margin-top:189.25pt;width:.5pt;height:13.7pt;z-index:-250655744;mso-position-horizontal-relative:page;mso-position-vertical-relative:page" coordorigin="2888,6676" coordsize="17,483" path="m2888,6676r17,l2905,7159r-17,l2888,667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06" style="position:absolute;margin-left:536.5pt;margin-top:189.25pt;width:.35pt;height:13.7pt;z-index:-250654720;mso-position-horizontal-relative:page;mso-position-vertical-relative:page" coordorigin="18928,6676" coordsize="13,483" path="m18928,6676r12,l18940,7159r-12,l18928,667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07" style="position:absolute;margin-left:81.85pt;margin-top:202.9pt;width:.5pt;height:13.8pt;z-index:-250653696;mso-position-horizontal-relative:page;mso-position-vertical-relative:page" coordorigin="2888,7159" coordsize="17,487" path="m2888,7159r17,l2905,7646r-17,l2888,715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08" style="position:absolute;margin-left:536.5pt;margin-top:202.9pt;width:.35pt;height:13.8pt;z-index:-250652672;mso-position-horizontal-relative:page;mso-position-vertical-relative:page" coordorigin="18928,7159" coordsize="13,487" path="m18928,7159r12,l18940,7646r-12,l18928,715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09" style="position:absolute;margin-left:81.85pt;margin-top:216.7pt;width:.5pt;height:13.7pt;z-index:-250651648;mso-position-horizontal-relative:page;mso-position-vertical-relative:page" coordorigin="2888,7646" coordsize="17,483" path="m2888,7646r17,l2905,8129r-17,l2888,764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10" style="position:absolute;margin-left:536.5pt;margin-top:216.7pt;width:.35pt;height:13.7pt;z-index:-250650624;mso-position-horizontal-relative:page;mso-position-vertical-relative:page" coordorigin="18928,7646" coordsize="13,483" path="m18928,7646r12,l18940,8129r-12,l18928,764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11" style="position:absolute;margin-left:81.85pt;margin-top:230.4pt;width:.5pt;height:13.55pt;z-index:-250649600;mso-position-horizontal-relative:page;mso-position-vertical-relative:page" coordorigin="2888,8129" coordsize="17,479" path="m2888,8129r17,l2905,8607r-17,l2888,812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12" style="position:absolute;margin-left:536.5pt;margin-top:230.4pt;width:.35pt;height:13.55pt;z-index:-250648576;mso-position-horizontal-relative:page;mso-position-vertical-relative:page" coordorigin="18928,8129" coordsize="13,479" path="m18928,8129r12,l18940,8607r-12,l18928,812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13" style="position:absolute;margin-left:81.85pt;margin-top:243.95pt;width:.5pt;height:13.7pt;z-index:-250647552;mso-position-horizontal-relative:page;mso-position-vertical-relative:page" coordorigin="2888,8607" coordsize="17,483" path="m2888,8607r17,l2905,9089r-17,l2888,860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14" style="position:absolute;margin-left:536.5pt;margin-top:243.95pt;width:.35pt;height:13.7pt;z-index:-250646528;mso-position-horizontal-relative:page;mso-position-vertical-relative:page" coordorigin="18928,8607" coordsize="13,483" path="m18928,8607r12,l18940,9089r-12,l18928,860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15" style="position:absolute;margin-left:81.85pt;margin-top:257.65pt;width:.5pt;height:13.7pt;z-index:-250645504;mso-position-horizontal-relative:page;mso-position-vertical-relative:page" coordorigin="2888,9089" coordsize="17,483" path="m2888,9089r17,l2905,9572r-17,l2888,908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16" style="position:absolute;margin-left:536.5pt;margin-top:257.65pt;width:.35pt;height:13.7pt;z-index:-250644480;mso-position-horizontal-relative:page;mso-position-vertical-relative:page" coordorigin="18928,9089" coordsize="13,483" path="m18928,9089r12,l18940,9572r-12,l18928,908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17" style="position:absolute;margin-left:81.85pt;margin-top:271.3pt;width:.5pt;height:7.8pt;z-index:-250643456;mso-position-horizontal-relative:page;mso-position-vertical-relative:page" coordorigin="2888,9572" coordsize="17,276" path="m2888,9572r17,l2905,9847r-17,l2888,957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18" style="position:absolute;margin-left:536.5pt;margin-top:271.3pt;width:.35pt;height:7.8pt;z-index:-250642432;mso-position-horizontal-relative:page;mso-position-vertical-relative:page" coordorigin="18928,9572" coordsize="13,276" path="m18928,9572r12,l18940,9847r-12,l18928,957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19" style="position:absolute;margin-left:81.85pt;margin-top:287.9pt;width:.5pt;height:.5pt;z-index:-250641408;mso-position-horizontal-relative:page;mso-position-vertical-relative:page" coordorigin="2888,10156" coordsize="17,18" path="m2888,10156r17,l2905,10173r-17,l2888,1015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20" style="position:absolute;margin-left:81.85pt;margin-top:287.9pt;width:.5pt;height:.5pt;z-index:-250640384;mso-position-horizontal-relative:page;mso-position-vertical-relative:page" coordorigin="2888,10156" coordsize="17,18" path="m2888,10156r17,l2905,10173r-17,l2888,1015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21" style="position:absolute;margin-left:82.3pt;margin-top:287.9pt;width:454.2pt;height:.5pt;z-index:-250639360;mso-position-horizontal-relative:page;mso-position-vertical-relative:page" coordorigin="2905,10156" coordsize="16024,18" path="m2905,10156r16023,l18928,10173r-16023,l2905,1015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22" style="position:absolute;margin-left:536.5pt;margin-top:287.9pt;width:.35pt;height:.5pt;z-index:-250638336;mso-position-horizontal-relative:page;mso-position-vertical-relative:page" coordorigin="18928,10156" coordsize="13,18" path="m18928,10156r12,l18940,10173r-12,l18928,1015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23" style="position:absolute;margin-left:536.5pt;margin-top:287.9pt;width:.35pt;height:.5pt;z-index:-250637312;mso-position-horizontal-relative:page;mso-position-vertical-relative:page" coordorigin="18928,10156" coordsize="13,18" path="m18928,10156r12,l18940,10173r-12,l18928,1015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24" style="position:absolute;margin-left:81.85pt;margin-top:279.1pt;width:.5pt;height:8.75pt;z-index:-250636288;mso-position-horizontal-relative:page;mso-position-vertical-relative:page" coordorigin="2888,9847" coordsize="17,309" path="m2888,9847r17,l2905,10156r-17,l2888,984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25" style="position:absolute;margin-left:536.5pt;margin-top:279.1pt;width:.35pt;height:8.75pt;z-index:-250635264;mso-position-horizontal-relative:page;mso-position-vertical-relative:page" coordorigin="18928,9847" coordsize="13,309" path="m18928,9847r12,l18940,10156r-12,l18928,984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26" style="position:absolute;margin-left:81.85pt;margin-top:294.25pt;width:.5pt;height:.5pt;z-index:-250634240;mso-position-horizontal-relative:page;mso-position-vertical-relative:page" coordorigin="2888,10381" coordsize="17,17" path="m2888,10381r17,l2905,10397r-17,l2888,1038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27" style="position:absolute;margin-left:81.85pt;margin-top:294.25pt;width:.5pt;height:.5pt;z-index:-250633216;mso-position-horizontal-relative:page;mso-position-vertical-relative:page" coordorigin="2888,10381" coordsize="17,17" path="m2888,10381r17,l2905,10397r-17,l2888,1038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28" style="position:absolute;margin-left:82.3pt;margin-top:294.25pt;width:219.95pt;height:.5pt;z-index:-250632192;mso-position-horizontal-relative:page;mso-position-vertical-relative:page" coordorigin="2905,10381" coordsize="7760,17" path="m2905,10381r7759,l10664,10397r-7759,l2905,1038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29" style="position:absolute;margin-left:302.3pt;margin-top:294.25pt;width:.5pt;height:.5pt;z-index:-250631168;mso-position-horizontal-relative:page;mso-position-vertical-relative:page" coordorigin="10664,10381" coordsize="18,17" path="m10664,10381r17,l10681,10397r-17,l10664,1038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30" style="position:absolute;margin-left:302.75pt;margin-top:294.25pt;width:231.1pt;height:.5pt;z-index:-250630144;mso-position-horizontal-relative:page;mso-position-vertical-relative:page" coordorigin="10681,10381" coordsize="8154,17" path="m10681,10381r8154,l18835,10397r-8154,l10681,1038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31" style="position:absolute;margin-left:533.9pt;margin-top:294.25pt;width:.5pt;height:.5pt;z-index:-250629120;mso-position-horizontal-relative:page;mso-position-vertical-relative:page" coordorigin="18835,10381" coordsize="17,17" path="m18835,10381r16,l18851,10397r-16,l18835,1038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32" style="position:absolute;margin-left:533.9pt;margin-top:294.25pt;width:.5pt;height:.5pt;z-index:-250628096;mso-position-horizontal-relative:page;mso-position-vertical-relative:page" coordorigin="18835,10381" coordsize="17,17" path="m18835,10381r16,l18851,10397r-16,l18835,1038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33" style="position:absolute;margin-left:81.85pt;margin-top:294.7pt;width:.5pt;height:32.4pt;z-index:-250627072;mso-position-horizontal-relative:page;mso-position-vertical-relative:page" coordorigin="2888,10397" coordsize="17,1143" path="m2888,10397r17,l2905,11540r-17,l2888,1039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34" style="position:absolute;margin-left:302.3pt;margin-top:294.7pt;width:.5pt;height:32.4pt;z-index:-250626048;mso-position-horizontal-relative:page;mso-position-vertical-relative:page" coordorigin="10664,10397" coordsize="18,1143" path="m10664,10397r17,l10681,11540r-17,l10664,1039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35" style="position:absolute;margin-left:533.9pt;margin-top:294.7pt;width:.5pt;height:32.4pt;z-index:-250625024;mso-position-horizontal-relative:page;mso-position-vertical-relative:page" coordorigin="18835,10397" coordsize="17,1143" path="m18835,10397r16,l18851,11540r-16,l18835,1039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36" style="position:absolute;margin-left:86.65pt;margin-top:409.8pt;width:210.7pt;height:19.2pt;z-index:-250624000;mso-position-horizontal-relative:page;mso-position-vertical-relative:page" coordorigin="3057,14457" coordsize="7434,678" path="m3057,14457r7434,l10491,15135r-7434,l3057,1445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37" style="position:absolute;margin-left:86.65pt;margin-top:429pt;width:210.7pt;height:19.2pt;z-index:-250622976;mso-position-horizontal-relative:page;mso-position-vertical-relative:page" coordorigin="3057,15135" coordsize="7434,678" path="m3057,15135r7434,l10491,15812r-7434,l3057,1513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38" style="position:absolute;margin-left:307.1pt;margin-top:341.15pt;width:221.75pt;height:13.7pt;z-index:-250621952;mso-position-horizontal-relative:page;mso-position-vertical-relative:page" coordorigin="10834,12036" coordsize="7824,483" path="m10834,12036r7823,l18657,12518r-7823,l10834,1203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39" style="position:absolute;margin-left:81.85pt;margin-top:327.1pt;width:.5pt;height:.35pt;z-index:-250620928;mso-position-horizontal-relative:page;mso-position-vertical-relative:page" coordorigin="2888,11540" coordsize="17,13" path="m2888,11540r17,l2905,11553r-17,l2888,1154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40" style="position:absolute;margin-left:82.3pt;margin-top:327.1pt;width:219.95pt;height:.35pt;z-index:-250619904;mso-position-horizontal-relative:page;mso-position-vertical-relative:page" coordorigin="2905,11540" coordsize="7760,13" path="m2905,11540r7759,l10664,11553r-7759,l2905,1154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41" style="position:absolute;margin-left:302.3pt;margin-top:327.1pt;width:.5pt;height:.35pt;z-index:-250618880;mso-position-horizontal-relative:page;mso-position-vertical-relative:page" coordorigin="10664,11540" coordsize="18,13" path="m10664,11540r17,l10681,11553r-17,l10664,1154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42" style="position:absolute;margin-left:302.75pt;margin-top:327.1pt;width:231.1pt;height:.35pt;z-index:-250617856;mso-position-horizontal-relative:page;mso-position-vertical-relative:page" coordorigin="10681,11540" coordsize="8154,13" path="m10681,11540r8154,l18835,11553r-8154,l10681,1154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43" style="position:absolute;margin-left:533.9pt;margin-top:327.1pt;width:.5pt;height:.35pt;z-index:-250616832;mso-position-horizontal-relative:page;mso-position-vertical-relative:page" coordorigin="18835,11540" coordsize="17,13" path="m18835,11540r16,l18851,11553r-16,l18835,1154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44" style="position:absolute;margin-left:81.85pt;margin-top:327.5pt;width:.5pt;height:120.7pt;z-index:-250615808;mso-position-horizontal-relative:page;mso-position-vertical-relative:page" coordorigin="2888,11553" coordsize="17,4259" path="m2888,11553r17,l2905,15812r-17,l2888,1155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45" style="position:absolute;margin-left:302.3pt;margin-top:327.5pt;width:.5pt;height:120.7pt;z-index:-250614784;mso-position-horizontal-relative:page;mso-position-vertical-relative:page" coordorigin="10664,11553" coordsize="18,4259" path="m10664,11553r17,l10681,15812r-17,l10664,1155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46" style="position:absolute;margin-left:533.9pt;margin-top:327.5pt;width:.5pt;height:120.7pt;z-index:-250613760;mso-position-horizontal-relative:page;mso-position-vertical-relative:page" coordorigin="18835,11553" coordsize="17,4259" path="m18835,11553r16,l18851,15812r-16,l18835,1155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47" style="position:absolute;margin-left:86.65pt;margin-top:507.35pt;width:210.7pt;height:7.9pt;z-index:-250612736;mso-position-horizontal-relative:page;mso-position-vertical-relative:page" coordorigin="3057,17899" coordsize="7434,280" path="m3057,17899r7434,l10491,18178r-7434,l3057,1789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48" style="position:absolute;margin-left:86.65pt;margin-top:528.85pt;width:210.7pt;height:7.9pt;z-index:-250611712;mso-position-horizontal-relative:page;mso-position-vertical-relative:page" coordorigin="3057,18657" coordsize="7434,280" path="m3057,18657r7434,l10491,18936r-7434,l3057,1865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49" style="position:absolute;margin-left:307.1pt;margin-top:448.7pt;width:221.75pt;height:13.7pt;z-index:-250610688;mso-position-horizontal-relative:page;mso-position-vertical-relative:page" coordorigin="10834,15829" coordsize="7824,483" path="m10834,15829r7823,l18657,16312r-7823,l10834,1582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50" style="position:absolute;margin-left:307.1pt;margin-top:462.35pt;width:221.75pt;height:13.7pt;z-index:-250609664;mso-position-horizontal-relative:page;mso-position-vertical-relative:page" coordorigin="10834,16312" coordsize="7824,483" path="m10834,16312r7823,l18657,16794r-7823,l10834,1631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51" style="position:absolute;margin-left:307.1pt;margin-top:476.05pt;width:221.75pt;height:13.7pt;z-index:-250608640;mso-position-horizontal-relative:page;mso-position-vertical-relative:page" coordorigin="10834,16794" coordsize="7824,483" path="m10834,16794r7823,l18657,17277r-7823,l10834,1679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52" style="position:absolute;margin-left:307.1pt;margin-top:503.4pt;width:221.75pt;height:7.8pt;z-index:-250607616;mso-position-horizontal-relative:page;mso-position-vertical-relative:page" coordorigin="10834,17759" coordsize="7824,276" path="m10834,17759r7823,l18657,18034r-7823,l10834,1775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53" style="position:absolute;margin-left:307.1pt;margin-top:524.9pt;width:221.75pt;height:7.9pt;z-index:-250606592;mso-position-horizontal-relative:page;mso-position-vertical-relative:page" coordorigin="10834,18517" coordsize="7824,280" path="m10834,18517r7823,l18657,18796r-7823,l10834,1851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54" style="position:absolute;margin-left:81.85pt;margin-top:448.2pt;width:.5pt;height:.5pt;z-index:-250605568;mso-position-horizontal-relative:page;mso-position-vertical-relative:page" coordorigin="2888,15812" coordsize="17,17" path="m2888,15812r17,l2905,15829r-17,l2888,1581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55" style="position:absolute;margin-left:82.3pt;margin-top:448.2pt;width:219.95pt;height:.5pt;z-index:-250604544;mso-position-horizontal-relative:page;mso-position-vertical-relative:page" coordorigin="2905,15812" coordsize="7760,17" path="m2905,15812r7759,l10664,15829r-7759,l2905,1581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56" style="position:absolute;margin-left:302.3pt;margin-top:448.2pt;width:.5pt;height:.5pt;z-index:-250603520;mso-position-horizontal-relative:page;mso-position-vertical-relative:page" coordorigin="10664,15812" coordsize="18,17" path="m10664,15812r17,l10681,15829r-17,l10664,1581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57" style="position:absolute;margin-left:302.75pt;margin-top:448.2pt;width:231.1pt;height:.5pt;z-index:-250602496;mso-position-horizontal-relative:page;mso-position-vertical-relative:page" coordorigin="10681,15812" coordsize="8154,17" path="m10681,15812r8154,l18835,15829r-8154,l10681,1581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58" style="position:absolute;margin-left:533.9pt;margin-top:448.2pt;width:.5pt;height:.5pt;z-index:-250601472;mso-position-horizontal-relative:page;mso-position-vertical-relative:page" coordorigin="18835,15812" coordsize="17,17" path="m18835,15812r16,l18851,15829r-16,l18835,1581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59" style="position:absolute;margin-left:81.85pt;margin-top:448.7pt;width:.5pt;height:109.7pt;z-index:-250600448;mso-position-horizontal-relative:page;mso-position-vertical-relative:page" coordorigin="2888,15829" coordsize="17,3870" path="m2888,15829r17,l2905,19698r-17,l2888,1582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60" style="position:absolute;margin-left:81.85pt;margin-top:558.35pt;width:.5pt;height:.5pt;z-index:-250599424;mso-position-horizontal-relative:page;mso-position-vertical-relative:page" coordorigin="2888,19698" coordsize="17,18" path="m2888,19698r17,l2905,19715r-17,l2888,1969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61" style="position:absolute;margin-left:81.85pt;margin-top:558.35pt;width:.5pt;height:.5pt;z-index:-250598400;mso-position-horizontal-relative:page;mso-position-vertical-relative:page" coordorigin="2888,19698" coordsize="17,18" path="m2888,19698r17,l2905,19715r-17,l2888,1969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62" style="position:absolute;margin-left:82.3pt;margin-top:558.35pt;width:219.95pt;height:.5pt;z-index:-250597376;mso-position-horizontal-relative:page;mso-position-vertical-relative:page" coordorigin="2905,19698" coordsize="7760,18" path="m2905,19698r7759,l10664,19715r-7759,l2905,1969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63" style="position:absolute;margin-left:302.3pt;margin-top:448.7pt;width:.5pt;height:109.7pt;z-index:-250596352;mso-position-horizontal-relative:page;mso-position-vertical-relative:page" coordorigin="10664,15829" coordsize="18,3870" path="m10664,15829r17,l10681,19698r-17,l10664,1582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64" style="position:absolute;margin-left:302.3pt;margin-top:558.35pt;width:.5pt;height:.5pt;z-index:-250595328;mso-position-horizontal-relative:page;mso-position-vertical-relative:page" coordorigin="10664,19698" coordsize="18,18" path="m10664,19698r17,l10681,19715r-17,l10664,1969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65" style="position:absolute;margin-left:302.75pt;margin-top:558.35pt;width:231.1pt;height:.5pt;z-index:-250594304;mso-position-horizontal-relative:page;mso-position-vertical-relative:page" coordorigin="10681,19698" coordsize="8154,18" path="m10681,19698r8154,l18835,19715r-8154,l10681,1969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66" style="position:absolute;margin-left:533.9pt;margin-top:448.7pt;width:.5pt;height:109.7pt;z-index:-250593280;mso-position-horizontal-relative:page;mso-position-vertical-relative:page" coordorigin="18835,15829" coordsize="17,3870" path="m18835,15829r16,l18851,19698r-16,l18835,1582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67" style="position:absolute;margin-left:533.9pt;margin-top:558.35pt;width:.5pt;height:.5pt;z-index:-250592256;mso-position-horizontal-relative:page;mso-position-vertical-relative:page" coordorigin="18835,19698" coordsize="17,18" path="m18835,19698r16,l18851,19715r-16,l18835,1969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68" style="position:absolute;margin-left:533.9pt;margin-top:558.35pt;width:.5pt;height:.5pt;z-index:-250591232;mso-position-horizontal-relative:page;mso-position-vertical-relative:page" coordorigin="18835,19698" coordsize="17,18" path="m18835,19698r16,l18851,19715r-16,l18835,1969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69" style="position:absolute;margin-left:87.6pt;margin-top:610.45pt;width:140.15pt;height:.6pt;z-index:-250590208;mso-position-horizontal-relative:page;mso-position-vertical-relative:page" coordorigin="3091,21535" coordsize="4945,22" path="m3091,21535r4944,l8035,21557r-4944,l3091,21535xe" fillcolor="#00000a" stroked="f" strokeweight=".12pt">
            <v:stroke miterlimit="10" joinstyle="miter"/>
            <w10:wrap anchorx="page" anchory="page"/>
          </v:shape>
        </w:pict>
      </w:r>
      <w:r>
        <w:rPr>
          <w:rFonts w:ascii="Arial" w:hAnsi="Arial" w:cs="Arial"/>
          <w:b/>
          <w:bCs/>
          <w:color w:val="00000A"/>
          <w:w w:val="76"/>
          <w:sz w:val="19"/>
          <w:szCs w:val="19"/>
        </w:rPr>
        <w:t>P</w:t>
      </w:r>
      <w:r>
        <w:rPr>
          <w:rFonts w:ascii="Arial" w:hAnsi="Arial" w:cs="Arial"/>
          <w:b/>
          <w:bCs/>
          <w:color w:val="00000A"/>
          <w:w w:val="93"/>
          <w:sz w:val="16"/>
          <w:szCs w:val="16"/>
        </w:rPr>
        <w:t>ARTE </w:t>
      </w:r>
      <w:r>
        <w:rPr>
          <w:rFonts w:ascii="Arial" w:hAnsi="Arial" w:cs="Arial"/>
          <w:b/>
          <w:bCs/>
          <w:color w:val="00000A"/>
          <w:w w:val="124"/>
          <w:sz w:val="19"/>
          <w:szCs w:val="19"/>
        </w:rPr>
        <w:t>III:</w:t>
      </w:r>
      <w:r>
        <w:rPr>
          <w:rFonts w:ascii="Arial" w:hAnsi="Arial" w:cs="Arial"/>
          <w:b/>
          <w:bCs/>
          <w:color w:val="00000A"/>
          <w:w w:val="79"/>
          <w:sz w:val="16"/>
          <w:szCs w:val="16"/>
        </w:rPr>
        <w:t> </w:t>
      </w:r>
      <w:r>
        <w:rPr>
          <w:rFonts w:ascii="Arial" w:hAnsi="Arial" w:cs="Arial"/>
          <w:b/>
          <w:bCs/>
          <w:color w:val="00000A"/>
          <w:w w:val="113"/>
          <w:sz w:val="19"/>
          <w:szCs w:val="19"/>
        </w:rPr>
        <w:t>M</w:t>
      </w:r>
      <w:r>
        <w:rPr>
          <w:rFonts w:ascii="Arial" w:hAnsi="Arial" w:cs="Arial"/>
          <w:b/>
          <w:bCs/>
          <w:color w:val="00000A"/>
          <w:w w:val="102"/>
          <w:sz w:val="16"/>
          <w:szCs w:val="16"/>
        </w:rPr>
        <w:t>OTIVI DI </w:t>
      </w:r>
      <w:r>
        <w:rPr>
          <w:rFonts w:ascii="Arial" w:hAnsi="Arial" w:cs="Arial"/>
          <w:b/>
          <w:bCs/>
          <w:color w:val="000000"/>
          <w:w w:val="92"/>
          <w:sz w:val="16"/>
          <w:szCs w:val="16"/>
        </w:rPr>
        <w:t>ESCLUSIONE </w:t>
      </w:r>
      <w:r>
        <w:rPr>
          <w:rFonts w:ascii="Arial" w:hAnsi="Arial" w:cs="Arial"/>
          <w:color w:val="000000"/>
          <w:w w:val="95"/>
          <w:sz w:val="14"/>
          <w:szCs w:val="14"/>
        </w:rPr>
        <w:t>(Articolo 80 del Codice)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pgSz w:w="11900" w:h="16840"/>
          <w:pgMar w:top="2140" w:right="3540" w:bottom="0" w:left="4061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60" w:line="164" w:lineRule="exact"/>
        <w:ind w:right="-567"/>
      </w:pPr>
      <w:r>
        <w:rPr>
          <w:rFonts w:ascii="Arial" w:hAnsi="Arial" w:cs="Arial"/>
          <w:color w:val="000000"/>
          <w:w w:val="94"/>
          <w:sz w:val="15"/>
          <w:szCs w:val="15"/>
        </w:rPr>
        <w:t>A: MOTIVI LEGATI A CONDANNE PENALI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278" w:bottom="0" w:left="4793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82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L'articolo 57, paragrafo 1, della direttiva 2014/24/UE stabilisce i seguenti motivi di esclusione (Articolo 80, comma 1, del Codice):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2365" w:bottom="0" w:left="1752" w:header="720" w:footer="720" w:gutter="0"/>
          <w:cols w:space="720"/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1.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Partecipazione a un’organizzazione criminale (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2" w:space="720" w:equalWidth="0">
            <w:col w:w="159" w:space="262"/>
            <w:col w:w="2858"/>
          </w:cols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2.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sz w:val="14"/>
          <w:szCs w:val="14"/>
        </w:rPr>
        <w:t>Corruzione(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2" w:space="720" w:equalWidth="0">
            <w:col w:w="159" w:space="262"/>
            <w:col w:w="753"/>
          </w:cols>
        </w:sectPr>
      </w:pPr>
    </w:p>
    <w:p w:rsidR="00F64C67" w:rsidRDefault="00F64C67">
      <w:pPr>
        <w:spacing w:before="120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3.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0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8"/>
          <w:sz w:val="14"/>
          <w:szCs w:val="14"/>
        </w:rPr>
        <w:t>Frode(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2" w:space="720" w:equalWidth="0">
            <w:col w:w="159" w:space="262"/>
            <w:col w:w="441"/>
          </w:cols>
        </w:sectPr>
      </w:pPr>
    </w:p>
    <w:p w:rsidR="00F64C67" w:rsidRDefault="00F64C67">
      <w:pPr>
        <w:spacing w:before="125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4.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Reati terroristici o reati connessi alle attività terroristiche (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2" w:space="720" w:equalWidth="0">
            <w:col w:w="159" w:space="262"/>
            <w:col w:w="3494"/>
          </w:cols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5.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Riciclaggio di proventi di attività criminose o finanziamento al terrorismo (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2" w:space="720" w:equalWidth="0">
            <w:col w:w="159" w:space="262"/>
            <w:col w:w="4442"/>
          </w:cols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6.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5"/>
          <w:sz w:val="14"/>
          <w:szCs w:val="14"/>
        </w:rPr>
        <w:t>Lavoro minorile e altre forme di tratta di esseri umani(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2" w:space="720" w:equalWidth="0">
            <w:col w:w="159" w:space="262"/>
            <w:col w:w="3266"/>
          </w:cols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CODICE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577" w:bottom="0" w:left="1752" w:header="720" w:footer="720" w:gutter="0"/>
          <w:cols w:space="720"/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7.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Ogni altro delitto da cui derivi, quale pena accessoria, l'incapacità di contrattare con la pubblica amministrazione (lettera </w:t>
      </w:r>
      <w:r>
        <w:rPr>
          <w:rFonts w:ascii="Arial" w:hAnsi="Arial" w:cs="Arial"/>
          <w:i/>
          <w:color w:val="000000"/>
          <w:w w:val="99"/>
          <w:sz w:val="14"/>
          <w:szCs w:val="14"/>
        </w:rPr>
        <w:t>g</w:t>
      </w:r>
      <w:r>
        <w:rPr>
          <w:rFonts w:ascii="Arial" w:hAnsi="Arial" w:cs="Arial"/>
          <w:color w:val="000000"/>
          <w:w w:val="94"/>
          <w:sz w:val="14"/>
          <w:szCs w:val="14"/>
        </w:rPr>
        <w:t>) articolo 80,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2" w:space="720" w:equalWidth="0">
            <w:col w:w="159" w:space="262"/>
            <w:col w:w="8117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comma 1, del Codice);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290" w:bottom="0" w:left="2167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96" w:line="131" w:lineRule="exact"/>
        <w:ind w:right="-567"/>
      </w:pPr>
      <w:r>
        <w:rPr>
          <w:rFonts w:ascii="Arial" w:hAnsi="Arial" w:cs="Arial"/>
          <w:b/>
          <w:bCs/>
          <w:color w:val="000000"/>
          <w:w w:val="98"/>
          <w:sz w:val="14"/>
          <w:szCs w:val="14"/>
        </w:rPr>
        <w:t>Motivi  legati  a  condanne  penali  ai  sensi  delle  disposizioni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39" w:line="200" w:lineRule="exact"/>
        <w:ind w:right="-567"/>
      </w:pPr>
      <w:r>
        <w:rPr>
          <w:rFonts w:ascii="Arial" w:hAnsi="Arial" w:cs="Arial"/>
          <w:b/>
          <w:bCs/>
          <w:color w:val="000000"/>
          <w:w w:val="95"/>
          <w:sz w:val="14"/>
          <w:szCs w:val="14"/>
        </w:rPr>
        <w:t>Risposta: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258" w:space="157"/>
            <w:col w:w="678"/>
          </w:cols>
        </w:sectPr>
      </w:pPr>
    </w:p>
    <w:p w:rsidR="00F64C67" w:rsidRDefault="00F64C67">
      <w:pPr>
        <w:spacing w:before="14" w:line="131" w:lineRule="exact"/>
        <w:ind w:right="-567"/>
      </w:pPr>
      <w:r>
        <w:rPr>
          <w:rFonts w:ascii="Arial" w:hAnsi="Arial" w:cs="Arial"/>
          <w:b/>
          <w:bCs/>
          <w:color w:val="000000"/>
          <w:w w:val="94"/>
          <w:sz w:val="14"/>
          <w:szCs w:val="14"/>
        </w:rPr>
        <w:t>nazionali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before="14" w:line="131" w:lineRule="exact"/>
        <w:ind w:right="-567"/>
      </w:pPr>
      <w:r>
        <w:br w:type="column"/>
      </w:r>
      <w:r>
        <w:rPr>
          <w:rFonts w:ascii="Arial" w:hAnsi="Arial" w:cs="Arial"/>
          <w:b/>
          <w:bCs/>
          <w:color w:val="000000"/>
          <w:sz w:val="14"/>
          <w:szCs w:val="14"/>
        </w:rPr>
        <w:t>di </w:t>
      </w:r>
    </w:p>
    <w:p w:rsidR="00F64C67" w:rsidRDefault="00F64C67">
      <w:pPr>
        <w:spacing w:before="14" w:line="131" w:lineRule="exact"/>
        <w:ind w:right="-567"/>
      </w:pPr>
      <w:r>
        <w:br w:type="column"/>
      </w:r>
      <w:r>
        <w:rPr>
          <w:rFonts w:ascii="Arial" w:hAnsi="Arial" w:cs="Arial"/>
          <w:b/>
          <w:bCs/>
          <w:color w:val="000000"/>
          <w:w w:val="95"/>
          <w:sz w:val="14"/>
          <w:szCs w:val="14"/>
        </w:rPr>
        <w:t>attuazione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before="14" w:line="131" w:lineRule="exact"/>
        <w:ind w:right="-567"/>
      </w:pPr>
      <w:r>
        <w:br w:type="column"/>
      </w:r>
      <w:r>
        <w:rPr>
          <w:rFonts w:ascii="Arial" w:hAnsi="Arial" w:cs="Arial"/>
          <w:b/>
          <w:bCs/>
          <w:color w:val="000000"/>
          <w:w w:val="99"/>
          <w:sz w:val="14"/>
          <w:szCs w:val="14"/>
        </w:rPr>
        <w:t>dei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before="14" w:line="131" w:lineRule="exact"/>
        <w:ind w:right="-567"/>
      </w:pPr>
      <w:r>
        <w:br w:type="column"/>
      </w:r>
      <w:r>
        <w:rPr>
          <w:rFonts w:ascii="Arial" w:hAnsi="Arial" w:cs="Arial"/>
          <w:b/>
          <w:bCs/>
          <w:color w:val="000000"/>
          <w:w w:val="94"/>
          <w:sz w:val="14"/>
          <w:szCs w:val="14"/>
        </w:rPr>
        <w:t>motivi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before="14" w:line="131" w:lineRule="exact"/>
        <w:ind w:right="-567"/>
      </w:pPr>
      <w:r>
        <w:br w:type="column"/>
      </w:r>
      <w:r>
        <w:rPr>
          <w:rFonts w:ascii="Arial" w:hAnsi="Arial" w:cs="Arial"/>
          <w:b/>
          <w:bCs/>
          <w:color w:val="000000"/>
          <w:w w:val="95"/>
          <w:sz w:val="14"/>
          <w:szCs w:val="14"/>
        </w:rPr>
        <w:t>stabiliti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before="14" w:line="131" w:lineRule="exact"/>
        <w:ind w:right="-567"/>
      </w:pPr>
      <w:r>
        <w:br w:type="column"/>
      </w:r>
      <w:r>
        <w:rPr>
          <w:rFonts w:ascii="Arial" w:hAnsi="Arial" w:cs="Arial"/>
          <w:b/>
          <w:bCs/>
          <w:color w:val="000000"/>
          <w:w w:val="95"/>
          <w:sz w:val="14"/>
          <w:szCs w:val="14"/>
        </w:rPr>
        <w:t>dall'articolo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before="14" w:line="131" w:lineRule="exact"/>
        <w:ind w:right="-567"/>
      </w:pPr>
      <w:r>
        <w:br w:type="column"/>
      </w:r>
      <w:r>
        <w:rPr>
          <w:rFonts w:ascii="Arial" w:hAnsi="Arial" w:cs="Arial"/>
          <w:b/>
          <w:bCs/>
          <w:color w:val="000000"/>
          <w:w w:val="98"/>
          <w:sz w:val="14"/>
          <w:szCs w:val="14"/>
        </w:rPr>
        <w:t>57,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8" w:space="720" w:equalWidth="0">
            <w:col w:w="627" w:space="78"/>
            <w:col w:w="163" w:space="82"/>
            <w:col w:w="715" w:space="80"/>
            <w:col w:w="238" w:space="82"/>
            <w:col w:w="442" w:space="80"/>
            <w:col w:w="516" w:space="80"/>
            <w:col w:w="802" w:space="78"/>
            <w:col w:w="235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48" w:line="151" w:lineRule="exact"/>
        <w:ind w:right="-567"/>
      </w:pPr>
      <w:r>
        <w:rPr>
          <w:rFonts w:ascii="Arial" w:hAnsi="Arial" w:cs="Arial"/>
          <w:color w:val="000000"/>
          <w:w w:val="102"/>
          <w:sz w:val="14"/>
          <w:szCs w:val="14"/>
        </w:rPr>
        <w:t>I  soggetti  di  cui  all’art.  80,  comma  3,  del  Codice  sono  stati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48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258" w:space="157"/>
            <w:col w:w="687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b/>
          <w:bCs/>
          <w:color w:val="000000"/>
          <w:w w:val="96"/>
          <w:sz w:val="14"/>
          <w:szCs w:val="14"/>
        </w:rPr>
        <w:t>condannati con sentenza definitiva</w:t>
      </w:r>
      <w:r>
        <w:rPr>
          <w:rFonts w:ascii="Arial" w:hAnsi="Arial" w:cs="Arial"/>
          <w:color w:val="000000"/>
          <w:sz w:val="14"/>
          <w:szCs w:val="14"/>
        </w:rPr>
        <w:t> o decreto penale di condanna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909" w:bottom="0" w:left="1733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divenuto irrevocabile o sentenza di applicazione della pena richiesta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910" w:bottom="0" w:left="1733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ai sensi dell’articolo 444 del Codice di procedura penale per uno dei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7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motivi indicati sopra con sentenza pronunciata non più di cinque anni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102"/>
          <w:sz w:val="14"/>
          <w:szCs w:val="14"/>
        </w:rPr>
        <w:t>fa o, indipendentemente dalla data della sentenza, in seguito alla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9"/>
          <w:sz w:val="14"/>
          <w:szCs w:val="14"/>
        </w:rPr>
        <w:t>quale  sia  ancora  applicabile  un  periodo  di  esclusione  stabilito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8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Se la documentazione pertinente è disponibile elettronicamente, indicare: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7" w:line="151" w:lineRule="exact"/>
        <w:ind w:right="-416"/>
      </w:pPr>
      <w:r>
        <w:rPr>
          <w:rFonts w:ascii="Arial" w:hAnsi="Arial" w:cs="Arial"/>
          <w:color w:val="000000"/>
          <w:w w:val="94"/>
          <w:sz w:val="14"/>
          <w:szCs w:val="14"/>
        </w:rPr>
        <w:t>(indirizzo web, autorità o organismo di emanazione, riferimento preciso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2447"/>
      </w:pPr>
      <w:r>
        <w:rPr>
          <w:rFonts w:ascii="Arial" w:hAnsi="Arial" w:cs="Arial"/>
          <w:color w:val="000000"/>
          <w:w w:val="97"/>
          <w:sz w:val="14"/>
          <w:szCs w:val="14"/>
        </w:rPr>
        <w:t>della documentazione):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258" w:space="157"/>
            <w:col w:w="4464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sz w:val="14"/>
          <w:szCs w:val="14"/>
        </w:rPr>
        <w:t>direttamente nella sentenza ovvero desumibile ai sensi dell’art. 80 </w:t>
      </w:r>
    </w:p>
    <w:p w:rsidR="00F64C67" w:rsidRDefault="00F64C67">
      <w:pPr>
        <w:spacing w:before="7" w:line="151" w:lineRule="exact"/>
        <w:ind w:right="2899"/>
      </w:pPr>
      <w:r>
        <w:rPr>
          <w:rFonts w:ascii="Arial" w:hAnsi="Arial" w:cs="Arial"/>
          <w:color w:val="000000"/>
          <w:w w:val="94"/>
          <w:sz w:val="14"/>
          <w:szCs w:val="14"/>
        </w:rPr>
        <w:t>comma 10?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6" w:line="200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5"/>
          <w:sz w:val="14"/>
          <w:szCs w:val="14"/>
        </w:rPr>
        <w:t>[…………….…][………………][……..………][…..……..…] (  )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258" w:space="157"/>
            <w:col w:w="3726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8" w:line="151" w:lineRule="exact"/>
        <w:ind w:right="-567"/>
      </w:pPr>
      <w:r>
        <w:rPr>
          <w:rFonts w:ascii="Arial" w:hAnsi="Arial" w:cs="Arial"/>
          <w:b/>
          <w:bCs/>
          <w:color w:val="000000"/>
          <w:w w:val="96"/>
          <w:sz w:val="14"/>
          <w:szCs w:val="14"/>
        </w:rPr>
        <w:t>In caso affermativo</w:t>
      </w:r>
      <w:r>
        <w:rPr>
          <w:rFonts w:ascii="Arial" w:hAnsi="Arial" w:cs="Arial"/>
          <w:color w:val="000000"/>
          <w:w w:val="94"/>
          <w:sz w:val="14"/>
          <w:szCs w:val="14"/>
        </w:rPr>
        <w:t>, indicare (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248" w:bottom="0" w:left="1733" w:header="720" w:footer="720" w:gutter="0"/>
          <w:cols w:space="720"/>
        </w:sectPr>
      </w:pPr>
    </w:p>
    <w:p w:rsidR="00F64C67" w:rsidRDefault="00F64C67">
      <w:pPr>
        <w:spacing w:before="161" w:line="151" w:lineRule="exact"/>
        <w:ind w:right="-567"/>
      </w:pPr>
      <w:r>
        <w:rPr>
          <w:rFonts w:ascii="Arial" w:hAnsi="Arial" w:cs="Arial"/>
          <w:color w:val="000000"/>
          <w:w w:val="102"/>
          <w:sz w:val="14"/>
          <w:szCs w:val="14"/>
        </w:rPr>
        <w:t>a)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61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4"/>
          <w:szCs w:val="14"/>
        </w:rPr>
        <w:t>la data della condanna, del decreto penale di condanna o  della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166" w:space="116"/>
            <w:col w:w="3982"/>
          </w:cols>
        </w:sectPr>
      </w:pPr>
    </w:p>
    <w:p w:rsidR="00F64C67" w:rsidRDefault="00F64C67">
      <w:pPr>
        <w:spacing w:before="10" w:line="151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sentenza  di  applicazione  della  pena  su  richiesta,  la  relativa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910" w:bottom="0" w:left="2009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durata  e  il  reato  commesso  tra  quelli  riportati  all’articolo  80,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910" w:bottom="0" w:left="2009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comma 1, lettera da </w:t>
      </w:r>
      <w:r>
        <w:rPr>
          <w:rFonts w:ascii="Arial" w:hAnsi="Arial" w:cs="Arial"/>
          <w:i/>
          <w:color w:val="000000"/>
          <w:w w:val="101"/>
          <w:sz w:val="14"/>
          <w:szCs w:val="14"/>
        </w:rPr>
        <w:t>a)</w:t>
      </w:r>
      <w:r>
        <w:rPr>
          <w:rFonts w:ascii="Arial" w:hAnsi="Arial" w:cs="Arial"/>
          <w:color w:val="000000"/>
          <w:w w:val="91"/>
          <w:sz w:val="14"/>
          <w:szCs w:val="14"/>
        </w:rPr>
        <w:t> a </w:t>
      </w:r>
      <w:r>
        <w:rPr>
          <w:rFonts w:ascii="Arial" w:hAnsi="Arial" w:cs="Arial"/>
          <w:i/>
          <w:color w:val="000000"/>
          <w:sz w:val="14"/>
          <w:szCs w:val="14"/>
        </w:rPr>
        <w:t>g)</w:t>
      </w:r>
      <w:r>
        <w:rPr>
          <w:rFonts w:ascii="Arial" w:hAnsi="Arial" w:cs="Arial"/>
          <w:color w:val="000000"/>
          <w:w w:val="95"/>
          <w:sz w:val="14"/>
          <w:szCs w:val="14"/>
        </w:rPr>
        <w:t> del Codice e i motivi di condanna,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43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3"/>
          <w:sz w:val="14"/>
          <w:szCs w:val="14"/>
        </w:rPr>
        <w:t>a) Data:[  ], durata [   ], lettera comma 1, articolo 80 [  ], motivi:[       ]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09" w:header="720" w:footer="720" w:gutter="0"/>
          <w:cols w:num="2" w:space="720" w:equalWidth="0">
            <w:col w:w="3751" w:space="387"/>
            <w:col w:w="4142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58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b) dati identificativi delle persone condannate [ ];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78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b) [……]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2959" w:space="1455"/>
            <w:col w:w="547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78" w:line="151" w:lineRule="exact"/>
        <w:ind w:right="-567"/>
      </w:pPr>
      <w:r>
        <w:rPr>
          <w:rFonts w:ascii="Arial" w:hAnsi="Arial" w:cs="Arial"/>
          <w:b/>
          <w:bCs/>
          <w:color w:val="000000"/>
          <w:w w:val="98"/>
          <w:sz w:val="14"/>
          <w:szCs w:val="14"/>
        </w:rPr>
        <w:t>c) </w:t>
      </w:r>
      <w:r>
        <w:rPr>
          <w:rFonts w:ascii="Arial" w:hAnsi="Arial" w:cs="Arial"/>
          <w:color w:val="000000"/>
          <w:w w:val="95"/>
          <w:sz w:val="14"/>
          <w:szCs w:val="14"/>
        </w:rPr>
        <w:t>se stabilita direttamente nella sentenza di condanna la durata della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99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c) durata del periodo d'esclusione [..…], lettera comma 1, articolo 80 [  ],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258" w:space="157"/>
            <w:col w:w="4421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pena accessoria, indicare:</w:t>
      </w:r>
      <w:r>
        <w:rPr>
          <w:rFonts w:ascii="Arial" w:hAnsi="Arial" w:cs="Arial"/>
          <w:b/>
          <w:bCs/>
          <w:color w:val="000000"/>
          <w:w w:val="85"/>
          <w:sz w:val="14"/>
          <w:szCs w:val="14"/>
        </w:rPr>
        <w:t>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504" w:bottom="0" w:left="1733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45" w:line="86" w:lineRule="exact"/>
        <w:ind w:right="-547"/>
      </w:pPr>
      <w:r>
        <w:rPr>
          <w:rFonts w:ascii="Arial" w:hAnsi="Arial" w:cs="Arial"/>
          <w:color w:val="00000A"/>
          <w:w w:val="90"/>
          <w:sz w:val="8"/>
          <w:szCs w:val="8"/>
        </w:rPr>
        <w:t>(12)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before="183" w:line="86" w:lineRule="exact"/>
        <w:ind w:right="-567"/>
      </w:pPr>
      <w:r>
        <w:rPr>
          <w:rFonts w:ascii="Arial" w:hAnsi="Arial" w:cs="Arial"/>
          <w:color w:val="00000A"/>
          <w:w w:val="86"/>
          <w:sz w:val="8"/>
          <w:szCs w:val="8"/>
        </w:rPr>
        <w:t>(13) 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tabs>
          <w:tab w:val="left" w:pos="99"/>
        </w:tabs>
        <w:spacing w:before="167" w:after="4" w:line="132" w:lineRule="exact"/>
        <w:ind w:right="-567"/>
      </w:pPr>
      <w:r>
        <w:tab/>
      </w:r>
      <w:r>
        <w:rPr>
          <w:rFonts w:ascii="Arial" w:hAnsi="Arial" w:cs="Arial"/>
          <w:color w:val="000000"/>
          <w:w w:val="96"/>
          <w:sz w:val="12"/>
          <w:szCs w:val="12"/>
        </w:rPr>
        <w:t>Quale definita all'articolo 2 della decisione quadro 2008/841/GAI del Consiglio, del 24 ottobre 2008, relativa alla lotta contro la criminalità organizzata (GU L 300 dell'11.11.2008,</w:t>
      </w:r>
      <w:r>
        <w:rPr>
          <w:rFonts w:ascii="Arial" w:hAnsi="Arial" w:cs="Arial"/>
          <w:color w:val="000000"/>
          <w:sz w:val="12"/>
          <w:szCs w:val="12"/>
        </w:rPr>
        <w:t> </w:t>
      </w:r>
      <w:r>
        <w:br/>
      </w:r>
      <w:r>
        <w:tab/>
      </w:r>
      <w:r>
        <w:rPr>
          <w:rFonts w:ascii="Arial" w:hAnsi="Arial" w:cs="Arial"/>
          <w:color w:val="000000"/>
          <w:w w:val="96"/>
          <w:sz w:val="12"/>
          <w:szCs w:val="12"/>
        </w:rPr>
        <w:t>pag. 42).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tabs>
          <w:tab w:val="left" w:pos="99"/>
        </w:tabs>
        <w:spacing w:after="4" w:line="132" w:lineRule="exact"/>
        <w:ind w:right="-567"/>
      </w:pPr>
      <w:r>
        <w:rPr>
          <w:rFonts w:ascii="Arial" w:hAnsi="Arial" w:cs="Arial"/>
          <w:color w:val="00000A"/>
          <w:w w:val="163"/>
          <w:sz w:val="12"/>
          <w:szCs w:val="12"/>
        </w:rPr>
        <w:t>  </w:t>
      </w:r>
      <w:r>
        <w:rPr>
          <w:rFonts w:ascii="Arial" w:hAnsi="Arial" w:cs="Arial"/>
          <w:color w:val="000000"/>
          <w:w w:val="95"/>
          <w:sz w:val="12"/>
          <w:szCs w:val="12"/>
        </w:rPr>
        <w:t>Quale definita all'articolo 3 della convenzione relativa alla lotta contro la corruzione nella quale sono coinvolti funzionari delle Comunità europee o degli Stati membri dell'Unione</w:t>
      </w:r>
      <w:r>
        <w:rPr>
          <w:rFonts w:ascii="Arial" w:hAnsi="Arial" w:cs="Arial"/>
          <w:color w:val="000000"/>
          <w:sz w:val="12"/>
          <w:szCs w:val="12"/>
        </w:rPr>
        <w:t> </w:t>
      </w:r>
      <w:r>
        <w:br/>
      </w:r>
      <w:r>
        <w:tab/>
      </w:r>
      <w:r>
        <w:rPr>
          <w:rFonts w:ascii="Arial" w:hAnsi="Arial" w:cs="Arial"/>
          <w:color w:val="000000"/>
          <w:w w:val="99"/>
          <w:sz w:val="12"/>
          <w:szCs w:val="12"/>
        </w:rPr>
        <w:t>europea (GU C 195 del 25.6.1997, pag. 1) e all'articolo 2, paragrafo 1, della decisione quadro 2003/568/GAI del Consiglio, del 22 luglio 2003, relativa alla lotta contro la</w:t>
      </w:r>
      <w:r>
        <w:rPr>
          <w:rFonts w:ascii="Arial" w:hAnsi="Arial" w:cs="Arial"/>
          <w:color w:val="000000"/>
          <w:sz w:val="12"/>
          <w:szCs w:val="12"/>
        </w:rPr>
        <w:t> </w:t>
      </w:r>
    </w:p>
    <w:p w:rsidR="00F64C67" w:rsidRDefault="00F64C67">
      <w:pPr>
        <w:tabs>
          <w:tab w:val="left" w:pos="99"/>
        </w:tabs>
        <w:spacing w:line="132" w:lineRule="exact"/>
        <w:ind w:right="-567"/>
      </w:pPr>
      <w:r>
        <w:tab/>
      </w:r>
      <w:r>
        <w:rPr>
          <w:rFonts w:ascii="Arial" w:hAnsi="Arial" w:cs="Arial"/>
          <w:color w:val="000000"/>
          <w:w w:val="97"/>
          <w:sz w:val="12"/>
          <w:szCs w:val="12"/>
        </w:rPr>
        <w:t>corruzione  nel  settore  privato  (GU  L  192  del  31.7.2003,  pag.  54).  Questo  motivo  di  esclusione  comprende  la  corruzione  così  come  definita  nel  diritto  nazionale</w:t>
      </w:r>
      <w:r>
        <w:rPr>
          <w:rFonts w:ascii="Arial" w:hAnsi="Arial" w:cs="Arial"/>
          <w:color w:val="000000"/>
          <w:sz w:val="12"/>
          <w:szCs w:val="12"/>
        </w:rPr>
        <w:t> </w:t>
      </w:r>
      <w:r>
        <w:br/>
      </w:r>
      <w:r>
        <w:tab/>
      </w:r>
      <w:r>
        <w:rPr>
          <w:rFonts w:ascii="Arial" w:hAnsi="Arial" w:cs="Arial"/>
          <w:color w:val="000000"/>
          <w:w w:val="95"/>
          <w:sz w:val="12"/>
          <w:szCs w:val="12"/>
        </w:rPr>
        <w:t>dell'amministrazione aggiudicatrice (o ente aggiudicatore) o dell'operatore economico.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2" w:space="720" w:equalWidth="0">
            <w:col w:w="183" w:space="0"/>
            <w:col w:w="9290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83" w:line="86" w:lineRule="exact"/>
        <w:ind w:right="-567"/>
      </w:pPr>
      <w:r>
        <w:rPr>
          <w:rFonts w:ascii="Arial" w:hAnsi="Arial" w:cs="Arial"/>
          <w:color w:val="00000A"/>
          <w:w w:val="90"/>
          <w:sz w:val="8"/>
          <w:szCs w:val="8"/>
        </w:rPr>
        <w:t>(16)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before="138" w:line="132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9"/>
          <w:sz w:val="12"/>
          <w:szCs w:val="12"/>
        </w:rPr>
        <w:t>Quali definiti agli articoli 1 e 3 della decisione quadro del Consiglio, del 13 giugno 2002, sulla lotta contro il terrorismo (GU L 164 del 22.6.2002, pag. 3). Questo motivo di</w:t>
      </w:r>
      <w:r>
        <w:rPr>
          <w:rFonts w:ascii="Arial" w:hAnsi="Arial" w:cs="Arial"/>
          <w:color w:val="000000"/>
          <w:sz w:val="12"/>
          <w:szCs w:val="12"/>
        </w:rPr>
        <w:t> </w:t>
      </w:r>
      <w:r>
        <w:br/>
      </w:r>
      <w:r>
        <w:rPr>
          <w:rFonts w:ascii="Arial" w:hAnsi="Arial" w:cs="Arial"/>
          <w:color w:val="000000"/>
          <w:w w:val="94"/>
          <w:sz w:val="12"/>
          <w:szCs w:val="12"/>
        </w:rPr>
        <w:t>esclusione comprende anche l'istigazione, il concorso, il tentativo di commettere uno di tali reati, come indicato all'articolo 4 di detta decisione quadro.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2" w:space="720" w:equalWidth="0">
            <w:col w:w="163" w:space="119"/>
            <w:col w:w="9192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86" w:line="86" w:lineRule="exact"/>
        <w:ind w:right="-567"/>
      </w:pPr>
      <w:r>
        <w:rPr>
          <w:rFonts w:ascii="Arial" w:hAnsi="Arial" w:cs="Arial"/>
          <w:color w:val="00000A"/>
          <w:w w:val="90"/>
          <w:sz w:val="8"/>
          <w:szCs w:val="8"/>
        </w:rPr>
        <w:t>(19)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73" w:line="133" w:lineRule="exact"/>
        <w:ind w:right="-567"/>
      </w:pPr>
      <w:r>
        <w:rPr>
          <w:rFonts w:ascii="Arial" w:hAnsi="Arial" w:cs="Arial"/>
          <w:color w:val="00000A"/>
          <w:w w:val="96"/>
          <w:sz w:val="12"/>
          <w:szCs w:val="12"/>
        </w:rPr>
        <w:t>Ripetere tante volte quanto necessario.</w:t>
      </w:r>
      <w:r>
        <w:rPr>
          <w:rFonts w:ascii="Arial" w:hAnsi="Arial" w:cs="Arial"/>
          <w:color w:val="00000A"/>
          <w:sz w:val="12"/>
          <w:szCs w:val="12"/>
        </w:rPr>
        <w:t> </w:t>
      </w:r>
      <w:r>
        <w:br/>
      </w:r>
      <w:r>
        <w:rPr>
          <w:rFonts w:ascii="Arial" w:hAnsi="Arial" w:cs="Arial"/>
          <w:color w:val="00000A"/>
          <w:w w:val="96"/>
          <w:sz w:val="12"/>
          <w:szCs w:val="12"/>
        </w:rPr>
        <w:t>Ripetere tante volte quanto necessario.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2" w:space="720" w:equalWidth="0">
            <w:col w:w="163" w:space="119"/>
            <w:col w:w="2069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0" w:line="126" w:lineRule="exact"/>
        <w:ind w:right="-567"/>
      </w:pPr>
      <w:r>
        <w:rPr>
          <w:rFonts w:ascii="Calibri" w:hAnsi="Calibri" w:cs="Calibri"/>
          <w:color w:val="00000A"/>
          <w:w w:val="93"/>
          <w:sz w:val="19"/>
          <w:szCs w:val="19"/>
        </w:rPr>
        <w:t>6</w:t>
      </w:r>
      <w:r>
        <w:rPr>
          <w:rFonts w:ascii="Calibri" w:hAnsi="Calibri" w:cs="Calibri"/>
          <w:color w:val="00000A"/>
          <w:sz w:val="19"/>
          <w:szCs w:val="19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93" w:bottom="0" w:left="10759" w:header="720" w:footer="720" w:gutter="0"/>
          <w:cols w:space="720"/>
        </w:sectPr>
      </w:pPr>
    </w:p>
    <w:p w:rsidR="00F64C67" w:rsidRDefault="00F64C67">
      <w:pPr>
        <w:spacing w:line="151" w:lineRule="exact"/>
        <w:ind w:right="-567"/>
      </w:pPr>
      <w:r>
        <w:rPr>
          <w:noProof/>
        </w:rPr>
        <w:pict>
          <v:shape id="_x0000_s2070" style="position:absolute;margin-left:421.3pt;margin-top:497.65pt;width:112.7pt;height:184.3pt;z-index:-25058918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7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071" style="position:absolute;margin-left:425.65pt;margin-top:673.55pt;width:103.3pt;height:8.4pt;z-index:-250588160;mso-position-horizontal-relative:page;mso-position-vertical-relative:page" coordorigin="15016,23762" coordsize="3645,297" path="m15016,23762r3645,l18661,24058r-3645,l15016,2376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72" style="position:absolute;margin-left:425.65pt;margin-top:651pt;width:103.3pt;height:8.4pt;z-index:-250587136;mso-position-horizontal-relative:page;mso-position-vertical-relative:page" coordorigin="15016,22966" coordsize="3645,297" path="m15016,22966r3645,l18661,23263r-3645,l15016,2296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73" style="position:absolute;margin-left:425.65pt;margin-top:622.45pt;width:103.3pt;height:14.3pt;z-index:-250586112;mso-position-horizontal-relative:page;mso-position-vertical-relative:page" coordorigin="15016,21959" coordsize="3645,504" path="m15016,21959r3645,l18661,22462r-3645,l15016,2195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74" style="position:absolute;margin-left:425.65pt;margin-top:608.15pt;width:103.3pt;height:14.3pt;z-index:-250585088;mso-position-horizontal-relative:page;mso-position-vertical-relative:page" coordorigin="15016,21455" coordsize="3645,504" path="m15016,21455r3645,l18661,21959r-3645,l15016,2145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75" style="position:absolute;margin-left:425.65pt;margin-top:594pt;width:103.3pt;height:14.15pt;z-index:-250584064;mso-position-horizontal-relative:page;mso-position-vertical-relative:page" coordorigin="15016,20955" coordsize="3645,500" path="m15016,20955r3645,l18661,21455r-3645,l15016,2095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76" style="position:absolute;margin-left:425.65pt;margin-top:579.85pt;width:103.3pt;height:14.15pt;z-index:-250583040;mso-position-horizontal-relative:page;mso-position-vertical-relative:page" coordorigin="15016,20456" coordsize="3645,500" path="m15016,20456r3645,l18661,20955r-3645,l15016,2045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77" style="position:absolute;margin-left:425.65pt;margin-top:540.35pt;width:103.3pt;height:8.4pt;z-index:-250582016;mso-position-horizontal-relative:page;mso-position-vertical-relative:page" coordorigin="15016,19063" coordsize="3645,297" path="m15016,19063r3645,l18661,19359r-3645,l15016,1906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78" style="position:absolute;margin-left:425.65pt;margin-top:517.7pt;width:103.3pt;height:8.4pt;z-index:-250580992;mso-position-horizontal-relative:page;mso-position-vertical-relative:page" coordorigin="15016,18263" coordsize="3645,297" path="m15016,18263r3645,l18661,18559r-3645,l15016,1826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79" style="position:absolute;margin-left:308.4pt;margin-top:497.65pt;width:112.45pt;height:184.3pt;z-index:-25057996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080" style="position:absolute;margin-left:312.7pt;margin-top:673.55pt;width:103.2pt;height:8.4pt;z-index:-250578944;mso-position-horizontal-relative:page;mso-position-vertical-relative:page" coordorigin="11032,23762" coordsize="3641,297" path="m11032,23762r3641,l14673,24058r-3641,l11032,2376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81" style="position:absolute;margin-left:312.7pt;margin-top:651pt;width:103.2pt;height:8.4pt;z-index:-250577920;mso-position-horizontal-relative:page;mso-position-vertical-relative:page" coordorigin="11032,22966" coordsize="3641,297" path="m11032,22966r3641,l14673,23263r-3641,l11032,2296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82" style="position:absolute;margin-left:312.7pt;margin-top:622.45pt;width:103.2pt;height:14.3pt;z-index:-250576896;mso-position-horizontal-relative:page;mso-position-vertical-relative:page" coordorigin="11032,21959" coordsize="3641,504" path="m11032,21959r3641,l14673,22462r-3641,l11032,2195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83" style="position:absolute;margin-left:312.7pt;margin-top:608.15pt;width:103.2pt;height:14.3pt;z-index:-250575872;mso-position-horizontal-relative:page;mso-position-vertical-relative:page" coordorigin="11032,21455" coordsize="3641,504" path="m11032,21455r3641,l14673,21959r-3641,l11032,2145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84" style="position:absolute;margin-left:312.7pt;margin-top:594pt;width:103.2pt;height:14.15pt;z-index:-250574848;mso-position-horizontal-relative:page;mso-position-vertical-relative:page" coordorigin="11032,20955" coordsize="3641,500" path="m11032,20955r3641,l14673,21455r-3641,l11032,2095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85" style="position:absolute;margin-left:312.7pt;margin-top:579.85pt;width:103.2pt;height:14.15pt;z-index:-250573824;mso-position-horizontal-relative:page;mso-position-vertical-relative:page" coordorigin="11032,20456" coordsize="3641,500" path="m11032,20456r3641,l14673,20955r-3641,l11032,2045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86" style="position:absolute;margin-left:312.7pt;margin-top:540.35pt;width:103.2pt;height:8.4pt;z-index:-250572800;mso-position-horizontal-relative:page;mso-position-vertical-relative:page" coordorigin="11032,19063" coordsize="3641,297" path="m11032,19063r3641,l14673,19359r-3641,l11032,1906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87" style="position:absolute;margin-left:312.7pt;margin-top:517.7pt;width:103.2pt;height:8.4pt;z-index:-250571776;mso-position-horizontal-relative:page;mso-position-vertical-relative:page" coordorigin="11032,18263" coordsize="3641,297" path="m11032,18263r3641,l14673,18559r-3641,l11032,1826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88" style="position:absolute;margin-left:82.3pt;margin-top:474.25pt;width:225.6pt;height:207.7pt;z-index:-25057075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089" style="position:absolute;margin-left:86.65pt;margin-top:668.5pt;width:216.25pt;height:8.4pt;z-index:-250569728;mso-position-horizontal-relative:page;mso-position-vertical-relative:page" coordorigin="3057,23584" coordsize="7629,297" path="m3057,23584r7628,l10685,23881r-7628,l3057,2358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90" style="position:absolute;margin-left:86.65pt;margin-top:654.25pt;width:216.25pt;height:14.3pt;z-index:-250568704;mso-position-horizontal-relative:page;mso-position-vertical-relative:page" coordorigin="3057,23081" coordsize="7629,504" path="m3057,23081r7628,l10685,23584r-7628,l3057,2308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91" style="position:absolute;margin-left:86.65pt;margin-top:639.95pt;width:216.25pt;height:14.3pt;z-index:-250567680;mso-position-horizontal-relative:page;mso-position-vertical-relative:page" coordorigin="3057,22577" coordsize="7629,504" path="m3057,22577r7628,l10685,23081r-7628,l3057,2257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92" style="position:absolute;margin-left:86.65pt;margin-top:631.55pt;width:216.25pt;height:8.4pt;z-index:-250566656;mso-position-horizontal-relative:page;mso-position-vertical-relative:page" coordorigin="3057,22280" coordsize="7629,297" path="m3057,22280r7628,l10685,22577r-7628,l3057,2228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93" style="position:absolute;margin-left:86.65pt;margin-top:622.7pt;width:216.25pt;height:8.9pt;z-index:-250565632;mso-position-horizontal-relative:page;mso-position-vertical-relative:page" coordorigin="3057,21967" coordsize="7629,314" path="m3057,21967r7628,l10685,22280r-7628,l3057,2196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94" style="position:absolute;margin-left:86.65pt;margin-top:607.9pt;width:216.25pt;height:14.75pt;z-index:-250564608;mso-position-horizontal-relative:page;mso-position-vertical-relative:page" coordorigin="3057,21446" coordsize="7629,521" path="m3057,21446r7628,l10685,21967r-7628,l3057,2144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95" style="position:absolute;margin-left:86.65pt;margin-top:593.3pt;width:216.25pt;height:14.65pt;z-index:-250563584;mso-position-horizontal-relative:page;mso-position-vertical-relative:page" coordorigin="3057,20930" coordsize="7629,517" path="m3057,20930r7628,l10685,21446r-7628,l3057,2093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96" style="position:absolute;margin-left:86.65pt;margin-top:579pt;width:216.25pt;height:14.3pt;z-index:-250562560;mso-position-horizontal-relative:page;mso-position-vertical-relative:page" coordorigin="3057,20426" coordsize="7629,504" path="m3057,20426r7628,l10685,20930r-7628,l3057,2042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97" style="position:absolute;margin-left:86.65pt;margin-top:556.45pt;width:216.25pt;height:8.3pt;z-index:-250561536;mso-position-horizontal-relative:page;mso-position-vertical-relative:page" coordorigin="3057,19630" coordsize="7629,293" path="m3057,19630r7628,l10685,19922r-7628,l3057,1963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98" style="position:absolute;margin-left:86.65pt;margin-top:533.75pt;width:216.25pt;height:8.4pt;z-index:-250560512;mso-position-horizontal-relative:page;mso-position-vertical-relative:page" coordorigin="3057,18830" coordsize="7629,297" path="m3057,18830r7628,l10685,19127r-7628,l3057,1883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099" style="position:absolute;margin-left:86.65pt;margin-top:511.1pt;width:216.25pt;height:8.5pt;z-index:-250559488;mso-position-horizontal-relative:page;mso-position-vertical-relative:page" coordorigin="3057,18030" coordsize="7629,301" path="m3057,18030r7628,l10685,18331r-7628,l3057,1803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00" style="position:absolute;margin-left:86.65pt;margin-top:488.5pt;width:216.25pt;height:8.4pt;z-index:-250558464;mso-position-horizontal-relative:page;mso-position-vertical-relative:page" coordorigin="3057,17234" coordsize="7629,297" path="m3057,17234r7628,l10685,17531r-7628,l3057,1723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01" style="position:absolute;margin-left:86.65pt;margin-top:474.25pt;width:216.25pt;height:14.3pt;z-index:-250557440;mso-position-horizontal-relative:page;mso-position-vertical-relative:page" coordorigin="3057,16731" coordsize="7629,504" path="m3057,16731r7628,l10685,17234r-7628,l3057,1673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02" style="position:absolute;margin-left:421.3pt;margin-top:474.25pt;width:112.7pt;height:22.9pt;z-index:-25055641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103" style="position:absolute;margin-left:425.65pt;margin-top:474.25pt;width:103.3pt;height:20.05pt;z-index:-250555392;mso-position-horizontal-relative:page;mso-position-vertical-relative:page" coordorigin="15016,16731" coordsize="3645,707" path="m15016,16731r3645,l18661,17437r-3645,l15016,1673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04" style="position:absolute;margin-left:308.4pt;margin-top:474.25pt;width:112.45pt;height:22.9pt;z-index:-25055436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105" style="position:absolute;margin-left:312.7pt;margin-top:474.25pt;width:103.2pt;height:20.05pt;z-index:-250553344;mso-position-horizontal-relative:page;mso-position-vertical-relative:page" coordorigin="11032,16731" coordsize="3641,707" path="m11032,16731r3641,l14673,17437r-3641,l11032,1673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06" style="position:absolute;margin-left:308.4pt;margin-top:420.1pt;width:225.6pt;height:53.65pt;z-index:-25055232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107" style="position:absolute;margin-left:312.7pt;margin-top:420.1pt;width:216.25pt;height:20.15pt;z-index:-250551296;mso-position-horizontal-relative:page;mso-position-vertical-relative:page" coordorigin="11032,14821" coordsize="7629,712" path="m11032,14821r7629,l18661,15533r-7629,l11032,1482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08" style="position:absolute;margin-left:82.3pt;margin-top:420.1pt;width:225.6pt;height:53.65pt;z-index:-25055027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109" style="position:absolute;margin-left:86.65pt;margin-top:451.2pt;width:216.25pt;height:8.3pt;z-index:-250549248;mso-position-horizontal-relative:page;mso-position-vertical-relative:page" coordorigin="3057,15918" coordsize="7629,293" path="m3057,15918r7628,l10685,16210r-7628,l3057,1591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10" style="position:absolute;margin-left:86.65pt;margin-top:442.8pt;width:216.25pt;height:8.4pt;z-index:-250548224;mso-position-horizontal-relative:page;mso-position-vertical-relative:page" coordorigin="3057,15621" coordsize="7629,297" path="m3057,15621r7628,l10685,15918r-7628,l3057,1562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11" style="position:absolute;margin-left:86.65pt;margin-top:434.4pt;width:216.25pt;height:8.4pt;z-index:-250547200;mso-position-horizontal-relative:page;mso-position-vertical-relative:page" coordorigin="3057,15325" coordsize="7629,297" path="m3057,15325r7628,l10685,15621r-7628,l3057,1532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12" style="position:absolute;margin-left:86.65pt;margin-top:420.1pt;width:216.25pt;height:14.3pt;z-index:-250546176;mso-position-horizontal-relative:page;mso-position-vertical-relative:page" coordorigin="3057,14821" coordsize="7629,504" path="m3057,14821r7628,l10685,15325r-7628,l3057,1482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13" style="position:absolute;margin-left:308.4pt;margin-top:391.2pt;width:225.6pt;height:28.45pt;z-index:-25054515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114" style="position:absolute;margin-left:312.7pt;margin-top:391.2pt;width:216.25pt;height:20.05pt;z-index:-250544128;mso-position-horizontal-relative:page;mso-position-vertical-relative:page" coordorigin="11032,13801" coordsize="7629,707" path="m11032,13801r7629,l18661,14508r-7629,l11032,1380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15" style="position:absolute;margin-left:82.3pt;margin-top:391.2pt;width:225.6pt;height:28.45pt;z-index:-25054310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116" style="position:absolute;margin-left:86.65pt;margin-top:405.5pt;width:216.25pt;height:14.15pt;z-index:-250542080;mso-position-horizontal-relative:page;mso-position-vertical-relative:page" coordorigin="3057,14305" coordsize="7629,500" path="m3057,14305r7628,l10685,14804r-7628,l3057,1430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17" style="position:absolute;margin-left:86.65pt;margin-top:391.2pt;width:216.25pt;height:14.3pt;z-index:-250541056;mso-position-horizontal-relative:page;mso-position-vertical-relative:page" coordorigin="3057,13801" coordsize="7629,504" path="m3057,13801r7628,l10685,14305r-7628,l3057,1380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18" style="position:absolute;margin-left:302.75pt;margin-top:143.9pt;width:231.1pt;height:213.25pt;z-index:-25054003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119" style="position:absolute;margin-left:307.1pt;margin-top:334.1pt;width:221.75pt;height:13.7pt;z-index:-250539008;mso-position-horizontal-relative:page;mso-position-vertical-relative:page" coordorigin="10834,11786" coordsize="7824,483" path="m10834,11786r7823,l18657,12269r-7823,l10834,1178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20" style="position:absolute;margin-left:307.1pt;margin-top:306.7pt;width:221.75pt;height:13.7pt;z-index:-250537984;mso-position-horizontal-relative:page;mso-position-vertical-relative:page" coordorigin="10834,10821" coordsize="7824,483" path="m10834,10821r7823,l18657,11303r-7823,l10834,1082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21" style="position:absolute;margin-left:307.1pt;margin-top:298.9pt;width:221.75pt;height:7.8pt;z-index:-250536960;mso-position-horizontal-relative:page;mso-position-vertical-relative:page" coordorigin="10834,10546" coordsize="7824,276" path="m10834,10546r7823,l18657,10821r-7823,l10834,1054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22" style="position:absolute;margin-left:307.1pt;margin-top:291.1pt;width:221.75pt;height:7.8pt;z-index:-250535936;mso-position-horizontal-relative:page;mso-position-vertical-relative:page" coordorigin="10834,10270" coordsize="7824,276" path="m10834,10270r7823,l18657,10546r-7823,l10834,1027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23" style="position:absolute;margin-left:307.1pt;margin-top:277.45pt;width:221.75pt;height:13.7pt;z-index:-250534912;mso-position-horizontal-relative:page;mso-position-vertical-relative:page" coordorigin="10834,9788" coordsize="7824,483" path="m10834,9788r7823,l18657,10270r-7823,l10834,978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24" style="position:absolute;margin-left:307.1pt;margin-top:263.65pt;width:221.75pt;height:13.8pt;z-index:-250533888;mso-position-horizontal-relative:page;mso-position-vertical-relative:page" coordorigin="10834,9301" coordsize="7824,487" path="m10834,9301r7823,l18657,9788r-7823,l10834,930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25" style="position:absolute;margin-left:307.1pt;margin-top:236.3pt;width:221.75pt;height:13.7pt;z-index:-250532864;mso-position-horizontal-relative:page;mso-position-vertical-relative:page" coordorigin="10834,8336" coordsize="7824,483" path="m10834,8336r7823,l18657,8818r-7823,l10834,833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26" style="position:absolute;margin-left:307.1pt;margin-top:222.6pt;width:221.75pt;height:13.7pt;z-index:-250531840;mso-position-horizontal-relative:page;mso-position-vertical-relative:page" coordorigin="10834,7853" coordsize="7824,483" path="m10834,7853r7823,l18657,8336r-7823,l10834,785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27" style="position:absolute;margin-left:307.1pt;margin-top:179.15pt;width:221.75pt;height:13.7pt;z-index:-250530816;mso-position-horizontal-relative:page;mso-position-vertical-relative:page" coordorigin="10834,6321" coordsize="7824,483" path="m10834,6321r7823,l18657,6803r-7823,l10834,632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28" style="position:absolute;margin-left:307.1pt;margin-top:157.7pt;width:221.75pt;height:13.7pt;z-index:-250529792;mso-position-horizontal-relative:page;mso-position-vertical-relative:page" coordorigin="10834,5563" coordsize="7824,483" path="m10834,5563r7823,l18657,6046r-7823,l10834,556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29" style="position:absolute;margin-left:82.3pt;margin-top:143.9pt;width:219.95pt;height:213.25pt;z-index:-25052876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8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130" style="position:absolute;margin-left:86.65pt;margin-top:349.1pt;width:210.7pt;height:8.05pt;z-index:-250527744;mso-position-horizontal-relative:page;mso-position-vertical-relative:page" coordorigin="3057,12315" coordsize="7434,284" path="m3057,12315r7434,l10491,12599r-7434,l3057,1231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31" style="position:absolute;margin-left:86.65pt;margin-top:341.3pt;width:210.7pt;height:7.8pt;z-index:-250526720;mso-position-horizontal-relative:page;mso-position-vertical-relative:page" coordorigin="3057,12040" coordsize="7434,276" path="m3057,12040r7434,l10491,12315r-7434,l3057,1204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32" style="position:absolute;margin-left:86.65pt;margin-top:333.5pt;width:210.7pt;height:7.8pt;z-index:-250525696;mso-position-horizontal-relative:page;mso-position-vertical-relative:page" coordorigin="3057,11765" coordsize="7434,276" path="m3057,11765r7434,l10491,12040r-7434,l3057,1176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33" style="position:absolute;margin-left:86.65pt;margin-top:319.9pt;width:210.7pt;height:13.55pt;z-index:-250524672;mso-position-horizontal-relative:page;mso-position-vertical-relative:page" coordorigin="3057,11286" coordsize="7434,479" path="m3057,11286r7434,l10491,11765r-7434,l3057,1128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34" style="position:absolute;margin-left:86.65pt;margin-top:284.65pt;width:210.7pt;height:7.8pt;z-index:-250523648;mso-position-horizontal-relative:page;mso-position-vertical-relative:page" coordorigin="3057,10042" coordsize="7434,276" path="m3057,10042r7434,l10491,10317r-7434,l3057,1004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35" style="position:absolute;margin-left:86.65pt;margin-top:276.85pt;width:210.7pt;height:7.8pt;z-index:-250522624;mso-position-horizontal-relative:page;mso-position-vertical-relative:page" coordorigin="3057,9767" coordsize="7434,276" path="m3057,9767r7434,l10491,10042r-7434,l3057,976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36" style="position:absolute;margin-left:86.65pt;margin-top:263.15pt;width:210.7pt;height:13.7pt;z-index:-250521600;mso-position-horizontal-relative:page;mso-position-vertical-relative:page" coordorigin="3057,9284" coordsize="7434,483" path="m3057,9284r7434,l10491,9767r-7434,l3057,928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37" style="position:absolute;margin-left:86.65pt;margin-top:235.8pt;width:210.7pt;height:13.7pt;z-index:-250520576;mso-position-horizontal-relative:page;mso-position-vertical-relative:page" coordorigin="3057,8319" coordsize="7434,483" path="m3057,8319r7434,l10491,8802r-7434,l3057,831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38" style="position:absolute;margin-left:86.65pt;margin-top:222.1pt;width:210.7pt;height:13.7pt;z-index:-250519552;mso-position-horizontal-relative:page;mso-position-vertical-relative:page" coordorigin="3057,7836" coordsize="7434,483" path="m3057,7836r7434,l10491,8319r-7434,l3057,783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39" style="position:absolute;margin-left:86.65pt;margin-top:214.3pt;width:210.7pt;height:7.8pt;z-index:-250518528;mso-position-horizontal-relative:page;mso-position-vertical-relative:page" coordorigin="3057,7561" coordsize="7434,276" path="m3057,7561r7434,l10491,7836r-7434,l3057,756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40" style="position:absolute;margin-left:86.65pt;margin-top:200.65pt;width:210.7pt;height:13.7pt;z-index:-250517504;mso-position-horizontal-relative:page;mso-position-vertical-relative:page" coordorigin="3057,7079" coordsize="7434,483" path="m3057,7079r7434,l10491,7561r-7434,l3057,707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41" style="position:absolute;margin-left:86.65pt;margin-top:192.85pt;width:210.7pt;height:7.8pt;z-index:-250516480;mso-position-horizontal-relative:page;mso-position-vertical-relative:page" coordorigin="3057,6803" coordsize="7434,276" path="m3057,6803r7434,l10491,7079r-7434,l3057,680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42" style="position:absolute;margin-left:86.65pt;margin-top:179.15pt;width:210.7pt;height:13.7pt;z-index:-250515456;mso-position-horizontal-relative:page;mso-position-vertical-relative:page" coordorigin="3057,6321" coordsize="7434,483" path="m3057,6321r7434,l10491,6803r-7434,l3057,632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43" style="position:absolute;margin-left:86.65pt;margin-top:171.35pt;width:210.7pt;height:7.8pt;z-index:-250514432;mso-position-horizontal-relative:page;mso-position-vertical-relative:page" coordorigin="3057,6046" coordsize="7434,276" path="m3057,6046r7434,l10491,6321r-7434,l3057,604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44" style="position:absolute;margin-left:86.65pt;margin-top:157.7pt;width:210.7pt;height:13.7pt;z-index:-250513408;mso-position-horizontal-relative:page;mso-position-vertical-relative:page" coordorigin="3057,5563" coordsize="7434,483" path="m3057,5563r7434,l10491,6046r-7434,l3057,556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45" style="position:absolute;margin-left:86.65pt;margin-top:143.9pt;width:210.7pt;height:13.8pt;z-index:-250512384;mso-position-horizontal-relative:page;mso-position-vertical-relative:page" coordorigin="3057,5076" coordsize="7434,487" path="m3057,5076r7434,l10491,5563r-7434,l3057,507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46" style="position:absolute;margin-left:302.75pt;margin-top:106.3pt;width:231.1pt;height:37.1pt;z-index:-25051136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9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147" style="position:absolute;margin-left:307.1pt;margin-top:120pt;width:221.75pt;height:13.7pt;z-index:-250510336;mso-position-horizontal-relative:page;mso-position-vertical-relative:page" coordorigin="10834,4234" coordsize="7824,483" path="m10834,4234r7823,l18657,4716r-7823,l10834,423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48" style="position:absolute;margin-left:82.3pt;margin-top:106.3pt;width:219.95pt;height:37.1pt;z-index:-25050931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9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149" style="position:absolute;margin-left:86.65pt;margin-top:135.6pt;width:210.7pt;height:7.8pt;z-index:-250508288;mso-position-horizontal-relative:page;mso-position-vertical-relative:page" coordorigin="3057,4784" coordsize="7434,276" path="m3057,4784r7434,l10491,5059r-7434,l3057,478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50" style="position:absolute;margin-left:86.65pt;margin-top:127.8pt;width:210.7pt;height:7.8pt;z-index:-250507264;mso-position-horizontal-relative:page;mso-position-vertical-relative:page" coordorigin="3057,4509" coordsize="7434,276" path="m3057,4509r7434,l10491,4784r-7434,l3057,450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51" style="position:absolute;margin-left:86.65pt;margin-top:120pt;width:210.7pt;height:7.8pt;z-index:-250506240;mso-position-horizontal-relative:page;mso-position-vertical-relative:page" coordorigin="3057,4234" coordsize="7434,276" path="m3057,4234r7434,l10491,4509r-7434,l3057,423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52" style="position:absolute;margin-left:86.65pt;margin-top:106.3pt;width:210.7pt;height:13.7pt;z-index:-250505216;mso-position-horizontal-relative:page;mso-position-vertical-relative:page" coordorigin="3057,3751" coordsize="7434,483" path="m3057,3751r7434,l10491,4234r-7434,l3057,37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53" type="#_x0000_t202" style="position:absolute;margin-left:230.3pt;margin-top:126.55pt;width:7.75pt;height:6.35pt;z-index:-250504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9" w:lineRule="exact"/>
                  </w:pPr>
                  <w:r>
                    <w:rPr>
                      <w:rFonts w:ascii="Arial" w:hAnsi="Arial" w:cs="Arial"/>
                      <w:color w:val="00000A"/>
                      <w:w w:val="113"/>
                      <w:sz w:val="9"/>
                      <w:szCs w:val="9"/>
                    </w:rPr>
                    <w:t>20</w:t>
                  </w:r>
                  <w:r>
                    <w:rPr>
                      <w:rFonts w:ascii="Arial" w:hAnsi="Arial" w:cs="Arial"/>
                      <w:color w:val="00000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54" style="position:absolute;margin-left:86.65pt;margin-top:459.5pt;width:216.25pt;height:14.3pt;z-index:-250503168;mso-position-horizontal-relative:page;mso-position-vertical-relative:page" coordorigin="3057,16210" coordsize="7629,504" path="m3057,16210r7628,l10685,16714r-7628,l3057,1621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55" style="position:absolute;margin-left:86.65pt;margin-top:564.7pt;width:216.25pt;height:14.3pt;z-index:-250502144;mso-position-horizontal-relative:page;mso-position-vertical-relative:page" coordorigin="3057,19922" coordsize="7629,504" path="m3057,19922r7628,l10685,20426r-7628,l3057,1992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56" style="position:absolute;margin-left:100.45pt;margin-top:639pt;width:45.7pt;height:.85pt;z-index:-250501120;mso-position-horizontal-relative:page;mso-position-vertical-relative:page" coordorigin="3544,22543" coordsize="1613,30" path="m3544,22543r1613,l5157,22573r-1613,l3544,22543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57" type="#_x0000_t202" style="position:absolute;margin-left:235.45pt;margin-top:127.9pt;width:59.2pt;height:9pt;z-index:-250500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51" w:lineRule="exact"/>
                  </w:pPr>
                  <w:r>
                    <w:rPr>
                      <w:rFonts w:ascii="Arial" w:hAnsi="Arial" w:cs="Arial"/>
                      <w:color w:val="00000A"/>
                      <w:w w:val="85"/>
                      <w:sz w:val="14"/>
                      <w:szCs w:val="14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w w:val="94"/>
                      <w:sz w:val="14"/>
                      <w:szCs w:val="14"/>
                    </w:rPr>
                    <w:t>(autodisciplina o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58" type="#_x0000_t202" style="position:absolute;margin-left:86.65pt;margin-top:347.35pt;width:76.6pt;height:11.45pt;z-index:-250499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0"/>
                      <w:w w:val="96"/>
                      <w:sz w:val="14"/>
                      <w:szCs w:val="14"/>
                    </w:rPr>
                    <w:t>penalmente sanzionata: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59" type="#_x0000_t202" style="position:absolute;margin-left:86.65pt;margin-top:404.2pt;width:118.35pt;height:11.45pt;z-index:-250498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0"/>
                      <w:w w:val="94"/>
                      <w:sz w:val="15"/>
                      <w:szCs w:val="15"/>
                    </w:rPr>
                    <w:t>(Articolo 80, comma 4, del Codice):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60" type="#_x0000_t202" style="position:absolute;margin-left:86.65pt;margin-top:458.35pt;width:47.3pt;height:11.45pt;z-index:-250497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0"/>
                      <w:w w:val="95"/>
                      <w:sz w:val="15"/>
                      <w:szCs w:val="15"/>
                    </w:rPr>
                    <w:t>stabilimento?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61" type="#_x0000_t202" style="position:absolute;margin-left:86.65pt;margin-top:578.95pt;width:188.15pt;height:9.65pt;z-index:-250496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0"/>
                      <w:w w:val="94"/>
                      <w:sz w:val="15"/>
                      <w:szCs w:val="15"/>
                    </w:rPr>
                    <w:t>1)   Mediante una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w w:val="95"/>
                      <w:sz w:val="15"/>
                      <w:szCs w:val="15"/>
                    </w:rPr>
                    <w:t>decisione</w:t>
                  </w:r>
                  <w:r>
                    <w:rPr>
                      <w:rFonts w:ascii="Arial" w:hAnsi="Arial" w:cs="Arial"/>
                      <w:color w:val="000000"/>
                      <w:w w:val="95"/>
                      <w:sz w:val="15"/>
                      <w:szCs w:val="15"/>
                    </w:rPr>
                    <w:t> giudiziaria o amministrativa: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62" type="#_x0000_t202" style="position:absolute;margin-left:146.15pt;margin-top:631.5pt;width:142.4pt;height:9.65pt;z-index:-250494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95"/>
                      <w:sz w:val="15"/>
                      <w:szCs w:val="15"/>
                    </w:rPr>
                    <w:t>nella sentenza di condanna</w:t>
                  </w:r>
                  <w:r>
                    <w:rPr>
                      <w:rFonts w:ascii="Arial" w:hAnsi="Arial" w:cs="Arial"/>
                      <w:color w:val="000000"/>
                      <w:w w:val="94"/>
                      <w:sz w:val="15"/>
                      <w:szCs w:val="15"/>
                    </w:rPr>
                    <w:t>, la durata del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63" style="position:absolute;margin-left:307.1pt;margin-top:106.3pt;width:221.75pt;height:13.7pt;z-index:-250493952;mso-position-horizontal-relative:page;mso-position-vertical-relative:page" coordorigin="10834,3751" coordsize="7824,483" path="m10834,3751r7823,l18657,4234r-7823,l10834,37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64" style="position:absolute;margin-left:81.85pt;margin-top:105.85pt;width:.5pt;height:.5pt;z-index:-250492928;mso-position-horizontal-relative:page;mso-position-vertical-relative:page" coordorigin="2888,3734" coordsize="17,17" path="m2888,3734r17,l2905,3751r-17,l2888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65" style="position:absolute;margin-left:81.85pt;margin-top:105.85pt;width:.5pt;height:.5pt;z-index:-250491904;mso-position-horizontal-relative:page;mso-position-vertical-relative:page" coordorigin="2888,3734" coordsize="17,17" path="m2888,3734r17,l2905,3751r-17,l2888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66" style="position:absolute;margin-left:82.3pt;margin-top:105.85pt;width:219.95pt;height:.5pt;z-index:-250490880;mso-position-horizontal-relative:page;mso-position-vertical-relative:page" coordorigin="2905,3734" coordsize="7760,17" path="m2905,3734r7759,l10664,3751r-7759,l290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67" style="position:absolute;margin-left:302.3pt;margin-top:105.85pt;width:.5pt;height:.5pt;z-index:-250489856;mso-position-horizontal-relative:page;mso-position-vertical-relative:page" coordorigin="10664,3734" coordsize="18,17" path="m10664,3734r17,l10681,3751r-17,l10664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68" style="position:absolute;margin-left:302.75pt;margin-top:105.85pt;width:231.1pt;height:.5pt;z-index:-250488832;mso-position-horizontal-relative:page;mso-position-vertical-relative:page" coordorigin="10681,3734" coordsize="8154,17" path="m10681,3734r8154,l18835,3751r-8154,l10681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69" style="position:absolute;margin-left:533.9pt;margin-top:105.85pt;width:.5pt;height:.5pt;z-index:-250487808;mso-position-horizontal-relative:page;mso-position-vertical-relative:page" coordorigin="18835,3734" coordsize="17,17" path="m18835,3734r16,l18851,3751r-16,l1883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70" style="position:absolute;margin-left:533.9pt;margin-top:105.85pt;width:.5pt;height:.5pt;z-index:-250486784;mso-position-horizontal-relative:page;mso-position-vertical-relative:page" coordorigin="18835,3734" coordsize="17,17" path="m18835,3734r16,l18851,3751r-16,l1883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71" style="position:absolute;margin-left:81.85pt;margin-top:106.3pt;width:.5pt;height:37.1pt;z-index:-250485760;mso-position-horizontal-relative:page;mso-position-vertical-relative:page" coordorigin="2888,3751" coordsize="17,1309" path="m2888,3751r17,l2905,5059r-17,l2888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72" style="position:absolute;margin-left:302.3pt;margin-top:106.3pt;width:.5pt;height:37.1pt;z-index:-250484736;mso-position-horizontal-relative:page;mso-position-vertical-relative:page" coordorigin="10664,3751" coordsize="18,1309" path="m10664,3751r17,l10681,5059r-17,l10664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73" style="position:absolute;margin-left:533.9pt;margin-top:106.3pt;width:.5pt;height:37.1pt;z-index:-250483712;mso-position-horizontal-relative:page;mso-position-vertical-relative:page" coordorigin="18835,3751" coordsize="17,1309" path="m18835,3751r16,l18851,5059r-16,l18835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74" style="position:absolute;margin-left:86.65pt;margin-top:249.5pt;width:210.7pt;height:13.7pt;z-index:-250482688;mso-position-horizontal-relative:page;mso-position-vertical-relative:page" coordorigin="3057,8802" coordsize="7434,483" path="m3057,8802r7434,l10491,9284r-7434,l3057,880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75" style="position:absolute;margin-left:86.65pt;margin-top:292.45pt;width:210.7pt;height:13.8pt;z-index:-250481664;mso-position-horizontal-relative:page;mso-position-vertical-relative:page" coordorigin="3057,10317" coordsize="7434,487" path="m3057,10317r7434,l10491,10804r-7434,l3057,1031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76" style="position:absolute;margin-left:86.65pt;margin-top:306.25pt;width:210.7pt;height:13.7pt;z-index:-250480640;mso-position-horizontal-relative:page;mso-position-vertical-relative:page" coordorigin="3057,10804" coordsize="7434,483" path="m3057,10804r7434,l10491,11286r-7434,l3057,1080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77" style="position:absolute;margin-left:307.1pt;margin-top:143.9pt;width:221.75pt;height:13.8pt;z-index:-250479616;mso-position-horizontal-relative:page;mso-position-vertical-relative:page" coordorigin="10834,5076" coordsize="7824,487" path="m10834,5076r7823,l18657,5563r-7823,l10834,507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78" style="position:absolute;margin-left:307.1pt;margin-top:171.35pt;width:221.75pt;height:7.8pt;z-index:-250478592;mso-position-horizontal-relative:page;mso-position-vertical-relative:page" coordorigin="10834,6046" coordsize="7824,276" path="m10834,6046r7823,l18657,6321r-7823,l10834,604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79" style="position:absolute;margin-left:307.1pt;margin-top:192.85pt;width:221.75pt;height:13.7pt;z-index:-250477568;mso-position-horizontal-relative:page;mso-position-vertical-relative:page" coordorigin="10834,6803" coordsize="7824,483" path="m10834,6803r7823,l18657,7286r-7823,l10834,680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80" style="position:absolute;margin-left:307.1pt;margin-top:206.5pt;width:221.75pt;height:8.05pt;z-index:-250476544;mso-position-horizontal-relative:page;mso-position-vertical-relative:page" coordorigin="10834,7286" coordsize="7824,284" path="m10834,7286r7823,l18657,7570r-7823,l10834,728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81" style="position:absolute;margin-left:307.1pt;margin-top:214.55pt;width:221.75pt;height:8.05pt;z-index:-250475520;mso-position-horizontal-relative:page;mso-position-vertical-relative:page" coordorigin="10834,7570" coordsize="7824,284" path="m10834,7570r7823,l18657,7853r-7823,l10834,757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82" style="position:absolute;margin-left:307.1pt;margin-top:249.95pt;width:221.75pt;height:13.7pt;z-index:-250474496;mso-position-horizontal-relative:page;mso-position-vertical-relative:page" coordorigin="10834,8818" coordsize="7824,483" path="m10834,8818r7823,l18657,9301r-7823,l10834,881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83" style="position:absolute;margin-left:307.1pt;margin-top:320.4pt;width:221.75pt;height:13.7pt;z-index:-250473472;mso-position-horizontal-relative:page;mso-position-vertical-relative:page" coordorigin="10834,11303" coordsize="7824,483" path="m10834,11303r7823,l18657,11786r-7823,l10834,1130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84" style="position:absolute;margin-left:81.85pt;margin-top:143.4pt;width:.5pt;height:.5pt;z-index:-250472448;mso-position-horizontal-relative:page;mso-position-vertical-relative:page" coordorigin="2888,5059" coordsize="17,17" path="m2888,5059r17,l2905,5076r-17,l2888,505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85" style="position:absolute;margin-left:82.3pt;margin-top:143.4pt;width:219.95pt;height:.5pt;z-index:-250471424;mso-position-horizontal-relative:page;mso-position-vertical-relative:page" coordorigin="2905,5059" coordsize="7760,17" path="m2905,5059r7759,l10664,5076r-7759,l2905,505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86" style="position:absolute;margin-left:302.3pt;margin-top:143.4pt;width:.5pt;height:.5pt;z-index:-250470400;mso-position-horizontal-relative:page;mso-position-vertical-relative:page" coordorigin="10664,5059" coordsize="18,17" path="m10664,5059r17,l10681,5076r-17,l10664,505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87" style="position:absolute;margin-left:302.75pt;margin-top:143.4pt;width:231.1pt;height:.5pt;z-index:-250469376;mso-position-horizontal-relative:page;mso-position-vertical-relative:page" coordorigin="10681,5059" coordsize="8154,17" path="m10681,5059r8154,l18835,5076r-8154,l10681,505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88" style="position:absolute;margin-left:533.9pt;margin-top:143.4pt;width:.5pt;height:.5pt;z-index:-250468352;mso-position-horizontal-relative:page;mso-position-vertical-relative:page" coordorigin="18835,5059" coordsize="17,17" path="m18835,5059r16,l18851,5076r-16,l18835,505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89" style="position:absolute;margin-left:81.85pt;margin-top:143.9pt;width:.5pt;height:213.25pt;z-index:-250467328;mso-position-horizontal-relative:page;mso-position-vertical-relative:page" coordorigin="2888,5076" coordsize="17,7523" path="m2888,5076r17,l2905,12599r-17,l2888,507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90" style="position:absolute;margin-left:81.85pt;margin-top:357.1pt;width:.5pt;height:.5pt;z-index:-250466304;mso-position-horizontal-relative:page;mso-position-vertical-relative:page" coordorigin="2888,12599" coordsize="17,17" path="m2888,12599r17,l2905,12616r-17,l2888,1259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91" style="position:absolute;margin-left:81.85pt;margin-top:357.1pt;width:.5pt;height:.5pt;z-index:-250465280;mso-position-horizontal-relative:page;mso-position-vertical-relative:page" coordorigin="2888,12599" coordsize="17,17" path="m2888,12599r17,l2905,12616r-17,l2888,1259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92" style="position:absolute;margin-left:82.3pt;margin-top:357.1pt;width:219.95pt;height:.5pt;z-index:-250464256;mso-position-horizontal-relative:page;mso-position-vertical-relative:page" coordorigin="2905,12599" coordsize="7760,17" path="m2905,12599r7759,l10664,12616r-7759,l2905,1259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93" style="position:absolute;margin-left:302.3pt;margin-top:143.9pt;width:.5pt;height:213.25pt;z-index:-250463232;mso-position-horizontal-relative:page;mso-position-vertical-relative:page" coordorigin="10664,5076" coordsize="18,7523" path="m10664,5076r17,l10681,12599r-17,l10664,507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94" style="position:absolute;margin-left:302.3pt;margin-top:357.1pt;width:.5pt;height:.5pt;z-index:-250462208;mso-position-horizontal-relative:page;mso-position-vertical-relative:page" coordorigin="10664,12599" coordsize="18,17" path="m10664,12599r17,l10681,12616r-17,l10664,1259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95" style="position:absolute;margin-left:302.75pt;margin-top:357.1pt;width:231.1pt;height:.5pt;z-index:-250461184;mso-position-horizontal-relative:page;mso-position-vertical-relative:page" coordorigin="10681,12599" coordsize="8154,17" path="m10681,12599r8154,l18835,12616r-8154,l10681,1259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96" style="position:absolute;margin-left:533.9pt;margin-top:143.9pt;width:.5pt;height:213.25pt;z-index:-250460160;mso-position-horizontal-relative:page;mso-position-vertical-relative:page" coordorigin="18835,5076" coordsize="17,7523" path="m18835,5076r16,l18851,12599r-16,l18835,507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97" style="position:absolute;margin-left:533.9pt;margin-top:357.1pt;width:.5pt;height:.5pt;z-index:-250459136;mso-position-horizontal-relative:page;mso-position-vertical-relative:page" coordorigin="18835,12599" coordsize="17,17" path="m18835,12599r16,l18851,12616r-16,l18835,1259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98" style="position:absolute;margin-left:533.9pt;margin-top:357.1pt;width:.5pt;height:.5pt;z-index:-250458112;mso-position-horizontal-relative:page;mso-position-vertical-relative:page" coordorigin="18835,12599" coordsize="17,17" path="m18835,12599r16,l18851,12616r-16,l18835,1259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199" style="position:absolute;margin-left:81.85pt;margin-top:390.7pt;width:.5pt;height:.5pt;z-index:-250457088;mso-position-horizontal-relative:page;mso-position-vertical-relative:page" coordorigin="2888,13784" coordsize="17,17" path="m2888,13784r17,l2905,13801r-17,l2888,1378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00" style="position:absolute;margin-left:81.85pt;margin-top:390.7pt;width:.5pt;height:.5pt;z-index:-250456064;mso-position-horizontal-relative:page;mso-position-vertical-relative:page" coordorigin="2888,13784" coordsize="17,17" path="m2888,13784r17,l2905,13801r-17,l2888,1378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01" style="position:absolute;margin-left:82.3pt;margin-top:390.7pt;width:225.6pt;height:.5pt;z-index:-250455040;mso-position-horizontal-relative:page;mso-position-vertical-relative:page" coordorigin="2905,13784" coordsize="7959,17" path="m2905,13784r7958,l10863,13801r-7958,l2905,1378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02" style="position:absolute;margin-left:307.9pt;margin-top:390.7pt;width:.5pt;height:.5pt;z-index:-250454016;mso-position-horizontal-relative:page;mso-position-vertical-relative:page" coordorigin="10863,13784" coordsize="17,17" path="m10863,13784r17,l10880,13801r-17,l10863,1378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03" style="position:absolute;margin-left:308.4pt;margin-top:390.7pt;width:225.6pt;height:.5pt;z-index:-250452992;mso-position-horizontal-relative:page;mso-position-vertical-relative:page" coordorigin="10880,13784" coordsize="7959,17" path="m10880,13784r7959,l18839,13801r-7959,l10880,1378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04" style="position:absolute;margin-left:534pt;margin-top:390.7pt;width:.5pt;height:.5pt;z-index:-250451968;mso-position-horizontal-relative:page;mso-position-vertical-relative:page" coordorigin="18839,13784" coordsize="17,17" path="m18839,13784r17,l18856,13801r-17,l18839,1378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05" style="position:absolute;margin-left:534pt;margin-top:390.7pt;width:.5pt;height:.5pt;z-index:-250450944;mso-position-horizontal-relative:page;mso-position-vertical-relative:page" coordorigin="18839,13784" coordsize="17,17" path="m18839,13784r17,l18856,13801r-17,l18839,1378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06" style="position:absolute;margin-left:81.85pt;margin-top:391.2pt;width:.5pt;height:28.45pt;z-index:-250449920;mso-position-horizontal-relative:page;mso-position-vertical-relative:page" coordorigin="2888,13801" coordsize="17,1004" path="m2888,13801r17,l2905,14804r-17,l2888,1380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07" style="position:absolute;margin-left:307.9pt;margin-top:391.2pt;width:.5pt;height:28.45pt;z-index:-250448896;mso-position-horizontal-relative:page;mso-position-vertical-relative:page" coordorigin="10863,13801" coordsize="17,1004" path="m10863,13801r17,l10880,14804r-17,l10863,1380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08" style="position:absolute;margin-left:534pt;margin-top:391.2pt;width:.5pt;height:28.45pt;z-index:-250447872;mso-position-horizontal-relative:page;mso-position-vertical-relative:page" coordorigin="18839,13801" coordsize="17,1004" path="m18839,13801r17,l18856,14804r-17,l18839,1380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09" style="position:absolute;margin-left:81.85pt;margin-top:419.65pt;width:.5pt;height:.5pt;z-index:-250446848;mso-position-horizontal-relative:page;mso-position-vertical-relative:page" coordorigin="2888,14804" coordsize="17,18" path="m2888,14804r17,l2905,14821r-17,l2888,1480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10" style="position:absolute;margin-left:82.3pt;margin-top:419.65pt;width:225.6pt;height:.5pt;z-index:-250445824;mso-position-horizontal-relative:page;mso-position-vertical-relative:page" coordorigin="2905,14804" coordsize="7959,18" path="m2905,14804r7958,l10863,14821r-7958,l2905,1480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11" style="position:absolute;margin-left:307.9pt;margin-top:419.65pt;width:.5pt;height:.5pt;z-index:-250444800;mso-position-horizontal-relative:page;mso-position-vertical-relative:page" coordorigin="10863,14804" coordsize="17,18" path="m10863,14804r17,l10880,14821r-17,l10863,1480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12" style="position:absolute;margin-left:308.4pt;margin-top:419.65pt;width:225.6pt;height:.5pt;z-index:-250443776;mso-position-horizontal-relative:page;mso-position-vertical-relative:page" coordorigin="10880,14804" coordsize="7959,18" path="m10880,14804r7959,l18839,14821r-7959,l10880,1480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13" style="position:absolute;margin-left:534pt;margin-top:419.65pt;width:.5pt;height:.5pt;z-index:-250442752;mso-position-horizontal-relative:page;mso-position-vertical-relative:page" coordorigin="18839,14804" coordsize="17,18" path="m18839,14804r17,l18856,14821r-17,l18839,1480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14" style="position:absolute;margin-left:81.85pt;margin-top:420.1pt;width:.5pt;height:53.65pt;z-index:-250441728;mso-position-horizontal-relative:page;mso-position-vertical-relative:page" coordorigin="2888,14821" coordsize="17,1893" path="m2888,14821r17,l2905,16714r-17,l2888,148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15" style="position:absolute;margin-left:307.9pt;margin-top:420.1pt;width:.5pt;height:53.65pt;z-index:-250440704;mso-position-horizontal-relative:page;mso-position-vertical-relative:page" coordorigin="10863,14821" coordsize="17,1893" path="m10863,14821r17,l10880,16714r-17,l10863,148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16" style="position:absolute;margin-left:534pt;margin-top:420.1pt;width:.5pt;height:53.65pt;z-index:-250439680;mso-position-horizontal-relative:page;mso-position-vertical-relative:page" coordorigin="18839,14821" coordsize="17,1893" path="m18839,14821r17,l18856,16714r-17,l18839,148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17" style="position:absolute;margin-left:81.85pt;margin-top:473.75pt;width:.5pt;height:.5pt;z-index:-250438656;mso-position-horizontal-relative:page;mso-position-vertical-relative:page" coordorigin="2888,16714" coordsize="17,18" path="m2888,16714r17,l2905,16731r-17,l2888,1671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18" style="position:absolute;margin-left:82.3pt;margin-top:473.75pt;width:225.6pt;height:.5pt;z-index:-250437632;mso-position-horizontal-relative:page;mso-position-vertical-relative:page" coordorigin="2905,16714" coordsize="7959,18" path="m2905,16714r7958,l10863,16731r-7958,l2905,1671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19" style="position:absolute;margin-left:307.9pt;margin-top:473.75pt;width:.5pt;height:.5pt;z-index:-250436608;mso-position-horizontal-relative:page;mso-position-vertical-relative:page" coordorigin="10863,16714" coordsize="17,18" path="m10863,16714r17,l10880,16731r-17,l10863,1671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20" style="position:absolute;margin-left:308.4pt;margin-top:473.75pt;width:112.45pt;height:.5pt;z-index:-250435584;mso-position-horizontal-relative:page;mso-position-vertical-relative:page" coordorigin="10880,16714" coordsize="3967,18" path="m10880,16714r3967,l14847,16731r-3967,l10880,1671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21" style="position:absolute;margin-left:420.85pt;margin-top:473.75pt;width:.5pt;height:.5pt;z-index:-250434560;mso-position-horizontal-relative:page;mso-position-vertical-relative:page" coordorigin="14847,16714" coordsize="17,18" path="m14847,16714r17,l14864,16731r-17,l14847,1671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22" style="position:absolute;margin-left:421.3pt;margin-top:473.75pt;width:112.7pt;height:.5pt;z-index:-250433536;mso-position-horizontal-relative:page;mso-position-vertical-relative:page" coordorigin="14864,16714" coordsize="3976,18" path="m14864,16714r3975,l18839,16731r-3975,l14864,1671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23" style="position:absolute;margin-left:534pt;margin-top:473.75pt;width:.5pt;height:.5pt;z-index:-250432512;mso-position-horizontal-relative:page;mso-position-vertical-relative:page" coordorigin="18839,16714" coordsize="17,18" path="m18839,16714r17,l18856,16731r-17,l18839,1671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24" style="position:absolute;margin-left:81.85pt;margin-top:474.25pt;width:.5pt;height:22.9pt;z-index:-250431488;mso-position-horizontal-relative:page;mso-position-vertical-relative:page" coordorigin="2888,16731" coordsize="17,809" path="m2888,16731r17,l2905,17539r-17,l2888,1673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25" style="position:absolute;margin-left:307.9pt;margin-top:474.25pt;width:.5pt;height:22.9pt;z-index:-250430464;mso-position-horizontal-relative:page;mso-position-vertical-relative:page" coordorigin="10863,16731" coordsize="17,809" path="m10863,16731r17,l10880,17539r-17,l10863,1673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26" style="position:absolute;margin-left:420.85pt;margin-top:474.25pt;width:.5pt;height:22.9pt;z-index:-250429440;mso-position-horizontal-relative:page;mso-position-vertical-relative:page" coordorigin="14847,16731" coordsize="17,809" path="m14847,16731r17,l14864,17539r-17,l14847,1673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27" style="position:absolute;margin-left:534pt;margin-top:474.25pt;width:.5pt;height:22.9pt;z-index:-250428416;mso-position-horizontal-relative:page;mso-position-vertical-relative:page" coordorigin="18839,16731" coordsize="17,809" path="m18839,16731r17,l18856,17539r-17,l18839,1673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28" style="position:absolute;margin-left:86.65pt;margin-top:496.9pt;width:216.25pt;height:14.15pt;z-index:-250427392;mso-position-horizontal-relative:page;mso-position-vertical-relative:page" coordorigin="3057,17531" coordsize="7629,500" path="m3057,17531r7628,l10685,18030r-7628,l3057,1753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29" style="position:absolute;margin-left:86.65pt;margin-top:519.6pt;width:216.25pt;height:14.15pt;z-index:-250426368;mso-position-horizontal-relative:page;mso-position-vertical-relative:page" coordorigin="3057,18331" coordsize="7629,500" path="m3057,18331r7628,l10685,18830r-7628,l3057,1833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30" style="position:absolute;margin-left:86.65pt;margin-top:542.15pt;width:216.25pt;height:14.3pt;z-index:-250425344;mso-position-horizontal-relative:page;mso-position-vertical-relative:page" coordorigin="3057,19127" coordsize="7629,504" path="m3057,19127r7628,l10685,19630r-7628,l3057,1912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31" style="position:absolute;margin-left:312.7pt;margin-top:497.65pt;width:103.2pt;height:20.05pt;z-index:-250424320;mso-position-horizontal-relative:page;mso-position-vertical-relative:page" coordorigin="11032,17556" coordsize="3641,707" path="m11032,17556r3641,l14673,18263r-3641,l11032,1755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32" style="position:absolute;margin-left:312.7pt;margin-top:526.1pt;width:103.2pt;height:14.3pt;z-index:-250423296;mso-position-horizontal-relative:page;mso-position-vertical-relative:page" coordorigin="11032,18559" coordsize="3641,504" path="m11032,18559r3641,l14673,19063r-3641,l11032,1855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33" style="position:absolute;margin-left:312.7pt;margin-top:548.75pt;width:103.2pt;height:8.4pt;z-index:-250422272;mso-position-horizontal-relative:page;mso-position-vertical-relative:page" coordorigin="11032,19359" coordsize="3641,297" path="m11032,19359r3641,l14673,19656r-3641,l11032,1935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34" style="position:absolute;margin-left:312.7pt;margin-top:557.15pt;width:103.2pt;height:14.3pt;z-index:-250421248;mso-position-horizontal-relative:page;mso-position-vertical-relative:page" coordorigin="11032,19656" coordsize="3641,504" path="m11032,19656r3641,l14673,20160r-3641,l11032,1965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35" style="position:absolute;margin-left:312.7pt;margin-top:571.45pt;width:103.2pt;height:8.4pt;z-index:-250420224;mso-position-horizontal-relative:page;mso-position-vertical-relative:page" coordorigin="11032,20160" coordsize="3641,297" path="m11032,20160r3641,l14673,20456r-3641,l11032,201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36" style="position:absolute;margin-left:312.7pt;margin-top:636.7pt;width:103.2pt;height:14.3pt;z-index:-250419200;mso-position-horizontal-relative:page;mso-position-vertical-relative:page" coordorigin="11032,22462" coordsize="3641,504" path="m11032,22462r3641,l14673,22966r-3641,l11032,2246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37" style="position:absolute;margin-left:312.7pt;margin-top:659.4pt;width:103.2pt;height:14.15pt;z-index:-250418176;mso-position-horizontal-relative:page;mso-position-vertical-relative:page" coordorigin="11032,23263" coordsize="3641,500" path="m11032,23263r3641,l14673,23762r-3641,l11032,2326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38" style="position:absolute;margin-left:425.65pt;margin-top:497.65pt;width:103.3pt;height:20.05pt;z-index:-250417152;mso-position-horizontal-relative:page;mso-position-vertical-relative:page" coordorigin="15016,17556" coordsize="3645,707" path="m15016,17556r3645,l18661,18263r-3645,l15016,1755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39" style="position:absolute;margin-left:425.65pt;margin-top:526.1pt;width:103.3pt;height:14.3pt;z-index:-250416128;mso-position-horizontal-relative:page;mso-position-vertical-relative:page" coordorigin="15016,18559" coordsize="3645,504" path="m15016,18559r3645,l18661,19063r-3645,l15016,1855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40" style="position:absolute;margin-left:425.65pt;margin-top:548.75pt;width:103.3pt;height:14.3pt;z-index:-250415104;mso-position-horizontal-relative:page;mso-position-vertical-relative:page" coordorigin="15016,19359" coordsize="3645,504" path="m15016,19359r3645,l18661,19863r-3645,l15016,1935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41" style="position:absolute;margin-left:425.65pt;margin-top:563.05pt;width:103.3pt;height:8.4pt;z-index:-250414080;mso-position-horizontal-relative:page;mso-position-vertical-relative:page" coordorigin="15016,19863" coordsize="3645,297" path="m15016,19863r3645,l18661,20160r-3645,l15016,1986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42" style="position:absolute;margin-left:425.65pt;margin-top:571.45pt;width:103.3pt;height:8.4pt;z-index:-250413056;mso-position-horizontal-relative:page;mso-position-vertical-relative:page" coordorigin="15016,20160" coordsize="3645,297" path="m15016,20160r3645,l18661,20456r-3645,l15016,201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43" style="position:absolute;margin-left:425.65pt;margin-top:636.7pt;width:103.3pt;height:14.3pt;z-index:-250412032;mso-position-horizontal-relative:page;mso-position-vertical-relative:page" coordorigin="15016,22462" coordsize="3645,504" path="m15016,22462r3645,l18661,22966r-3645,l15016,2246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44" style="position:absolute;margin-left:425.65pt;margin-top:659.4pt;width:103.3pt;height:14.15pt;z-index:-250411008;mso-position-horizontal-relative:page;mso-position-vertical-relative:page" coordorigin="15016,23263" coordsize="3645,500" path="m15016,23263r3645,l18661,23762r-3645,l15016,2326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45" style="position:absolute;margin-left:81.85pt;margin-top:497.15pt;width:.5pt;height:.5pt;z-index:-250409984;mso-position-horizontal-relative:page;mso-position-vertical-relative:page" coordorigin="2888,17539" coordsize="17,17" path="m2888,17539r17,l2905,17556r-17,l2888,1753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46" style="position:absolute;margin-left:307.9pt;margin-top:497.15pt;width:.5pt;height:.5pt;z-index:-250408960;mso-position-horizontal-relative:page;mso-position-vertical-relative:page" coordorigin="10863,17539" coordsize="17,17" path="m10863,17539r17,l10880,17556r-17,l10863,1753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47" style="position:absolute;margin-left:308.4pt;margin-top:497.15pt;width:112.45pt;height:.5pt;z-index:-250407936;mso-position-horizontal-relative:page;mso-position-vertical-relative:page" coordorigin="10880,17539" coordsize="3967,17" path="m10880,17539r3967,l14847,17556r-3967,l10880,1753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48" style="position:absolute;margin-left:420.85pt;margin-top:497.15pt;width:.5pt;height:.5pt;z-index:-250406912;mso-position-horizontal-relative:page;mso-position-vertical-relative:page" coordorigin="14847,17539" coordsize="17,17" path="m14847,17539r17,l14864,17556r-17,l14847,1753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49" style="position:absolute;margin-left:421.3pt;margin-top:497.15pt;width:112.7pt;height:.5pt;z-index:-250405888;mso-position-horizontal-relative:page;mso-position-vertical-relative:page" coordorigin="14864,17539" coordsize="3976,17" path="m14864,17539r3975,l18839,17556r-3975,l14864,1753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50" style="position:absolute;margin-left:534pt;margin-top:497.15pt;width:.5pt;height:.5pt;z-index:-250404864;mso-position-horizontal-relative:page;mso-position-vertical-relative:page" coordorigin="18839,17539" coordsize="17,17" path="m18839,17539r17,l18856,17556r-17,l18839,1753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51" style="position:absolute;margin-left:81.85pt;margin-top:497.65pt;width:.5pt;height:184.3pt;z-index:-250403840;mso-position-horizontal-relative:page;mso-position-vertical-relative:page" coordorigin="2888,17556" coordsize="17,6503" path="m2888,17556r17,l2905,24058r-17,l2888,1755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52" style="position:absolute;margin-left:81.85pt;margin-top:681.95pt;width:.5pt;height:.5pt;z-index:-250402816;mso-position-horizontal-relative:page;mso-position-vertical-relative:page" coordorigin="2888,24058" coordsize="17,17" path="m2888,24058r17,l2905,24075r-17,l2888,2405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53" style="position:absolute;margin-left:81.85pt;margin-top:681.95pt;width:.5pt;height:.5pt;z-index:-250401792;mso-position-horizontal-relative:page;mso-position-vertical-relative:page" coordorigin="2888,24058" coordsize="17,17" path="m2888,24058r17,l2905,24075r-17,l2888,2405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54" style="position:absolute;margin-left:82.3pt;margin-top:681.95pt;width:225.6pt;height:.5pt;z-index:-250400768;mso-position-horizontal-relative:page;mso-position-vertical-relative:page" coordorigin="2905,24058" coordsize="7959,17" path="m2905,24058r7958,l10863,24075r-7958,l2905,2405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55" style="position:absolute;margin-left:307.9pt;margin-top:497.65pt;width:.5pt;height:184.3pt;z-index:-250399744;mso-position-horizontal-relative:page;mso-position-vertical-relative:page" coordorigin="10863,17556" coordsize="17,6503" path="m10863,17556r17,l10880,24058r-17,l10863,1755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56" style="position:absolute;margin-left:307.9pt;margin-top:681.95pt;width:.5pt;height:.5pt;z-index:-250398720;mso-position-horizontal-relative:page;mso-position-vertical-relative:page" coordorigin="10863,24058" coordsize="17,17" path="m10863,24058r17,l10880,24075r-17,l10863,2405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57" style="position:absolute;margin-left:308.4pt;margin-top:681.95pt;width:112.45pt;height:.5pt;z-index:-250397696;mso-position-horizontal-relative:page;mso-position-vertical-relative:page" coordorigin="10880,24058" coordsize="3967,17" path="m10880,24058r3967,l14847,24075r-3967,l10880,2405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58" style="position:absolute;margin-left:420.85pt;margin-top:497.65pt;width:.5pt;height:184.3pt;z-index:-250396672;mso-position-horizontal-relative:page;mso-position-vertical-relative:page" coordorigin="14847,17556" coordsize="17,6503" path="m14847,17556r17,l14864,24058r-17,l14847,1755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59" style="position:absolute;margin-left:420.85pt;margin-top:681.95pt;width:.5pt;height:.5pt;z-index:-250395648;mso-position-horizontal-relative:page;mso-position-vertical-relative:page" coordorigin="14847,24058" coordsize="17,17" path="m14847,24058r17,l14864,24075r-17,l14847,2405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60" style="position:absolute;margin-left:421.3pt;margin-top:681.95pt;width:112.7pt;height:.5pt;z-index:-250394624;mso-position-horizontal-relative:page;mso-position-vertical-relative:page" coordorigin="14864,24058" coordsize="3976,17" path="m14864,24058r3975,l18839,24075r-3975,l14864,2405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61" style="position:absolute;margin-left:534pt;margin-top:497.65pt;width:.5pt;height:184.3pt;z-index:-250393600;mso-position-horizontal-relative:page;mso-position-vertical-relative:page" coordorigin="18839,17556" coordsize="17,6503" path="m18839,17556r17,l18856,24058r-17,l18839,1755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62" style="position:absolute;margin-left:534pt;margin-top:681.95pt;width:.5pt;height:.5pt;z-index:-250392576;mso-position-horizontal-relative:page;mso-position-vertical-relative:page" coordorigin="18839,24058" coordsize="17,17" path="m18839,24058r17,l18856,24075r-17,l18839,2405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63" style="position:absolute;margin-left:534pt;margin-top:681.95pt;width:.5pt;height:.5pt;z-index:-250391552;mso-position-horizontal-relative:page;mso-position-vertical-relative:page" coordorigin="18839,24058" coordsize="17,17" path="m18839,24058r17,l18856,24075r-17,l18839,2405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64" style="position:absolute;margin-left:87.6pt;margin-top:692.75pt;width:140.15pt;height:.6pt;z-index:-250390528;mso-position-horizontal-relative:page;mso-position-vertical-relative:page" coordorigin="3091,24439" coordsize="4945,22" path="m3091,24439r4944,l8035,24461r-4944,l3091,24439xe" fillcolor="#00000a" stroked="f" strokeweight=".12pt">
            <v:stroke miterlimit="10" joinstyle="miter"/>
            <w10:wrap anchorx="page" anchory="page"/>
          </v:shape>
        </w:pict>
      </w:r>
      <w:r>
        <w:rPr>
          <w:rFonts w:ascii="Arial" w:hAnsi="Arial" w:cs="Arial"/>
          <w:color w:val="00000A"/>
          <w:w w:val="94"/>
          <w:sz w:val="14"/>
          <w:szCs w:val="14"/>
        </w:rPr>
        <w:t>In caso di sentenze di condanna, l'operatore economico ha adottato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pgSz w:w="11900" w:h="16840"/>
          <w:pgMar w:top="2224" w:right="6039" w:bottom="0" w:left="1733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A"/>
          <w:w w:val="95"/>
          <w:sz w:val="14"/>
          <w:szCs w:val="14"/>
        </w:rPr>
        <w:t>misure sufficienti a dimostrare la sua affidabilità nonostante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before="7" w:line="151" w:lineRule="exact"/>
        <w:ind w:right="128"/>
      </w:pPr>
      <w:r>
        <w:rPr>
          <w:rFonts w:ascii="Arial" w:hAnsi="Arial" w:cs="Arial"/>
          <w:color w:val="00000A"/>
          <w:w w:val="95"/>
          <w:sz w:val="14"/>
          <w:szCs w:val="14"/>
        </w:rPr>
        <w:t>l'esistenza di un pertinente motivo di esclusione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5"/>
          <w:sz w:val="14"/>
          <w:szCs w:val="14"/>
        </w:rPr>
        <w:t>[ ] Sì [ ] No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3610" w:space="805"/>
            <w:col w:w="687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b/>
          <w:bCs/>
          <w:color w:val="00000A"/>
          <w:w w:val="93"/>
          <w:sz w:val="14"/>
          <w:szCs w:val="14"/>
        </w:rPr>
        <w:t>“Self-Cleaning”, cfr. </w:t>
      </w:r>
      <w:r>
        <w:rPr>
          <w:rFonts w:ascii="Arial" w:hAnsi="Arial" w:cs="Arial"/>
          <w:b/>
          <w:bCs/>
          <w:color w:val="000000"/>
          <w:w w:val="94"/>
          <w:sz w:val="14"/>
          <w:szCs w:val="14"/>
        </w:rPr>
        <w:t>articolo 80, comma 7)?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326" w:bottom="0" w:left="1733" w:header="720" w:footer="720" w:gutter="0"/>
          <w:cols w:space="720"/>
        </w:sectPr>
      </w:pPr>
    </w:p>
    <w:p w:rsidR="00F64C67" w:rsidRDefault="00F64C67">
      <w:pPr>
        <w:spacing w:before="132" w:line="151" w:lineRule="exact"/>
        <w:ind w:right="-567"/>
      </w:pPr>
      <w:r>
        <w:rPr>
          <w:rFonts w:ascii="Arial" w:hAnsi="Arial" w:cs="Arial"/>
          <w:b/>
          <w:bCs/>
          <w:color w:val="000000"/>
          <w:w w:val="96"/>
          <w:sz w:val="14"/>
          <w:szCs w:val="14"/>
        </w:rPr>
        <w:t>In caso affermativo</w:t>
      </w:r>
      <w:r>
        <w:rPr>
          <w:rFonts w:ascii="Arial" w:hAnsi="Arial" w:cs="Arial"/>
          <w:color w:val="000000"/>
          <w:w w:val="98"/>
          <w:sz w:val="14"/>
          <w:szCs w:val="14"/>
        </w:rPr>
        <w:t>, indicare: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293" w:bottom="0" w:left="1733" w:header="720" w:footer="720" w:gutter="0"/>
          <w:cols w:space="720"/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0"/>
          <w:w w:val="102"/>
          <w:sz w:val="14"/>
          <w:szCs w:val="14"/>
        </w:rPr>
        <w:t>1)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9"/>
          <w:sz w:val="14"/>
          <w:szCs w:val="14"/>
        </w:rPr>
        <w:t>la sentenza di condanna definitiva ha riconosciuto l’attenuante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 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3" w:space="720" w:equalWidth="0">
            <w:col w:w="166" w:space="138"/>
            <w:col w:w="3960" w:space="157"/>
            <w:col w:w="723"/>
          </w:cols>
        </w:sectPr>
      </w:pPr>
    </w:p>
    <w:p w:rsidR="00F64C67" w:rsidRDefault="00F64C67">
      <w:pPr>
        <w:spacing w:before="7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della collaborazione come definita dalle singole fattispecie di reato?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061" w:bottom="0" w:left="1733" w:header="720" w:footer="720" w:gutter="0"/>
          <w:cols w:space="720"/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0"/>
          <w:w w:val="102"/>
          <w:sz w:val="14"/>
          <w:szCs w:val="14"/>
        </w:rPr>
        <w:t>2)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sz w:val="14"/>
          <w:szCs w:val="14"/>
        </w:rPr>
        <w:t>Se  la  sentenza  definitiva  di  condanna  prevede  una  pena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5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3" w:space="720" w:equalWidth="0">
            <w:col w:w="166" w:space="138"/>
            <w:col w:w="3960" w:space="157"/>
            <w:col w:w="687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detentiva non superiore a 18 mesi?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997" w:bottom="0" w:left="1733" w:header="720" w:footer="720" w:gutter="0"/>
          <w:cols w:space="720"/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0"/>
          <w:w w:val="102"/>
          <w:sz w:val="14"/>
          <w:szCs w:val="14"/>
        </w:rPr>
        <w:t>3)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8"/>
          <w:sz w:val="14"/>
          <w:szCs w:val="14"/>
        </w:rPr>
        <w:t>in caso di risposta affermativa per le ipotesi 1) e/o 2), i soggetti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166" w:space="138"/>
            <w:col w:w="3960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di cui all’art. 80, comma 3, del Codice: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822" w:bottom="0" w:left="1733" w:header="720" w:footer="720" w:gutter="0"/>
          <w:cols w:space="720"/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0"/>
          <w:w w:val="101"/>
          <w:sz w:val="14"/>
          <w:szCs w:val="14"/>
        </w:rPr>
        <w:t>-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5"/>
          <w:sz w:val="14"/>
          <w:szCs w:val="14"/>
        </w:rPr>
        <w:t>hanno risarcito interamente il danno?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3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5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3" w:space="720" w:equalWidth="0">
            <w:col w:w="89" w:space="214"/>
            <w:col w:w="2283" w:space="1834"/>
            <w:col w:w="687"/>
          </w:cols>
        </w:sectPr>
      </w:pPr>
    </w:p>
    <w:p w:rsidR="00F64C67" w:rsidRDefault="00F64C67">
      <w:pPr>
        <w:spacing w:before="113" w:line="151" w:lineRule="exact"/>
        <w:ind w:right="-567"/>
      </w:pPr>
      <w:r>
        <w:rPr>
          <w:rFonts w:ascii="Arial" w:hAnsi="Arial" w:cs="Arial"/>
          <w:color w:val="000000"/>
          <w:w w:val="101"/>
          <w:sz w:val="14"/>
          <w:szCs w:val="14"/>
        </w:rPr>
        <w:t>-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13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5"/>
          <w:sz w:val="14"/>
          <w:szCs w:val="14"/>
        </w:rPr>
        <w:t>si sono impegnati formalmente a risarcire il danno?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0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5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3" w:space="720" w:equalWidth="0">
            <w:col w:w="89" w:space="214"/>
            <w:col w:w="3125" w:space="992"/>
            <w:col w:w="687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86" w:line="151" w:lineRule="exact"/>
        <w:ind w:right="-567"/>
      </w:pPr>
      <w:r>
        <w:rPr>
          <w:rFonts w:ascii="Arial" w:hAnsi="Arial" w:cs="Arial"/>
          <w:color w:val="000000"/>
          <w:w w:val="102"/>
          <w:sz w:val="14"/>
          <w:szCs w:val="14"/>
        </w:rPr>
        <w:t>4)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86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per le ipotesi 1) e 2 l’operatore economico ha adottato misure di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96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3" w:space="720" w:equalWidth="0">
            <w:col w:w="166" w:space="138"/>
            <w:col w:w="3960" w:space="157"/>
            <w:col w:w="687"/>
          </w:cols>
        </w:sectPr>
      </w:pPr>
    </w:p>
    <w:p w:rsidR="00F64C67" w:rsidRDefault="00F64C67">
      <w:pPr>
        <w:spacing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carattere  tecnico  o  organizzativo  e  relativi  al  personale  idonei  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2" w:line="151" w:lineRule="exact"/>
        <w:ind w:right="1694"/>
      </w:pPr>
      <w:r>
        <w:rPr>
          <w:rFonts w:ascii="Arial" w:hAnsi="Arial" w:cs="Arial"/>
          <w:color w:val="000000"/>
          <w:w w:val="94"/>
          <w:sz w:val="14"/>
          <w:szCs w:val="14"/>
        </w:rPr>
        <w:t>prevenire ulteriori illeciti o reati 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101"/>
          <w:sz w:val="14"/>
          <w:szCs w:val="14"/>
        </w:rPr>
        <w:t>In caso affermativo elencare la documentazione pertinente [    ] e, se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258" w:space="157"/>
            <w:col w:w="4478"/>
          </w:cols>
        </w:sectPr>
      </w:pPr>
    </w:p>
    <w:p w:rsidR="00F64C67" w:rsidRDefault="00F64C67">
      <w:pPr>
        <w:spacing w:line="151" w:lineRule="exact"/>
        <w:ind w:right="-567"/>
      </w:pPr>
      <w:r>
        <w:rPr>
          <w:rFonts w:ascii="Arial" w:hAnsi="Arial" w:cs="Arial"/>
          <w:color w:val="000000"/>
          <w:w w:val="99"/>
          <w:sz w:val="14"/>
          <w:szCs w:val="14"/>
        </w:rPr>
        <w:t>disponibile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6"/>
          <w:sz w:val="14"/>
          <w:szCs w:val="14"/>
        </w:rPr>
        <w:t>elettronicamente,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8"/>
          <w:sz w:val="14"/>
          <w:szCs w:val="14"/>
        </w:rPr>
        <w:t>indicare: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103"/>
          <w:sz w:val="14"/>
          <w:szCs w:val="14"/>
        </w:rPr>
        <w:t>(indirizzo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5"/>
          <w:sz w:val="14"/>
          <w:szCs w:val="14"/>
        </w:rPr>
        <w:t>web,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4"/>
          <w:szCs w:val="14"/>
        </w:rPr>
        <w:t>autorità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102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6142" w:header="720" w:footer="720" w:gutter="0"/>
          <w:cols w:num="7" w:space="720" w:equalWidth="0">
            <w:col w:w="687" w:space="106"/>
            <w:col w:w="1087" w:space="106"/>
            <w:col w:w="559" w:space="109"/>
            <w:col w:w="588" w:space="109"/>
            <w:col w:w="329" w:space="109"/>
            <w:col w:w="497" w:space="106"/>
            <w:col w:w="120"/>
          </w:cols>
        </w:sectPr>
      </w:pPr>
    </w:p>
    <w:p w:rsidR="00F64C67" w:rsidRDefault="00F64C67">
      <w:pPr>
        <w:spacing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organismo di emanazione, riferimento preciso della documentazione):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515" w:bottom="0" w:left="6142" w:header="720" w:footer="720" w:gutter="0"/>
          <w:cols w:space="720"/>
        </w:sectPr>
      </w:pPr>
    </w:p>
    <w:p w:rsidR="00F64C67" w:rsidRDefault="00F64C67">
      <w:pPr>
        <w:spacing w:before="103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[……..…][…….…][……..…][……..…] 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438" w:bottom="0" w:left="6142" w:header="720" w:footer="720" w:gutter="0"/>
          <w:cols w:space="720"/>
        </w:sectPr>
      </w:pPr>
    </w:p>
    <w:p w:rsidR="00F64C67" w:rsidRDefault="00F64C67">
      <w:pPr>
        <w:spacing w:before="110" w:line="151" w:lineRule="exact"/>
        <w:ind w:right="-567"/>
      </w:pPr>
      <w:r>
        <w:rPr>
          <w:rFonts w:ascii="Arial" w:hAnsi="Arial" w:cs="Arial"/>
          <w:color w:val="000000"/>
          <w:w w:val="102"/>
          <w:sz w:val="14"/>
          <w:szCs w:val="14"/>
        </w:rPr>
        <w:t>5)</w:t>
      </w:r>
      <w:r>
        <w:rPr>
          <w:rFonts w:ascii="Arial" w:hAnsi="Arial" w:cs="Arial"/>
          <w:b/>
          <w:bCs/>
          <w:color w:val="000000"/>
          <w:w w:val="80"/>
          <w:sz w:val="14"/>
          <w:szCs w:val="14"/>
        </w:rPr>
        <w:t> </w:t>
      </w:r>
      <w:r>
        <w:rPr>
          <w:rFonts w:ascii="Arial" w:hAnsi="Arial" w:cs="Arial"/>
          <w:color w:val="000000"/>
          <w:w w:val="94"/>
          <w:sz w:val="14"/>
          <w:szCs w:val="14"/>
        </w:rPr>
        <w:t>se le sentenze di condanne  sono state emesse nei confronti dei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087" w:bottom="0" w:left="1733" w:header="720" w:footer="720" w:gutter="0"/>
          <w:cols w:space="720"/>
        </w:sectPr>
      </w:pPr>
    </w:p>
    <w:p w:rsidR="00F64C67" w:rsidRDefault="00F64C67">
      <w:pPr>
        <w:spacing w:before="7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soggetti cessati di cui all’art. 80 comma 3, indicare le misure che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36"/>
      </w:pPr>
      <w:r>
        <w:rPr>
          <w:rFonts w:ascii="Arial" w:hAnsi="Arial" w:cs="Arial"/>
          <w:color w:val="000000"/>
          <w:w w:val="94"/>
          <w:sz w:val="14"/>
          <w:szCs w:val="14"/>
        </w:rPr>
        <w:t>dimostrano la completa ed effettiva dissociazione dalla condotta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34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5"/>
          <w:sz w:val="14"/>
          <w:szCs w:val="14"/>
        </w:rPr>
        <w:t>[……..…]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3929" w:space="486"/>
            <w:col w:w="603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27" w:line="200" w:lineRule="exact"/>
        <w:ind w:right="-567"/>
      </w:pPr>
      <w:r>
        <w:rPr>
          <w:rFonts w:ascii="Arial" w:hAnsi="Arial" w:cs="Arial"/>
          <w:color w:val="00000A"/>
          <w:w w:val="94"/>
          <w:sz w:val="14"/>
          <w:szCs w:val="14"/>
        </w:rPr>
        <w:t>B: MOTIVI LEGATI AL PAGAMENTO DI IMPOSTE O CONTRIBUTI PREVIDENZIALI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081" w:bottom="0" w:left="3619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55" w:line="142" w:lineRule="exact"/>
        <w:ind w:right="-567"/>
      </w:pPr>
      <w:r>
        <w:rPr>
          <w:rFonts w:ascii="Arial" w:hAnsi="Arial" w:cs="Arial"/>
          <w:b/>
          <w:bCs/>
          <w:color w:val="000000"/>
          <w:w w:val="94"/>
          <w:sz w:val="15"/>
          <w:szCs w:val="15"/>
        </w:rPr>
        <w:t>Pagamento di imposte, tasse o contributi previdenziali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7" w:line="200" w:lineRule="exact"/>
        <w:ind w:right="-567"/>
      </w:pP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Risposta: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3824" w:space="703"/>
            <w:col w:w="724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4" w:line="164" w:lineRule="exact"/>
        <w:ind w:right="-495"/>
      </w:pPr>
      <w:r>
        <w:rPr>
          <w:rFonts w:ascii="Arial" w:hAnsi="Arial" w:cs="Arial"/>
          <w:color w:val="000000"/>
          <w:w w:val="94"/>
          <w:sz w:val="15"/>
          <w:szCs w:val="15"/>
        </w:rPr>
        <w:t>L'operatore economico ha soddisfatto tutti </w:t>
      </w:r>
      <w:r>
        <w:rPr>
          <w:rFonts w:ascii="Arial" w:hAnsi="Arial" w:cs="Arial"/>
          <w:b/>
          <w:bCs/>
          <w:color w:val="000000"/>
          <w:w w:val="94"/>
          <w:sz w:val="15"/>
          <w:szCs w:val="15"/>
        </w:rPr>
        <w:t>gli obblighi relativi al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b/>
          <w:bCs/>
          <w:color w:val="000000"/>
          <w:w w:val="94"/>
          <w:sz w:val="15"/>
          <w:szCs w:val="15"/>
        </w:rPr>
        <w:t>pagamento di imposte, tasse o contributi previdenziali,</w:t>
      </w:r>
      <w:r>
        <w:rPr>
          <w:rFonts w:ascii="Arial" w:hAnsi="Arial" w:cs="Arial"/>
          <w:color w:val="000000"/>
          <w:w w:val="94"/>
          <w:sz w:val="15"/>
          <w:szCs w:val="15"/>
        </w:rPr>
        <w:t> sia nel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80" w:line="200" w:lineRule="exact"/>
        <w:ind w:right="-567"/>
      </w:pPr>
      <w:r>
        <w:rPr>
          <w:rFonts w:ascii="Arial" w:hAnsi="Arial" w:cs="Arial"/>
          <w:color w:val="00000A"/>
          <w:w w:val="93"/>
          <w:sz w:val="15"/>
          <w:szCs w:val="15"/>
        </w:rPr>
        <w:t>[ ] Sì [ ] No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316" w:space="211"/>
            <w:col w:w="750"/>
          </w:cols>
        </w:sectPr>
      </w:pPr>
    </w:p>
    <w:p w:rsidR="00F64C67" w:rsidRDefault="00F64C67">
      <w:pPr>
        <w:spacing w:before="9" w:line="164" w:lineRule="exact"/>
        <w:ind w:right="-567"/>
      </w:pPr>
      <w:r>
        <w:rPr>
          <w:rFonts w:ascii="Arial" w:hAnsi="Arial" w:cs="Arial"/>
          <w:color w:val="000000"/>
          <w:w w:val="94"/>
          <w:sz w:val="15"/>
          <w:szCs w:val="15"/>
        </w:rPr>
        <w:t>paese dove è stabilito sia nello Stato membro dell'amministrazione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827" w:bottom="0" w:left="1733" w:header="720" w:footer="720" w:gutter="0"/>
          <w:cols w:space="720"/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0"/>
          <w:w w:val="94"/>
          <w:sz w:val="15"/>
          <w:szCs w:val="15"/>
        </w:rPr>
        <w:t>aggiudicatrice o dell'ente aggiudicatore, se diverso dal paese di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026" w:bottom="0" w:left="1733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77" w:line="164" w:lineRule="exact"/>
        <w:ind w:right="-567"/>
      </w:pPr>
      <w:r>
        <w:rPr>
          <w:rFonts w:ascii="Arial" w:hAnsi="Arial" w:cs="Arial"/>
          <w:b/>
          <w:bCs/>
          <w:color w:val="000000"/>
          <w:w w:val="95"/>
          <w:sz w:val="15"/>
          <w:szCs w:val="15"/>
        </w:rPr>
        <w:t>In caso negativo</w:t>
      </w:r>
      <w:r>
        <w:rPr>
          <w:rFonts w:ascii="Arial" w:hAnsi="Arial" w:cs="Arial"/>
          <w:color w:val="000000"/>
          <w:w w:val="96"/>
          <w:sz w:val="15"/>
          <w:szCs w:val="15"/>
        </w:rPr>
        <w:t>, indicare: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83" w:line="200" w:lineRule="exact"/>
        <w:ind w:right="-567"/>
      </w:pPr>
      <w:r>
        <w:rPr>
          <w:rFonts w:ascii="Arial" w:hAnsi="Arial" w:cs="Arial"/>
          <w:b/>
          <w:bCs/>
          <w:color w:val="000000"/>
          <w:w w:val="95"/>
          <w:sz w:val="15"/>
          <w:szCs w:val="15"/>
        </w:rPr>
        <w:t>Imposte/tasse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83" w:line="200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Contributi previdenziali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3" w:space="720" w:equalWidth="0">
            <w:col w:w="1825" w:space="2702"/>
            <w:col w:w="1034" w:space="1230"/>
            <w:col w:w="1684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92" w:line="164" w:lineRule="exact"/>
        <w:ind w:right="-567"/>
      </w:pPr>
      <w:r>
        <w:rPr>
          <w:rFonts w:ascii="Arial" w:hAnsi="Arial" w:cs="Arial"/>
          <w:color w:val="000000"/>
          <w:w w:val="94"/>
          <w:sz w:val="15"/>
          <w:szCs w:val="15"/>
        </w:rPr>
        <w:t>a)   Paese o Stato membro interessato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21" w:line="164" w:lineRule="exact"/>
        <w:ind w:right="-567"/>
      </w:pPr>
      <w:r>
        <w:rPr>
          <w:rFonts w:ascii="Arial" w:hAnsi="Arial" w:cs="Arial"/>
          <w:color w:val="000000"/>
          <w:w w:val="95"/>
          <w:sz w:val="15"/>
          <w:szCs w:val="15"/>
        </w:rPr>
        <w:t>a) [………..…]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21" w:line="164" w:lineRule="exact"/>
        <w:ind w:right="-567"/>
      </w:pPr>
      <w:r>
        <w:rPr>
          <w:rFonts w:ascii="Arial" w:hAnsi="Arial" w:cs="Arial"/>
          <w:color w:val="000000"/>
          <w:w w:val="95"/>
          <w:sz w:val="15"/>
          <w:szCs w:val="15"/>
        </w:rPr>
        <w:t>a) [………..…]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3" w:space="720" w:equalWidth="0">
            <w:col w:w="2538" w:space="1990"/>
            <w:col w:w="963" w:space="1301"/>
            <w:col w:w="963"/>
          </w:cols>
        </w:sectPr>
      </w:pPr>
    </w:p>
    <w:p w:rsidR="00F64C67" w:rsidRDefault="00F64C67">
      <w:pPr>
        <w:spacing w:before="160" w:line="164" w:lineRule="exact"/>
        <w:ind w:right="-567"/>
      </w:pPr>
      <w:r>
        <w:rPr>
          <w:rFonts w:ascii="Arial" w:hAnsi="Arial" w:cs="Arial"/>
          <w:color w:val="000000"/>
          <w:w w:val="94"/>
          <w:sz w:val="15"/>
          <w:szCs w:val="15"/>
        </w:rPr>
        <w:t>b)   Di quale importo si tratta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89" w:line="164" w:lineRule="exact"/>
        <w:ind w:right="-567"/>
      </w:pPr>
      <w:r>
        <w:rPr>
          <w:rFonts w:ascii="Arial" w:hAnsi="Arial" w:cs="Arial"/>
          <w:color w:val="000000"/>
          <w:w w:val="95"/>
          <w:sz w:val="15"/>
          <w:szCs w:val="15"/>
        </w:rPr>
        <w:t>b) [……..……]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89" w:line="164" w:lineRule="exact"/>
        <w:ind w:right="-567"/>
      </w:pPr>
      <w:r>
        <w:rPr>
          <w:rFonts w:ascii="Arial" w:hAnsi="Arial" w:cs="Arial"/>
          <w:color w:val="000000"/>
          <w:w w:val="95"/>
          <w:sz w:val="15"/>
          <w:szCs w:val="15"/>
        </w:rPr>
        <w:t>b) [……..……]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3" w:space="720" w:equalWidth="0">
            <w:col w:w="1878" w:space="2650"/>
            <w:col w:w="963" w:space="1301"/>
            <w:col w:w="963"/>
          </w:cols>
        </w:sectPr>
      </w:pPr>
    </w:p>
    <w:p w:rsidR="00F64C67" w:rsidRDefault="00F64C67">
      <w:pPr>
        <w:spacing w:before="160" w:line="164" w:lineRule="exact"/>
        <w:ind w:right="-567"/>
      </w:pPr>
      <w:r>
        <w:rPr>
          <w:rFonts w:ascii="Arial" w:hAnsi="Arial" w:cs="Arial"/>
          <w:color w:val="000000"/>
          <w:w w:val="93"/>
          <w:sz w:val="15"/>
          <w:szCs w:val="15"/>
        </w:rPr>
        <w:t>c)   Come è stata stabilita tale inottemperanza: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118" w:bottom="0" w:left="1733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01" w:line="164" w:lineRule="exact"/>
        <w:ind w:right="-567"/>
      </w:pPr>
      <w:r>
        <w:rPr>
          <w:rFonts w:ascii="Arial" w:hAnsi="Arial" w:cs="Arial"/>
          <w:color w:val="000000"/>
          <w:w w:val="94"/>
          <w:sz w:val="15"/>
          <w:szCs w:val="15"/>
        </w:rPr>
        <w:t>c1) [ ] Sì [ ] No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01" w:line="164" w:lineRule="exact"/>
        <w:ind w:right="-567"/>
      </w:pPr>
      <w:r>
        <w:rPr>
          <w:rFonts w:ascii="Arial" w:hAnsi="Arial" w:cs="Arial"/>
          <w:color w:val="000000"/>
          <w:w w:val="94"/>
          <w:sz w:val="15"/>
          <w:szCs w:val="15"/>
        </w:rPr>
        <w:t>c1) [ ] Sì [ ] No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6254" w:header="720" w:footer="720" w:gutter="0"/>
          <w:cols w:num="2" w:space="720" w:equalWidth="0">
            <w:col w:w="978" w:space="1286"/>
            <w:col w:w="978"/>
          </w:cols>
        </w:sectPr>
      </w:pPr>
    </w:p>
    <w:p w:rsidR="00F64C67" w:rsidRDefault="00F64C67">
      <w:pPr>
        <w:spacing w:before="117" w:line="164" w:lineRule="exact"/>
        <w:ind w:right="-567"/>
      </w:pPr>
      <w:r>
        <w:rPr>
          <w:rFonts w:ascii="Arial" w:hAnsi="Arial" w:cs="Arial"/>
          <w:color w:val="000000"/>
          <w:w w:val="88"/>
          <w:sz w:val="15"/>
          <w:szCs w:val="15"/>
        </w:rPr>
        <w:t>−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117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5"/>
          <w:szCs w:val="15"/>
        </w:rPr>
        <w:t>Tale decisione è definitiva e vincolante?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119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5"/>
          <w:szCs w:val="15"/>
        </w:rPr>
        <w:t>-     [ ] Sì [ ] No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119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5"/>
          <w:szCs w:val="15"/>
        </w:rPr>
        <w:t>-     [ ] Sì [ ] No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4" w:space="720" w:equalWidth="0">
            <w:col w:w="126" w:space="156"/>
            <w:col w:w="2612" w:space="1639"/>
            <w:col w:w="985" w:space="1279"/>
            <w:col w:w="985"/>
          </w:cols>
        </w:sectPr>
      </w:pPr>
    </w:p>
    <w:p w:rsidR="00F64C67" w:rsidRDefault="00F64C67">
      <w:pPr>
        <w:spacing w:before="129" w:line="164" w:lineRule="exact"/>
        <w:ind w:right="-567"/>
      </w:pPr>
      <w:r>
        <w:rPr>
          <w:rFonts w:ascii="Arial" w:hAnsi="Arial" w:cs="Arial"/>
          <w:color w:val="000000"/>
          <w:w w:val="88"/>
          <w:sz w:val="15"/>
          <w:szCs w:val="15"/>
        </w:rPr>
        <w:t>−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129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5"/>
          <w:szCs w:val="15"/>
        </w:rPr>
        <w:t>Indicare la data della sentenza di condanna o della decisione.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121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5"/>
          <w:szCs w:val="15"/>
        </w:rPr>
        <w:t>- [………………]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121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5"/>
          <w:szCs w:val="15"/>
        </w:rPr>
        <w:t>- [………………]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4" w:space="720" w:equalWidth="0">
            <w:col w:w="126" w:space="156"/>
            <w:col w:w="4033" w:space="218"/>
            <w:col w:w="1095" w:space="1169"/>
            <w:col w:w="1095"/>
          </w:cols>
        </w:sectPr>
      </w:pPr>
    </w:p>
    <w:p w:rsidR="00F64C67" w:rsidRDefault="00F64C67">
      <w:pPr>
        <w:spacing w:before="126" w:line="164" w:lineRule="exact"/>
        <w:ind w:right="-567"/>
      </w:pPr>
      <w:r>
        <w:rPr>
          <w:rFonts w:ascii="Arial" w:hAnsi="Arial" w:cs="Arial"/>
          <w:color w:val="000000"/>
          <w:w w:val="88"/>
          <w:sz w:val="15"/>
          <w:szCs w:val="15"/>
        </w:rPr>
        <w:t>−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126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5"/>
          <w:szCs w:val="15"/>
        </w:rPr>
        <w:t>Nel caso di una sentenza di condanna, </w:t>
      </w:r>
      <w:r>
        <w:rPr>
          <w:rFonts w:ascii="Arial" w:hAnsi="Arial" w:cs="Arial"/>
          <w:b/>
          <w:bCs/>
          <w:color w:val="000000"/>
          <w:w w:val="93"/>
          <w:sz w:val="15"/>
          <w:szCs w:val="15"/>
        </w:rPr>
        <w:t>se stabilita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before="114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5"/>
          <w:szCs w:val="15"/>
        </w:rPr>
        <w:t>- [………………]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114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5"/>
          <w:szCs w:val="15"/>
        </w:rPr>
        <w:t>- [………………]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4" w:space="720" w:equalWidth="0">
            <w:col w:w="126" w:space="156"/>
            <w:col w:w="3347" w:space="905"/>
            <w:col w:w="1095" w:space="1169"/>
            <w:col w:w="1095"/>
          </w:cols>
        </w:sectPr>
      </w:pPr>
    </w:p>
    <w:p w:rsidR="00F64C67" w:rsidRDefault="00F64C67">
      <w:pPr>
        <w:spacing w:before="23" w:line="142" w:lineRule="exact"/>
        <w:ind w:right="-567"/>
      </w:pPr>
      <w:r>
        <w:rPr>
          <w:rFonts w:ascii="Arial" w:hAnsi="Arial" w:cs="Arial"/>
          <w:b/>
          <w:bCs/>
          <w:color w:val="000000"/>
          <w:w w:val="95"/>
          <w:sz w:val="15"/>
          <w:szCs w:val="15"/>
        </w:rPr>
        <w:t>direttamente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971" w:bottom="0" w:left="2009" w:header="720" w:footer="720" w:gutter="0"/>
          <w:cols w:space="720"/>
        </w:sectPr>
      </w:pPr>
    </w:p>
    <w:p w:rsidR="00F64C67" w:rsidRDefault="00F64C67">
      <w:pPr>
        <w:spacing w:before="9" w:line="164" w:lineRule="exact"/>
        <w:ind w:right="-567"/>
      </w:pPr>
      <w:r>
        <w:rPr>
          <w:rFonts w:ascii="Arial" w:hAnsi="Arial" w:cs="Arial"/>
          <w:color w:val="000000"/>
          <w:w w:val="95"/>
          <w:sz w:val="15"/>
          <w:szCs w:val="15"/>
        </w:rPr>
        <w:t>periodo d'esclusione: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477" w:bottom="0" w:left="2009" w:header="720" w:footer="720" w:gutter="0"/>
          <w:cols w:space="720"/>
        </w:sectPr>
      </w:pPr>
    </w:p>
    <w:p w:rsidR="00F64C67" w:rsidRDefault="00F64C67">
      <w:pPr>
        <w:spacing w:before="117" w:line="164" w:lineRule="exact"/>
        <w:ind w:right="-567"/>
      </w:pPr>
      <w:r>
        <w:rPr>
          <w:rFonts w:ascii="Arial" w:hAnsi="Arial" w:cs="Arial"/>
          <w:color w:val="000000"/>
          <w:w w:val="94"/>
          <w:sz w:val="15"/>
          <w:szCs w:val="15"/>
        </w:rPr>
        <w:t>2)    In </w:t>
      </w:r>
      <w:r>
        <w:rPr>
          <w:rFonts w:ascii="Arial" w:hAnsi="Arial" w:cs="Arial"/>
          <w:b/>
          <w:bCs/>
          <w:color w:val="000000"/>
          <w:w w:val="96"/>
          <w:sz w:val="15"/>
          <w:szCs w:val="15"/>
        </w:rPr>
        <w:t>altro modo</w:t>
      </w:r>
      <w:r>
        <w:rPr>
          <w:rFonts w:ascii="Arial" w:hAnsi="Arial" w:cs="Arial"/>
          <w:color w:val="000000"/>
          <w:w w:val="94"/>
          <w:sz w:val="15"/>
          <w:szCs w:val="15"/>
        </w:rPr>
        <w:t>? Specificare: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54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6"/>
          <w:sz w:val="15"/>
          <w:szCs w:val="15"/>
        </w:rPr>
        <w:t>c2) [………….…]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54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6"/>
          <w:sz w:val="15"/>
          <w:szCs w:val="15"/>
        </w:rPr>
        <w:t>c2) [………….…]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3" w:space="720" w:equalWidth="0">
            <w:col w:w="2135" w:space="2393"/>
            <w:col w:w="1141" w:space="1123"/>
            <w:col w:w="1141"/>
          </w:cols>
        </w:sectPr>
      </w:pPr>
    </w:p>
    <w:p w:rsidR="00F64C67" w:rsidRDefault="00F64C67">
      <w:pPr>
        <w:spacing w:before="124" w:line="164" w:lineRule="exact"/>
        <w:ind w:right="-567"/>
      </w:pPr>
      <w:r>
        <w:rPr>
          <w:rFonts w:ascii="Arial" w:hAnsi="Arial" w:cs="Arial"/>
          <w:color w:val="000000"/>
          <w:w w:val="96"/>
          <w:sz w:val="15"/>
          <w:szCs w:val="15"/>
        </w:rPr>
        <w:t>d)   L'operatore economico ha ottemperato od ottempererà ai suoi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27" w:line="164" w:lineRule="exact"/>
        <w:ind w:right="-567"/>
      </w:pPr>
      <w:r>
        <w:rPr>
          <w:rFonts w:ascii="Arial" w:hAnsi="Arial" w:cs="Arial"/>
          <w:color w:val="000000"/>
          <w:w w:val="93"/>
          <w:sz w:val="15"/>
          <w:szCs w:val="15"/>
        </w:rPr>
        <w:t>d) [ ] Sì [ ] No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27" w:line="164" w:lineRule="exact"/>
        <w:ind w:right="-567"/>
      </w:pPr>
      <w:r>
        <w:rPr>
          <w:rFonts w:ascii="Arial" w:hAnsi="Arial" w:cs="Arial"/>
          <w:color w:val="000000"/>
          <w:w w:val="93"/>
          <w:sz w:val="15"/>
          <w:szCs w:val="15"/>
        </w:rPr>
        <w:t>d) [ ] Sì [ ] No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3" w:space="720" w:equalWidth="0">
            <w:col w:w="4371" w:space="156"/>
            <w:col w:w="903" w:space="1361"/>
            <w:col w:w="903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30" w:line="86" w:lineRule="exact"/>
        <w:ind w:right="-567"/>
      </w:pPr>
      <w:r>
        <w:rPr>
          <w:rFonts w:ascii="Arial" w:hAnsi="Arial" w:cs="Arial"/>
          <w:color w:val="000000"/>
          <w:w w:val="88"/>
          <w:sz w:val="8"/>
          <w:szCs w:val="8"/>
        </w:rPr>
        <w:t>(</w:t>
      </w:r>
      <w:r>
        <w:rPr>
          <w:rFonts w:ascii="Arial" w:hAnsi="Arial" w:cs="Arial"/>
          <w:color w:val="00000A"/>
          <w:w w:val="93"/>
          <w:sz w:val="8"/>
          <w:szCs w:val="8"/>
        </w:rPr>
        <w:t>20</w:t>
      </w:r>
      <w:r>
        <w:rPr>
          <w:rFonts w:ascii="Arial" w:hAnsi="Arial" w:cs="Arial"/>
          <w:color w:val="000000"/>
          <w:w w:val="85"/>
          <w:sz w:val="8"/>
          <w:szCs w:val="8"/>
        </w:rPr>
        <w:t>)</w:t>
      </w:r>
      <w:r>
        <w:rPr>
          <w:rFonts w:ascii="Arial" w:hAnsi="Arial" w:cs="Arial"/>
          <w:color w:val="000000"/>
          <w:sz w:val="8"/>
          <w:szCs w:val="8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51" w:line="130" w:lineRule="exact"/>
        <w:ind w:right="-567"/>
      </w:pPr>
      <w:r>
        <w:rPr>
          <w:rFonts w:ascii="Arial" w:hAnsi="Arial" w:cs="Arial"/>
          <w:color w:val="000000"/>
          <w:w w:val="95"/>
          <w:sz w:val="12"/>
          <w:szCs w:val="12"/>
        </w:rPr>
        <w:t>In conformità alle disposizioni nazionali di attuazione dell'articolo 57, paragrafo 6, della direttiva 2014/24/UE.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2" w:space="720" w:equalWidth="0">
            <w:col w:w="163" w:space="119"/>
            <w:col w:w="5624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28" w:line="126" w:lineRule="exact"/>
        <w:ind w:right="-567"/>
      </w:pPr>
      <w:r>
        <w:rPr>
          <w:rFonts w:ascii="Calibri" w:hAnsi="Calibri" w:cs="Calibri"/>
          <w:color w:val="00000A"/>
          <w:w w:val="93"/>
          <w:sz w:val="19"/>
          <w:szCs w:val="19"/>
        </w:rPr>
        <w:t>7</w:t>
      </w:r>
      <w:r>
        <w:rPr>
          <w:rFonts w:ascii="Calibri" w:hAnsi="Calibri" w:cs="Calibri"/>
          <w:color w:val="00000A"/>
          <w:sz w:val="19"/>
          <w:szCs w:val="19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93" w:bottom="0" w:left="10759" w:header="720" w:footer="720" w:gutter="0"/>
          <w:cols w:space="720"/>
        </w:sectPr>
      </w:pPr>
    </w:p>
    <w:p w:rsidR="00F64C67" w:rsidRDefault="00F64C67">
      <w:pPr>
        <w:spacing w:line="164" w:lineRule="exact"/>
        <w:ind w:right="-567"/>
      </w:pPr>
      <w:r>
        <w:rPr>
          <w:noProof/>
        </w:rPr>
        <w:pict>
          <v:shape id="_x0000_s2265" style="position:absolute;margin-left:308.4pt;margin-top:559.7pt;width:225.5pt;height:115.8pt;z-index:-25038950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9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266" style="position:absolute;margin-left:312.7pt;margin-top:645.95pt;width:216.1pt;height:7.8pt;z-index:-250388480;mso-position-horizontal-relative:page;mso-position-vertical-relative:page" coordorigin="11032,22788" coordsize="7625,276" path="m11032,22788r7625,l18657,23064r-7625,l11032,2278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67" style="position:absolute;margin-left:312.7pt;margin-top:638.15pt;width:216.1pt;height:7.8pt;z-index:-250387456;mso-position-horizontal-relative:page;mso-position-vertical-relative:page" coordorigin="11032,22513" coordsize="7625,276" path="m11032,22513r7625,l18657,22788r-7625,l11032,2251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68" style="position:absolute;margin-left:312.7pt;margin-top:630.25pt;width:216.1pt;height:7.9pt;z-index:-250386432;mso-position-horizontal-relative:page;mso-position-vertical-relative:page" coordorigin="11032,22234" coordsize="7625,280" path="m11032,22234r7625,l18657,22513r-7625,l11032,2223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69" style="position:absolute;margin-left:312.7pt;margin-top:622.45pt;width:216.1pt;height:7.8pt;z-index:-250385408;mso-position-horizontal-relative:page;mso-position-vertical-relative:page" coordorigin="11032,21959" coordsize="7625,276" path="m11032,21959r7625,l18657,22234r-7625,l11032,2195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70" style="position:absolute;margin-left:312.7pt;margin-top:598.9pt;width:216.1pt;height:7.9pt;z-index:-250384384;mso-position-horizontal-relative:page;mso-position-vertical-relative:page" coordorigin="11032,21129" coordsize="7625,280" path="m11032,21129r7625,l18657,21408r-7625,l11032,2112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71" style="position:absolute;margin-left:82.3pt;margin-top:559.7pt;width:225.6pt;height:115.8pt;z-index:-25038336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9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272" style="position:absolute;margin-left:86.65pt;margin-top:649.8pt;width:216.25pt;height:7.8pt;z-index:-250382336;mso-position-horizontal-relative:page;mso-position-vertical-relative:page" coordorigin="3057,22924" coordsize="7629,276" path="m3057,22924r7628,l10685,23199r-7628,l3057,2292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73" style="position:absolute;margin-left:86.65pt;margin-top:642pt;width:216.25pt;height:7.8pt;z-index:-250381312;mso-position-horizontal-relative:page;mso-position-vertical-relative:page" coordorigin="3057,22649" coordsize="7629,276" path="m3057,22649r7628,l10685,22924r-7628,l3057,226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74" style="position:absolute;margin-left:86.65pt;margin-top:634.1pt;width:216.25pt;height:7.9pt;z-index:-250380288;mso-position-horizontal-relative:page;mso-position-vertical-relative:page" coordorigin="3057,22369" coordsize="7629,280" path="m3057,22369r7628,l10685,22649r-7628,l3057,2236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75" style="position:absolute;margin-left:86.65pt;margin-top:626.3pt;width:216.25pt;height:7.8pt;z-index:-250379264;mso-position-horizontal-relative:page;mso-position-vertical-relative:page" coordorigin="3057,22094" coordsize="7629,276" path="m3057,22094r7628,l10685,22369r-7628,l3057,2209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76" style="position:absolute;margin-left:86.65pt;margin-top:618.5pt;width:216.25pt;height:7.8pt;z-index:-250378240;mso-position-horizontal-relative:page;mso-position-vertical-relative:page" coordorigin="3057,21819" coordsize="7629,276" path="m3057,21819r7628,l10685,22094r-7628,l3057,2181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77" style="position:absolute;margin-left:86.65pt;margin-top:602.75pt;width:216.25pt;height:7.9pt;z-index:-250377216;mso-position-horizontal-relative:page;mso-position-vertical-relative:page" coordorigin="3057,21264" coordsize="7629,280" path="m3057,21264r7628,l10685,21544r-7628,l3057,2126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78" style="position:absolute;margin-left:86.65pt;margin-top:594.85pt;width:216.25pt;height:7.9pt;z-index:-250376192;mso-position-horizontal-relative:page;mso-position-vertical-relative:page" coordorigin="3057,20985" coordsize="7629,280" path="m3057,20985r7628,l10685,21264r-7628,l3057,2098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79" style="position:absolute;margin-left:86.65pt;margin-top:581.15pt;width:216.25pt;height:13.7pt;z-index:-250375168;mso-position-horizontal-relative:page;mso-position-vertical-relative:page" coordorigin="3057,20502" coordsize="7629,483" path="m3057,20502r7628,l10685,20985r-7628,l3057,2050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80" style="position:absolute;margin-left:86.65pt;margin-top:573.35pt;width:216.25pt;height:7.8pt;z-index:-250374144;mso-position-horizontal-relative:page;mso-position-vertical-relative:page" coordorigin="3057,20227" coordsize="7629,276" path="m3057,20227r7628,l10685,20502r-7628,l3057,2022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81" style="position:absolute;margin-left:86.65pt;margin-top:559.7pt;width:216.25pt;height:13.7pt;z-index:-250373120;mso-position-horizontal-relative:page;mso-position-vertical-relative:page" coordorigin="3057,19745" coordsize="7629,483" path="m3057,19745r7628,l10685,20227r-7628,l3057,1974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82" style="position:absolute;margin-left:308.4pt;margin-top:361.9pt;width:225.5pt;height:197.3pt;z-index:-25037209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9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283" style="position:absolute;margin-left:312.7pt;margin-top:545.65pt;width:216.1pt;height:13.7pt;z-index:-250371072;mso-position-horizontal-relative:page;mso-position-vertical-relative:page" coordorigin="11032,19249" coordsize="7625,483" path="m11032,19249r7625,l18657,19732r-7625,l11032,192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84" style="position:absolute;margin-left:312.7pt;margin-top:531.95pt;width:216.1pt;height:13.7pt;z-index:-250370048;mso-position-horizontal-relative:page;mso-position-vertical-relative:page" coordorigin="11032,18767" coordsize="7625,483" path="m11032,18767r7625,l18657,19249r-7625,l11032,1876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85" style="position:absolute;margin-left:312.7pt;margin-top:524.15pt;width:216.1pt;height:7.8pt;z-index:-250369024;mso-position-horizontal-relative:page;mso-position-vertical-relative:page" coordorigin="11032,18492" coordsize="7625,276" path="m11032,18492r7625,l18657,18767r-7625,l11032,1849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86" style="position:absolute;margin-left:312.7pt;margin-top:516.25pt;width:216.1pt;height:7.9pt;z-index:-250368000;mso-position-horizontal-relative:page;mso-position-vertical-relative:page" coordorigin="11032,18212" coordsize="7625,280" path="m11032,18212r7625,l18657,18492r-7625,l11032,1821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87" style="position:absolute;margin-left:312.7pt;margin-top:502.55pt;width:216.1pt;height:13.7pt;z-index:-250366976;mso-position-horizontal-relative:page;mso-position-vertical-relative:page" coordorigin="11032,17730" coordsize="7625,483" path="m11032,17730r7625,l18657,18212r-7625,l11032,1773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88" style="position:absolute;margin-left:312.7pt;margin-top:489pt;width:216.1pt;height:13.55pt;z-index:-250365952;mso-position-horizontal-relative:page;mso-position-vertical-relative:page" coordorigin="11032,17251" coordsize="7625,479" path="m11032,17251r7625,l18657,17730r-7625,l11032,172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89" style="position:absolute;margin-left:312.7pt;margin-top:475.2pt;width:216.1pt;height:13.8pt;z-index:-250364928;mso-position-horizontal-relative:page;mso-position-vertical-relative:page" coordorigin="11032,16764" coordsize="7625,487" path="m11032,16764r7625,l18657,17251r-7625,l11032,1676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90" style="position:absolute;margin-left:312.7pt;margin-top:461.5pt;width:216.1pt;height:13.7pt;z-index:-250363904;mso-position-horizontal-relative:page;mso-position-vertical-relative:page" coordorigin="11032,16282" coordsize="7625,483" path="m11032,16282r7625,l18657,16764r-7625,l11032,1628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91" style="position:absolute;margin-left:312.7pt;margin-top:424.7pt;width:216.1pt;height:8.4pt;z-index:-250362880;mso-position-horizontal-relative:page;mso-position-vertical-relative:page" coordorigin="11032,14982" coordsize="7625,297" path="m11032,14982r7625,l18657,15279r-7625,l11032,1498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92" style="position:absolute;margin-left:82.3pt;margin-top:341.3pt;width:225.6pt;height:217.9pt;z-index:-25036185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9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293" style="position:absolute;margin-left:86.65pt;margin-top:502.7pt;width:216.25pt;height:7.9pt;z-index:-250360832;mso-position-horizontal-relative:page;mso-position-vertical-relative:page" coordorigin="3057,17734" coordsize="7629,280" path="m3057,17734r7628,l10685,18013r-7628,l3057,1773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94" style="position:absolute;margin-left:86.65pt;margin-top:494.9pt;width:216.25pt;height:7.8pt;z-index:-250359808;mso-position-horizontal-relative:page;mso-position-vertical-relative:page" coordorigin="3057,17459" coordsize="7629,276" path="m3057,17459r7628,l10685,17734r-7628,l3057,1745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95" style="position:absolute;margin-left:86.65pt;margin-top:486.95pt;width:216.25pt;height:7.9pt;z-index:-250358784;mso-position-horizontal-relative:page;mso-position-vertical-relative:page" coordorigin="3057,17179" coordsize="7629,280" path="m3057,17179r7628,l10685,17459r-7628,l3057,1717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96" style="position:absolute;margin-left:86.65pt;margin-top:471.35pt;width:216.25pt;height:7.8pt;z-index:-250357760;mso-position-horizontal-relative:page;mso-position-vertical-relative:page" coordorigin="3057,16629" coordsize="7629,276" path="m3057,16629r7628,l10685,16904r-7628,l3057,1662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97" style="position:absolute;margin-left:86.65pt;margin-top:463.45pt;width:216.25pt;height:7.9pt;z-index:-250356736;mso-position-horizontal-relative:page;mso-position-vertical-relative:page" coordorigin="3057,16350" coordsize="7629,280" path="m3057,16350r7628,l10685,16629r-7628,l3057,1635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98" style="position:absolute;margin-left:86.65pt;margin-top:455.65pt;width:216.25pt;height:7.8pt;z-index:-250355712;mso-position-horizontal-relative:page;mso-position-vertical-relative:page" coordorigin="3057,16074" coordsize="7629,276" path="m3057,16074r7628,l10685,16350r-7628,l3057,1607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299" style="position:absolute;margin-left:86.65pt;margin-top:440.05pt;width:216.25pt;height:7.8pt;z-index:-250354688;mso-position-horizontal-relative:page;mso-position-vertical-relative:page" coordorigin="3057,15524" coordsize="7629,276" path="m3057,15524r7628,l10685,15799r-7628,l3057,1552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00" style="position:absolute;margin-left:86.65pt;margin-top:432.25pt;width:216.25pt;height:7.8pt;z-index:-250353664;mso-position-horizontal-relative:page;mso-position-vertical-relative:page" coordorigin="3057,15249" coordsize="7629,276" path="m3057,15249r7628,l10685,15524r-7628,l3057,152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01" style="position:absolute;margin-left:86.65pt;margin-top:424.3pt;width:216.25pt;height:7.9pt;z-index:-250352640;mso-position-horizontal-relative:page;mso-position-vertical-relative:page" coordorigin="3057,14969" coordsize="7629,280" path="m3057,14969r7628,l10685,15249r-7628,l3057,1496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02" style="position:absolute;margin-left:86.65pt;margin-top:416.5pt;width:216.25pt;height:7.8pt;z-index:-250351616;mso-position-horizontal-relative:page;mso-position-vertical-relative:page" coordorigin="3057,14694" coordsize="7629,276" path="m3057,14694r7628,l10685,14969r-7628,l3057,1469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03" style="position:absolute;margin-left:86.65pt;margin-top:408.7pt;width:216.25pt;height:7.8pt;z-index:-250350592;mso-position-horizontal-relative:page;mso-position-vertical-relative:page" coordorigin="3057,14419" coordsize="7629,276" path="m3057,14419r7628,l10685,14694r-7628,l3057,1441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04" style="position:absolute;margin-left:86.65pt;margin-top:395.05pt;width:216.25pt;height:13.7pt;z-index:-250349568;mso-position-horizontal-relative:page;mso-position-vertical-relative:page" coordorigin="3057,13937" coordsize="7629,483" path="m3057,13937r7628,l10685,14419r-7628,l3057,1393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05" style="position:absolute;margin-left:86.65pt;margin-top:372.35pt;width:216.25pt;height:14.3pt;z-index:-250348544;mso-position-horizontal-relative:page;mso-position-vertical-relative:page" coordorigin="3057,13136" coordsize="7629,504" path="m3057,13136r7628,l10685,13640r-7628,l3057,1313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06" style="position:absolute;margin-left:86.65pt;margin-top:363.95pt;width:216.25pt;height:8.4pt;z-index:-250347520;mso-position-horizontal-relative:page;mso-position-vertical-relative:page" coordorigin="3057,12840" coordsize="7629,297" path="m3057,12840r7628,l10685,13136r-7628,l3057,1284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07" style="position:absolute;margin-left:86.65pt;margin-top:355.55pt;width:216.25pt;height:8.4pt;z-index:-250346496;mso-position-horizontal-relative:page;mso-position-vertical-relative:page" coordorigin="3057,12544" coordsize="7629,297" path="m3057,12544r7628,l10685,12840r-7628,l3057,1254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08" style="position:absolute;margin-left:86.65pt;margin-top:341.3pt;width:216.25pt;height:14.3pt;z-index:-250345472;mso-position-horizontal-relative:page;mso-position-vertical-relative:page" coordorigin="3057,12040" coordsize="7629,504" path="m3057,12040r7628,l10685,12544r-7628,l3057,1204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09" style="position:absolute;margin-left:308.4pt;margin-top:341.3pt;width:225.5pt;height:20.15pt;z-index:-25034444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9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310" style="position:absolute;margin-left:312.7pt;margin-top:341.3pt;width:216.1pt;height:20.15pt;z-index:-250343424;mso-position-horizontal-relative:page;mso-position-vertical-relative:page" coordorigin="11032,12040" coordsize="7625,712" path="m11032,12040r7625,l18657,12751r-7625,l11032,1204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11" style="position:absolute;margin-left:308.4pt;margin-top:312.35pt;width:225.5pt;height:28.45pt;z-index:-25034240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9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312" style="position:absolute;margin-left:312.7pt;margin-top:312.35pt;width:216.1pt;height:20.05pt;z-index:-250341376;mso-position-horizontal-relative:page;mso-position-vertical-relative:page" coordorigin="11032,11020" coordsize="7625,707" path="m11032,11020r7625,l18657,11727r-7625,l11032,1102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13" style="position:absolute;margin-left:82.3pt;margin-top:312.35pt;width:225.6pt;height:28.45pt;z-index:-25034035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9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314" style="position:absolute;margin-left:86.65pt;margin-top:326.65pt;width:216.25pt;height:14.15pt;z-index:-250339328;mso-position-horizontal-relative:page;mso-position-vertical-relative:page" coordorigin="3057,11524" coordsize="7629,500" path="m3057,11524r7628,l10685,12023r-7628,l3057,1152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15" style="position:absolute;margin-left:86.65pt;margin-top:312.35pt;width:216.25pt;height:14.3pt;z-index:-250338304;mso-position-horizontal-relative:page;mso-position-vertical-relative:page" coordorigin="3057,11020" coordsize="7629,504" path="m3057,11020r7628,l10685,11524r-7628,l3057,1102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16" style="position:absolute;margin-left:82.3pt;margin-top:296.3pt;width:475.2pt;height:9.25pt;z-index:-250337280;mso-position-horizontal-relative:page;mso-position-vertical-relative:page" coordorigin="2905,10453" coordsize="16764,326" path="m2905,10453r16763,l19668,10778r-16763,l2905,10453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17" style="position:absolute;margin-left:82.3pt;margin-top:287.75pt;width:475.2pt;height:8.5pt;z-index:-250336256;mso-position-horizontal-relative:page;mso-position-vertical-relative:page" coordorigin="2905,10152" coordsize="16764,301" path="m2905,10152r16763,l19668,10453r-16763,l2905,10152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18" style="position:absolute;margin-left:82.3pt;margin-top:278.5pt;width:475.2pt;height:9.25pt;z-index:-250335232;mso-position-horizontal-relative:page;mso-position-vertical-relative:page" coordorigin="2905,9826" coordsize="16764,327" path="m2905,9826r16763,l19668,10152r-16763,l2905,9826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19" style="position:absolute;margin-left:308.4pt;margin-top:203.05pt;width:225.6pt;height:42.7pt;z-index:-25033420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9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320" style="position:absolute;margin-left:312.7pt;margin-top:231.5pt;width:216.25pt;height:14.3pt;z-index:-250333184;mso-position-horizontal-relative:page;mso-position-vertical-relative:page" coordorigin="11032,8167" coordsize="7629,504" path="m11032,8167r7629,l18661,8670r-7629,l11032,816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21" style="position:absolute;margin-left:312.7pt;margin-top:217.3pt;width:216.25pt;height:14.15pt;z-index:-250332160;mso-position-horizontal-relative:page;mso-position-vertical-relative:page" coordorigin="11032,7667" coordsize="7629,500" path="m11032,7667r7629,l18661,8167r-7629,l11032,766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22" style="position:absolute;margin-left:312.7pt;margin-top:203.05pt;width:216.25pt;height:14.3pt;z-index:-250331136;mso-position-horizontal-relative:page;mso-position-vertical-relative:page" coordorigin="11032,7163" coordsize="7629,504" path="m11032,7163r7629,l18661,7667r-7629,l11032,716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23" style="position:absolute;margin-left:82.3pt;margin-top:203.05pt;width:225.6pt;height:42.7pt;z-index:-25033011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0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324" style="position:absolute;margin-left:86.65pt;margin-top:217.3pt;width:216.25pt;height:14.15pt;z-index:-250329088;mso-position-horizontal-relative:page;mso-position-vertical-relative:page" coordorigin="3057,7667" coordsize="7629,500" path="m3057,7667r7628,l10685,8167r-7628,l3057,766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25" style="position:absolute;margin-left:86.65pt;margin-top:203.05pt;width:216.25pt;height:14.3pt;z-index:-250328064;mso-position-horizontal-relative:page;mso-position-vertical-relative:page" coordorigin="3057,7163" coordsize="7629,504" path="m3057,7163r7628,l10685,7667r-7628,l3057,716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26" style="position:absolute;margin-left:421.3pt;margin-top:106.3pt;width:112.7pt;height:96.25pt;z-index:-25032704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0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327" style="position:absolute;margin-left:425.65pt;margin-top:129pt;width:103.3pt;height:14.15pt;z-index:-250326016;mso-position-horizontal-relative:page;mso-position-vertical-relative:page" coordorigin="15016,4551" coordsize="3645,500" path="m15016,4551r3645,l18661,5051r-3645,l15016,45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28" style="position:absolute;margin-left:425.65pt;margin-top:120.6pt;width:103.3pt;height:8.4pt;z-index:-250324992;mso-position-horizontal-relative:page;mso-position-vertical-relative:page" coordorigin="15016,4255" coordsize="3645,297" path="m15016,4255r3645,l18661,4551r-3645,l15016,425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29" style="position:absolute;margin-left:425.65pt;margin-top:106.3pt;width:103.3pt;height:14.3pt;z-index:-250323968;mso-position-horizontal-relative:page;mso-position-vertical-relative:page" coordorigin="15016,3751" coordsize="3645,504" path="m15016,3751r3645,l18661,4255r-3645,l15016,37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30" style="position:absolute;margin-left:308.4pt;margin-top:106.3pt;width:112.45pt;height:96.25pt;z-index:-25032294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0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331" style="position:absolute;margin-left:312.7pt;margin-top:129pt;width:103.2pt;height:14.15pt;z-index:-250321920;mso-position-horizontal-relative:page;mso-position-vertical-relative:page" coordorigin="11032,4551" coordsize="3641,500" path="m11032,4551r3641,l14673,5051r-3641,l11032,45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32" style="position:absolute;margin-left:312.7pt;margin-top:120.6pt;width:103.2pt;height:8.4pt;z-index:-250320896;mso-position-horizontal-relative:page;mso-position-vertical-relative:page" coordorigin="11032,4255" coordsize="3641,297" path="m11032,4255r3641,l14673,4551r-3641,l11032,425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33" style="position:absolute;margin-left:312.7pt;margin-top:106.3pt;width:103.2pt;height:14.3pt;z-index:-250319872;mso-position-horizontal-relative:page;mso-position-vertical-relative:page" coordorigin="11032,3751" coordsize="3641,504" path="m11032,3751r3641,l14673,4255r-3641,l11032,37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34" style="position:absolute;margin-left:82.3pt;margin-top:106.3pt;width:225.6pt;height:96.25pt;z-index:-25031884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0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335" style="position:absolute;margin-left:86.65pt;margin-top:148.2pt;width:216.25pt;height:14.3pt;z-index:-250317824;mso-position-horizontal-relative:page;mso-position-vertical-relative:page" coordorigin="3057,5229" coordsize="7629,504" path="m3057,5229r7628,l10685,5732r-7628,l3057,522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36" style="position:absolute;margin-left:86.65pt;margin-top:131.5pt;width:216.25pt;height:8.3pt;z-index:-250316800;mso-position-horizontal-relative:page;mso-position-vertical-relative:page" coordorigin="3057,4640" coordsize="7629,293" path="m3057,4640r7628,l10685,4932r-7628,l3057,464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37" style="position:absolute;margin-left:86.65pt;margin-top:123.1pt;width:216.25pt;height:8.4pt;z-index:-250315776;mso-position-horizontal-relative:page;mso-position-vertical-relative:page" coordorigin="3057,4344" coordsize="7629,297" path="m3057,4344r7628,l10685,4640r-7628,l3057,434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38" style="position:absolute;margin-left:86.65pt;margin-top:114.7pt;width:216.25pt;height:8.4pt;z-index:-250314752;mso-position-horizontal-relative:page;mso-position-vertical-relative:page" coordorigin="3057,4047" coordsize="7629,297" path="m3057,4047r7628,l10685,4344r-7628,l3057,404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39" style="position:absolute;margin-left:86.65pt;margin-top:106.3pt;width:216.25pt;height:8.4pt;z-index:-250313728;mso-position-horizontal-relative:page;mso-position-vertical-relative:page" coordorigin="3057,3751" coordsize="7629,297" path="m3057,3751r7628,l10685,4047r-7628,l3057,37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40" type="#_x0000_t202" style="position:absolute;margin-left:87.6pt;margin-top:690.25pt;width:3.65pt;height:4.75pt;z-index:-250312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66" w:lineRule="exact"/>
                  </w:pPr>
                  <w:r>
                    <w:rPr>
                      <w:rFonts w:ascii="Arial" w:hAnsi="Arial" w:cs="Arial"/>
                      <w:color w:val="00000A"/>
                      <w:w w:val="85"/>
                      <w:sz w:val="8"/>
                      <w:szCs w:val="8"/>
                    </w:rPr>
                    <w:t>(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41" style="position:absolute;margin-left:86.65pt;margin-top:139.8pt;width:216.25pt;height:8.4pt;z-index:-250311680;mso-position-horizontal-relative:page;mso-position-vertical-relative:page" coordorigin="3057,4932" coordsize="7629,297" path="m3057,4932r7628,l10685,5229r-7628,l3057,493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42" type="#_x0000_t202" style="position:absolute;margin-left:100.45pt;margin-top:140pt;width:205.9pt;height:9.65pt;z-index:-250310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0"/>
                      <w:w w:val="98"/>
                      <w:sz w:val="15"/>
                      <w:szCs w:val="15"/>
                    </w:rPr>
                    <w:t>termine  per  la  presentazione  della  domanda  (articolo  80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43" type="#_x0000_t202" style="position:absolute;margin-left:414pt;margin-top:216.25pt;width:8.4pt;height:6.9pt;z-index:-250309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09" w:lineRule="exact"/>
                  </w:pPr>
                  <w:r>
                    <w:rPr>
                      <w:rFonts w:ascii="Arial" w:hAnsi="Arial" w:cs="Arial"/>
                      <w:color w:val="00000A"/>
                      <w:w w:val="106"/>
                      <w:sz w:val="10"/>
                      <w:szCs w:val="10"/>
                    </w:rPr>
                    <w:t>21</w:t>
                  </w:r>
                  <w:r>
                    <w:rPr>
                      <w:rFonts w:ascii="Arial" w:hAnsi="Arial" w:cs="Arial"/>
                      <w:color w:val="00000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44" type="#_x0000_t202" style="position:absolute;margin-left:462.7pt;margin-top:251.05pt;width:8.4pt;height:6.9pt;z-index:-250308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09" w:lineRule="exact"/>
                  </w:pPr>
                  <w:r>
                    <w:rPr>
                      <w:rFonts w:ascii="Arial" w:hAnsi="Arial" w:cs="Arial"/>
                      <w:color w:val="00000A"/>
                      <w:w w:val="93"/>
                      <w:sz w:val="10"/>
                      <w:szCs w:val="10"/>
                    </w:rPr>
                    <w:t>22</w:t>
                  </w:r>
                  <w:r>
                    <w:rPr>
                      <w:rFonts w:ascii="Arial" w:hAnsi="Arial" w:cs="Arial"/>
                      <w:color w:val="00000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45" type="#_x0000_t202" style="position:absolute;margin-left:274.7pt;margin-top:362.75pt;width:8.4pt;height:6.9pt;z-index:-250307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09" w:lineRule="exact"/>
                  </w:pPr>
                  <w:r>
                    <w:rPr>
                      <w:rFonts w:ascii="Arial" w:hAnsi="Arial" w:cs="Arial"/>
                      <w:color w:val="000000"/>
                      <w:w w:val="93"/>
                      <w:sz w:val="10"/>
                      <w:szCs w:val="10"/>
                    </w:rPr>
                    <w:t>23</w:t>
                  </w: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46" type="#_x0000_t202" style="position:absolute;margin-left:93.1pt;margin-top:690.25pt;width:3.65pt;height:4.75pt;z-index:-250306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66" w:lineRule="exact"/>
                  </w:pPr>
                  <w:r>
                    <w:rPr>
                      <w:rFonts w:ascii="Arial" w:hAnsi="Arial" w:cs="Arial"/>
                      <w:color w:val="00000A"/>
                      <w:w w:val="85"/>
                      <w:sz w:val="8"/>
                      <w:szCs w:val="8"/>
                    </w:rPr>
                    <w:t>)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47" type="#_x0000_t202" style="position:absolute;margin-left:88.9pt;margin-top:695.65pt;width:6.65pt;height:5.7pt;z-index:-250305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86" w:lineRule="exact"/>
                  </w:pPr>
                  <w:r>
                    <w:rPr>
                      <w:rFonts w:ascii="Arial" w:hAnsi="Arial" w:cs="Arial"/>
                      <w:color w:val="00000A"/>
                      <w:w w:val="92"/>
                      <w:sz w:val="8"/>
                      <w:szCs w:val="8"/>
                    </w:rPr>
                    <w:t>22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48" type="#_x0000_t202" style="position:absolute;margin-left:111.95pt;margin-top:696.7pt;width:31.7pt;height:7.95pt;z-index:-250304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30" w:lineRule="exact"/>
                  </w:pPr>
                  <w:r>
                    <w:rPr>
                      <w:rFonts w:ascii="Arial" w:hAnsi="Arial" w:cs="Arial"/>
                      <w:color w:val="00000A"/>
                      <w:w w:val="95"/>
                      <w:sz w:val="12"/>
                      <w:szCs w:val="12"/>
                    </w:rPr>
                    <w:t>articolo 57,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49" type="#_x0000_t202" style="position:absolute;margin-left:88.9pt;margin-top:702.35pt;width:6.65pt;height:5.7pt;z-index:-250303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86" w:lineRule="exact"/>
                  </w:pPr>
                  <w:r>
                    <w:rPr>
                      <w:rFonts w:ascii="Arial" w:hAnsi="Arial" w:cs="Arial"/>
                      <w:color w:val="00000A"/>
                      <w:w w:val="92"/>
                      <w:sz w:val="8"/>
                      <w:szCs w:val="8"/>
                    </w:rPr>
                    <w:t>23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50" type="#_x0000_t202" style="position:absolute;margin-left:100.45pt;margin-top:147.05pt;width:129.4pt;height:11.45pt;z-index:-250302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0"/>
                      <w:w w:val="94"/>
                      <w:sz w:val="15"/>
                      <w:szCs w:val="15"/>
                    </w:rPr>
                    <w:t>comma 4, ultimo periodo, del Codice)?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51" type="#_x0000_t202" style="position:absolute;margin-left:312.7pt;margin-top:127.75pt;width:104.05pt;height:11.45pt;z-index:-250301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0"/>
                      <w:w w:val="94"/>
                      <w:sz w:val="15"/>
                      <w:szCs w:val="15"/>
                    </w:rPr>
                    <w:t>informazioni dettagliate: [……] 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52" type="#_x0000_t202" style="position:absolute;margin-left:425.65pt;margin-top:127.75pt;width:102.15pt;height:11.45pt;z-index:-250300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0"/>
                      <w:w w:val="94"/>
                      <w:sz w:val="15"/>
                      <w:szCs w:val="15"/>
                    </w:rPr>
                    <w:t>informazioni dettagliate: [……]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53" type="#_x0000_t202" style="position:absolute;margin-left:86.65pt;margin-top:216.05pt;width:213.15pt;height:11.45pt;z-index:-250299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5"/>
                      <w:sz w:val="15"/>
                      <w:szCs w:val="15"/>
                    </w:rPr>
                    <w:t>o contributi previdenziali è disponibile elettronicamente, indicare: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54" type="#_x0000_t202" style="position:absolute;margin-left:419.65pt;margin-top:217.4pt;width:9.95pt;height:9.65pt;z-index:-250298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A"/>
                      <w:w w:val="96"/>
                      <w:sz w:val="15"/>
                      <w:szCs w:val="15"/>
                    </w:rPr>
                    <w:t>): </w:t>
                  </w:r>
                  <w:r>
                    <w:rPr>
                      <w:rFonts w:ascii="Arial" w:hAnsi="Arial" w:cs="Arial"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55" type="#_x0000_t202" style="position:absolute;margin-left:468.35pt;margin-top:252.2pt;width:6pt;height:9.65pt;z-index:-250297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A"/>
                      <w:w w:val="84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56" type="#_x0000_t202" style="position:absolute;margin-left:86.65pt;margin-top:325.25pt;width:111pt;height:11.45pt;z-index:-250296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A"/>
                      <w:w w:val="94"/>
                      <w:sz w:val="15"/>
                      <w:szCs w:val="15"/>
                    </w:rPr>
                    <w:t>interessi o illeciti professionali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57" type="#_x0000_t202" style="position:absolute;margin-left:280.3pt;margin-top:364pt;width:26pt;height:9.65pt;z-index:-250295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) di cui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58" type="#_x0000_t202" style="position:absolute;margin-left:86.65pt;margin-top:579.4pt;width:212.2pt;height:11.45pt;z-index:-250294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0"/>
                      <w:w w:val="96"/>
                      <w:sz w:val="14"/>
                      <w:szCs w:val="14"/>
                    </w:rPr>
                    <w:t>seguenti situazioni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w w:val="94"/>
                      <w:sz w:val="14"/>
                      <w:szCs w:val="14"/>
                    </w:rPr>
                    <w:t>di cui all’articolo 80, comma 5, lett. </w:t>
                  </w:r>
                  <w:r>
                    <w:rPr>
                      <w:rFonts w:ascii="Arial" w:hAnsi="Arial" w:cs="Arial"/>
                      <w:i/>
                      <w:color w:val="000000"/>
                      <w:w w:val="99"/>
                      <w:sz w:val="14"/>
                      <w:szCs w:val="14"/>
                    </w:rPr>
                    <w:t>b)</w:t>
                  </w:r>
                  <w:r>
                    <w:rPr>
                      <w:rFonts w:ascii="Arial" w:hAnsi="Arial" w:cs="Arial"/>
                      <w:color w:val="000000"/>
                      <w:w w:val="95"/>
                      <w:sz w:val="14"/>
                      <w:szCs w:val="14"/>
                    </w:rPr>
                    <w:t>, del Codice: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59" type="#_x0000_t202" style="position:absolute;margin-left:101.5pt;margin-top:647.95pt;width:76.45pt;height:11.45pt;z-index:-250293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0"/>
                      <w:w w:val="94"/>
                      <w:sz w:val="14"/>
                      <w:szCs w:val="14"/>
                    </w:rPr>
                    <w:t>3, lette. </w:t>
                  </w:r>
                  <w:r>
                    <w:rPr>
                      <w:rFonts w:ascii="Arial" w:hAnsi="Arial" w:cs="Arial"/>
                      <w:i/>
                      <w:color w:val="000000"/>
                      <w:w w:val="102"/>
                      <w:sz w:val="14"/>
                      <w:szCs w:val="14"/>
                    </w:rPr>
                    <w:t>a)</w:t>
                  </w:r>
                  <w:r>
                    <w:rPr>
                      <w:rFonts w:ascii="Arial" w:hAnsi="Arial" w:cs="Arial"/>
                      <w:color w:val="000000"/>
                      <w:w w:val="94"/>
                      <w:sz w:val="14"/>
                      <w:szCs w:val="14"/>
                    </w:rPr>
                    <w:t> del Codice) ?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60" type="#_x0000_t202" style="position:absolute;margin-left:312.7pt;margin-top:641.5pt;width:78pt;height:14.45pt;z-index:-250292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60" w:lineRule="exact"/>
                  </w:pPr>
                  <w:r>
                    <w:rPr>
                      <w:rFonts w:ascii="Arial" w:hAnsi="Arial" w:cs="Arial"/>
                      <w:color w:val="000000"/>
                      <w:w w:val="95"/>
                      <w:sz w:val="14"/>
                      <w:szCs w:val="14"/>
                    </w:rPr>
                    <w:t>[………..…]  [………..…]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61" type="#_x0000_t202" style="position:absolute;margin-left:94.3pt;margin-top:690pt;width:111.5pt;height:7.95pt;z-index:-250291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30" w:lineRule="exact"/>
                  </w:pPr>
                  <w:r>
                    <w:rPr>
                      <w:rFonts w:ascii="Arial" w:hAnsi="Arial" w:cs="Arial"/>
                      <w:color w:val="00000A"/>
                      <w:w w:val="104"/>
                      <w:sz w:val="12"/>
                      <w:szCs w:val="12"/>
                    </w:rPr>
                    <w:t>    </w:t>
                  </w:r>
                  <w:r>
                    <w:rPr>
                      <w:rFonts w:ascii="Arial" w:hAnsi="Arial" w:cs="Arial"/>
                      <w:color w:val="00000A"/>
                      <w:w w:val="95"/>
                      <w:sz w:val="12"/>
                      <w:szCs w:val="12"/>
                    </w:rPr>
                    <w:t>Ripetere tante volte quanto necessario.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62" type="#_x0000_t202" style="position:absolute;margin-left:93.1pt;margin-top:696.85pt;width:3.65pt;height:4.75pt;z-index:-250290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66" w:lineRule="exact"/>
                  </w:pPr>
                  <w:r>
                    <w:rPr>
                      <w:rFonts w:ascii="Arial" w:hAnsi="Arial" w:cs="Arial"/>
                      <w:color w:val="00000A"/>
                      <w:w w:val="85"/>
                      <w:sz w:val="8"/>
                      <w:szCs w:val="8"/>
                    </w:rPr>
                    <w:t>)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63" type="#_x0000_t202" style="position:absolute;margin-left:101.4pt;margin-top:696.7pt;width:189.4pt;height:21.6pt;z-index:-250289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tabs>
                      <w:tab w:val="left" w:pos="1479"/>
                    </w:tabs>
                    <w:spacing w:after="4" w:line="130" w:lineRule="exact"/>
                  </w:pPr>
                  <w:r>
                    <w:tab/>
                  </w:r>
                  <w:r>
                    <w:rPr>
                      <w:rFonts w:ascii="Arial" w:hAnsi="Arial" w:cs="Arial"/>
                      <w:color w:val="00000A"/>
                      <w:w w:val="98"/>
                      <w:sz w:val="12"/>
                      <w:szCs w:val="12"/>
                    </w:rPr>
                    <w:t>della direttiva 2014/24/UE.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  <w:p w:rsidR="00F64C67" w:rsidRDefault="00F64C67">
                  <w:pPr>
                    <w:spacing w:line="134" w:lineRule="exact"/>
                  </w:pPr>
                  <w:r>
                    <w:rPr>
                      <w:rFonts w:ascii="Arial" w:hAnsi="Arial" w:cs="Arial"/>
                      <w:color w:val="00000A"/>
                      <w:w w:val="95"/>
                      <w:sz w:val="12"/>
                      <w:szCs w:val="12"/>
                    </w:rPr>
                    <w:t>Così come stabiliti ai fini del presente appalto dalla normativa nazionale,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  <w:r>
                    <w:br/>
                  </w:r>
                  <w:r>
                    <w:rPr>
                      <w:rFonts w:ascii="Arial" w:hAnsi="Arial" w:cs="Arial"/>
                      <w:color w:val="00000A"/>
                      <w:w w:val="98"/>
                      <w:sz w:val="12"/>
                      <w:szCs w:val="12"/>
                    </w:rPr>
                    <w:t>della direttiva 2014/24/UE.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64" type="#_x0000_t202" style="position:absolute;margin-left:93.1pt;margin-top:703.7pt;width:3.65pt;height:4.75pt;z-index:-250288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66" w:lineRule="exact"/>
                  </w:pPr>
                  <w:r>
                    <w:rPr>
                      <w:rFonts w:ascii="Arial" w:hAnsi="Arial" w:cs="Arial"/>
                      <w:color w:val="00000A"/>
                      <w:w w:val="85"/>
                      <w:sz w:val="8"/>
                      <w:szCs w:val="8"/>
                    </w:rPr>
                    <w:t>)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65" type="#_x0000_t202" style="position:absolute;margin-left:411.1pt;margin-top:703.45pt;width:7.5pt;height:7.95pt;z-index:-250287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30" w:lineRule="exact"/>
                  </w:pPr>
                  <w:r>
                    <w:rPr>
                      <w:rFonts w:ascii="Arial" w:hAnsi="Arial" w:cs="Arial"/>
                      <w:color w:val="00000A"/>
                      <w:w w:val="84"/>
                      <w:sz w:val="12"/>
                      <w:szCs w:val="12"/>
                    </w:rPr>
                    <w:t>di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366" style="position:absolute;margin-left:81.85pt;margin-top:105.85pt;width:.5pt;height:.5pt;z-index:-250286080;mso-position-horizontal-relative:page;mso-position-vertical-relative:page" coordorigin="2888,3734" coordsize="17,17" path="m2888,3734r17,l2905,3751r-17,l2888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67" style="position:absolute;margin-left:81.85pt;margin-top:105.85pt;width:.5pt;height:.5pt;z-index:-250285056;mso-position-horizontal-relative:page;mso-position-vertical-relative:page" coordorigin="2888,3734" coordsize="17,17" path="m2888,3734r17,l2905,3751r-17,l2888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68" style="position:absolute;margin-left:82.3pt;margin-top:105.85pt;width:225.6pt;height:.5pt;z-index:-250284032;mso-position-horizontal-relative:page;mso-position-vertical-relative:page" coordorigin="2905,3734" coordsize="7959,17" path="m2905,3734r7958,l10863,3751r-7958,l290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69" style="position:absolute;margin-left:307.9pt;margin-top:105.85pt;width:.5pt;height:.5pt;z-index:-250283008;mso-position-horizontal-relative:page;mso-position-vertical-relative:page" coordorigin="10863,3734" coordsize="17,17" path="m10863,3734r17,l10880,3751r-17,l10863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70" style="position:absolute;margin-left:308.4pt;margin-top:105.85pt;width:112.45pt;height:.5pt;z-index:-250281984;mso-position-horizontal-relative:page;mso-position-vertical-relative:page" coordorigin="10880,3734" coordsize="3967,17" path="m10880,3734r3967,l14847,3751r-3967,l10880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71" style="position:absolute;margin-left:420.85pt;margin-top:105.85pt;width:.5pt;height:.5pt;z-index:-250280960;mso-position-horizontal-relative:page;mso-position-vertical-relative:page" coordorigin="14847,3734" coordsize="17,17" path="m14847,3734r17,l14864,3751r-17,l14847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72" style="position:absolute;margin-left:421.3pt;margin-top:105.85pt;width:112.7pt;height:.5pt;z-index:-250279936;mso-position-horizontal-relative:page;mso-position-vertical-relative:page" coordorigin="14864,3734" coordsize="3976,17" path="m14864,3734r3975,l18839,3751r-3975,l14864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73" style="position:absolute;margin-left:534pt;margin-top:105.85pt;width:.5pt;height:.5pt;z-index:-250278912;mso-position-horizontal-relative:page;mso-position-vertical-relative:page" coordorigin="18839,3734" coordsize="17,17" path="m18839,3734r17,l18856,3751r-17,l18839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74" style="position:absolute;margin-left:534pt;margin-top:105.85pt;width:.5pt;height:.5pt;z-index:-250277888;mso-position-horizontal-relative:page;mso-position-vertical-relative:page" coordorigin="18839,3734" coordsize="17,17" path="m18839,3734r17,l18856,3751r-17,l18839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75" style="position:absolute;margin-left:81.85pt;margin-top:106.3pt;width:.5pt;height:96.25pt;z-index:-250276864;mso-position-horizontal-relative:page;mso-position-vertical-relative:page" coordorigin="2888,3751" coordsize="17,3396" path="m2888,3751r17,l2905,7146r-17,l2888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76" style="position:absolute;margin-left:307.9pt;margin-top:106.3pt;width:.5pt;height:96.25pt;z-index:-250275840;mso-position-horizontal-relative:page;mso-position-vertical-relative:page" coordorigin="10863,3751" coordsize="17,3396" path="m10863,3751r17,l10880,7146r-17,l10863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77" style="position:absolute;margin-left:420.85pt;margin-top:106.3pt;width:.5pt;height:96.25pt;z-index:-250274816;mso-position-horizontal-relative:page;mso-position-vertical-relative:page" coordorigin="14847,3751" coordsize="17,3396" path="m14847,3751r17,l14864,7146r-17,l14847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78" style="position:absolute;margin-left:534pt;margin-top:106.3pt;width:.5pt;height:96.25pt;z-index:-250273792;mso-position-horizontal-relative:page;mso-position-vertical-relative:page" coordorigin="18839,3751" coordsize="17,3396" path="m18839,3751r17,l18856,7146r-17,l18839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79" style="position:absolute;margin-left:81.85pt;margin-top:202.55pt;width:.5pt;height:.5pt;z-index:-250272768;mso-position-horizontal-relative:page;mso-position-vertical-relative:page" coordorigin="2888,7146" coordsize="17,17" path="m2888,7146r17,l2905,7163r-17,l2888,714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80" style="position:absolute;margin-left:82.3pt;margin-top:202.55pt;width:225.6pt;height:.5pt;z-index:-250271744;mso-position-horizontal-relative:page;mso-position-vertical-relative:page" coordorigin="2905,7146" coordsize="7959,17" path="m2905,7146r7958,l10863,7163r-7958,l2905,714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81" style="position:absolute;margin-left:307.9pt;margin-top:202.55pt;width:.5pt;height:.5pt;z-index:-250270720;mso-position-horizontal-relative:page;mso-position-vertical-relative:page" coordorigin="10863,7146" coordsize="17,17" path="m10863,7146r17,l10880,7163r-17,l10863,714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82" style="position:absolute;margin-left:308.4pt;margin-top:202.55pt;width:112.45pt;height:.5pt;z-index:-250269696;mso-position-horizontal-relative:page;mso-position-vertical-relative:page" coordorigin="10880,7146" coordsize="3967,17" path="m10880,7146r3967,l14847,7163r-3967,l10880,714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83" style="position:absolute;margin-left:420.85pt;margin-top:202.55pt;width:.5pt;height:.5pt;z-index:-250268672;mso-position-horizontal-relative:page;mso-position-vertical-relative:page" coordorigin="14847,7146" coordsize="17,17" path="m14847,7146r17,l14864,7163r-17,l14847,714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84" style="position:absolute;margin-left:421.3pt;margin-top:202.55pt;width:112.7pt;height:.5pt;z-index:-250267648;mso-position-horizontal-relative:page;mso-position-vertical-relative:page" coordorigin="14864,7146" coordsize="3976,17" path="m14864,7146r3975,l18839,7163r-3975,l14864,714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85" style="position:absolute;margin-left:534pt;margin-top:202.55pt;width:.5pt;height:.5pt;z-index:-250266624;mso-position-horizontal-relative:page;mso-position-vertical-relative:page" coordorigin="18839,7146" coordsize="17,17" path="m18839,7146r17,l18856,7163r-17,l18839,714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86" style="position:absolute;margin-left:81.85pt;margin-top:203.05pt;width:.5pt;height:42.7pt;z-index:-250265600;mso-position-horizontal-relative:page;mso-position-vertical-relative:page" coordorigin="2888,7163" coordsize="17,1507" path="m2888,7163r17,l2905,8670r-17,l2888,716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87" style="position:absolute;margin-left:81.85pt;margin-top:245.75pt;width:.5pt;height:.5pt;z-index:-250264576;mso-position-horizontal-relative:page;mso-position-vertical-relative:page" coordorigin="2888,8670" coordsize="17,18" path="m2888,8670r17,l2905,8687r-17,l2888,867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88" style="position:absolute;margin-left:81.85pt;margin-top:245.75pt;width:.5pt;height:.5pt;z-index:-250263552;mso-position-horizontal-relative:page;mso-position-vertical-relative:page" coordorigin="2888,8670" coordsize="17,18" path="m2888,8670r17,l2905,8687r-17,l2888,867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89" style="position:absolute;margin-left:82.3pt;margin-top:245.75pt;width:225.6pt;height:.5pt;z-index:-250262528;mso-position-horizontal-relative:page;mso-position-vertical-relative:page" coordorigin="2905,8670" coordsize="7959,18" path="m2905,8670r7958,l10863,8687r-7958,l2905,867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90" style="position:absolute;margin-left:307.9pt;margin-top:203.05pt;width:.5pt;height:42.7pt;z-index:-250261504;mso-position-horizontal-relative:page;mso-position-vertical-relative:page" coordorigin="10863,7163" coordsize="17,1507" path="m10863,7163r17,l10880,8670r-17,l10863,716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91" style="position:absolute;margin-left:307.9pt;margin-top:245.75pt;width:.5pt;height:.5pt;z-index:-250260480;mso-position-horizontal-relative:page;mso-position-vertical-relative:page" coordorigin="10863,8670" coordsize="17,18" path="m10863,8670r17,l10880,8687r-17,l10863,867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92" style="position:absolute;margin-left:308.4pt;margin-top:245.75pt;width:225.6pt;height:.5pt;z-index:-250259456;mso-position-horizontal-relative:page;mso-position-vertical-relative:page" coordorigin="10880,8670" coordsize="7959,18" path="m10880,8670r7959,l18839,8687r-7959,l10880,867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93" style="position:absolute;margin-left:534pt;margin-top:203.05pt;width:.5pt;height:42.7pt;z-index:-250258432;mso-position-horizontal-relative:page;mso-position-vertical-relative:page" coordorigin="18839,7163" coordsize="17,1507" path="m18839,7163r17,l18856,8670r-17,l18839,716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94" style="position:absolute;margin-left:534pt;margin-top:245.75pt;width:.5pt;height:.5pt;z-index:-250257408;mso-position-horizontal-relative:page;mso-position-vertical-relative:page" coordorigin="18839,8670" coordsize="17,18" path="m18839,8670r17,l18856,8687r-17,l18839,867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95" style="position:absolute;margin-left:534pt;margin-top:245.75pt;width:.5pt;height:.5pt;z-index:-250256384;mso-position-horizontal-relative:page;mso-position-vertical-relative:page" coordorigin="18839,8670" coordsize="17,18" path="m18839,8670r17,l18856,8687r-17,l18839,867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96" style="position:absolute;margin-left:81.85pt;margin-top:278.05pt;width:.5pt;height:.5pt;z-index:-250255360;mso-position-horizontal-relative:page;mso-position-vertical-relative:page" coordorigin="2888,9809" coordsize="17,17" path="m2888,9809r17,l2905,9826r-17,l2888,980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97" style="position:absolute;margin-left:81.85pt;margin-top:278.05pt;width:.5pt;height:.5pt;z-index:-250254336;mso-position-horizontal-relative:page;mso-position-vertical-relative:page" coordorigin="2888,9809" coordsize="17,17" path="m2888,9809r17,l2905,9826r-17,l2888,980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98" style="position:absolute;margin-left:82.3pt;margin-top:278.05pt;width:475.2pt;height:.5pt;z-index:-250253312;mso-position-horizontal-relative:page;mso-position-vertical-relative:page" coordorigin="2905,9809" coordsize="16764,17" path="m2905,9809r16763,l19668,9826r-16763,l2905,980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399" style="position:absolute;margin-left:557.5pt;margin-top:278.05pt;width:.5pt;height:.5pt;z-index:-250252288;mso-position-horizontal-relative:page;mso-position-vertical-relative:page" coordorigin="19668,9809" coordsize="18,17" path="m19668,9809r17,l19685,9826r-17,l19668,980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00" style="position:absolute;margin-left:557.5pt;margin-top:278.05pt;width:.5pt;height:.5pt;z-index:-250251264;mso-position-horizontal-relative:page;mso-position-vertical-relative:page" coordorigin="19668,9809" coordsize="18,17" path="m19668,9809r17,l19685,9826r-17,l19668,980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01" style="position:absolute;margin-left:81.85pt;margin-top:278.5pt;width:.5pt;height:9.25pt;z-index:-250250240;mso-position-horizontal-relative:page;mso-position-vertical-relative:page" coordorigin="2888,9826" coordsize="17,327" path="m2888,9826r17,l2905,10152r-17,l2888,982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02" style="position:absolute;margin-left:557.5pt;margin-top:278.5pt;width:.5pt;height:9.25pt;z-index:-250249216;mso-position-horizontal-relative:page;mso-position-vertical-relative:page" coordorigin="19668,9826" coordsize="18,327" path="m19668,9826r17,l19685,10152r-17,l19668,982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03" style="position:absolute;margin-left:81.85pt;margin-top:287.75pt;width:.5pt;height:8.5pt;z-index:-250248192;mso-position-horizontal-relative:page;mso-position-vertical-relative:page" coordorigin="2888,10152" coordsize="17,301" path="m2888,10152r17,l2905,10453r-17,l2888,1015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04" style="position:absolute;margin-left:557.5pt;margin-top:287.75pt;width:.5pt;height:8.5pt;z-index:-250247168;mso-position-horizontal-relative:page;mso-position-vertical-relative:page" coordorigin="19668,10152" coordsize="18,301" path="m19668,10152r17,l19685,10453r-17,l19668,1015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05" style="position:absolute;margin-left:81.85pt;margin-top:305.5pt;width:.5pt;height:.5pt;z-index:-250246144;mso-position-horizontal-relative:page;mso-position-vertical-relative:page" coordorigin="2888,10778" coordsize="17,18" path="m2888,10778r17,l2905,10795r-17,l2888,1077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06" style="position:absolute;margin-left:81.85pt;margin-top:305.5pt;width:.5pt;height:.5pt;z-index:-250245120;mso-position-horizontal-relative:page;mso-position-vertical-relative:page" coordorigin="2888,10778" coordsize="17,18" path="m2888,10778r17,l2905,10795r-17,l2888,1077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07" style="position:absolute;margin-left:82.3pt;margin-top:305.5pt;width:475.2pt;height:.5pt;z-index:-250244096;mso-position-horizontal-relative:page;mso-position-vertical-relative:page" coordorigin="2905,10778" coordsize="16764,18" path="m2905,10778r16763,l19668,10795r-16763,l2905,1077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08" style="position:absolute;margin-left:557.5pt;margin-top:305.5pt;width:.5pt;height:.5pt;z-index:-250243072;mso-position-horizontal-relative:page;mso-position-vertical-relative:page" coordorigin="19668,10778" coordsize="18,18" path="m19668,10778r17,l19685,10795r-17,l19668,1077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09" style="position:absolute;margin-left:557.5pt;margin-top:305.5pt;width:.5pt;height:.5pt;z-index:-250242048;mso-position-horizontal-relative:page;mso-position-vertical-relative:page" coordorigin="19668,10778" coordsize="18,18" path="m19668,10778r17,l19685,10795r-17,l19668,1077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10" style="position:absolute;margin-left:81.85pt;margin-top:296.3pt;width:.5pt;height:9.25pt;z-index:-250241024;mso-position-horizontal-relative:page;mso-position-vertical-relative:page" coordorigin="2888,10453" coordsize="17,326" path="m2888,10453r17,l2905,10778r-17,l2888,1045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11" style="position:absolute;margin-left:557.5pt;margin-top:296.3pt;width:.5pt;height:9.25pt;z-index:-250240000;mso-position-horizontal-relative:page;mso-position-vertical-relative:page" coordorigin="19668,10453" coordsize="18,326" path="m19668,10453r17,l19685,10778r-17,l19668,1045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12" style="position:absolute;margin-left:81.85pt;margin-top:311.9pt;width:.5pt;height:.5pt;z-index:-250238976;mso-position-horizontal-relative:page;mso-position-vertical-relative:page" coordorigin="2888,11003" coordsize="17,17" path="m2888,11003r17,l2905,11020r-17,l2888,1100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13" style="position:absolute;margin-left:81.85pt;margin-top:311.9pt;width:.5pt;height:.5pt;z-index:-250237952;mso-position-horizontal-relative:page;mso-position-vertical-relative:page" coordorigin="2888,11003" coordsize="17,17" path="m2888,11003r17,l2905,11020r-17,l2888,1100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14" style="position:absolute;margin-left:82.3pt;margin-top:311.9pt;width:225.6pt;height:.5pt;z-index:-250236928;mso-position-horizontal-relative:page;mso-position-vertical-relative:page" coordorigin="2905,11003" coordsize="7959,17" path="m2905,11003r7958,l10863,11020r-7958,l2905,1100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15" style="position:absolute;margin-left:307.9pt;margin-top:311.9pt;width:.5pt;height:.5pt;z-index:-250235904;mso-position-horizontal-relative:page;mso-position-vertical-relative:page" coordorigin="10863,11003" coordsize="17,17" path="m10863,11003r17,l10880,11020r-17,l10863,1100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16" style="position:absolute;margin-left:308.4pt;margin-top:311.9pt;width:225.5pt;height:.5pt;z-index:-250234880;mso-position-horizontal-relative:page;mso-position-vertical-relative:page" coordorigin="10880,11003" coordsize="7955,17" path="m10880,11003r7955,l18835,11020r-7955,l10880,1100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17" style="position:absolute;margin-left:533.9pt;margin-top:311.9pt;width:.5pt;height:.5pt;z-index:-250233856;mso-position-horizontal-relative:page;mso-position-vertical-relative:page" coordorigin="18835,11003" coordsize="17,17" path="m18835,11003r16,l18851,11020r-16,l18835,1100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18" style="position:absolute;margin-left:533.9pt;margin-top:311.9pt;width:.5pt;height:.5pt;z-index:-250232832;mso-position-horizontal-relative:page;mso-position-vertical-relative:page" coordorigin="18835,11003" coordsize="17,17" path="m18835,11003r16,l18851,11020r-16,l18835,1100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19" style="position:absolute;margin-left:81.85pt;margin-top:312.35pt;width:.5pt;height:28.45pt;z-index:-250231808;mso-position-horizontal-relative:page;mso-position-vertical-relative:page" coordorigin="2888,11020" coordsize="17,1004" path="m2888,11020r17,l2905,12023r-17,l2888,1102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20" style="position:absolute;margin-left:307.9pt;margin-top:312.35pt;width:.5pt;height:28.45pt;z-index:-250230784;mso-position-horizontal-relative:page;mso-position-vertical-relative:page" coordorigin="10863,11020" coordsize="17,1004" path="m10863,11020r17,l10880,12023r-17,l10863,1102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21" style="position:absolute;margin-left:533.9pt;margin-top:312.35pt;width:.5pt;height:28.45pt;z-index:-250229760;mso-position-horizontal-relative:page;mso-position-vertical-relative:page" coordorigin="18835,11020" coordsize="17,1004" path="m18835,11020r16,l18851,12023r-16,l18835,1102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22" style="position:absolute;margin-left:81.85pt;margin-top:340.8pt;width:.5pt;height:.5pt;z-index:-250228736;mso-position-horizontal-relative:page;mso-position-vertical-relative:page" coordorigin="2888,12023" coordsize="17,18" path="m2888,12023r17,l2905,12040r-17,l2888,1202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23" style="position:absolute;margin-left:82.3pt;margin-top:340.8pt;width:225.6pt;height:.5pt;z-index:-250227712;mso-position-horizontal-relative:page;mso-position-vertical-relative:page" coordorigin="2905,12023" coordsize="7959,18" path="m2905,12023r7958,l10863,12040r-7958,l2905,1202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24" style="position:absolute;margin-left:307.9pt;margin-top:340.8pt;width:.5pt;height:.5pt;z-index:-250226688;mso-position-horizontal-relative:page;mso-position-vertical-relative:page" coordorigin="10863,12023" coordsize="17,18" path="m10863,12023r17,l10880,12040r-17,l10863,1202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25" style="position:absolute;margin-left:308.4pt;margin-top:340.8pt;width:225.5pt;height:.5pt;z-index:-250225664;mso-position-horizontal-relative:page;mso-position-vertical-relative:page" coordorigin="10880,12023" coordsize="7955,18" path="m10880,12023r7955,l18835,12040r-7955,l10880,1202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26" style="position:absolute;margin-left:533.9pt;margin-top:340.8pt;width:.5pt;height:.5pt;z-index:-250224640;mso-position-horizontal-relative:page;mso-position-vertical-relative:page" coordorigin="18835,12023" coordsize="17,18" path="m18835,12023r16,l18851,12040r-16,l18835,1202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27" style="position:absolute;margin-left:81.85pt;margin-top:341.3pt;width:.5pt;height:20.15pt;z-index:-250223616;mso-position-horizontal-relative:page;mso-position-vertical-relative:page" coordorigin="2888,12040" coordsize="17,712" path="m2888,12040r17,l2905,12751r-17,l2888,1204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28" style="position:absolute;margin-left:307.9pt;margin-top:341.3pt;width:.5pt;height:20.15pt;z-index:-250222592;mso-position-horizontal-relative:page;mso-position-vertical-relative:page" coordorigin="10863,12040" coordsize="17,712" path="m10863,12040r17,l10880,12751r-17,l10863,1204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29" style="position:absolute;margin-left:533.9pt;margin-top:341.3pt;width:.5pt;height:20.15pt;z-index:-250221568;mso-position-horizontal-relative:page;mso-position-vertical-relative:page" coordorigin="18835,12040" coordsize="17,712" path="m18835,12040r16,l18851,12751r-16,l18835,1204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30" style="position:absolute;margin-left:86.65pt;margin-top:386.65pt;width:216.25pt;height:8.4pt;z-index:-250220544;mso-position-horizontal-relative:page;mso-position-vertical-relative:page" coordorigin="3057,13640" coordsize="7629,297" path="m3057,13640r7628,l10685,13937r-7628,l3057,1364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31" style="position:absolute;margin-left:86.65pt;margin-top:447.85pt;width:216.25pt;height:7.8pt;z-index:-250219520;mso-position-horizontal-relative:page;mso-position-vertical-relative:page" coordorigin="3057,15799" coordsize="7629,276" path="m3057,15799r7628,l10685,16074r-7628,l3057,1579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32" style="position:absolute;margin-left:86.65pt;margin-top:479.15pt;width:216.25pt;height:7.8pt;z-index:-250218496;mso-position-horizontal-relative:page;mso-position-vertical-relative:page" coordorigin="3057,16904" coordsize="7629,276" path="m3057,16904r7628,l10685,17179r-7628,l3057,1690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33" style="position:absolute;margin-left:86.65pt;margin-top:510.6pt;width:216.25pt;height:7.8pt;z-index:-250217472;mso-position-horizontal-relative:page;mso-position-vertical-relative:page" coordorigin="3057,18013" coordsize="7629,276" path="m3057,18013r7628,l10685,18288r-7628,l3057,1801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34" style="position:absolute;margin-left:86.65pt;margin-top:518.4pt;width:216.25pt;height:14.3pt;z-index:-250216448;mso-position-horizontal-relative:page;mso-position-vertical-relative:page" coordorigin="3057,18288" coordsize="7629,504" path="m3057,18288r7628,l10685,18792r-7628,l3057,1828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35" style="position:absolute;margin-left:312.7pt;margin-top:361.9pt;width:216.1pt;height:20.05pt;z-index:-250215424;mso-position-horizontal-relative:page;mso-position-vertical-relative:page" coordorigin="11032,12768" coordsize="7625,707" path="m11032,12768r7625,l18657,13475r-7625,l11032,1276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36" style="position:absolute;margin-left:312.7pt;margin-top:381.95pt;width:216.1pt;height:14.3pt;z-index:-250214400;mso-position-horizontal-relative:page;mso-position-vertical-relative:page" coordorigin="11032,13475" coordsize="7625,504" path="m11032,13475r7625,l18657,13979r-7625,l11032,1347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37" style="position:absolute;margin-left:312.7pt;margin-top:396.25pt;width:216.1pt;height:14.15pt;z-index:-250213376;mso-position-horizontal-relative:page;mso-position-vertical-relative:page" coordorigin="11032,13979" coordsize="7625,500" path="m11032,13979r7625,l18657,14478r-7625,l11032,1397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38" style="position:absolute;margin-left:312.7pt;margin-top:410.4pt;width:216.1pt;height:14.3pt;z-index:-250212352;mso-position-horizontal-relative:page;mso-position-vertical-relative:page" coordorigin="11032,14478" coordsize="7625,504" path="m11032,14478r7625,l18657,14982r-7625,l11032,1447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39" style="position:absolute;margin-left:312.7pt;margin-top:433.1pt;width:216.1pt;height:14.15pt;z-index:-250211328;mso-position-horizontal-relative:page;mso-position-vertical-relative:page" coordorigin="11032,15279" coordsize="7625,500" path="m11032,15279r7625,l18657,15778r-7625,l11032,1527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40" style="position:absolute;margin-left:312.7pt;margin-top:447.25pt;width:216.1pt;height:14.3pt;z-index:-250210304;mso-position-horizontal-relative:page;mso-position-vertical-relative:page" coordorigin="11032,15778" coordsize="7625,504" path="m11032,15778r7625,l18657,16282r-7625,l11032,1577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41" style="position:absolute;margin-left:81.85pt;margin-top:361.45pt;width:.5pt;height:.5pt;z-index:-250209280;mso-position-horizontal-relative:page;mso-position-vertical-relative:page" coordorigin="2888,12751" coordsize="17,17" path="m2888,12751r17,l2905,12768r-17,l2888,12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42" style="position:absolute;margin-left:307.9pt;margin-top:361.45pt;width:.5pt;height:.5pt;z-index:-250208256;mso-position-horizontal-relative:page;mso-position-vertical-relative:page" coordorigin="10863,12751" coordsize="17,17" path="m10863,12751r17,l10880,12768r-17,l10863,12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43" style="position:absolute;margin-left:308.4pt;margin-top:361.45pt;width:225.5pt;height:.5pt;z-index:-250207232;mso-position-horizontal-relative:page;mso-position-vertical-relative:page" coordorigin="10880,12751" coordsize="7955,17" path="m10880,12751r7955,l18835,12768r-7955,l10880,12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44" style="position:absolute;margin-left:533.9pt;margin-top:361.45pt;width:.5pt;height:.5pt;z-index:-250206208;mso-position-horizontal-relative:page;mso-position-vertical-relative:page" coordorigin="18835,12751" coordsize="17,17" path="m18835,12751r16,l18851,12768r-16,l18835,12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45" style="position:absolute;margin-left:81.85pt;margin-top:361.9pt;width:.5pt;height:197.4pt;z-index:-250205184;mso-position-horizontal-relative:page;mso-position-vertical-relative:page" coordorigin="2888,12768" coordsize="17,6964" path="m2888,12768r17,l2905,19732r-17,l2888,1276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46" style="position:absolute;margin-left:307.9pt;margin-top:361.9pt;width:.5pt;height:197.4pt;z-index:-250204160;mso-position-horizontal-relative:page;mso-position-vertical-relative:page" coordorigin="10863,12768" coordsize="17,6964" path="m10863,12768r17,l10880,19732r-17,l10863,1276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47" style="position:absolute;margin-left:533.9pt;margin-top:361.9pt;width:.5pt;height:197.4pt;z-index:-250203136;mso-position-horizontal-relative:page;mso-position-vertical-relative:page" coordorigin="18835,12768" coordsize="17,6964" path="m18835,12768r16,l18851,19732r-16,l18835,1276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48" style="position:absolute;margin-left:86.65pt;margin-top:610.7pt;width:216.25pt;height:7.8pt;z-index:-250202112;mso-position-horizontal-relative:page;mso-position-vertical-relative:page" coordorigin="3057,21544" coordsize="7629,276" path="m3057,21544r7628,l10685,21819r-7628,l3057,2154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49" style="position:absolute;margin-left:86.65pt;margin-top:657.6pt;width:216.25pt;height:9pt;z-index:-250201088;mso-position-horizontal-relative:page;mso-position-vertical-relative:page" coordorigin="3057,23199" coordsize="7629,318" path="m3057,23199r7628,l10685,23517r-7628,l3057,2319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50" style="position:absolute;margin-left:86.65pt;margin-top:666.6pt;width:216.25pt;height:8.9pt;z-index:-250200064;mso-position-horizontal-relative:page;mso-position-vertical-relative:page" coordorigin="3057,23517" coordsize="7629,314" path="m3057,23517r7628,l10685,23830r-7628,l3057,2351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51" style="position:absolute;margin-left:312.7pt;margin-top:559.7pt;width:216.1pt;height:7.9pt;z-index:-250199040;mso-position-horizontal-relative:page;mso-position-vertical-relative:page" coordorigin="11032,19745" coordsize="7625,280" path="m11032,19745r7625,l18657,20024r-7625,l11032,1974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52" style="position:absolute;margin-left:312.7pt;margin-top:567.6pt;width:216.1pt;height:7.8pt;z-index:-250198016;mso-position-horizontal-relative:page;mso-position-vertical-relative:page" coordorigin="11032,20024" coordsize="7625,276" path="m11032,20024r7625,l18657,20299r-7625,l11032,2002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53" style="position:absolute;margin-left:312.7pt;margin-top:575.4pt;width:216.1pt;height:7.8pt;z-index:-250196992;mso-position-horizontal-relative:page;mso-position-vertical-relative:page" coordorigin="11032,20299" coordsize="7625,276" path="m11032,20299r7625,l18657,20574r-7625,l11032,2029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54" style="position:absolute;margin-left:312.7pt;margin-top:583.2pt;width:216.1pt;height:7.8pt;z-index:-250195968;mso-position-horizontal-relative:page;mso-position-vertical-relative:page" coordorigin="11032,20574" coordsize="7625,276" path="m11032,20574r7625,l18657,20850r-7625,l11032,2057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55" style="position:absolute;margin-left:312.7pt;margin-top:591pt;width:216.1pt;height:7.9pt;z-index:-250194944;mso-position-horizontal-relative:page;mso-position-vertical-relative:page" coordorigin="11032,20850" coordsize="7625,280" path="m11032,20850r7625,l18657,21129r-7625,l11032,2085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56" style="position:absolute;margin-left:312.7pt;margin-top:606.85pt;width:216.1pt;height:7.8pt;z-index:-250193920;mso-position-horizontal-relative:page;mso-position-vertical-relative:page" coordorigin="11032,21408" coordsize="7625,276" path="m11032,21408r7625,l18657,21684r-7625,l11032,2140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57" style="position:absolute;margin-left:312.7pt;margin-top:614.65pt;width:216.1pt;height:7.8pt;z-index:-250192896;mso-position-horizontal-relative:page;mso-position-vertical-relative:page" coordorigin="11032,21684" coordsize="7625,276" path="m11032,21684r7625,l18657,21959r-7625,l11032,2168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58" style="position:absolute;margin-left:312.7pt;margin-top:653.75pt;width:216.1pt;height:13.45pt;z-index:-250191872;mso-position-horizontal-relative:page;mso-position-vertical-relative:page" coordorigin="11032,23064" coordsize="7625,475" path="m11032,23064r7625,l18657,23538r-7625,l11032,2306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59" style="position:absolute;margin-left:312.7pt;margin-top:667.2pt;width:216.1pt;height:7.8pt;z-index:-250190848;mso-position-horizontal-relative:page;mso-position-vertical-relative:page" coordorigin="11032,23538" coordsize="7625,276" path="m11032,23538r7625,l18657,23813r-7625,l11032,2353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60" style="position:absolute;margin-left:81.85pt;margin-top:559.3pt;width:.5pt;height:.35pt;z-index:-250189824;mso-position-horizontal-relative:page;mso-position-vertical-relative:page" coordorigin="2888,19732" coordsize="17,13" path="m2888,19732r17,l2905,19745r-17,l2888,1973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61" style="position:absolute;margin-left:82.3pt;margin-top:559.3pt;width:225.6pt;height:.35pt;z-index:-250188800;mso-position-horizontal-relative:page;mso-position-vertical-relative:page" coordorigin="2905,19732" coordsize="7959,13" path="m2905,19732r7958,l10863,19745r-7958,l2905,1973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62" style="position:absolute;margin-left:307.9pt;margin-top:559.3pt;width:.5pt;height:.35pt;z-index:-250187776;mso-position-horizontal-relative:page;mso-position-vertical-relative:page" coordorigin="10863,19732" coordsize="17,13" path="m10863,19732r17,l10880,19745r-17,l10863,1973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63" style="position:absolute;margin-left:308.4pt;margin-top:559.3pt;width:225.5pt;height:.35pt;z-index:-250186752;mso-position-horizontal-relative:page;mso-position-vertical-relative:page" coordorigin="10880,19732" coordsize="7955,13" path="m10880,19732r7955,l18835,19745r-7955,l10880,1973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64" style="position:absolute;margin-left:533.9pt;margin-top:559.3pt;width:.5pt;height:.35pt;z-index:-250185728;mso-position-horizontal-relative:page;mso-position-vertical-relative:page" coordorigin="18835,19732" coordsize="17,13" path="m18835,19732r16,l18851,19745r-16,l18835,1973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65" style="position:absolute;margin-left:81.85pt;margin-top:559.7pt;width:.5pt;height:115.9pt;z-index:-250184704;mso-position-horizontal-relative:page;mso-position-vertical-relative:page" coordorigin="2888,19745" coordsize="17,4090" path="m2888,19745r17,l2905,23834r-17,l2888,197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66" style="position:absolute;margin-left:81.85pt;margin-top:675.6pt;width:.5pt;height:.5pt;z-index:-250183680;mso-position-horizontal-relative:page;mso-position-vertical-relative:page" coordorigin="2888,23834" coordsize="17,17" path="m2888,23834r17,l2905,23851r-17,l2888,238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67" style="position:absolute;margin-left:81.85pt;margin-top:675.6pt;width:.5pt;height:.5pt;z-index:-250182656;mso-position-horizontal-relative:page;mso-position-vertical-relative:page" coordorigin="2888,23834" coordsize="17,17" path="m2888,23834r17,l2905,23851r-17,l2888,238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68" style="position:absolute;margin-left:82.3pt;margin-top:675.6pt;width:225.6pt;height:.5pt;z-index:-250181632;mso-position-horizontal-relative:page;mso-position-vertical-relative:page" coordorigin="2905,23834" coordsize="7959,17" path="m2905,23834r7958,l10863,23851r-7958,l2905,238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69" style="position:absolute;margin-left:307.9pt;margin-top:559.7pt;width:.5pt;height:115.9pt;z-index:-250180608;mso-position-horizontal-relative:page;mso-position-vertical-relative:page" coordorigin="10863,19745" coordsize="17,4090" path="m10863,19745r17,l10880,23834r-17,l10863,197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70" style="position:absolute;margin-left:307.9pt;margin-top:675.6pt;width:.5pt;height:.5pt;z-index:-250179584;mso-position-horizontal-relative:page;mso-position-vertical-relative:page" coordorigin="10863,23834" coordsize="17,17" path="m10863,23834r17,l10880,23851r-17,l10863,238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71" style="position:absolute;margin-left:308.4pt;margin-top:675.6pt;width:225.5pt;height:.5pt;z-index:-250178560;mso-position-horizontal-relative:page;mso-position-vertical-relative:page" coordorigin="10880,23834" coordsize="7955,17" path="m10880,23834r7955,l18835,23851r-7955,l10880,238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72" style="position:absolute;margin-left:533.9pt;margin-top:559.7pt;width:.5pt;height:115.9pt;z-index:-250177536;mso-position-horizontal-relative:page;mso-position-vertical-relative:page" coordorigin="18835,19745" coordsize="17,4090" path="m18835,19745r16,l18851,23834r-16,l18835,197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73" style="position:absolute;margin-left:533.9pt;margin-top:675.6pt;width:.5pt;height:.5pt;z-index:-250176512;mso-position-horizontal-relative:page;mso-position-vertical-relative:page" coordorigin="18835,23834" coordsize="17,17" path="m18835,23834r16,l18851,23851r-16,l18835,238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74" style="position:absolute;margin-left:533.9pt;margin-top:675.6pt;width:.5pt;height:.5pt;z-index:-250175488;mso-position-horizontal-relative:page;mso-position-vertical-relative:page" coordorigin="18835,23834" coordsize="17,17" path="m18835,23834r16,l18851,23851r-16,l18835,238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75" style="position:absolute;margin-left:87.6pt;margin-top:684.25pt;width:140.15pt;height:.6pt;z-index:-250174464;mso-position-horizontal-relative:page;mso-position-vertical-relative:page" coordorigin="3091,24139" coordsize="4945,22" path="m3091,24139r4944,l8035,24160r-4944,l3091,24139xe" fillcolor="#00000a" stroked="f" strokeweight=".12pt">
            <v:stroke miterlimit="10" joinstyle="miter"/>
            <w10:wrap anchorx="page" anchory="page"/>
          </v:shape>
        </w:pict>
      </w:r>
      <w:r>
        <w:rPr>
          <w:rFonts w:ascii="Arial" w:hAnsi="Arial" w:cs="Arial"/>
          <w:color w:val="000000"/>
          <w:w w:val="98"/>
          <w:sz w:val="15"/>
          <w:szCs w:val="15"/>
        </w:rPr>
        <w:t>obblighi,  pagando  o  impegnandosi  in  modo  vincolante  a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pgSz w:w="11900" w:h="16840"/>
          <w:pgMar w:top="2108" w:right="5796" w:bottom="0" w:left="2009" w:header="720" w:footer="720" w:gutter="0"/>
          <w:cols w:space="720"/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0"/>
          <w:w w:val="98"/>
          <w:sz w:val="15"/>
          <w:szCs w:val="15"/>
        </w:rPr>
        <w:t>pagare le imposte, le tasse o i contributi previdenziali dovuti,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6" w:line="164" w:lineRule="exact"/>
        <w:ind w:right="-567"/>
      </w:pPr>
      <w:r>
        <w:rPr>
          <w:rFonts w:ascii="Arial" w:hAnsi="Arial" w:cs="Arial"/>
          <w:color w:val="000000"/>
          <w:w w:val="97"/>
          <w:sz w:val="15"/>
          <w:szCs w:val="15"/>
        </w:rPr>
        <w:t>compresi  eventuali  interessi  o  multe,  avendo  effettuato  il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119" w:line="164" w:lineRule="exact"/>
        <w:ind w:right="-567"/>
      </w:pPr>
      <w:r>
        <w:br w:type="column"/>
      </w:r>
      <w:r>
        <w:rPr>
          <w:rFonts w:ascii="Arial" w:hAnsi="Arial" w:cs="Arial"/>
          <w:b/>
          <w:bCs/>
          <w:color w:val="000000"/>
          <w:w w:val="95"/>
          <w:sz w:val="15"/>
          <w:szCs w:val="15"/>
        </w:rPr>
        <w:t>In caso affermativo</w:t>
      </w:r>
      <w:r>
        <w:rPr>
          <w:rFonts w:ascii="Arial" w:hAnsi="Arial" w:cs="Arial"/>
          <w:color w:val="000000"/>
          <w:w w:val="95"/>
          <w:sz w:val="15"/>
          <w:szCs w:val="15"/>
        </w:rPr>
        <w:t>, fornire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119" w:line="164" w:lineRule="exact"/>
        <w:ind w:right="-567"/>
      </w:pPr>
      <w:r>
        <w:br w:type="column"/>
      </w:r>
      <w:r>
        <w:rPr>
          <w:rFonts w:ascii="Arial" w:hAnsi="Arial" w:cs="Arial"/>
          <w:b/>
          <w:bCs/>
          <w:color w:val="000000"/>
          <w:w w:val="95"/>
          <w:sz w:val="15"/>
          <w:szCs w:val="15"/>
        </w:rPr>
        <w:t>In caso affermativo</w:t>
      </w:r>
      <w:r>
        <w:rPr>
          <w:rFonts w:ascii="Arial" w:hAnsi="Arial" w:cs="Arial"/>
          <w:color w:val="000000"/>
          <w:w w:val="94"/>
          <w:sz w:val="15"/>
          <w:szCs w:val="15"/>
        </w:rPr>
        <w:t>, fornire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09" w:header="720" w:footer="720" w:gutter="0"/>
          <w:cols w:num="3" w:space="720" w:equalWidth="0">
            <w:col w:w="4095" w:space="156"/>
            <w:col w:w="1873" w:space="391"/>
            <w:col w:w="1873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0"/>
          <w:w w:val="95"/>
          <w:sz w:val="15"/>
          <w:szCs w:val="15"/>
        </w:rPr>
        <w:t>pagamento o formalizzato l’impegno prima della scadenza del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796" w:bottom="0" w:left="2009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82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Se la documentazione pertinente relativa al pagamento di imposte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82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 (indirizzo web, autorità o organismo di emanazione, riferimento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321" w:space="206"/>
            <w:col w:w="4153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3"/>
          <w:sz w:val="15"/>
          <w:szCs w:val="15"/>
        </w:rPr>
        <w:t>preciso della documentazione)(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570" w:bottom="0" w:left="6254" w:header="720" w:footer="720" w:gutter="0"/>
          <w:cols w:space="720"/>
        </w:sectPr>
      </w:pPr>
    </w:p>
    <w:p w:rsidR="00F64C67" w:rsidRDefault="00F64C67">
      <w:pPr>
        <w:spacing w:before="95" w:line="200" w:lineRule="exact"/>
        <w:ind w:right="-567"/>
      </w:pPr>
      <w:r>
        <w:rPr>
          <w:rFonts w:ascii="Arial" w:hAnsi="Arial" w:cs="Arial"/>
          <w:color w:val="00000A"/>
          <w:w w:val="96"/>
          <w:sz w:val="15"/>
          <w:szCs w:val="15"/>
        </w:rPr>
        <w:t>[……………][……………][…………..…]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066" w:bottom="0" w:left="6254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6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C: MOTIVI LEGATI A INSOLVENZA, CONFLITTO DI INTERESSI O ILLECITI PROFESSIONALI (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2600" w:bottom="0" w:left="2959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5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Si noti che ai fini del presente appalto alcuni dei motivi di esclusione elencati di seguito potrebbero essere stati oggetto di una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322" w:bottom="0" w:left="1752" w:header="720" w:footer="720" w:gutter="0"/>
          <w:cols w:space="720"/>
        </w:sectPr>
      </w:pPr>
    </w:p>
    <w:p w:rsidR="00F64C67" w:rsidRDefault="00F64C67">
      <w:pPr>
        <w:spacing w:before="23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definizione più precisa nel diritto nazionale, nell'avviso o bando pertinente o nei documenti di gara. Il diritto nazionale può ad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418" w:bottom="0" w:left="1752" w:header="720" w:footer="720" w:gutter="0"/>
          <w:cols w:space="720"/>
        </w:sectPr>
      </w:pPr>
    </w:p>
    <w:p w:rsidR="00F64C67" w:rsidRDefault="00F64C67">
      <w:pPr>
        <w:spacing w:before="28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esempio prevedere che nel concetto di "grave illecito professionale" rientrino forme diverse di condotta. 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2813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94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Informazioni su eventuali situazioni di insolvenza, conflitto di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46" w:line="200" w:lineRule="exact"/>
        <w:ind w:right="-567"/>
      </w:pP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Risposta: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297" w:space="230"/>
            <w:col w:w="724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0"/>
          <w:w w:val="94"/>
          <w:sz w:val="15"/>
          <w:szCs w:val="15"/>
        </w:rPr>
        <w:t>L'operatore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0"/>
          <w:w w:val="96"/>
          <w:sz w:val="15"/>
          <w:szCs w:val="15"/>
        </w:rPr>
        <w:t>economico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0"/>
          <w:w w:val="97"/>
          <w:sz w:val="15"/>
          <w:szCs w:val="15"/>
        </w:rPr>
        <w:t>ha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0"/>
          <w:w w:val="96"/>
          <w:sz w:val="15"/>
          <w:szCs w:val="15"/>
        </w:rPr>
        <w:t>violato,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26" w:line="142" w:lineRule="exact"/>
        <w:ind w:right="-567"/>
      </w:pPr>
      <w:r>
        <w:rPr>
          <w:rFonts w:ascii="Arial" w:hAnsi="Arial" w:cs="Arial"/>
          <w:b/>
          <w:bCs/>
          <w:color w:val="000000"/>
          <w:w w:val="95"/>
          <w:sz w:val="15"/>
          <w:szCs w:val="15"/>
        </w:rPr>
        <w:t>per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26" w:line="142" w:lineRule="exact"/>
        <w:ind w:right="-567"/>
      </w:pPr>
      <w:r>
        <w:rPr>
          <w:rFonts w:ascii="Arial" w:hAnsi="Arial" w:cs="Arial"/>
          <w:b/>
          <w:bCs/>
          <w:color w:val="000000"/>
          <w:w w:val="97"/>
          <w:sz w:val="15"/>
          <w:szCs w:val="15"/>
        </w:rPr>
        <w:t>quanto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26" w:line="142" w:lineRule="exact"/>
        <w:ind w:right="-567"/>
      </w:pPr>
      <w:r>
        <w:rPr>
          <w:rFonts w:ascii="Arial" w:hAnsi="Arial" w:cs="Arial"/>
          <w:b/>
          <w:bCs/>
          <w:color w:val="000000"/>
          <w:w w:val="96"/>
          <w:sz w:val="15"/>
          <w:szCs w:val="15"/>
        </w:rPr>
        <w:t>di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26" w:line="142" w:lineRule="exact"/>
        <w:ind w:right="-567"/>
      </w:pPr>
      <w:r>
        <w:rPr>
          <w:rFonts w:ascii="Arial" w:hAnsi="Arial" w:cs="Arial"/>
          <w:b/>
          <w:bCs/>
          <w:color w:val="000000"/>
          <w:w w:val="99"/>
          <w:sz w:val="15"/>
          <w:szCs w:val="15"/>
        </w:rPr>
        <w:t>sua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80" w:line="200" w:lineRule="exact"/>
        <w:ind w:right="-567"/>
      </w:pPr>
      <w:r>
        <w:rPr>
          <w:rFonts w:ascii="Arial" w:hAnsi="Arial" w:cs="Arial"/>
          <w:color w:val="000000"/>
          <w:w w:val="93"/>
          <w:sz w:val="15"/>
          <w:szCs w:val="15"/>
        </w:rPr>
        <w:t>[ ] Sì [ ] No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9" w:space="720" w:equalWidth="0">
            <w:col w:w="783" w:space="125"/>
            <w:col w:w="755" w:space="125"/>
            <w:col w:w="207" w:space="125"/>
            <w:col w:w="507" w:space="125"/>
            <w:col w:w="275" w:space="127"/>
            <w:col w:w="531" w:space="125"/>
            <w:col w:w="176" w:space="125"/>
            <w:col w:w="301" w:space="156"/>
            <w:col w:w="750"/>
          </w:cols>
        </w:sectPr>
      </w:pPr>
    </w:p>
    <w:p w:rsidR="00F64C67" w:rsidRDefault="00F64C67">
      <w:pPr>
        <w:spacing w:line="164" w:lineRule="exact"/>
        <w:ind w:right="-567"/>
      </w:pPr>
      <w:r>
        <w:rPr>
          <w:rFonts w:ascii="Arial" w:hAnsi="Arial" w:cs="Arial"/>
          <w:b/>
          <w:bCs/>
          <w:color w:val="000000"/>
          <w:w w:val="96"/>
          <w:sz w:val="15"/>
          <w:szCs w:val="15"/>
        </w:rPr>
        <w:t>conoscenza</w:t>
      </w:r>
      <w:r>
        <w:rPr>
          <w:rFonts w:ascii="Arial" w:hAnsi="Arial" w:cs="Arial"/>
          <w:color w:val="000000"/>
          <w:w w:val="104"/>
          <w:sz w:val="15"/>
          <w:szCs w:val="15"/>
        </w:rPr>
        <w:t>, </w:t>
      </w:r>
      <w:r>
        <w:rPr>
          <w:rFonts w:ascii="Arial" w:hAnsi="Arial" w:cs="Arial"/>
          <w:b/>
          <w:bCs/>
          <w:color w:val="000000"/>
          <w:w w:val="96"/>
          <w:sz w:val="15"/>
          <w:szCs w:val="15"/>
        </w:rPr>
        <w:t>obblighi</w:t>
      </w:r>
      <w:r>
        <w:rPr>
          <w:rFonts w:ascii="Arial" w:hAnsi="Arial" w:cs="Arial"/>
          <w:color w:val="000000"/>
          <w:w w:val="98"/>
          <w:sz w:val="15"/>
          <w:szCs w:val="15"/>
        </w:rPr>
        <w:t> applicabili in materia di salute e sicurezza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796" w:bottom="0" w:left="1733" w:header="720" w:footer="720" w:gutter="0"/>
          <w:cols w:space="720"/>
        </w:sectPr>
      </w:pPr>
    </w:p>
    <w:p w:rsidR="00F64C67" w:rsidRDefault="00F64C67">
      <w:pPr>
        <w:spacing w:line="164" w:lineRule="exact"/>
        <w:ind w:right="-567"/>
      </w:pPr>
      <w:r>
        <w:rPr>
          <w:rFonts w:ascii="Arial" w:hAnsi="Arial" w:cs="Arial"/>
          <w:color w:val="000000"/>
          <w:w w:val="98"/>
          <w:sz w:val="15"/>
          <w:szCs w:val="15"/>
        </w:rPr>
        <w:t>sul lavoro,</w:t>
      </w:r>
      <w:r>
        <w:rPr>
          <w:rFonts w:ascii="Arial" w:hAnsi="Arial" w:cs="Arial"/>
          <w:b/>
          <w:bCs/>
          <w:color w:val="000000"/>
          <w:w w:val="97"/>
          <w:sz w:val="15"/>
          <w:szCs w:val="15"/>
        </w:rPr>
        <w:t> di diritto ambientale, sociale e del lavoro, </w:t>
      </w:r>
      <w:r>
        <w:rPr>
          <w:rFonts w:ascii="Arial" w:hAnsi="Arial" w:cs="Arial"/>
          <w:color w:val="000000"/>
          <w:w w:val="81"/>
          <w:sz w:val="15"/>
          <w:szCs w:val="15"/>
        </w:rPr>
        <w:t>(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359" w:bottom="0" w:left="1733" w:header="720" w:footer="720" w:gutter="0"/>
          <w:cols w:space="720"/>
        </w:sectPr>
      </w:pPr>
    </w:p>
    <w:p w:rsidR="00F64C67" w:rsidRDefault="00F64C67">
      <w:pPr>
        <w:spacing w:line="164" w:lineRule="exact"/>
        <w:ind w:right="-567"/>
      </w:pPr>
      <w:r>
        <w:rPr>
          <w:rFonts w:ascii="Arial" w:hAnsi="Arial" w:cs="Arial"/>
          <w:color w:val="000000"/>
          <w:w w:val="93"/>
          <w:sz w:val="15"/>
          <w:szCs w:val="15"/>
        </w:rPr>
        <w:t>all’articolo 80, comma 5, lett. </w:t>
      </w:r>
      <w:r>
        <w:rPr>
          <w:rFonts w:ascii="Arial" w:hAnsi="Arial" w:cs="Arial"/>
          <w:i/>
          <w:color w:val="000000"/>
          <w:w w:val="96"/>
          <w:sz w:val="15"/>
          <w:szCs w:val="15"/>
        </w:rPr>
        <w:t>a)</w:t>
      </w:r>
      <w:r>
        <w:rPr>
          <w:rFonts w:ascii="Arial" w:hAnsi="Arial" w:cs="Arial"/>
          <w:color w:val="000000"/>
          <w:w w:val="95"/>
          <w:sz w:val="15"/>
          <w:szCs w:val="15"/>
        </w:rPr>
        <w:t>, del Codice ?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202" w:bottom="0" w:left="1733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7" w:line="151" w:lineRule="exact"/>
        <w:ind w:right="-567"/>
      </w:pPr>
      <w:r>
        <w:rPr>
          <w:rFonts w:ascii="Arial" w:hAnsi="Arial" w:cs="Arial"/>
          <w:b/>
          <w:bCs/>
          <w:color w:val="000000"/>
          <w:w w:val="96"/>
          <w:sz w:val="14"/>
          <w:szCs w:val="14"/>
        </w:rPr>
        <w:t>In caso affermativo</w:t>
      </w:r>
      <w:r>
        <w:rPr>
          <w:rFonts w:ascii="Arial" w:hAnsi="Arial" w:cs="Arial"/>
          <w:color w:val="000000"/>
          <w:w w:val="94"/>
          <w:sz w:val="14"/>
          <w:szCs w:val="14"/>
        </w:rPr>
        <w:t>, l'operatore economico ha adottato misure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306" w:bottom="0" w:left="1733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sufficienti a dimostrare la sua affidabilità nonostante l'esistenza di un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001" w:bottom="0" w:left="1733" w:header="720" w:footer="720" w:gutter="0"/>
          <w:cols w:space="720"/>
        </w:sectPr>
      </w:pPr>
    </w:p>
    <w:p w:rsidR="00F64C67" w:rsidRDefault="00F64C67">
      <w:pPr>
        <w:spacing w:before="7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pertinente motivo di esclusione (autodisciplina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306" w:bottom="0" w:left="1733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o “Self-Cleaning, cfr. articolo 80, comma 7)?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3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3"/>
          <w:sz w:val="15"/>
          <w:szCs w:val="15"/>
        </w:rPr>
        <w:t>[ ] Sì [ ] No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2700" w:space="1827"/>
            <w:col w:w="733"/>
          </w:cols>
        </w:sectPr>
      </w:pPr>
    </w:p>
    <w:p w:rsidR="00F64C67" w:rsidRDefault="00F64C67">
      <w:pPr>
        <w:spacing w:before="139" w:line="151" w:lineRule="exact"/>
        <w:ind w:right="-567"/>
      </w:pPr>
      <w:r>
        <w:rPr>
          <w:rFonts w:ascii="Arial" w:hAnsi="Arial" w:cs="Arial"/>
          <w:b/>
          <w:bCs/>
          <w:color w:val="000000"/>
          <w:w w:val="96"/>
          <w:sz w:val="14"/>
          <w:szCs w:val="14"/>
        </w:rPr>
        <w:t>In caso affermativo</w:t>
      </w:r>
      <w:r>
        <w:rPr>
          <w:rFonts w:ascii="Arial" w:hAnsi="Arial" w:cs="Arial"/>
          <w:color w:val="000000"/>
          <w:w w:val="98"/>
          <w:sz w:val="14"/>
          <w:szCs w:val="14"/>
        </w:rPr>
        <w:t>, indicare: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293" w:bottom="0" w:left="1733" w:header="720" w:footer="720" w:gutter="0"/>
          <w:cols w:space="720"/>
        </w:sectPr>
      </w:pPr>
    </w:p>
    <w:p w:rsidR="00F64C67" w:rsidRDefault="00F64C67">
      <w:pPr>
        <w:spacing w:before="163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1) L’operatore economico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588" w:bottom="0" w:left="1733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101"/>
          <w:sz w:val="14"/>
          <w:szCs w:val="14"/>
        </w:rPr>
        <w:t>-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5"/>
          <w:sz w:val="14"/>
          <w:szCs w:val="14"/>
        </w:rPr>
        <w:t>ha risarcito interamente il danno?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89" w:space="159"/>
            <w:col w:w="2057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101"/>
          <w:sz w:val="14"/>
          <w:szCs w:val="14"/>
        </w:rPr>
        <w:t>-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5"/>
          <w:sz w:val="14"/>
          <w:szCs w:val="14"/>
        </w:rPr>
        <w:t>si  è impegnato formalmente a risarcire il danno?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8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3" w:space="720" w:equalWidth="0">
            <w:col w:w="89" w:space="159"/>
            <w:col w:w="2988" w:space="1297"/>
            <w:col w:w="684"/>
          </w:cols>
        </w:sectPr>
      </w:pPr>
    </w:p>
    <w:p w:rsidR="00F64C67" w:rsidRDefault="00F64C67">
      <w:pPr>
        <w:spacing w:before="86" w:line="151" w:lineRule="exact"/>
        <w:ind w:right="-567"/>
      </w:pPr>
      <w:r>
        <w:rPr>
          <w:rFonts w:ascii="Arial" w:hAnsi="Arial" w:cs="Arial"/>
          <w:color w:val="000000"/>
          <w:w w:val="102"/>
          <w:sz w:val="14"/>
          <w:szCs w:val="14"/>
        </w:rPr>
        <w:t>2)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86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l’operatore economico ha adottato misure di carattere tecnico 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3" w:space="720" w:equalWidth="0">
            <w:col w:w="166" w:space="138"/>
            <w:col w:w="3850" w:space="380"/>
            <w:col w:w="684"/>
          </w:cols>
        </w:sectPr>
      </w:pPr>
    </w:p>
    <w:p w:rsidR="00F64C67" w:rsidRDefault="00F64C67">
      <w:pPr>
        <w:spacing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organizzativo e relativi al personale idonei a prevenire ulteriori illeciti 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907" w:bottom="0" w:left="1733" w:header="720" w:footer="720" w:gutter="0"/>
          <w:cols w:space="720"/>
        </w:sectPr>
      </w:pPr>
    </w:p>
    <w:p w:rsidR="00F64C67" w:rsidRDefault="00F64C67">
      <w:pPr>
        <w:spacing w:line="151" w:lineRule="exact"/>
        <w:ind w:right="-567"/>
      </w:pPr>
      <w:r>
        <w:rPr>
          <w:rFonts w:ascii="Arial" w:hAnsi="Arial" w:cs="Arial"/>
          <w:color w:val="000000"/>
          <w:w w:val="93"/>
          <w:sz w:val="14"/>
          <w:szCs w:val="14"/>
        </w:rPr>
        <w:t>reati 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20" w:space="4107"/>
            <w:col w:w="684"/>
          </w:cols>
        </w:sectPr>
      </w:pPr>
    </w:p>
    <w:p w:rsidR="00F64C67" w:rsidRDefault="00F64C67">
      <w:pPr>
        <w:spacing w:before="94" w:line="151" w:lineRule="exact"/>
        <w:ind w:right="-567"/>
      </w:pPr>
      <w:r>
        <w:rPr>
          <w:rFonts w:ascii="Arial" w:hAnsi="Arial" w:cs="Arial"/>
          <w:color w:val="000000"/>
          <w:w w:val="99"/>
          <w:sz w:val="14"/>
          <w:szCs w:val="14"/>
        </w:rPr>
        <w:t>In caso affermativo elencare la documentazione pertinente [    ] e, se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80" w:bottom="0" w:left="6254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9"/>
          <w:sz w:val="14"/>
          <w:szCs w:val="14"/>
        </w:rPr>
        <w:t>disponibile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6"/>
          <w:sz w:val="14"/>
          <w:szCs w:val="14"/>
        </w:rPr>
        <w:t>elettronicamente,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8"/>
          <w:sz w:val="14"/>
          <w:szCs w:val="14"/>
        </w:rPr>
        <w:t>indicare: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103"/>
          <w:sz w:val="14"/>
          <w:szCs w:val="14"/>
        </w:rPr>
        <w:t>(indirizzo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web,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4"/>
          <w:szCs w:val="14"/>
        </w:rPr>
        <w:t>autorità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102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6254" w:header="720" w:footer="720" w:gutter="0"/>
          <w:cols w:num="7" w:space="720" w:equalWidth="0">
            <w:col w:w="684" w:space="90"/>
            <w:col w:w="1087" w:space="90"/>
            <w:col w:w="559" w:space="87"/>
            <w:col w:w="588" w:space="92"/>
            <w:col w:w="327" w:space="92"/>
            <w:col w:w="497" w:space="87"/>
            <w:col w:w="120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organismo di emanazione, riferimento preciso della documentazione):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402" w:bottom="0" w:left="6254" w:header="720" w:footer="720" w:gutter="0"/>
          <w:cols w:space="720"/>
        </w:sectPr>
      </w:pPr>
    </w:p>
    <w:p w:rsidR="00F64C67" w:rsidRDefault="00F64C67">
      <w:pPr>
        <w:spacing w:before="112" w:line="164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[……..…][…….…][……..…][……..…]  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321" w:bottom="0" w:left="6254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47" w:line="151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L'operatore economico si trova in una delle seguenti situazioni oppure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799" w:bottom="0" w:left="1733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9"/>
          <w:sz w:val="14"/>
          <w:szCs w:val="14"/>
        </w:rPr>
        <w:t>è  sottoposto  a  un  procedimento  per  l’accertamento  di  una  delle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799" w:bottom="0" w:left="1733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34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a) fallimento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60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891" w:header="720" w:footer="720" w:gutter="0"/>
          <w:cols w:num="2" w:space="720" w:equalWidth="0">
            <w:col w:w="785" w:space="3584"/>
            <w:col w:w="684"/>
          </w:cols>
        </w:sectPr>
      </w:pPr>
    </w:p>
    <w:p w:rsidR="00F64C67" w:rsidRDefault="00F64C67">
      <w:pPr>
        <w:spacing w:before="166" w:line="151" w:lineRule="exact"/>
        <w:ind w:right="2435"/>
      </w:pPr>
      <w:r>
        <w:rPr>
          <w:rFonts w:ascii="Arial" w:hAnsi="Arial" w:cs="Arial"/>
          <w:b/>
          <w:bCs/>
          <w:color w:val="000000"/>
          <w:w w:val="93"/>
          <w:sz w:val="14"/>
          <w:szCs w:val="14"/>
        </w:rPr>
        <w:t>In caso affermativo: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left="158" w:right="-567"/>
      </w:pPr>
      <w:r>
        <w:rPr>
          <w:rFonts w:ascii="Courier New" w:hAnsi="Courier New" w:cs="Courier New"/>
          <w:color w:val="000000"/>
          <w:w w:val="90"/>
          <w:sz w:val="14"/>
          <w:szCs w:val="14"/>
        </w:rPr>
        <w:t>-</w:t>
      </w:r>
      <w:r>
        <w:rPr>
          <w:rFonts w:ascii="Arial" w:hAnsi="Arial" w:cs="Arial"/>
          <w:color w:val="000000"/>
          <w:w w:val="95"/>
          <w:sz w:val="14"/>
          <w:szCs w:val="14"/>
        </w:rPr>
        <w:t> il curatore del fallimento è stato autorizzato all’esercizio provvisorio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45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368" w:space="159"/>
            <w:col w:w="684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9"/>
          <w:sz w:val="14"/>
          <w:szCs w:val="14"/>
        </w:rPr>
        <w:t>ed  è  stato  autorizzato  dal  giudice  delegato  a  partecipare  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procedure di affidamento di contratti pubblici (articolo 110, comma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84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In caso affermativo indicare gli estremi dei provvedimenti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30" w:header="720" w:footer="720" w:gutter="0"/>
          <w:cols w:num="2" w:space="720" w:equalWidth="0">
            <w:col w:w="4071" w:space="159"/>
            <w:col w:w="3506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87" w:line="86" w:lineRule="exact"/>
        <w:ind w:right="-567"/>
      </w:pPr>
      <w:r>
        <w:rPr>
          <w:rFonts w:ascii="Arial" w:hAnsi="Arial" w:cs="Arial"/>
          <w:color w:val="00000A"/>
          <w:w w:val="92"/>
          <w:sz w:val="8"/>
          <w:szCs w:val="8"/>
        </w:rPr>
        <w:t>21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0011" w:bottom="0" w:left="1778" w:header="720" w:footer="720" w:gutter="0"/>
          <w:cols w:space="720"/>
        </w:sectPr>
      </w:pPr>
    </w:p>
    <w:p w:rsidR="00F64C67" w:rsidRDefault="00F64C67">
      <w:pPr>
        <w:spacing w:before="73" w:line="66" w:lineRule="exact"/>
        <w:ind w:right="-567"/>
      </w:pPr>
      <w:r>
        <w:rPr>
          <w:rFonts w:ascii="Arial" w:hAnsi="Arial" w:cs="Arial"/>
          <w:color w:val="00000A"/>
          <w:w w:val="85"/>
          <w:sz w:val="8"/>
          <w:szCs w:val="8"/>
        </w:rPr>
        <w:t>(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before="70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2"/>
          <w:sz w:val="12"/>
          <w:szCs w:val="12"/>
        </w:rPr>
        <w:t>Cfr.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before="70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2"/>
          <w:szCs w:val="12"/>
        </w:rPr>
        <w:t>paragrafo 4,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3" w:space="720" w:equalWidth="0">
            <w:col w:w="51" w:space="231"/>
            <w:col w:w="218" w:space="606"/>
            <w:col w:w="665"/>
          </w:cols>
        </w:sectPr>
      </w:pPr>
    </w:p>
    <w:p w:rsidR="00F64C67" w:rsidRDefault="00F64C67">
      <w:pPr>
        <w:spacing w:before="9" w:line="66" w:lineRule="exact"/>
        <w:ind w:right="-567"/>
      </w:pPr>
      <w:r>
        <w:rPr>
          <w:rFonts w:ascii="Arial" w:hAnsi="Arial" w:cs="Arial"/>
          <w:color w:val="00000A"/>
          <w:w w:val="85"/>
          <w:sz w:val="8"/>
          <w:szCs w:val="8"/>
        </w:rPr>
        <w:t>(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before="4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2"/>
          <w:szCs w:val="12"/>
        </w:rPr>
        <w:t>dall'avviso o bando pertinente o dai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before="4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sz w:val="12"/>
          <w:szCs w:val="12"/>
        </w:rPr>
        <w:t>documenti </w:t>
      </w:r>
    </w:p>
    <w:p w:rsidR="00F64C67" w:rsidRDefault="00F64C67">
      <w:pPr>
        <w:spacing w:before="4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5"/>
          <w:sz w:val="12"/>
          <w:szCs w:val="12"/>
        </w:rPr>
        <w:t>gara ovvero dall'articolo 18,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before="4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7"/>
          <w:sz w:val="12"/>
          <w:szCs w:val="12"/>
        </w:rPr>
        <w:t>paragrafo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before="4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3"/>
          <w:sz w:val="12"/>
          <w:szCs w:val="12"/>
        </w:rPr>
        <w:t>2,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6" w:space="720" w:equalWidth="0">
            <w:col w:w="51" w:space="3992"/>
            <w:col w:w="1867" w:space="1"/>
            <w:col w:w="578" w:space="121"/>
            <w:col w:w="1464" w:space="1"/>
            <w:col w:w="535" w:space="1"/>
            <w:col w:w="137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50" w:line="126" w:lineRule="exact"/>
        <w:ind w:right="-567"/>
      </w:pPr>
      <w:r>
        <w:rPr>
          <w:rFonts w:ascii="Calibri" w:hAnsi="Calibri" w:cs="Calibri"/>
          <w:color w:val="00000A"/>
          <w:w w:val="93"/>
          <w:sz w:val="19"/>
          <w:szCs w:val="19"/>
        </w:rPr>
        <w:t>8</w:t>
      </w:r>
      <w:r>
        <w:rPr>
          <w:rFonts w:ascii="Calibri" w:hAnsi="Calibri" w:cs="Calibri"/>
          <w:color w:val="00000A"/>
          <w:sz w:val="19"/>
          <w:szCs w:val="19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93" w:bottom="0" w:left="10759" w:header="720" w:footer="720" w:gutter="0"/>
          <w:cols w:space="720"/>
        </w:sectPr>
      </w:pPr>
    </w:p>
    <w:p w:rsidR="00F64C67" w:rsidRDefault="00F64C67">
      <w:pPr>
        <w:spacing w:line="151" w:lineRule="exact"/>
        <w:ind w:right="-567"/>
      </w:pPr>
      <w:r>
        <w:rPr>
          <w:noProof/>
        </w:rPr>
        <w:pict>
          <v:shape id="_x0000_s2476" style="position:absolute;margin-left:308.4pt;margin-top:614.05pt;width:225.5pt;height:72.6pt;z-index:-25017344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0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477" style="position:absolute;margin-left:312.7pt;margin-top:667.7pt;width:216.1pt;height:14.15pt;z-index:-250172416;mso-position-horizontal-relative:page;mso-position-vertical-relative:page" coordorigin="11032,23555" coordsize="7625,500" path="m11032,23555r7625,l18657,24054r-7625,l11032,2355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78" style="position:absolute;margin-left:312.7pt;margin-top:648.35pt;width:216.1pt;height:19.3pt;z-index:-250171392;mso-position-horizontal-relative:page;mso-position-vertical-relative:page" coordorigin="11032,22873" coordsize="7625,682" path="m11032,22873r7625,l18657,23555r-7625,l11032,2287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79" style="position:absolute;margin-left:312.7pt;margin-top:634.1pt;width:216.1pt;height:14.3pt;z-index:-250170368;mso-position-horizontal-relative:page;mso-position-vertical-relative:page" coordorigin="11032,22369" coordsize="7625,504" path="m11032,22369r7625,l18657,22873r-7625,l11032,2236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80" style="position:absolute;margin-left:82.3pt;margin-top:614.05pt;width:225.6pt;height:72.6pt;z-index:-25016934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0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481" style="position:absolute;margin-left:86.65pt;margin-top:671.75pt;width:216.25pt;height:13.7pt;z-index:-250168320;mso-position-horizontal-relative:page;mso-position-vertical-relative:page" coordorigin="3057,23699" coordsize="7629,483" path="m3057,23699r7628,l10685,24181r-7628,l3057,2369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82" style="position:absolute;margin-left:86.65pt;margin-top:663.95pt;width:216.25pt;height:7.8pt;z-index:-250167296;mso-position-horizontal-relative:page;mso-position-vertical-relative:page" coordorigin="3057,23423" coordsize="7629,276" path="m3057,23423r7628,l10685,23699r-7628,l3057,2342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83" style="position:absolute;margin-left:86.65pt;margin-top:650.3pt;width:216.25pt;height:13.7pt;z-index:-250166272;mso-position-horizontal-relative:page;mso-position-vertical-relative:page" coordorigin="3057,22941" coordsize="7629,483" path="m3057,22941r7628,l10685,23423r-7628,l3057,2294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84" style="position:absolute;margin-left:86.65pt;margin-top:642.5pt;width:216.25pt;height:7.8pt;z-index:-250165248;mso-position-horizontal-relative:page;mso-position-vertical-relative:page" coordorigin="3057,22666" coordsize="7629,276" path="m3057,22666r7628,l10685,22941r-7628,l3057,2266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85" style="position:absolute;margin-left:86.65pt;margin-top:634.1pt;width:216.25pt;height:8.4pt;z-index:-250164224;mso-position-horizontal-relative:page;mso-position-vertical-relative:page" coordorigin="3057,22369" coordsize="7629,297" path="m3057,22369r7628,l10685,22666r-7628,l3057,2236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86" style="position:absolute;margin-left:86.65pt;margin-top:614.05pt;width:216.25pt;height:20.05pt;z-index:-250163200;mso-position-horizontal-relative:page;mso-position-vertical-relative:page" coordorigin="3057,21662" coordsize="7629,708" path="m3057,21662r7628,l10685,22369r-7628,l3057,2166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87" style="position:absolute;margin-left:308.4pt;margin-top:528.85pt;width:225.5pt;height:84.7pt;z-index:-25016217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0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488" style="position:absolute;margin-left:312.7pt;margin-top:596.75pt;width:216.1pt;height:14.3pt;z-index:-250161152;mso-position-horizontal-relative:page;mso-position-vertical-relative:page" coordorigin="11032,21053" coordsize="7625,504" path="m11032,21053r7625,l18657,21557r-7625,l11032,2105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89" style="position:absolute;margin-left:312.7pt;margin-top:582.5pt;width:216.1pt;height:14.3pt;z-index:-250160128;mso-position-horizontal-relative:page;mso-position-vertical-relative:page" coordorigin="11032,20549" coordsize="7625,504" path="m11032,20549r7625,l18657,21053r-7625,l11032,205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90" style="position:absolute;margin-left:312.7pt;margin-top:528.85pt;width:216.1pt;height:14.3pt;z-index:-250159104;mso-position-horizontal-relative:page;mso-position-vertical-relative:page" coordorigin="11032,18657" coordsize="7625,504" path="m11032,18657r7625,l18657,19160r-7625,l11032,1865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91" style="position:absolute;margin-left:82.3pt;margin-top:528.85pt;width:225.6pt;height:84.7pt;z-index:-25015808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0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492" style="position:absolute;margin-left:86.65pt;margin-top:599.3pt;width:216.25pt;height:14.3pt;z-index:-250157056;mso-position-horizontal-relative:page;mso-position-vertical-relative:page" coordorigin="3057,21142" coordsize="7629,504" path="m3057,21142r7628,l10685,21645r-7628,l3057,2114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93" style="position:absolute;margin-left:86.65pt;margin-top:590.9pt;width:216.25pt;height:8.4pt;z-index:-250156032;mso-position-horizontal-relative:page;mso-position-vertical-relative:page" coordorigin="3057,20845" coordsize="7629,297" path="m3057,20845r7628,l10685,21142r-7628,l3057,2084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94" style="position:absolute;margin-left:86.65pt;margin-top:568.2pt;width:216.25pt;height:8.5pt;z-index:-250155008;mso-position-horizontal-relative:page;mso-position-vertical-relative:page" coordorigin="3057,20045" coordsize="7629,301" path="m3057,20045r7628,l10685,20346r-7628,l3057,2004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95" style="position:absolute;margin-left:86.65pt;margin-top:559.8pt;width:216.25pt;height:8.4pt;z-index:-250153984;mso-position-horizontal-relative:page;mso-position-vertical-relative:page" coordorigin="3057,19749" coordsize="7629,297" path="m3057,19749r7628,l10685,20045r-7628,l3057,197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96" style="position:absolute;margin-left:86.65pt;margin-top:551.4pt;width:216.25pt;height:8.4pt;z-index:-250152960;mso-position-horizontal-relative:page;mso-position-vertical-relative:page" coordorigin="3057,19453" coordsize="7629,297" path="m3057,19453r7628,l10685,19749r-7628,l3057,1945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97" style="position:absolute;margin-left:86.65pt;margin-top:543.1pt;width:216.25pt;height:8.3pt;z-index:-250151936;mso-position-horizontal-relative:page;mso-position-vertical-relative:page" coordorigin="3057,19160" coordsize="7629,293" path="m3057,19160r7628,l10685,19453r-7628,l3057,191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98" style="position:absolute;margin-left:86.65pt;margin-top:528.85pt;width:216.25pt;height:14.3pt;z-index:-250150912;mso-position-horizontal-relative:page;mso-position-vertical-relative:page" coordorigin="3057,18657" coordsize="7629,504" path="m3057,18657r7628,l10685,19160r-7628,l3057,1865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499" style="position:absolute;margin-left:308.4pt;margin-top:460.45pt;width:225.5pt;height:68.05pt;z-index:-25014988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0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500" style="position:absolute;margin-left:312.7pt;margin-top:505.8pt;width:216.1pt;height:14.15pt;z-index:-250148864;mso-position-horizontal-relative:page;mso-position-vertical-relative:page" coordorigin="11032,17844" coordsize="7625,500" path="m11032,17844r7625,l18657,18343r-7625,l11032,1784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01" style="position:absolute;margin-left:312.7pt;margin-top:460.45pt;width:216.1pt;height:14.3pt;z-index:-250147840;mso-position-horizontal-relative:page;mso-position-vertical-relative:page" coordorigin="11032,16244" coordsize="7625,504" path="m11032,16244r7625,l18657,16747r-7625,l11032,1624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02" style="position:absolute;margin-left:82.3pt;margin-top:460.45pt;width:225.6pt;height:68.05pt;z-index:-25014681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0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503" style="position:absolute;margin-left:86.65pt;margin-top:514.2pt;width:216.25pt;height:14.3pt;z-index:-250145792;mso-position-horizontal-relative:page;mso-position-vertical-relative:page" coordorigin="3057,18140" coordsize="7629,504" path="m3057,18140r7628,l10685,18644r-7628,l3057,1814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04" style="position:absolute;margin-left:86.65pt;margin-top:505.8pt;width:216.25pt;height:8.4pt;z-index:-250144768;mso-position-horizontal-relative:page;mso-position-vertical-relative:page" coordorigin="3057,17844" coordsize="7629,297" path="m3057,17844r7628,l10685,18140r-7628,l3057,1784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05" style="position:absolute;margin-left:86.65pt;margin-top:491.5pt;width:216.25pt;height:14.3pt;z-index:-250143744;mso-position-horizontal-relative:page;mso-position-vertical-relative:page" coordorigin="3057,17340" coordsize="7629,504" path="m3057,17340r7628,l10685,17844r-7628,l3057,1734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06" style="position:absolute;margin-left:86.65pt;margin-top:483.1pt;width:216.25pt;height:8.4pt;z-index:-250142720;mso-position-horizontal-relative:page;mso-position-vertical-relative:page" coordorigin="3057,17044" coordsize="7629,297" path="m3057,17044r7628,l10685,17340r-7628,l3057,1704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07" style="position:absolute;margin-left:86.65pt;margin-top:474.7pt;width:216.25pt;height:8.4pt;z-index:-250141696;mso-position-horizontal-relative:page;mso-position-vertical-relative:page" coordorigin="3057,16747" coordsize="7629,297" path="m3057,16747r7628,l10685,17044r-7628,l3057,1674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08" style="position:absolute;margin-left:86.65pt;margin-top:460.45pt;width:216.25pt;height:14.3pt;z-index:-250140672;mso-position-horizontal-relative:page;mso-position-vertical-relative:page" coordorigin="3057,16244" coordsize="7629,504" path="m3057,16244r7628,l10685,16747r-7628,l3057,1624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09" style="position:absolute;margin-left:308.4pt;margin-top:319.3pt;width:225.5pt;height:140.65pt;z-index:-25013964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1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510" style="position:absolute;margin-left:312.7pt;margin-top:446.3pt;width:216.1pt;height:13.7pt;z-index:-250138624;mso-position-horizontal-relative:page;mso-position-vertical-relative:page" coordorigin="11032,15744" coordsize="7625,483" path="m11032,15744r7625,l18657,16227r-7625,l11032,1574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11" style="position:absolute;margin-left:312.7pt;margin-top:432.6pt;width:216.1pt;height:13.7pt;z-index:-250137600;mso-position-horizontal-relative:page;mso-position-vertical-relative:page" coordorigin="11032,15262" coordsize="7625,483" path="m11032,15262r7625,l18657,15744r-7625,l11032,1526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12" style="position:absolute;margin-left:312.7pt;margin-top:424.8pt;width:216.1pt;height:7.8pt;z-index:-250136576;mso-position-horizontal-relative:page;mso-position-vertical-relative:page" coordorigin="11032,14986" coordsize="7625,276" path="m11032,14986r7625,l18657,15262r-7625,l11032,1498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13" style="position:absolute;margin-left:312.7pt;margin-top:417pt;width:216.1pt;height:7.8pt;z-index:-250135552;mso-position-horizontal-relative:page;mso-position-vertical-relative:page" coordorigin="11032,14711" coordsize="7625,276" path="m11032,14711r7625,l18657,14986r-7625,l11032,1471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14" style="position:absolute;margin-left:312.7pt;margin-top:403.3pt;width:216.1pt;height:13.7pt;z-index:-250134528;mso-position-horizontal-relative:page;mso-position-vertical-relative:page" coordorigin="11032,14229" coordsize="7625,483" path="m11032,14229r7625,l18657,14711r-7625,l11032,1422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15" style="position:absolute;margin-left:312.7pt;margin-top:389.65pt;width:216.1pt;height:13.7pt;z-index:-250133504;mso-position-horizontal-relative:page;mso-position-vertical-relative:page" coordorigin="11032,13746" coordsize="7625,483" path="m11032,13746r7625,l18657,14229r-7625,l11032,1374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16" style="position:absolute;margin-left:312.7pt;margin-top:375.95pt;width:216.1pt;height:13.7pt;z-index:-250132480;mso-position-horizontal-relative:page;mso-position-vertical-relative:page" coordorigin="11032,13263" coordsize="7625,483" path="m11032,13263r7625,l18657,13746r-7625,l11032,1326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17" style="position:absolute;margin-left:312.7pt;margin-top:319.3pt;width:216.1pt;height:20.15pt;z-index:-250131456;mso-position-horizontal-relative:page;mso-position-vertical-relative:page" coordorigin="11032,11265" coordsize="7625,712" path="m11032,11265r7625,l18657,11977r-7625,l11032,1126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18" style="position:absolute;margin-left:82.3pt;margin-top:319.3pt;width:225.6pt;height:140.65pt;z-index:-25013043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1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519" style="position:absolute;margin-left:86.65pt;margin-top:416.3pt;width:216.25pt;height:7.8pt;z-index:-250129408;mso-position-horizontal-relative:page;mso-position-vertical-relative:page" coordorigin="3057,14686" coordsize="7629,276" path="m3057,14686r7628,l10685,14961r-7628,l3057,1468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20" style="position:absolute;margin-left:86.65pt;margin-top:408.5pt;width:216.25pt;height:7.8pt;z-index:-250128384;mso-position-horizontal-relative:page;mso-position-vertical-relative:page" coordorigin="3057,14411" coordsize="7629,276" path="m3057,14411r7628,l10685,14686r-7628,l3057,1441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21" style="position:absolute;margin-left:86.65pt;margin-top:400.7pt;width:216.25pt;height:7.8pt;z-index:-250127360;mso-position-horizontal-relative:page;mso-position-vertical-relative:page" coordorigin="3057,14136" coordsize="7629,276" path="m3057,14136r7628,l10685,14411r-7628,l3057,1413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22" style="position:absolute;margin-left:86.65pt;margin-top:392.9pt;width:216.25pt;height:7.8pt;z-index:-250126336;mso-position-horizontal-relative:page;mso-position-vertical-relative:page" coordorigin="3057,13860" coordsize="7629,276" path="m3057,13860r7628,l10685,14136r-7628,l3057,138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23" style="position:absolute;margin-left:86.65pt;margin-top:384.95pt;width:216.25pt;height:7.9pt;z-index:-250125312;mso-position-horizontal-relative:page;mso-position-vertical-relative:page" coordorigin="3057,13581" coordsize="7629,280" path="m3057,13581r7628,l10685,13860r-7628,l3057,1358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24" style="position:absolute;margin-left:86.65pt;margin-top:377.15pt;width:216.25pt;height:7.8pt;z-index:-250124288;mso-position-horizontal-relative:page;mso-position-vertical-relative:page" coordorigin="3057,13306" coordsize="7629,276" path="m3057,13306r7628,l10685,13581r-7628,l3057,1330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25" style="position:absolute;margin-left:86.65pt;margin-top:369.35pt;width:216.25pt;height:7.8pt;z-index:-250123264;mso-position-horizontal-relative:page;mso-position-vertical-relative:page" coordorigin="3057,13031" coordsize="7629,276" path="m3057,13031r7628,l10685,13306r-7628,l3057,1303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26" style="position:absolute;margin-left:86.65pt;margin-top:355.7pt;width:216.25pt;height:13.7pt;z-index:-250122240;mso-position-horizontal-relative:page;mso-position-vertical-relative:page" coordorigin="3057,12548" coordsize="7629,483" path="m3057,12548r7628,l10685,13031r-7628,l3057,1254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27" style="position:absolute;margin-left:86.65pt;margin-top:333.6pt;width:216.25pt;height:8.4pt;z-index:-250121216;mso-position-horizontal-relative:page;mso-position-vertical-relative:page" coordorigin="3057,11769" coordsize="7629,297" path="m3057,11769r7628,l10685,12065r-7628,l3057,1176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28" style="position:absolute;margin-left:86.65pt;margin-top:319.3pt;width:216.25pt;height:14.3pt;z-index:-250120192;mso-position-horizontal-relative:page;mso-position-vertical-relative:page" coordorigin="3057,11265" coordsize="7629,504" path="m3057,11265r7628,l10685,11769r-7628,l3057,1126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29" style="position:absolute;margin-left:82.3pt;margin-top:259.3pt;width:225.6pt;height:59.5pt;z-index:-25011916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1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530" style="position:absolute;margin-left:86.65pt;margin-top:304.7pt;width:216.25pt;height:14.15pt;z-index:-250118144;mso-position-horizontal-relative:page;mso-position-vertical-relative:page" coordorigin="3057,10749" coordsize="7629,500" path="m3057,10749r7628,l10685,11248r-7628,l3057,107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31" style="position:absolute;margin-left:86.65pt;margin-top:296.3pt;width:216.25pt;height:8.4pt;z-index:-250117120;mso-position-horizontal-relative:page;mso-position-vertical-relative:page" coordorigin="3057,10453" coordsize="7629,297" path="m3057,10453r7628,l10685,10749r-7628,l3057,1045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32" style="position:absolute;margin-left:86.65pt;margin-top:282pt;width:216.25pt;height:14.3pt;z-index:-250116096;mso-position-horizontal-relative:page;mso-position-vertical-relative:page" coordorigin="3057,9949" coordsize="7629,504" path="m3057,9949r7628,l10685,10453r-7628,l3057,99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33" style="position:absolute;margin-left:86.65pt;margin-top:273.6pt;width:216.25pt;height:8.4pt;z-index:-250115072;mso-position-horizontal-relative:page;mso-position-vertical-relative:page" coordorigin="3057,9652" coordsize="7629,297" path="m3057,9652r7628,l10685,9949r-7628,l3057,965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34" style="position:absolute;margin-left:86.65pt;margin-top:259.3pt;width:216.25pt;height:14.3pt;z-index:-250114048;mso-position-horizontal-relative:page;mso-position-vertical-relative:page" coordorigin="3057,9149" coordsize="7629,504" path="m3057,9149r7628,l10685,9652r-7628,l3057,91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35" style="position:absolute;margin-left:308.4pt;margin-top:106.3pt;width:225.5pt;height:152.5pt;z-index:-25011302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1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536" style="position:absolute;margin-left:312.7pt;margin-top:251.05pt;width:216.1pt;height:7.8pt;z-index:-250112000;mso-position-horizontal-relative:page;mso-position-vertical-relative:page" coordorigin="11032,8857" coordsize="7625,276" path="m11032,8857r7625,l18657,9132r-7625,l11032,885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37" style="position:absolute;margin-left:312.7pt;margin-top:243.25pt;width:216.1pt;height:7.8pt;z-index:-250110976;mso-position-horizontal-relative:page;mso-position-vertical-relative:page" coordorigin="11032,8581" coordsize="7625,276" path="m11032,8581r7625,l18657,8857r-7625,l11032,858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38" style="position:absolute;margin-left:312.7pt;margin-top:223.7pt;width:216.1pt;height:19.55pt;z-index:-250109952;mso-position-horizontal-relative:page;mso-position-vertical-relative:page" coordorigin="11032,7891" coordsize="7625,691" path="m11032,7891r7625,l18657,8581r-7625,l11032,789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39" style="position:absolute;margin-left:312.7pt;margin-top:202.2pt;width:216.1pt;height:13.7pt;z-index:-250108928;mso-position-horizontal-relative:page;mso-position-vertical-relative:page" coordorigin="11032,7134" coordsize="7625,483" path="m11032,7134r7625,l18657,7616r-7625,l11032,713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40" style="position:absolute;margin-left:312.7pt;margin-top:161.15pt;width:216.1pt;height:7.9pt;z-index:-250107904;mso-position-horizontal-relative:page;mso-position-vertical-relative:page" coordorigin="11032,5686" coordsize="7625,280" path="m11032,5686r7625,l18657,5965r-7625,l11032,568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41" style="position:absolute;margin-left:312.7pt;margin-top:145.45pt;width:216.1pt;height:7.8pt;z-index:-250106880;mso-position-horizontal-relative:page;mso-position-vertical-relative:page" coordorigin="11032,5131" coordsize="7625,276" path="m11032,5131r7625,l18657,5406r-7625,l11032,513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42" style="position:absolute;margin-left:312.7pt;margin-top:137.65pt;width:216.1pt;height:7.8pt;z-index:-250105856;mso-position-horizontal-relative:page;mso-position-vertical-relative:page" coordorigin="11032,4856" coordsize="7625,276" path="m11032,4856r7625,l18657,5131r-7625,l11032,485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43" style="position:absolute;margin-left:312.7pt;margin-top:121.9pt;width:216.1pt;height:7.9pt;z-index:-250104832;mso-position-horizontal-relative:page;mso-position-vertical-relative:page" coordorigin="11032,4301" coordsize="7625,280" path="m11032,4301r7625,l18657,4581r-7625,l11032,430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44" style="position:absolute;margin-left:312.7pt;margin-top:114.1pt;width:216.1pt;height:7.8pt;z-index:-250103808;mso-position-horizontal-relative:page;mso-position-vertical-relative:page" coordorigin="11032,4026" coordsize="7625,276" path="m11032,4026r7625,l18657,4301r-7625,l11032,402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45" style="position:absolute;margin-left:312.7pt;margin-top:106.3pt;width:216.1pt;height:7.8pt;z-index:-250102784;mso-position-horizontal-relative:page;mso-position-vertical-relative:page" coordorigin="11032,3751" coordsize="7625,276" path="m11032,3751r7625,l18657,4026r-7625,l11032,37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46" style="position:absolute;margin-left:82.3pt;margin-top:106.3pt;width:225.6pt;height:152.5pt;z-index:-25010176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1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547" style="position:absolute;margin-left:86.65pt;margin-top:237.85pt;width:216.25pt;height:7.8pt;z-index:-250100736;mso-position-horizontal-relative:page;mso-position-vertical-relative:page" coordorigin="3057,8391" coordsize="7629,276" path="m3057,8391r7628,l10685,8666r-7628,l3057,839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48" style="position:absolute;margin-left:86.65pt;margin-top:230.05pt;width:216.25pt;height:7.8pt;z-index:-250099712;mso-position-horizontal-relative:page;mso-position-vertical-relative:page" coordorigin="3057,8116" coordsize="7629,276" path="m3057,8116r7628,l10685,8391r-7628,l3057,811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49" style="position:absolute;margin-left:86.65pt;margin-top:222.1pt;width:216.25pt;height:7.9pt;z-index:-250098688;mso-position-horizontal-relative:page;mso-position-vertical-relative:page" coordorigin="3057,7836" coordsize="7629,280" path="m3057,7836r7628,l10685,8116r-7628,l3057,783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50" style="position:absolute;margin-left:86.65pt;margin-top:205.9pt;width:216.25pt;height:7.8pt;z-index:-250097664;mso-position-horizontal-relative:page;mso-position-vertical-relative:page" coordorigin="3057,7265" coordsize="7629,276" path="m3057,7265r7628,l10685,7540r-7628,l3057,726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51" style="position:absolute;margin-left:86.65pt;margin-top:198.1pt;width:216.25pt;height:7.8pt;z-index:-250096640;mso-position-horizontal-relative:page;mso-position-vertical-relative:page" coordorigin="3057,6990" coordsize="7629,276" path="m3057,6990r7628,l10685,7265r-7628,l3057,699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52" style="position:absolute;margin-left:86.65pt;margin-top:190.3pt;width:216.25pt;height:7.8pt;z-index:-250095616;mso-position-horizontal-relative:page;mso-position-vertical-relative:page" coordorigin="3057,6714" coordsize="7629,276" path="m3057,6714r7628,l10685,6990r-7628,l3057,671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53" style="position:absolute;margin-left:86.65pt;margin-top:182.5pt;width:216.25pt;height:7.8pt;z-index:-250094592;mso-position-horizontal-relative:page;mso-position-vertical-relative:page" coordorigin="3057,6439" coordsize="7629,276" path="m3057,6439r7628,l10685,6714r-7628,l3057,643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54" style="position:absolute;margin-left:86.65pt;margin-top:174.6pt;width:216.25pt;height:7.9pt;z-index:-250093568;mso-position-horizontal-relative:page;mso-position-vertical-relative:page" coordorigin="3057,6160" coordsize="7629,280" path="m3057,6160r7628,l10685,6439r-7628,l3057,61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55" style="position:absolute;margin-left:86.65pt;margin-top:158.9pt;width:216.25pt;height:7.8pt;z-index:-250092544;mso-position-horizontal-relative:page;mso-position-vertical-relative:page" coordorigin="3057,5605" coordsize="7629,276" path="m3057,5605r7628,l10685,5881r-7628,l3057,560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56" style="position:absolute;margin-left:86.65pt;margin-top:143.15pt;width:216.25pt;height:7.9pt;z-index:-250091520;mso-position-horizontal-relative:page;mso-position-vertical-relative:page" coordorigin="3057,5051" coordsize="7629,280" path="m3057,5051r7628,l10685,5330r-7628,l3057,50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57" style="position:absolute;margin-left:86.65pt;margin-top:121.9pt;width:216.25pt;height:7.9pt;z-index:-250090496;mso-position-horizontal-relative:page;mso-position-vertical-relative:page" coordorigin="3057,4301" coordsize="7629,280" path="m3057,4301r7628,l10685,4581r-7628,l3057,430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58" style="position:absolute;margin-left:86.65pt;margin-top:114.1pt;width:216.25pt;height:7.8pt;z-index:-250089472;mso-position-horizontal-relative:page;mso-position-vertical-relative:page" coordorigin="3057,4026" coordsize="7629,276" path="m3057,4026r7628,l10685,4301r-7628,l3057,402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59" style="position:absolute;margin-left:86.65pt;margin-top:106.3pt;width:216.25pt;height:7.8pt;z-index:-250088448;mso-position-horizontal-relative:page;mso-position-vertical-relative:page" coordorigin="3057,3751" coordsize="7629,276" path="m3057,3751r7628,l10685,4026r-7628,l3057,37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60" style="position:absolute;margin-left:94.55pt;margin-top:202.55pt;width:4.1pt;height:.35pt;z-index:-250087424;mso-position-horizontal-relative:page;mso-position-vertical-relative:page" coordorigin="3336,7146" coordsize="144,13" path="m3336,7146r144,l3480,7159r-144,l3336,7146xe" fillcolor="black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61" style="position:absolute;margin-left:312.7pt;margin-top:153.25pt;width:216.1pt;height:7.9pt;z-index:-250086400;mso-position-horizontal-relative:page;mso-position-vertical-relative:page" coordorigin="11032,5406" coordsize="7625,280" path="m11032,5406r7625,l18657,5686r-7625,l11032,540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62" type="#_x0000_t202" style="position:absolute;margin-left:98.65pt;margin-top:198.25pt;width:207.55pt;height:9pt;z-index:-250085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51" w:lineRule="exact"/>
                  </w:pPr>
                  <w:r>
                    <w:rPr>
                      <w:rFonts w:ascii="Arial" w:hAnsi="Arial" w:cs="Arial"/>
                      <w:color w:val="000000"/>
                      <w:w w:val="97"/>
                      <w:sz w:val="14"/>
                      <w:szCs w:val="14"/>
                    </w:rPr>
                    <w:t> è stato autorizzato dal giudice delegato ai sensi dell’ articolo 110,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3" type="#_x0000_t202" style="position:absolute;margin-left:312.7pt;margin-top:157.7pt;width:36.45pt;height:13.4pt;z-index:-250084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39" w:lineRule="exact"/>
                  </w:pPr>
                  <w:r>
                    <w:rPr>
                      <w:rFonts w:ascii="Arial" w:hAnsi="Arial" w:cs="Arial"/>
                      <w:color w:val="000000"/>
                      <w:w w:val="94"/>
                      <w:sz w:val="14"/>
                      <w:szCs w:val="14"/>
                    </w:rPr>
                    <w:t>[ ] Sì [ ] No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4" type="#_x0000_t202" style="position:absolute;margin-left:312.7pt;margin-top:246.6pt;width:41.15pt;height:14.45pt;z-index:-250083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60" w:lineRule="exact"/>
                  </w:pPr>
                  <w:r>
                    <w:rPr>
                      <w:rFonts w:ascii="Arial" w:hAnsi="Arial" w:cs="Arial"/>
                      <w:color w:val="000000"/>
                      <w:w w:val="93"/>
                      <w:sz w:val="14"/>
                      <w:szCs w:val="14"/>
                    </w:rPr>
                    <w:t>[………..…] 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5" type="#_x0000_t202" style="position:absolute;margin-left:134.5pt;margin-top:272.3pt;width:8.4pt;height:6.9pt;z-index:-250082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09" w:lineRule="exact"/>
                  </w:pPr>
                  <w:r>
                    <w:rPr>
                      <w:rFonts w:ascii="Arial" w:hAnsi="Arial" w:cs="Arial"/>
                      <w:color w:val="000000"/>
                      <w:w w:val="93"/>
                      <w:sz w:val="10"/>
                      <w:szCs w:val="10"/>
                    </w:rPr>
                    <w:t>24</w:t>
                  </w: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6" type="#_x0000_t202" style="position:absolute;margin-left:88.9pt;margin-top:702.35pt;width:6.65pt;height:5.7pt;z-index:-250081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86" w:lineRule="exact"/>
                  </w:pPr>
                  <w:r>
                    <w:rPr>
                      <w:rFonts w:ascii="Arial" w:hAnsi="Arial" w:cs="Arial"/>
                      <w:color w:val="00000A"/>
                      <w:w w:val="92"/>
                      <w:sz w:val="8"/>
                      <w:szCs w:val="8"/>
                    </w:rPr>
                    <w:t>24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67" style="position:absolute;margin-left:312.7pt;margin-top:169.1pt;width:216.1pt;height:19.45pt;z-index:-250080256;mso-position-horizontal-relative:page;mso-position-vertical-relative:page" coordorigin="11032,5965" coordsize="7625,686" path="m11032,5965r7625,l18657,6651r-7625,l11032,596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68" style="position:absolute;margin-left:308.4pt;margin-top:259.3pt;width:225.5pt;height:59.5pt;z-index:-25007923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1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569" style="position:absolute;margin-left:312.7pt;margin-top:259.3pt;width:216.1pt;height:14.3pt;z-index:-250078208;mso-position-horizontal-relative:page;mso-position-vertical-relative:page" coordorigin="11032,9149" coordsize="7625,504" path="m11032,9149r7625,l18657,9652r-7625,l11032,91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70" style="position:absolute;margin-left:312.7pt;margin-top:296.3pt;width:216.1pt;height:14.15pt;z-index:-250077184;mso-position-horizontal-relative:page;mso-position-vertical-relative:page" coordorigin="11032,10453" coordsize="7625,500" path="m11032,10453r7625,l18657,10952r-7625,l11032,1045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71" type="#_x0000_t202" style="position:absolute;margin-left:101.5pt;margin-top:205.5pt;width:95.75pt;height:9.65pt;z-index:-250076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0"/>
                      <w:w w:val="94"/>
                      <w:sz w:val="14"/>
                      <w:szCs w:val="14"/>
                    </w:rPr>
                    <w:t>comma 3, lett. </w:t>
                  </w:r>
                  <w:r>
                    <w:rPr>
                      <w:rFonts w:ascii="Arial" w:hAnsi="Arial" w:cs="Arial"/>
                      <w:i/>
                      <w:color w:val="000000"/>
                      <w:w w:val="99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w w:val="94"/>
                      <w:sz w:val="14"/>
                      <w:szCs w:val="14"/>
                    </w:rPr>
                    <w:t>) del Codice?  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2" type="#_x0000_t202" style="position:absolute;margin-left:312.7pt;margin-top:117.6pt;width:39.35pt;height:14.45pt;z-index:-250075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60" w:lineRule="exact"/>
                  </w:pPr>
                  <w:r>
                    <w:rPr>
                      <w:rFonts w:ascii="Arial" w:hAnsi="Arial" w:cs="Arial"/>
                      <w:color w:val="000000"/>
                      <w:w w:val="96"/>
                      <w:sz w:val="14"/>
                      <w:szCs w:val="14"/>
                    </w:rPr>
                    <w:t>[………..…]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3" type="#_x0000_t202" style="position:absolute;margin-left:312.7pt;margin-top:174.95pt;width:37.25pt;height:9pt;z-index:-250074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51" w:lineRule="exact"/>
                  </w:pPr>
                  <w:r>
                    <w:rPr>
                      <w:rFonts w:ascii="Arial" w:hAnsi="Arial" w:cs="Arial"/>
                      <w:color w:val="000000"/>
                      <w:w w:val="94"/>
                      <w:sz w:val="14"/>
                      <w:szCs w:val="14"/>
                    </w:rPr>
                    <w:t>[ ] Sì [ ] No 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4" type="#_x0000_t202" style="position:absolute;margin-left:140.15pt;margin-top:273.4pt;width:153.2pt;height:9.65pt;z-index:-250073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0"/>
                      <w:w w:val="93"/>
                      <w:sz w:val="15"/>
                      <w:szCs w:val="15"/>
                    </w:rPr>
                    <w:t>) di cui all’art. 80 comma 5 lett. </w:t>
                  </w:r>
                  <w:r>
                    <w:rPr>
                      <w:rFonts w:ascii="Arial" w:hAnsi="Arial" w:cs="Arial"/>
                      <w:i/>
                      <w:color w:val="000000"/>
                      <w:w w:val="104"/>
                      <w:sz w:val="15"/>
                      <w:szCs w:val="15"/>
                    </w:rPr>
                    <w:t>c)</w:t>
                  </w:r>
                  <w:r>
                    <w:rPr>
                      <w:rFonts w:ascii="Arial" w:hAnsi="Arial" w:cs="Arial"/>
                      <w:color w:val="000000"/>
                      <w:w w:val="94"/>
                      <w:sz w:val="15"/>
                      <w:szCs w:val="15"/>
                    </w:rPr>
                    <w:t> del Codice? 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5" type="#_x0000_t202" style="position:absolute;margin-left:312.7pt;margin-top:265.25pt;width:37.8pt;height:9.65pt;z-index:-250072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0"/>
                      <w:w w:val="93"/>
                      <w:sz w:val="15"/>
                      <w:szCs w:val="15"/>
                    </w:rPr>
                    <w:t>[ ] Sì [ ] No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6" type="#_x0000_t202" style="position:absolute;margin-left:312.7pt;margin-top:296.35pt;width:51.35pt;height:9.65pt;z-index:-250071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0"/>
                      <w:w w:val="96"/>
                      <w:sz w:val="15"/>
                      <w:szCs w:val="15"/>
                    </w:rPr>
                    <w:t>[………………]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7" type="#_x0000_t202" style="position:absolute;margin-left:129.35pt;margin-top:474.25pt;width:8.25pt;height:6.15pt;z-index:-250070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4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A"/>
                      <w:w w:val="91"/>
                      <w:sz w:val="10"/>
                      <w:szCs w:val="10"/>
                    </w:rPr>
                    <w:t>25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8" type="#_x0000_t202" style="position:absolute;margin-left:86.65pt;margin-top:598.15pt;width:208.1pt;height:11.45pt;z-index:-250068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0"/>
                      <w:w w:val="94"/>
                      <w:sz w:val="15"/>
                      <w:szCs w:val="15"/>
                    </w:rPr>
                    <w:t>adottate per prevenire le possibili distorsioni della concorrenza: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79" type="#_x0000_t202" style="position:absolute;margin-left:93.1pt;margin-top:703.7pt;width:3.65pt;height:4.75pt;z-index:-25006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66" w:lineRule="exact"/>
                  </w:pPr>
                  <w:r>
                    <w:rPr>
                      <w:rFonts w:ascii="Arial" w:hAnsi="Arial" w:cs="Arial"/>
                      <w:color w:val="00000A"/>
                      <w:w w:val="85"/>
                      <w:sz w:val="8"/>
                      <w:szCs w:val="8"/>
                    </w:rPr>
                    <w:t>)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80" type="#_x0000_t202" style="position:absolute;margin-left:203.9pt;margin-top:703.45pt;width:80.2pt;height:7.95pt;z-index:-25006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30" w:lineRule="exact"/>
                  </w:pPr>
                  <w:r>
                    <w:rPr>
                      <w:rFonts w:ascii="Arial" w:hAnsi="Arial" w:cs="Arial"/>
                      <w:color w:val="00000A"/>
                      <w:w w:val="93"/>
                      <w:sz w:val="12"/>
                      <w:szCs w:val="12"/>
                    </w:rPr>
                    <w:t>l'avviso o bando pertinente o i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581" style="position:absolute;margin-left:86.65pt;margin-top:129.85pt;width:216.25pt;height:13.3pt;z-index:-250065920;mso-position-horizontal-relative:page;mso-position-vertical-relative:page" coordorigin="3057,4581" coordsize="7629,470" path="m3057,4581r7628,l10685,5051r-7628,l3057,458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82" style="position:absolute;margin-left:86.65pt;margin-top:151.1pt;width:216.25pt;height:7.8pt;z-index:-250064896;mso-position-horizontal-relative:page;mso-position-vertical-relative:page" coordorigin="3057,5330" coordsize="7629,276" path="m3057,5330r7628,l10685,5605r-7628,l3057,533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83" style="position:absolute;margin-left:86.65pt;margin-top:166.7pt;width:216.25pt;height:7.9pt;z-index:-250063872;mso-position-horizontal-relative:page;mso-position-vertical-relative:page" coordorigin="3057,5881" coordsize="7629,280" path="m3057,5881r7628,l10685,6160r-7628,l3057,588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84" style="position:absolute;margin-left:86.65pt;margin-top:213.7pt;width:216.25pt;height:8.4pt;z-index:-250062848;mso-position-horizontal-relative:page;mso-position-vertical-relative:page" coordorigin="3057,7540" coordsize="7629,297" path="m3057,7540r7628,l10685,7836r-7628,l3057,754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85" style="position:absolute;margin-left:86.65pt;margin-top:245.65pt;width:216.25pt;height:8.4pt;z-index:-250061824;mso-position-horizontal-relative:page;mso-position-vertical-relative:page" coordorigin="3057,8666" coordsize="7629,297" path="m3057,8666r7628,l10685,8962r-7628,l3057,866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86" style="position:absolute;margin-left:312.7pt;margin-top:129.85pt;width:216.1pt;height:7.8pt;z-index:-250060800;mso-position-horizontal-relative:page;mso-position-vertical-relative:page" coordorigin="11032,4581" coordsize="7625,276" path="m11032,4581r7625,l18657,4856r-7625,l11032,458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87" style="position:absolute;margin-left:312.7pt;margin-top:188.5pt;width:216.1pt;height:13.7pt;z-index:-250059776;mso-position-horizontal-relative:page;mso-position-vertical-relative:page" coordorigin="11032,6651" coordsize="7625,483" path="m11032,6651r7625,l18657,7134r-7625,l11032,66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88" style="position:absolute;margin-left:312.7pt;margin-top:215.9pt;width:216.1pt;height:7.8pt;z-index:-250058752;mso-position-horizontal-relative:page;mso-position-vertical-relative:page" coordorigin="11032,7616" coordsize="7625,276" path="m11032,7616r7625,l18657,7891r-7625,l11032,761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89" style="position:absolute;margin-left:81.85pt;margin-top:105.85pt;width:.5pt;height:.5pt;z-index:-250057728;mso-position-horizontal-relative:page;mso-position-vertical-relative:page" coordorigin="2888,3734" coordsize="17,17" path="m2888,3734r17,l2905,3751r-17,l2888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90" style="position:absolute;margin-left:81.85pt;margin-top:105.85pt;width:.5pt;height:.5pt;z-index:-250056704;mso-position-horizontal-relative:page;mso-position-vertical-relative:page" coordorigin="2888,3734" coordsize="17,17" path="m2888,3734r17,l2905,3751r-17,l2888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91" style="position:absolute;margin-left:82.3pt;margin-top:105.85pt;width:225.6pt;height:.5pt;z-index:-250055680;mso-position-horizontal-relative:page;mso-position-vertical-relative:page" coordorigin="2905,3734" coordsize="7959,17" path="m2905,3734r7958,l10863,3751r-7958,l290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92" style="position:absolute;margin-left:307.9pt;margin-top:105.85pt;width:.5pt;height:.5pt;z-index:-250054656;mso-position-horizontal-relative:page;mso-position-vertical-relative:page" coordorigin="10863,3734" coordsize="17,17" path="m10863,3734r17,l10880,3751r-17,l10863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93" style="position:absolute;margin-left:308.4pt;margin-top:105.85pt;width:225.5pt;height:.5pt;z-index:-250053632;mso-position-horizontal-relative:page;mso-position-vertical-relative:page" coordorigin="10880,3734" coordsize="7955,17" path="m10880,3734r7955,l18835,3751r-7955,l10880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94" style="position:absolute;margin-left:533.9pt;margin-top:105.85pt;width:.5pt;height:.5pt;z-index:-250052608;mso-position-horizontal-relative:page;mso-position-vertical-relative:page" coordorigin="18835,3734" coordsize="17,17" path="m18835,3734r16,l18851,3751r-16,l1883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95" style="position:absolute;margin-left:533.9pt;margin-top:105.85pt;width:.5pt;height:.5pt;z-index:-250051584;mso-position-horizontal-relative:page;mso-position-vertical-relative:page" coordorigin="18835,3734" coordsize="17,17" path="m18835,3734r16,l18851,3751r-16,l1883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96" style="position:absolute;margin-left:81.85pt;margin-top:106.3pt;width:.5pt;height:152.5pt;z-index:-250050560;mso-position-horizontal-relative:page;mso-position-vertical-relative:page" coordorigin="2888,3751" coordsize="17,5381" path="m2888,3751r17,l2905,9132r-17,l2888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97" style="position:absolute;margin-left:307.9pt;margin-top:106.3pt;width:.5pt;height:152.5pt;z-index:-250049536;mso-position-horizontal-relative:page;mso-position-vertical-relative:page" coordorigin="10863,3751" coordsize="17,5381" path="m10863,3751r17,l10880,9132r-17,l10863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98" style="position:absolute;margin-left:533.9pt;margin-top:106.3pt;width:.5pt;height:152.5pt;z-index:-250048512;mso-position-horizontal-relative:page;mso-position-vertical-relative:page" coordorigin="18835,3751" coordsize="17,5381" path="m18835,3751r16,l18851,9132r-16,l18835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599" style="position:absolute;margin-left:312.7pt;margin-top:273.6pt;width:216.1pt;height:8.4pt;z-index:-250047488;mso-position-horizontal-relative:page;mso-position-vertical-relative:page" coordorigin="11032,9652" coordsize="7625,297" path="m11032,9652r7625,l18657,9949r-7625,l11032,965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00" style="position:absolute;margin-left:312.7pt;margin-top:282pt;width:216.1pt;height:14.3pt;z-index:-250046464;mso-position-horizontal-relative:page;mso-position-vertical-relative:page" coordorigin="11032,9949" coordsize="7625,504" path="m11032,9949r7625,l18657,10453r-7625,l11032,99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01" style="position:absolute;margin-left:81.85pt;margin-top:258.85pt;width:.5pt;height:.5pt;z-index:-250045440;mso-position-horizontal-relative:page;mso-position-vertical-relative:page" coordorigin="2888,9132" coordsize="17,17" path="m2888,9132r17,l2905,9149r-17,l2888,913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02" style="position:absolute;margin-left:82.3pt;margin-top:258.85pt;width:225.6pt;height:.5pt;z-index:-250044416;mso-position-horizontal-relative:page;mso-position-vertical-relative:page" coordorigin="2905,9132" coordsize="7959,17" path="m2905,9132r7958,l10863,9149r-7958,l2905,913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03" style="position:absolute;margin-left:307.9pt;margin-top:258.85pt;width:.5pt;height:.5pt;z-index:-250043392;mso-position-horizontal-relative:page;mso-position-vertical-relative:page" coordorigin="10863,9132" coordsize="17,17" path="m10863,9132r17,l10880,9149r-17,l10863,913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04" style="position:absolute;margin-left:308.4pt;margin-top:258.85pt;width:225.5pt;height:.5pt;z-index:-250042368;mso-position-horizontal-relative:page;mso-position-vertical-relative:page" coordorigin="10880,9132" coordsize="7955,17" path="m10880,9132r7955,l18835,9149r-7955,l10880,913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05" style="position:absolute;margin-left:533.9pt;margin-top:258.85pt;width:.5pt;height:.5pt;z-index:-250041344;mso-position-horizontal-relative:page;mso-position-vertical-relative:page" coordorigin="18835,9132" coordsize="17,17" path="m18835,9132r16,l18851,9149r-16,l18835,913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06" style="position:absolute;margin-left:81.85pt;margin-top:259.3pt;width:.5pt;height:59.5pt;z-index:-250040320;mso-position-horizontal-relative:page;mso-position-vertical-relative:page" coordorigin="2888,9149" coordsize="17,2100" path="m2888,9149r17,l2905,11248r-17,l2888,914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07" style="position:absolute;margin-left:307.9pt;margin-top:259.3pt;width:.5pt;height:59.5pt;z-index:-250039296;mso-position-horizontal-relative:page;mso-position-vertical-relative:page" coordorigin="10863,9149" coordsize="17,2100" path="m10863,9149r17,l10880,11248r-17,l10863,914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08" style="position:absolute;margin-left:533.9pt;margin-top:259.3pt;width:.5pt;height:59.5pt;z-index:-250038272;mso-position-horizontal-relative:page;mso-position-vertical-relative:page" coordorigin="18835,9149" coordsize="17,2100" path="m18835,9149r16,l18851,11248r-16,l18835,914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09" style="position:absolute;margin-left:86.65pt;margin-top:342pt;width:216.25pt;height:13.7pt;z-index:-250037248;mso-position-horizontal-relative:page;mso-position-vertical-relative:page" coordorigin="3057,12065" coordsize="7629,483" path="m3057,12065r7628,l10685,12548r-7628,l3057,1206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10" style="position:absolute;margin-left:86.65pt;margin-top:424.1pt;width:216.25pt;height:20.15pt;z-index:-250036224;mso-position-horizontal-relative:page;mso-position-vertical-relative:page" coordorigin="3057,14961" coordsize="7629,712" path="m3057,14961r7628,l10685,15672r-7628,l3057,1496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11" style="position:absolute;margin-left:86.65pt;margin-top:444.25pt;width:216.25pt;height:8.4pt;z-index:-250035200;mso-position-horizontal-relative:page;mso-position-vertical-relative:page" coordorigin="3057,15672" coordsize="7629,297" path="m3057,15672r7628,l10685,15969r-7628,l3057,1567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12" style="position:absolute;margin-left:312.7pt;margin-top:339.5pt;width:216.1pt;height:14.15pt;z-index:-250034176;mso-position-horizontal-relative:page;mso-position-vertical-relative:page" coordorigin="11032,11977" coordsize="7625,500" path="m11032,11977r7625,l18657,12476r-7625,l11032,1197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13" style="position:absolute;margin-left:312.7pt;margin-top:353.65pt;width:216.1pt;height:14.15pt;z-index:-250033152;mso-position-horizontal-relative:page;mso-position-vertical-relative:page" coordorigin="11032,12476" coordsize="7625,500" path="m11032,12476r7625,l18657,12976r-7625,l11032,1247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14" style="position:absolute;margin-left:312.7pt;margin-top:367.8pt;width:216.1pt;height:8.15pt;z-index:-250032128;mso-position-horizontal-relative:page;mso-position-vertical-relative:page" coordorigin="11032,12976" coordsize="7625,288" path="m11032,12976r7625,l18657,13263r-7625,l11032,1297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15" style="position:absolute;margin-left:81.85pt;margin-top:318.85pt;width:.5pt;height:.5pt;z-index:-250031104;mso-position-horizontal-relative:page;mso-position-vertical-relative:page" coordorigin="2888,11248" coordsize="17,18" path="m2888,11248r17,l2905,11265r-17,l2888,1124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16" style="position:absolute;margin-left:82.3pt;margin-top:318.85pt;width:225.6pt;height:.5pt;z-index:-250030080;mso-position-horizontal-relative:page;mso-position-vertical-relative:page" coordorigin="2905,11248" coordsize="7959,18" path="m2905,11248r7958,l10863,11265r-7958,l2905,1124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17" style="position:absolute;margin-left:307.9pt;margin-top:318.85pt;width:.5pt;height:.5pt;z-index:-250029056;mso-position-horizontal-relative:page;mso-position-vertical-relative:page" coordorigin="10863,11248" coordsize="17,18" path="m10863,11248r17,l10880,11265r-17,l10863,1124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18" style="position:absolute;margin-left:308.4pt;margin-top:318.85pt;width:225.5pt;height:.5pt;z-index:-250028032;mso-position-horizontal-relative:page;mso-position-vertical-relative:page" coordorigin="10880,11248" coordsize="7955,18" path="m10880,11248r7955,l18835,11265r-7955,l10880,1124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19" style="position:absolute;margin-left:533.9pt;margin-top:318.85pt;width:.5pt;height:.5pt;z-index:-250027008;mso-position-horizontal-relative:page;mso-position-vertical-relative:page" coordorigin="18835,11248" coordsize="17,18" path="m18835,11248r16,l18851,11265r-16,l18835,1124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20" style="position:absolute;margin-left:81.85pt;margin-top:319.3pt;width:.5pt;height:140.65pt;z-index:-250025984;mso-position-horizontal-relative:page;mso-position-vertical-relative:page" coordorigin="2888,11265" coordsize="17,4962" path="m2888,11265r17,l2905,16227r-17,l2888,1126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21" style="position:absolute;margin-left:307.9pt;margin-top:319.3pt;width:.5pt;height:140.65pt;z-index:-250024960;mso-position-horizontal-relative:page;mso-position-vertical-relative:page" coordorigin="10863,11265" coordsize="17,4962" path="m10863,11265r17,l10880,16227r-17,l10863,1126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22" style="position:absolute;margin-left:533.9pt;margin-top:319.3pt;width:.5pt;height:140.65pt;z-index:-250023936;mso-position-horizontal-relative:page;mso-position-vertical-relative:page" coordorigin="18835,11265" coordsize="17,4962" path="m18835,11265r16,l18851,16227r-16,l18835,1126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23" style="position:absolute;margin-left:312.7pt;margin-top:474.7pt;width:216.1pt;height:8.4pt;z-index:-250022912;mso-position-horizontal-relative:page;mso-position-vertical-relative:page" coordorigin="11032,16747" coordsize="7625,297" path="m11032,16747r7625,l18657,17044r-7625,l11032,1674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24" style="position:absolute;margin-left:312.7pt;margin-top:483.1pt;width:216.1pt;height:8.4pt;z-index:-250021888;mso-position-horizontal-relative:page;mso-position-vertical-relative:page" coordorigin="11032,17044" coordsize="7625,297" path="m11032,17044r7625,l18657,17340r-7625,l11032,1704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25" style="position:absolute;margin-left:312.7pt;margin-top:491.5pt;width:216.1pt;height:14.3pt;z-index:-250020864;mso-position-horizontal-relative:page;mso-position-vertical-relative:page" coordorigin="11032,17340" coordsize="7625,504" path="m11032,17340r7625,l18657,17844r-7625,l11032,1734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26" style="position:absolute;margin-left:81.85pt;margin-top:459.95pt;width:.5pt;height:.5pt;z-index:-250019840;mso-position-horizontal-relative:page;mso-position-vertical-relative:page" coordorigin="2888,16227" coordsize="17,17" path="m2888,16227r17,l2905,16244r-17,l2888,1622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27" style="position:absolute;margin-left:82.3pt;margin-top:459.95pt;width:225.6pt;height:.5pt;z-index:-250018816;mso-position-horizontal-relative:page;mso-position-vertical-relative:page" coordorigin="2905,16227" coordsize="7959,17" path="m2905,16227r7958,l10863,16244r-7958,l2905,1622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28" style="position:absolute;margin-left:307.9pt;margin-top:459.95pt;width:.5pt;height:.5pt;z-index:-250017792;mso-position-horizontal-relative:page;mso-position-vertical-relative:page" coordorigin="10863,16227" coordsize="17,17" path="m10863,16227r17,l10880,16244r-17,l10863,1622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29" style="position:absolute;margin-left:308.4pt;margin-top:459.95pt;width:225.5pt;height:.5pt;z-index:-250016768;mso-position-horizontal-relative:page;mso-position-vertical-relative:page" coordorigin="10880,16227" coordsize="7955,17" path="m10880,16227r7955,l18835,16244r-7955,l10880,1622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30" style="position:absolute;margin-left:533.9pt;margin-top:459.95pt;width:.5pt;height:.5pt;z-index:-250015744;mso-position-horizontal-relative:page;mso-position-vertical-relative:page" coordorigin="18835,16227" coordsize="17,17" path="m18835,16227r16,l18851,16244r-16,l18835,1622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31" style="position:absolute;margin-left:81.85pt;margin-top:460.45pt;width:.5pt;height:68.05pt;z-index:-250014720;mso-position-horizontal-relative:page;mso-position-vertical-relative:page" coordorigin="2888,16244" coordsize="17,2401" path="m2888,16244r17,l2905,18644r-17,l2888,1624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32" style="position:absolute;margin-left:307.9pt;margin-top:460.45pt;width:.5pt;height:68.05pt;z-index:-250013696;mso-position-horizontal-relative:page;mso-position-vertical-relative:page" coordorigin="10863,16244" coordsize="17,2401" path="m10863,16244r17,l10880,18644r-17,l10863,1624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33" style="position:absolute;margin-left:533.9pt;margin-top:460.45pt;width:.5pt;height:68.05pt;z-index:-250012672;mso-position-horizontal-relative:page;mso-position-vertical-relative:page" coordorigin="18835,16244" coordsize="17,2401" path="m18835,16244r16,l18851,18644r-16,l18835,1624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34" style="position:absolute;margin-left:86.65pt;margin-top:576.7pt;width:216.25pt;height:14.15pt;z-index:-250011648;mso-position-horizontal-relative:page;mso-position-vertical-relative:page" coordorigin="3057,20346" coordsize="7629,500" path="m3057,20346r7628,l10685,20845r-7628,l3057,2034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35" style="position:absolute;margin-left:312.7pt;margin-top:543.1pt;width:216.1pt;height:8.3pt;z-index:-250010624;mso-position-horizontal-relative:page;mso-position-vertical-relative:page" coordorigin="11032,19160" coordsize="7625,293" path="m11032,19160r7625,l18657,19453r-7625,l11032,191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36" style="position:absolute;margin-left:312.7pt;margin-top:551.4pt;width:216.1pt;height:8.4pt;z-index:-250009600;mso-position-horizontal-relative:page;mso-position-vertical-relative:page" coordorigin="11032,19453" coordsize="7625,297" path="m11032,19453r7625,l18657,19749r-7625,l11032,1945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37" style="position:absolute;margin-left:312.7pt;margin-top:559.8pt;width:216.1pt;height:8.4pt;z-index:-250008576;mso-position-horizontal-relative:page;mso-position-vertical-relative:page" coordorigin="11032,19749" coordsize="7625,297" path="m11032,19749r7625,l18657,20045r-7625,l11032,197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38" style="position:absolute;margin-left:312.7pt;margin-top:568.2pt;width:216.1pt;height:14.3pt;z-index:-250007552;mso-position-horizontal-relative:page;mso-position-vertical-relative:page" coordorigin="11032,20045" coordsize="7625,504" path="m11032,20045r7625,l18657,20549r-7625,l11032,2004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39" style="position:absolute;margin-left:81.85pt;margin-top:528.5pt;width:.5pt;height:.35pt;z-index:-250006528;mso-position-horizontal-relative:page;mso-position-vertical-relative:page" coordorigin="2888,18644" coordsize="17,13" path="m2888,18644r17,l2905,18657r-17,l2888,1864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40" style="position:absolute;margin-left:82.3pt;margin-top:528.5pt;width:225.6pt;height:.35pt;z-index:-250005504;mso-position-horizontal-relative:page;mso-position-vertical-relative:page" coordorigin="2905,18644" coordsize="7959,13" path="m2905,18644r7958,l10863,18657r-7958,l2905,1864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41" style="position:absolute;margin-left:307.9pt;margin-top:528.5pt;width:.5pt;height:.35pt;z-index:-250004480;mso-position-horizontal-relative:page;mso-position-vertical-relative:page" coordorigin="10863,18644" coordsize="17,13" path="m10863,18644r17,l10880,18657r-17,l10863,1864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42" style="position:absolute;margin-left:308.4pt;margin-top:528.5pt;width:225.5pt;height:.35pt;z-index:-250003456;mso-position-horizontal-relative:page;mso-position-vertical-relative:page" coordorigin="10880,18644" coordsize="7955,13" path="m10880,18644r7955,l18835,18657r-7955,l10880,1864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43" style="position:absolute;margin-left:533.9pt;margin-top:528.5pt;width:.5pt;height:.35pt;z-index:-250002432;mso-position-horizontal-relative:page;mso-position-vertical-relative:page" coordorigin="18835,18644" coordsize="17,13" path="m18835,18644r16,l18851,18657r-16,l18835,1864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44" style="position:absolute;margin-left:81.85pt;margin-top:528.85pt;width:.5pt;height:84.7pt;z-index:-250001408;mso-position-horizontal-relative:page;mso-position-vertical-relative:page" coordorigin="2888,18657" coordsize="17,2989" path="m2888,18657r17,l2905,21645r-17,l2888,1865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45" style="position:absolute;margin-left:307.9pt;margin-top:528.85pt;width:.5pt;height:84.7pt;z-index:-250000384;mso-position-horizontal-relative:page;mso-position-vertical-relative:page" coordorigin="10863,18657" coordsize="17,2989" path="m10863,18657r17,l10880,21645r-17,l10863,1865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46" style="position:absolute;margin-left:533.9pt;margin-top:528.85pt;width:.5pt;height:84.7pt;z-index:-249999360;mso-position-horizontal-relative:page;mso-position-vertical-relative:page" coordorigin="18835,18657" coordsize="17,2989" path="m18835,18657r16,l18851,21645r-16,l18835,1865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47" style="position:absolute;margin-left:312.7pt;margin-top:614.05pt;width:216.1pt;height:20.05pt;z-index:-249998336;mso-position-horizontal-relative:page;mso-position-vertical-relative:page" coordorigin="11032,21662" coordsize="7625,708" path="m11032,21662r7625,l18657,22369r-7625,l11032,2166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48" style="position:absolute;margin-left:81.85pt;margin-top:613.55pt;width:.5pt;height:.5pt;z-index:-249997312;mso-position-horizontal-relative:page;mso-position-vertical-relative:page" coordorigin="2888,21645" coordsize="17,17" path="m2888,21645r17,l2905,21662r-17,l2888,216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49" style="position:absolute;margin-left:82.3pt;margin-top:613.55pt;width:225.6pt;height:.5pt;z-index:-249996288;mso-position-horizontal-relative:page;mso-position-vertical-relative:page" coordorigin="2905,21645" coordsize="7959,17" path="m2905,21645r7958,l10863,21662r-7958,l2905,216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50" style="position:absolute;margin-left:307.9pt;margin-top:613.55pt;width:.5pt;height:.5pt;z-index:-249995264;mso-position-horizontal-relative:page;mso-position-vertical-relative:page" coordorigin="10863,21645" coordsize="17,17" path="m10863,21645r17,l10880,21662r-17,l10863,216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51" style="position:absolute;margin-left:308.4pt;margin-top:613.55pt;width:225.5pt;height:.5pt;z-index:-249994240;mso-position-horizontal-relative:page;mso-position-vertical-relative:page" coordorigin="10880,21645" coordsize="7955,17" path="m10880,21645r7955,l18835,21662r-7955,l10880,216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52" style="position:absolute;margin-left:533.9pt;margin-top:613.55pt;width:.5pt;height:.5pt;z-index:-249993216;mso-position-horizontal-relative:page;mso-position-vertical-relative:page" coordorigin="18835,21645" coordsize="17,17" path="m18835,21645r16,l18851,21662r-16,l18835,216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53" style="position:absolute;margin-left:81.85pt;margin-top:614.05pt;width:.5pt;height:72.6pt;z-index:-249992192;mso-position-horizontal-relative:page;mso-position-vertical-relative:page" coordorigin="2888,21662" coordsize="17,2562" path="m2888,21662r17,l2905,24224r-17,l2888,2166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54" style="position:absolute;margin-left:81.85pt;margin-top:686.65pt;width:.5pt;height:.5pt;z-index:-249991168;mso-position-horizontal-relative:page;mso-position-vertical-relative:page" coordorigin="2888,24224" coordsize="17,17" path="m2888,24224r17,l2905,24240r-17,l2888,2422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55" style="position:absolute;margin-left:81.85pt;margin-top:686.65pt;width:.5pt;height:.5pt;z-index:-249990144;mso-position-horizontal-relative:page;mso-position-vertical-relative:page" coordorigin="2888,24224" coordsize="17,17" path="m2888,24224r17,l2905,24240r-17,l2888,2422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56" style="position:absolute;margin-left:82.3pt;margin-top:686.65pt;width:225.6pt;height:.5pt;z-index:-249989120;mso-position-horizontal-relative:page;mso-position-vertical-relative:page" coordorigin="2905,24224" coordsize="7959,17" path="m2905,24224r7958,l10863,24240r-7958,l2905,2422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57" style="position:absolute;margin-left:307.9pt;margin-top:614.05pt;width:.5pt;height:72.6pt;z-index:-249988096;mso-position-horizontal-relative:page;mso-position-vertical-relative:page" coordorigin="10863,21662" coordsize="17,2562" path="m10863,21662r17,l10880,24224r-17,l10863,2166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58" style="position:absolute;margin-left:307.9pt;margin-top:686.65pt;width:.5pt;height:.5pt;z-index:-249987072;mso-position-horizontal-relative:page;mso-position-vertical-relative:page" coordorigin="10863,24224" coordsize="17,17" path="m10863,24224r17,l10880,24240r-17,l10863,2422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59" style="position:absolute;margin-left:308.4pt;margin-top:686.65pt;width:225.5pt;height:.5pt;z-index:-249986048;mso-position-horizontal-relative:page;mso-position-vertical-relative:page" coordorigin="10880,24224" coordsize="7955,17" path="m10880,24224r7955,l18835,24240r-7955,l10880,2422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60" style="position:absolute;margin-left:533.9pt;margin-top:614.05pt;width:.5pt;height:72.6pt;z-index:-249985024;mso-position-horizontal-relative:page;mso-position-vertical-relative:page" coordorigin="18835,21662" coordsize="17,2562" path="m18835,21662r16,l18851,24224r-16,l18835,2166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61" style="position:absolute;margin-left:533.9pt;margin-top:686.65pt;width:.5pt;height:.5pt;z-index:-249984000;mso-position-horizontal-relative:page;mso-position-vertical-relative:page" coordorigin="18835,24224" coordsize="17,17" path="m18835,24224r16,l18851,24240r-16,l18835,2422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62" style="position:absolute;margin-left:533.9pt;margin-top:686.65pt;width:.5pt;height:.5pt;z-index:-249982976;mso-position-horizontal-relative:page;mso-position-vertical-relative:page" coordorigin="18835,24224" coordsize="17,17" path="m18835,24224r16,l18851,24240r-16,l18835,2422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63" style="position:absolute;margin-left:87.6pt;margin-top:697.7pt;width:140.15pt;height:.6pt;z-index:-249981952;mso-position-horizontal-relative:page;mso-position-vertical-relative:page" coordorigin="3091,24613" coordsize="4945,22" path="m3091,24613r4944,l8035,24634r-4944,l3091,24613xe" fillcolor="#00000a" stroked="f" strokeweight=".12pt">
            <v:stroke miterlimit="10" joinstyle="miter"/>
            <w10:wrap anchorx="page" anchory="page"/>
          </v:shape>
        </w:pict>
      </w:r>
      <w:r>
        <w:rPr>
          <w:rFonts w:ascii="Courier New" w:hAnsi="Courier New" w:cs="Courier New"/>
          <w:color w:val="000000"/>
          <w:w w:val="90"/>
          <w:sz w:val="14"/>
          <w:szCs w:val="14"/>
        </w:rPr>
        <w:t>-</w:t>
      </w:r>
      <w:r>
        <w:rPr>
          <w:rFonts w:ascii="Arial" w:hAnsi="Arial" w:cs="Arial"/>
          <w:color w:val="000000"/>
          <w:w w:val="95"/>
          <w:sz w:val="14"/>
          <w:szCs w:val="14"/>
        </w:rPr>
        <w:t> la partecipazione alla procedura di affidamento è stata subordinata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[ ] Sì [ ] No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pgSz w:w="11900" w:h="16840"/>
          <w:pgMar w:top="2109" w:right="0" w:bottom="0" w:left="1891" w:header="720" w:footer="720" w:gutter="0"/>
          <w:cols w:num="2" w:space="720" w:equalWidth="0">
            <w:col w:w="4210" w:space="159"/>
            <w:col w:w="723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9"/>
          <w:sz w:val="14"/>
          <w:szCs w:val="14"/>
        </w:rPr>
        <w:t>ai sensi dell’art. 110, comma 5, all’avvalimento di altro operatore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In caso affermativo indicare l’Impresa ausiliaria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30" w:header="720" w:footer="720" w:gutter="0"/>
          <w:cols w:num="2" w:space="720" w:equalWidth="0">
            <w:col w:w="4070" w:space="159"/>
            <w:col w:w="2909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economico?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094" w:bottom="0" w:left="2030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74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b) liquidazione coatta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47" w:line="239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891" w:header="720" w:footer="720" w:gutter="0"/>
          <w:cols w:num="2" w:space="720" w:equalWidth="0">
            <w:col w:w="1330" w:space="3039"/>
            <w:col w:w="706"/>
          </w:cols>
        </w:sectPr>
      </w:pPr>
    </w:p>
    <w:p w:rsidR="00F64C67" w:rsidRDefault="00F64C67">
      <w:pPr>
        <w:spacing w:before="101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c) concordato preventivo</w:t>
      </w: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475" w:bottom="0" w:left="1891" w:header="720" w:footer="720" w:gutter="0"/>
          <w:cols w:space="720"/>
        </w:sectPr>
      </w:pPr>
    </w:p>
    <w:p w:rsidR="00F64C67" w:rsidRDefault="00F64C67">
      <w:pPr>
        <w:spacing w:before="163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 d) è ammesso a concordato con continuità aziendale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704" w:bottom="0" w:left="1891" w:header="720" w:footer="720" w:gutter="0"/>
          <w:cols w:space="720"/>
        </w:sectPr>
      </w:pPr>
    </w:p>
    <w:p w:rsidR="00F64C67" w:rsidRDefault="00F64C67">
      <w:pPr>
        <w:spacing w:before="161" w:line="151" w:lineRule="exact"/>
        <w:ind w:right="-567"/>
      </w:pPr>
      <w:r>
        <w:rPr>
          <w:rFonts w:ascii="Arial" w:hAnsi="Arial" w:cs="Arial"/>
          <w:b/>
          <w:bCs/>
          <w:color w:val="000000"/>
          <w:w w:val="94"/>
          <w:sz w:val="14"/>
          <w:szCs w:val="14"/>
        </w:rPr>
        <w:t>In caso di risposta affermativa alla lettera d):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246" w:bottom="0" w:left="1733" w:header="720" w:footer="720" w:gutter="0"/>
          <w:cols w:space="720"/>
        </w:sectPr>
      </w:pPr>
    </w:p>
    <w:p w:rsidR="00F64C67" w:rsidRDefault="00F64C67">
      <w:pPr>
        <w:spacing w:before="89" w:line="40" w:lineRule="exact"/>
        <w:ind w:right="-567"/>
      </w:pPr>
      <w:r>
        <w:rPr>
          <w:rFonts w:ascii="Courier New" w:hAnsi="Courier New" w:cs="Courier New"/>
          <w:color w:val="000000"/>
          <w:w w:val="90"/>
          <w:sz w:val="14"/>
          <w:szCs w:val="14"/>
        </w:rPr>
        <w:t>-</w:t>
      </w:r>
      <w:r>
        <w:rPr>
          <w:rFonts w:ascii="Courier New" w:hAnsi="Courier New" w:cs="Courier New"/>
          <w:color w:val="000000"/>
          <w:sz w:val="14"/>
          <w:szCs w:val="14"/>
        </w:rPr>
        <w:t> </w:t>
      </w:r>
    </w:p>
    <w:p w:rsidR="00F64C67" w:rsidRDefault="00F64C67">
      <w:pPr>
        <w:spacing w:before="89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[ ] Sì [ ] No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891" w:header="720" w:footer="720" w:gutter="0"/>
          <w:cols w:num="2" w:space="720" w:equalWidth="0">
            <w:col w:w="168" w:space="4201"/>
            <w:col w:w="723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47" w:line="151" w:lineRule="exact"/>
        <w:ind w:right="-567"/>
      </w:pPr>
      <w:r>
        <w:rPr>
          <w:rFonts w:ascii="Courier New" w:hAnsi="Courier New" w:cs="Courier New"/>
          <w:color w:val="000000"/>
          <w:w w:val="90"/>
          <w:sz w:val="14"/>
          <w:szCs w:val="14"/>
        </w:rPr>
        <w:t>-</w:t>
      </w:r>
      <w:r>
        <w:rPr>
          <w:rFonts w:ascii="Arial" w:hAnsi="Arial" w:cs="Arial"/>
          <w:color w:val="000000"/>
          <w:w w:val="95"/>
          <w:sz w:val="14"/>
          <w:szCs w:val="14"/>
        </w:rPr>
        <w:t> la partecipazione alla procedura di affidamento è stata subordinata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left="139" w:right="-567"/>
      </w:pPr>
      <w:r>
        <w:rPr>
          <w:rFonts w:ascii="Arial" w:hAnsi="Arial" w:cs="Arial"/>
          <w:color w:val="000000"/>
          <w:w w:val="99"/>
          <w:sz w:val="14"/>
          <w:szCs w:val="14"/>
        </w:rPr>
        <w:t>ai sensi dell’art. 110, comma 5, all’avvalimento di altro operatore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94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[ ] Sì [ ] No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891" w:header="720" w:footer="720" w:gutter="0"/>
          <w:cols w:num="2" w:space="720" w:equalWidth="0">
            <w:col w:w="4210" w:space="159"/>
            <w:col w:w="723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economico?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13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In caso affermativo indicare l’Impresa ausiliaria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30" w:header="720" w:footer="720" w:gutter="0"/>
          <w:cols w:num="2" w:space="720" w:equalWidth="0">
            <w:col w:w="775" w:space="3454"/>
            <w:col w:w="2909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87" w:line="164" w:lineRule="exact"/>
        <w:ind w:right="-567"/>
      </w:pPr>
      <w:r>
        <w:rPr>
          <w:rFonts w:ascii="Arial" w:hAnsi="Arial" w:cs="Arial"/>
          <w:color w:val="000000"/>
          <w:w w:val="94"/>
          <w:sz w:val="15"/>
          <w:szCs w:val="15"/>
        </w:rPr>
        <w:t>L'operatore economico si è reso colpevole di </w:t>
      </w:r>
      <w:r>
        <w:rPr>
          <w:rFonts w:ascii="Arial" w:hAnsi="Arial" w:cs="Arial"/>
          <w:b/>
          <w:bCs/>
          <w:color w:val="000000"/>
          <w:w w:val="93"/>
          <w:sz w:val="15"/>
          <w:szCs w:val="15"/>
        </w:rPr>
        <w:t>gravi illeciti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391" w:bottom="0" w:left="1733" w:header="720" w:footer="720" w:gutter="0"/>
          <w:cols w:space="720"/>
        </w:sectPr>
      </w:pPr>
    </w:p>
    <w:p w:rsidR="00F64C67" w:rsidRDefault="00F64C67">
      <w:pPr>
        <w:spacing w:before="1" w:line="164" w:lineRule="exact"/>
        <w:ind w:right="-567"/>
      </w:pPr>
      <w:r>
        <w:rPr>
          <w:rFonts w:ascii="Arial" w:hAnsi="Arial" w:cs="Arial"/>
          <w:b/>
          <w:bCs/>
          <w:color w:val="000000"/>
          <w:w w:val="94"/>
          <w:sz w:val="15"/>
          <w:szCs w:val="15"/>
        </w:rPr>
        <w:t>professionali</w:t>
      </w:r>
      <w:r>
        <w:rPr>
          <w:rFonts w:ascii="Arial" w:hAnsi="Arial" w:cs="Arial"/>
          <w:color w:val="000000"/>
          <w:w w:val="81"/>
          <w:sz w:val="15"/>
          <w:szCs w:val="15"/>
        </w:rPr>
        <w:t>(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162" w:bottom="0" w:left="1733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92" w:line="164" w:lineRule="exact"/>
        <w:ind w:right="-567"/>
      </w:pPr>
      <w:r>
        <w:rPr>
          <w:rFonts w:ascii="Arial" w:hAnsi="Arial" w:cs="Arial"/>
          <w:b/>
          <w:bCs/>
          <w:color w:val="000000"/>
          <w:w w:val="94"/>
          <w:sz w:val="15"/>
          <w:szCs w:val="15"/>
        </w:rPr>
        <w:t>In caso affermativo, </w:t>
      </w:r>
      <w:r>
        <w:rPr>
          <w:rFonts w:ascii="Arial" w:hAnsi="Arial" w:cs="Arial"/>
          <w:color w:val="000000"/>
          <w:w w:val="94"/>
          <w:sz w:val="15"/>
          <w:szCs w:val="15"/>
        </w:rPr>
        <w:t>fornire informazioni dettagliate, specificando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858" w:bottom="0" w:left="1733" w:header="720" w:footer="720" w:gutter="0"/>
          <w:cols w:space="720"/>
        </w:sectPr>
      </w:pPr>
    </w:p>
    <w:p w:rsidR="00F64C67" w:rsidRDefault="00F64C67">
      <w:pPr>
        <w:spacing w:before="6" w:line="164" w:lineRule="exact"/>
        <w:ind w:right="-567"/>
      </w:pPr>
      <w:r>
        <w:rPr>
          <w:rFonts w:ascii="Arial" w:hAnsi="Arial" w:cs="Arial"/>
          <w:color w:val="000000"/>
          <w:w w:val="95"/>
          <w:sz w:val="15"/>
          <w:szCs w:val="15"/>
        </w:rPr>
        <w:t>la tipologia di illecito: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779" w:bottom="0" w:left="1733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44" w:line="164" w:lineRule="exact"/>
        <w:ind w:right="-567"/>
      </w:pPr>
      <w:r>
        <w:rPr>
          <w:rFonts w:ascii="Arial" w:hAnsi="Arial" w:cs="Arial"/>
          <w:b/>
          <w:bCs/>
          <w:color w:val="000000"/>
          <w:w w:val="95"/>
          <w:sz w:val="15"/>
          <w:szCs w:val="15"/>
        </w:rPr>
        <w:t>In caso affermativo</w:t>
      </w:r>
      <w:r>
        <w:rPr>
          <w:rFonts w:ascii="Arial" w:hAnsi="Arial" w:cs="Arial"/>
          <w:color w:val="000000"/>
          <w:w w:val="94"/>
          <w:sz w:val="15"/>
          <w:szCs w:val="15"/>
        </w:rPr>
        <w:t>, l'operatore economico ha adottato misure di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46" w:line="164" w:lineRule="exact"/>
        <w:ind w:right="-567"/>
      </w:pPr>
      <w:r>
        <w:rPr>
          <w:rFonts w:ascii="Arial" w:hAnsi="Arial" w:cs="Arial"/>
          <w:color w:val="000000"/>
          <w:w w:val="93"/>
          <w:sz w:val="15"/>
          <w:szCs w:val="15"/>
        </w:rPr>
        <w:t>[ ] Sì [ ] No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297" w:space="230"/>
            <w:col w:w="733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0"/>
          <w:w w:val="94"/>
          <w:sz w:val="15"/>
          <w:szCs w:val="15"/>
        </w:rPr>
        <w:t>autodisciplina? 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110" w:bottom="0" w:left="1733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78" w:line="151" w:lineRule="exact"/>
        <w:ind w:right="-567"/>
      </w:pPr>
      <w:r>
        <w:rPr>
          <w:rFonts w:ascii="Arial" w:hAnsi="Arial" w:cs="Arial"/>
          <w:b/>
          <w:bCs/>
          <w:color w:val="000000"/>
          <w:w w:val="96"/>
          <w:sz w:val="14"/>
          <w:szCs w:val="14"/>
        </w:rPr>
        <w:t>In caso affermativo</w:t>
      </w:r>
      <w:r>
        <w:rPr>
          <w:rFonts w:ascii="Arial" w:hAnsi="Arial" w:cs="Arial"/>
          <w:color w:val="000000"/>
          <w:w w:val="98"/>
          <w:sz w:val="14"/>
          <w:szCs w:val="14"/>
        </w:rPr>
        <w:t>, indicare: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293" w:bottom="0" w:left="1733" w:header="720" w:footer="720" w:gutter="0"/>
          <w:cols w:space="720"/>
        </w:sectPr>
      </w:pPr>
    </w:p>
    <w:p w:rsidR="00F64C67" w:rsidRDefault="00F64C67">
      <w:pPr>
        <w:spacing w:before="120" w:line="151" w:lineRule="exact"/>
        <w:ind w:right="23"/>
      </w:pPr>
      <w:r>
        <w:rPr>
          <w:rFonts w:ascii="Arial" w:hAnsi="Arial" w:cs="Arial"/>
          <w:color w:val="000000"/>
          <w:w w:val="95"/>
          <w:sz w:val="14"/>
          <w:szCs w:val="14"/>
        </w:rPr>
        <w:t>1) L’operatore economico: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7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-  ha risarcito interamente il danno?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54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2208" w:space="2319"/>
            <w:col w:w="684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-  si  è impegnato formalmente a risarcire il danno?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98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3137" w:space="1390"/>
            <w:col w:w="684"/>
          </w:cols>
        </w:sectPr>
      </w:pPr>
    </w:p>
    <w:p w:rsidR="00F64C67" w:rsidRDefault="00F64C67">
      <w:pPr>
        <w:spacing w:before="67" w:line="151" w:lineRule="exact"/>
        <w:ind w:right="-317"/>
      </w:pPr>
      <w:r>
        <w:rPr>
          <w:rFonts w:ascii="Arial" w:hAnsi="Arial" w:cs="Arial"/>
          <w:color w:val="000000"/>
          <w:w w:val="94"/>
          <w:sz w:val="14"/>
          <w:szCs w:val="14"/>
        </w:rPr>
        <w:t>2) l’operatore economico ha adottato misure di carattere tecnico 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7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organizzativo e relativi al personale idonei a prevenire ulteriori illeciti 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260" w:space="267"/>
            <w:col w:w="684"/>
          </w:cols>
        </w:sectPr>
      </w:pPr>
    </w:p>
    <w:p w:rsidR="00F64C67" w:rsidRDefault="00F64C67">
      <w:pPr>
        <w:spacing w:before="5" w:line="153" w:lineRule="exact"/>
        <w:ind w:right="-567"/>
      </w:pPr>
      <w:r>
        <w:rPr>
          <w:rFonts w:ascii="Arial" w:hAnsi="Arial" w:cs="Arial"/>
          <w:color w:val="000000"/>
          <w:w w:val="93"/>
          <w:sz w:val="14"/>
          <w:szCs w:val="14"/>
        </w:rPr>
        <w:t>reati ?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before="19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9"/>
          <w:sz w:val="14"/>
          <w:szCs w:val="14"/>
        </w:rPr>
        <w:t>In caso affermativo elencare la documentazione pertinente [    ] e, se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23" w:space="4104"/>
            <w:col w:w="4366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9"/>
          <w:sz w:val="14"/>
          <w:szCs w:val="14"/>
        </w:rPr>
        <w:t>disponibile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6"/>
          <w:sz w:val="14"/>
          <w:szCs w:val="14"/>
        </w:rPr>
        <w:t>elettronicamente,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8"/>
          <w:sz w:val="14"/>
          <w:szCs w:val="14"/>
        </w:rPr>
        <w:t>indicare: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103"/>
          <w:sz w:val="14"/>
          <w:szCs w:val="14"/>
        </w:rPr>
        <w:t>(indirizzo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web,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4"/>
          <w:szCs w:val="14"/>
        </w:rPr>
        <w:t>autorità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102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6254" w:header="720" w:footer="720" w:gutter="0"/>
          <w:cols w:num="7" w:space="720" w:equalWidth="0">
            <w:col w:w="684" w:space="90"/>
            <w:col w:w="1087" w:space="90"/>
            <w:col w:w="559" w:space="87"/>
            <w:col w:w="588" w:space="92"/>
            <w:col w:w="327" w:space="92"/>
            <w:col w:w="497" w:space="87"/>
            <w:col w:w="120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organismo di emanazione, riferimento preciso della documentazione):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402" w:bottom="0" w:left="6254" w:header="720" w:footer="720" w:gutter="0"/>
          <w:cols w:space="720"/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[……..…][…….…][……..…][……..…] 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325" w:bottom="0" w:left="6254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68" w:line="142" w:lineRule="exact"/>
        <w:ind w:right="-567"/>
      </w:pPr>
      <w:r>
        <w:rPr>
          <w:rFonts w:ascii="Arial" w:hAnsi="Arial" w:cs="Arial"/>
          <w:b/>
          <w:bCs/>
          <w:color w:val="00000A"/>
          <w:w w:val="98"/>
          <w:sz w:val="15"/>
          <w:szCs w:val="15"/>
        </w:rPr>
        <w:t>L'operatore economico è a conoscenza di qualsiasi conflitto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49" w:line="164" w:lineRule="exact"/>
        <w:ind w:right="-567"/>
      </w:pPr>
      <w:r>
        <w:rPr>
          <w:rFonts w:ascii="Arial" w:hAnsi="Arial" w:cs="Arial"/>
          <w:color w:val="00000A"/>
          <w:w w:val="93"/>
          <w:sz w:val="15"/>
          <w:szCs w:val="15"/>
        </w:rPr>
        <w:t>[ ] Sì [ ] No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371" w:space="156"/>
            <w:col w:w="733"/>
          </w:cols>
        </w:sectPr>
      </w:pPr>
    </w:p>
    <w:p w:rsidR="00F64C67" w:rsidRDefault="00F64C67">
      <w:pPr>
        <w:spacing w:before="1" w:line="164" w:lineRule="exact"/>
        <w:ind w:right="-567"/>
      </w:pPr>
      <w:r>
        <w:rPr>
          <w:rFonts w:ascii="Arial" w:hAnsi="Arial" w:cs="Arial"/>
          <w:b/>
          <w:bCs/>
          <w:color w:val="00000A"/>
          <w:w w:val="101"/>
          <w:sz w:val="15"/>
          <w:szCs w:val="15"/>
        </w:rPr>
        <w:t>di interessi(  )</w:t>
      </w:r>
      <w:r>
        <w:rPr>
          <w:rFonts w:ascii="Arial" w:hAnsi="Arial" w:cs="Arial"/>
          <w:color w:val="00000A"/>
          <w:w w:val="101"/>
          <w:sz w:val="15"/>
          <w:szCs w:val="15"/>
        </w:rPr>
        <w:t> legato alla sua partecipazione alla procedura di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796" w:bottom="0" w:left="1733" w:header="720" w:footer="720" w:gutter="0"/>
          <w:cols w:space="720"/>
        </w:sectPr>
      </w:pPr>
    </w:p>
    <w:p w:rsidR="00F64C67" w:rsidRDefault="00F64C67">
      <w:pPr>
        <w:spacing w:before="1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appalto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1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6"/>
          <w:sz w:val="15"/>
          <w:szCs w:val="15"/>
        </w:rPr>
        <w:t>(articolo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1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5"/>
          <w:szCs w:val="15"/>
        </w:rPr>
        <w:t>80,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1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6"/>
          <w:sz w:val="15"/>
          <w:szCs w:val="15"/>
        </w:rPr>
        <w:t>comma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1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102"/>
          <w:sz w:val="15"/>
          <w:szCs w:val="15"/>
        </w:rPr>
        <w:t>5,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1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5"/>
          <w:szCs w:val="15"/>
        </w:rPr>
        <w:t>lett.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1" w:line="164" w:lineRule="exact"/>
        <w:ind w:right="-567"/>
      </w:pPr>
      <w:r>
        <w:br w:type="column"/>
      </w:r>
      <w:r>
        <w:rPr>
          <w:rFonts w:ascii="Arial" w:hAnsi="Arial" w:cs="Arial"/>
          <w:i/>
          <w:color w:val="000000"/>
          <w:w w:val="97"/>
          <w:sz w:val="15"/>
          <w:szCs w:val="15"/>
        </w:rPr>
        <w:t>d)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1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3"/>
          <w:sz w:val="15"/>
          <w:szCs w:val="15"/>
        </w:rPr>
        <w:t>del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1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5"/>
          <w:szCs w:val="15"/>
        </w:rPr>
        <w:t>Codice)?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9" w:space="720" w:equalWidth="0">
            <w:col w:w="527" w:space="132"/>
            <w:col w:w="565" w:space="132"/>
            <w:col w:w="251" w:space="130"/>
            <w:col w:w="527" w:space="130"/>
            <w:col w:w="169" w:space="132"/>
            <w:col w:w="279" w:space="132"/>
            <w:col w:w="179" w:space="132"/>
            <w:col w:w="243" w:space="132"/>
            <w:col w:w="627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92" w:line="164" w:lineRule="exact"/>
        <w:ind w:right="-567"/>
      </w:pP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In caso affermativo</w:t>
      </w:r>
      <w:r>
        <w:rPr>
          <w:rFonts w:ascii="Arial" w:hAnsi="Arial" w:cs="Arial"/>
          <w:color w:val="00000A"/>
          <w:w w:val="95"/>
          <w:sz w:val="15"/>
          <w:szCs w:val="15"/>
        </w:rPr>
        <w:t>, fornire informazioni dettagliate sulle modalità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94" w:line="164" w:lineRule="exact"/>
        <w:ind w:right="-567"/>
      </w:pPr>
      <w:r>
        <w:rPr>
          <w:rFonts w:ascii="Arial" w:hAnsi="Arial" w:cs="Arial"/>
          <w:color w:val="00000A"/>
          <w:w w:val="96"/>
          <w:sz w:val="15"/>
          <w:szCs w:val="15"/>
        </w:rPr>
        <w:t>[………….]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371" w:space="156"/>
            <w:col w:w="752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con cui è stato risolto il conflitto di interessi: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320" w:bottom="0" w:left="1733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46" w:line="164" w:lineRule="exact"/>
        <w:ind w:right="-567"/>
      </w:pPr>
      <w:r>
        <w:rPr>
          <w:rFonts w:ascii="Arial" w:hAnsi="Arial" w:cs="Arial"/>
          <w:b/>
          <w:bCs/>
          <w:color w:val="00000A"/>
          <w:w w:val="97"/>
          <w:sz w:val="15"/>
          <w:szCs w:val="15"/>
        </w:rPr>
        <w:t>L'operatore economico o </w:t>
      </w:r>
      <w:r>
        <w:rPr>
          <w:rFonts w:ascii="Arial" w:hAnsi="Arial" w:cs="Arial"/>
          <w:color w:val="00000A"/>
          <w:w w:val="99"/>
          <w:sz w:val="15"/>
          <w:szCs w:val="15"/>
        </w:rPr>
        <w:t>un'impresa a lui collegata </w:t>
      </w:r>
      <w:r>
        <w:rPr>
          <w:rFonts w:ascii="Arial" w:hAnsi="Arial" w:cs="Arial"/>
          <w:b/>
          <w:bCs/>
          <w:color w:val="00000A"/>
          <w:sz w:val="15"/>
          <w:szCs w:val="15"/>
        </w:rPr>
        <w:t>ha fornito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49" w:line="164" w:lineRule="exact"/>
        <w:ind w:right="-567"/>
      </w:pPr>
      <w:r>
        <w:rPr>
          <w:rFonts w:ascii="Arial" w:hAnsi="Arial" w:cs="Arial"/>
          <w:color w:val="00000A"/>
          <w:w w:val="93"/>
          <w:sz w:val="15"/>
          <w:szCs w:val="15"/>
        </w:rPr>
        <w:t>[ ] Sì [ ] No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371" w:space="156"/>
            <w:col w:w="733"/>
          </w:cols>
        </w:sectPr>
      </w:pPr>
    </w:p>
    <w:p w:rsidR="00F64C67" w:rsidRDefault="00F64C67">
      <w:pPr>
        <w:spacing w:before="1" w:line="164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consulenza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1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5"/>
          <w:sz w:val="15"/>
          <w:szCs w:val="15"/>
        </w:rPr>
        <w:t>all'amministrazione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1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5"/>
          <w:sz w:val="15"/>
          <w:szCs w:val="15"/>
        </w:rPr>
        <w:t>aggiudicatrice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1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3"/>
          <w:sz w:val="15"/>
          <w:szCs w:val="15"/>
        </w:rPr>
        <w:t>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1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5"/>
          <w:sz w:val="15"/>
          <w:szCs w:val="15"/>
        </w:rPr>
        <w:t>all'ente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5" w:space="720" w:equalWidth="0">
            <w:col w:w="843" w:space="173"/>
            <w:col w:w="1283" w:space="170"/>
            <w:col w:w="951" w:space="170"/>
            <w:col w:w="131" w:space="170"/>
            <w:col w:w="503"/>
          </w:cols>
        </w:sectPr>
      </w:pPr>
    </w:p>
    <w:p w:rsidR="00F64C67" w:rsidRDefault="00F64C67">
      <w:pPr>
        <w:spacing w:before="1" w:line="164" w:lineRule="exact"/>
        <w:ind w:right="-567"/>
      </w:pPr>
      <w:r>
        <w:rPr>
          <w:rFonts w:ascii="Arial" w:hAnsi="Arial" w:cs="Arial"/>
          <w:color w:val="00000A"/>
          <w:w w:val="97"/>
          <w:sz w:val="15"/>
          <w:szCs w:val="15"/>
        </w:rPr>
        <w:t>aggiudicatore o ha </w:t>
      </w:r>
      <w:r>
        <w:rPr>
          <w:rFonts w:ascii="Arial" w:hAnsi="Arial" w:cs="Arial"/>
          <w:color w:val="000000"/>
          <w:w w:val="95"/>
          <w:sz w:val="15"/>
          <w:szCs w:val="15"/>
        </w:rPr>
        <w:t>altrimenti </w:t>
      </w:r>
      <w:r>
        <w:rPr>
          <w:rFonts w:ascii="Arial" w:hAnsi="Arial" w:cs="Arial"/>
          <w:b/>
          <w:bCs/>
          <w:color w:val="000000"/>
          <w:w w:val="94"/>
          <w:sz w:val="15"/>
          <w:szCs w:val="15"/>
        </w:rPr>
        <w:t>partecipato alla preparazione</w:t>
      </w:r>
      <w:r>
        <w:rPr>
          <w:rFonts w:ascii="Arial" w:hAnsi="Arial" w:cs="Arial"/>
          <w:color w:val="000000"/>
          <w:sz w:val="15"/>
          <w:szCs w:val="15"/>
        </w:rPr>
        <w:t> della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796" w:bottom="0" w:left="1733" w:header="720" w:footer="720" w:gutter="0"/>
          <w:cols w:space="720"/>
        </w:sectPr>
      </w:pPr>
    </w:p>
    <w:p w:rsidR="00F64C67" w:rsidRDefault="00F64C67">
      <w:pPr>
        <w:spacing w:before="1" w:line="164" w:lineRule="exact"/>
        <w:ind w:right="-567"/>
      </w:pPr>
      <w:r>
        <w:rPr>
          <w:rFonts w:ascii="Arial" w:hAnsi="Arial" w:cs="Arial"/>
          <w:color w:val="000000"/>
          <w:w w:val="95"/>
          <w:sz w:val="15"/>
          <w:szCs w:val="15"/>
        </w:rPr>
        <w:t>procedura  d'aggiudicazione  (articolo  80,  comma  5,  lett.  </w:t>
      </w:r>
      <w:r>
        <w:rPr>
          <w:rFonts w:ascii="Arial" w:hAnsi="Arial" w:cs="Arial"/>
          <w:i/>
          <w:color w:val="000000"/>
          <w:w w:val="90"/>
          <w:sz w:val="15"/>
          <w:szCs w:val="15"/>
        </w:rPr>
        <w:t>e</w:t>
      </w:r>
      <w:r>
        <w:rPr>
          <w:rFonts w:ascii="Arial" w:hAnsi="Arial" w:cs="Arial"/>
          <w:color w:val="000000"/>
          <w:w w:val="95"/>
          <w:sz w:val="15"/>
          <w:szCs w:val="15"/>
        </w:rPr>
        <w:t>)  del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796" w:bottom="0" w:left="1733" w:header="720" w:footer="720" w:gutter="0"/>
          <w:cols w:space="720"/>
        </w:sectPr>
      </w:pPr>
    </w:p>
    <w:p w:rsidR="00F64C67" w:rsidRDefault="00F64C67">
      <w:pPr>
        <w:spacing w:before="9" w:line="164" w:lineRule="exact"/>
        <w:ind w:right="-567"/>
      </w:pPr>
      <w:r>
        <w:rPr>
          <w:rFonts w:ascii="Arial" w:hAnsi="Arial" w:cs="Arial"/>
          <w:color w:val="000000"/>
          <w:w w:val="96"/>
          <w:sz w:val="15"/>
          <w:szCs w:val="15"/>
        </w:rPr>
        <w:t>Codice?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583" w:bottom="0" w:left="1733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87" w:line="164" w:lineRule="exact"/>
        <w:ind w:right="-567"/>
      </w:pPr>
      <w:r>
        <w:rPr>
          <w:rFonts w:ascii="Arial" w:hAnsi="Arial" w:cs="Arial"/>
          <w:b/>
          <w:bCs/>
          <w:color w:val="000000"/>
          <w:w w:val="98"/>
          <w:sz w:val="15"/>
          <w:szCs w:val="15"/>
        </w:rPr>
        <w:t>In caso affermativo</w:t>
      </w:r>
      <w:r>
        <w:rPr>
          <w:rFonts w:ascii="Arial" w:hAnsi="Arial" w:cs="Arial"/>
          <w:color w:val="000000"/>
          <w:w w:val="97"/>
          <w:sz w:val="15"/>
          <w:szCs w:val="15"/>
        </w:rPr>
        <w:t>, fornire informazioni dettagliate sulle misure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78" w:line="200" w:lineRule="exact"/>
        <w:ind w:right="-567"/>
      </w:pPr>
      <w:r>
        <w:rPr>
          <w:rFonts w:ascii="Arial" w:hAnsi="Arial" w:cs="Arial"/>
          <w:color w:val="00000A"/>
          <w:w w:val="96"/>
          <w:sz w:val="15"/>
          <w:szCs w:val="15"/>
        </w:rPr>
        <w:t> […………………]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371" w:space="156"/>
            <w:col w:w="1209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89" w:line="164" w:lineRule="exact"/>
        <w:ind w:right="-567"/>
      </w:pPr>
      <w:r>
        <w:rPr>
          <w:rFonts w:ascii="Arial" w:hAnsi="Arial" w:cs="Arial"/>
          <w:color w:val="000000"/>
          <w:w w:val="95"/>
          <w:sz w:val="15"/>
          <w:szCs w:val="15"/>
        </w:rPr>
        <w:t>L'operatore economico può confermare di: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380" w:bottom="0" w:left="1733" w:header="720" w:footer="720" w:gutter="0"/>
          <w:cols w:space="720"/>
        </w:sectPr>
      </w:pPr>
    </w:p>
    <w:p w:rsidR="00F64C67" w:rsidRDefault="00F64C67">
      <w:pPr>
        <w:spacing w:before="117" w:line="164" w:lineRule="exact"/>
        <w:ind w:right="-567"/>
      </w:pPr>
      <w:r>
        <w:rPr>
          <w:rFonts w:ascii="Arial" w:hAnsi="Arial" w:cs="Arial"/>
          <w:color w:val="000000"/>
          <w:w w:val="97"/>
          <w:sz w:val="15"/>
          <w:szCs w:val="15"/>
        </w:rPr>
        <w:t>a)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127" w:line="151" w:lineRule="exact"/>
        <w:ind w:right="-567"/>
      </w:pPr>
      <w:r>
        <w:br w:type="column"/>
      </w:r>
      <w:r>
        <w:rPr>
          <w:rFonts w:ascii="Arial" w:hAnsi="Arial" w:cs="Arial"/>
          <w:b/>
          <w:bCs/>
          <w:color w:val="000000"/>
          <w:sz w:val="14"/>
          <w:szCs w:val="14"/>
        </w:rPr>
        <w:t>non essersi reso</w:t>
      </w:r>
      <w:r>
        <w:rPr>
          <w:rFonts w:ascii="Arial" w:hAnsi="Arial" w:cs="Arial"/>
          <w:color w:val="000000"/>
          <w:w w:val="101"/>
          <w:sz w:val="14"/>
          <w:szCs w:val="14"/>
        </w:rPr>
        <w:t> gravemente colpevole di </w:t>
      </w:r>
      <w:r>
        <w:rPr>
          <w:rFonts w:ascii="Arial" w:hAnsi="Arial" w:cs="Arial"/>
          <w:b/>
          <w:bCs/>
          <w:color w:val="000000"/>
          <w:w w:val="97"/>
          <w:sz w:val="14"/>
          <w:szCs w:val="14"/>
        </w:rPr>
        <w:t>false dichiarazioni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7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nel  fornire  le  informazioni  richieste  per  verificare  l'assenza  di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1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3"/>
          <w:sz w:val="15"/>
          <w:szCs w:val="15"/>
        </w:rPr>
        <w:t>[ ] Sì [ ] No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3" w:space="720" w:equalWidth="0">
            <w:col w:w="179" w:space="106"/>
            <w:col w:w="4071" w:space="159"/>
            <w:col w:w="733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motivi di esclusione o il rispetto dei criteri di selezione,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565" w:bottom="0" w:left="2030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78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b)    </w:t>
      </w:r>
      <w:r>
        <w:rPr>
          <w:rFonts w:ascii="Arial" w:hAnsi="Arial" w:cs="Arial"/>
          <w:b/>
          <w:bCs/>
          <w:color w:val="000000"/>
          <w:w w:val="95"/>
          <w:sz w:val="14"/>
          <w:szCs w:val="14"/>
        </w:rPr>
        <w:t>non avere occultato</w:t>
      </w:r>
      <w:r>
        <w:rPr>
          <w:rFonts w:ascii="Arial" w:hAnsi="Arial" w:cs="Arial"/>
          <w:color w:val="000000"/>
          <w:w w:val="97"/>
          <w:sz w:val="14"/>
          <w:szCs w:val="14"/>
        </w:rPr>
        <w:t> tali informazioni?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72" w:line="200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3"/>
          <w:sz w:val="15"/>
          <w:szCs w:val="15"/>
        </w:rPr>
        <w:t>[ ] Sì [ ] No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2654" w:space="1873"/>
            <w:col w:w="750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88" w:line="66" w:lineRule="exact"/>
        <w:ind w:right="-567"/>
      </w:pPr>
      <w:r>
        <w:rPr>
          <w:rFonts w:ascii="Arial" w:hAnsi="Arial" w:cs="Arial"/>
          <w:color w:val="00000A"/>
          <w:w w:val="85"/>
          <w:sz w:val="8"/>
          <w:szCs w:val="8"/>
        </w:rPr>
        <w:t>(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83" w:line="130" w:lineRule="exact"/>
        <w:ind w:right="-567"/>
      </w:pPr>
      <w:r>
        <w:rPr>
          <w:rFonts w:ascii="Arial" w:hAnsi="Arial" w:cs="Arial"/>
          <w:color w:val="00000A"/>
          <w:w w:val="88"/>
          <w:sz w:val="12"/>
          <w:szCs w:val="12"/>
        </w:rPr>
        <w:t>Cfr.,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83" w:line="130" w:lineRule="exact"/>
        <w:ind w:right="-567"/>
      </w:pPr>
      <w:r>
        <w:rPr>
          <w:rFonts w:ascii="Arial" w:hAnsi="Arial" w:cs="Arial"/>
          <w:color w:val="00000A"/>
          <w:w w:val="99"/>
          <w:sz w:val="12"/>
          <w:szCs w:val="12"/>
        </w:rPr>
        <w:t>ove applicabile,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83" w:line="130" w:lineRule="exact"/>
        <w:ind w:right="-567"/>
      </w:pPr>
      <w:r>
        <w:rPr>
          <w:rFonts w:ascii="Arial" w:hAnsi="Arial" w:cs="Arial"/>
          <w:color w:val="00000A"/>
          <w:w w:val="80"/>
          <w:sz w:val="12"/>
          <w:szCs w:val="12"/>
        </w:rPr>
        <w:t>il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83" w:line="130" w:lineRule="exact"/>
        <w:ind w:right="-567"/>
      </w:pPr>
      <w:r>
        <w:rPr>
          <w:rFonts w:ascii="Arial" w:hAnsi="Arial" w:cs="Arial"/>
          <w:color w:val="00000A"/>
          <w:w w:val="99"/>
          <w:sz w:val="12"/>
          <w:szCs w:val="12"/>
        </w:rPr>
        <w:t>diritto nazionale,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83" w:line="130" w:lineRule="exact"/>
        <w:ind w:right="-567"/>
      </w:pPr>
      <w:r>
        <w:rPr>
          <w:rFonts w:ascii="Arial" w:hAnsi="Arial" w:cs="Arial"/>
          <w:color w:val="00000A"/>
          <w:w w:val="99"/>
          <w:sz w:val="12"/>
          <w:szCs w:val="12"/>
        </w:rPr>
        <w:t>documenti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83" w:line="130" w:lineRule="exact"/>
        <w:ind w:right="-567"/>
      </w:pPr>
      <w:r>
        <w:rPr>
          <w:rFonts w:ascii="Arial" w:hAnsi="Arial" w:cs="Arial"/>
          <w:color w:val="00000A"/>
          <w:w w:val="84"/>
          <w:sz w:val="12"/>
          <w:szCs w:val="12"/>
        </w:rPr>
        <w:t>di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83" w:line="130" w:lineRule="exact"/>
        <w:ind w:right="-567"/>
      </w:pPr>
      <w:r>
        <w:rPr>
          <w:rFonts w:ascii="Arial" w:hAnsi="Arial" w:cs="Arial"/>
          <w:color w:val="00000A"/>
          <w:w w:val="93"/>
          <w:sz w:val="12"/>
          <w:szCs w:val="12"/>
        </w:rPr>
        <w:t>gara.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8" w:space="720" w:equalWidth="0">
            <w:col w:w="51" w:space="231"/>
            <w:col w:w="249" w:space="1"/>
            <w:col w:w="845" w:space="1"/>
            <w:col w:w="86" w:space="1"/>
            <w:col w:w="890" w:space="1576"/>
            <w:col w:w="576" w:space="1"/>
            <w:col w:w="127" w:space="1"/>
            <w:col w:w="301"/>
          </w:cols>
        </w:sectPr>
      </w:pPr>
    </w:p>
    <w:p w:rsidR="00F64C67" w:rsidRDefault="00F64C67">
      <w:pPr>
        <w:spacing w:before="24" w:line="93" w:lineRule="exact"/>
        <w:ind w:right="-567"/>
      </w:pPr>
      <w:r>
        <w:rPr>
          <w:rFonts w:ascii="Arial" w:hAnsi="Arial" w:cs="Arial"/>
          <w:color w:val="00000A"/>
          <w:w w:val="88"/>
          <w:sz w:val="8"/>
          <w:szCs w:val="8"/>
        </w:rPr>
        <w:t>(</w:t>
      </w:r>
      <w:r>
        <w:rPr>
          <w:rFonts w:ascii="Arial" w:hAnsi="Arial" w:cs="Arial"/>
          <w:color w:val="00000A"/>
          <w:w w:val="93"/>
          <w:sz w:val="8"/>
          <w:szCs w:val="8"/>
        </w:rPr>
        <w:t>25</w:t>
      </w:r>
      <w:r>
        <w:rPr>
          <w:rFonts w:ascii="Arial" w:hAnsi="Arial" w:cs="Arial"/>
          <w:color w:val="00000A"/>
          <w:w w:val="80"/>
          <w:sz w:val="8"/>
          <w:szCs w:val="8"/>
        </w:rPr>
        <w:t>)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before="24" w:line="113" w:lineRule="exact"/>
        <w:ind w:right="-567"/>
      </w:pPr>
      <w:r>
        <w:br w:type="column"/>
      </w:r>
      <w:r>
        <w:rPr>
          <w:rFonts w:ascii="Arial" w:hAnsi="Arial" w:cs="Arial"/>
          <w:b/>
          <w:bCs/>
          <w:color w:val="00000A"/>
          <w:w w:val="94"/>
          <w:sz w:val="12"/>
          <w:szCs w:val="12"/>
        </w:rPr>
        <w:t>Come indicato nel diritto nazionale, nell'avviso o bando pertinente o nei documenti di gara.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2" w:space="720" w:equalWidth="0">
            <w:col w:w="159" w:space="122"/>
            <w:col w:w="5087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3" w:line="126" w:lineRule="exact"/>
        <w:ind w:right="-567"/>
      </w:pPr>
      <w:r>
        <w:rPr>
          <w:rFonts w:ascii="Calibri" w:hAnsi="Calibri" w:cs="Calibri"/>
          <w:color w:val="00000A"/>
          <w:w w:val="93"/>
          <w:sz w:val="19"/>
          <w:szCs w:val="19"/>
        </w:rPr>
        <w:t>9</w:t>
      </w:r>
      <w:r>
        <w:rPr>
          <w:rFonts w:ascii="Calibri" w:hAnsi="Calibri" w:cs="Calibri"/>
          <w:color w:val="00000A"/>
          <w:sz w:val="19"/>
          <w:szCs w:val="19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93" w:bottom="0" w:left="10759" w:header="720" w:footer="720" w:gutter="0"/>
          <w:cols w:space="720"/>
        </w:sectPr>
      </w:pPr>
    </w:p>
    <w:p w:rsidR="00F64C67" w:rsidRDefault="00F64C67">
      <w:pPr>
        <w:tabs>
          <w:tab w:val="left" w:pos="1623"/>
        </w:tabs>
        <w:spacing w:line="166" w:lineRule="exact"/>
        <w:ind w:right="-567"/>
      </w:pPr>
      <w:r>
        <w:rPr>
          <w:noProof/>
        </w:rPr>
        <w:pict>
          <v:shape id="_x0000_s2664" style="position:absolute;margin-left:308.4pt;margin-top:278.75pt;width:225.5pt;height:401.15pt;z-index:-24998092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1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665" style="position:absolute;margin-left:312.7pt;margin-top:649.55pt;width:216.1pt;height:13.7pt;z-index:-249979904;mso-position-horizontal-relative:page;mso-position-vertical-relative:page" coordorigin="11032,22915" coordsize="7625,483" path="m11032,22915r7625,l18657,23398r-7625,l11032,2291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66" style="position:absolute;margin-left:312.7pt;margin-top:641.5pt;width:216.1pt;height:8.05pt;z-index:-249978880;mso-position-horizontal-relative:page;mso-position-vertical-relative:page" coordorigin="11032,22632" coordsize="7625,284" path="m11032,22632r7625,l18657,22915r-7625,l11032,2263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67" style="position:absolute;margin-left:312.7pt;margin-top:627.85pt;width:216.1pt;height:13.7pt;z-index:-249977856;mso-position-horizontal-relative:page;mso-position-vertical-relative:page" coordorigin="11032,22149" coordsize="7625,483" path="m11032,22149r7625,l18657,22632r-7625,l11032,221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68" style="position:absolute;margin-left:312.7pt;margin-top:614.05pt;width:216.1pt;height:13.8pt;z-index:-249976832;mso-position-horizontal-relative:page;mso-position-vertical-relative:page" coordorigin="11032,21662" coordsize="7625,487" path="m11032,21662r7625,l18657,22149r-7625,l11032,2166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69" style="position:absolute;margin-left:312.7pt;margin-top:606.25pt;width:216.1pt;height:7.8pt;z-index:-249975808;mso-position-horizontal-relative:page;mso-position-vertical-relative:page" coordorigin="11032,21387" coordsize="7625,276" path="m11032,21387r7625,l18657,21662r-7625,l11032,2138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70" style="position:absolute;margin-left:312.7pt;margin-top:592.55pt;width:216.1pt;height:13.7pt;z-index:-249974784;mso-position-horizontal-relative:page;mso-position-vertical-relative:page" coordorigin="11032,20905" coordsize="7625,483" path="m11032,20905r7625,l18657,21387r-7625,l11032,2090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71" style="position:absolute;margin-left:312.7pt;margin-top:578.9pt;width:216.1pt;height:13.7pt;z-index:-249973760;mso-position-horizontal-relative:page;mso-position-vertical-relative:page" coordorigin="11032,20422" coordsize="7625,483" path="m11032,20422r7625,l18657,20905r-7625,l11032,2042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72" style="position:absolute;margin-left:312.7pt;margin-top:571.1pt;width:216.1pt;height:7.8pt;z-index:-249972736;mso-position-horizontal-relative:page;mso-position-vertical-relative:page" coordorigin="11032,20147" coordsize="7625,276" path="m11032,20147r7625,l18657,20422r-7625,l11032,2014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73" style="position:absolute;margin-left:312.7pt;margin-top:563.3pt;width:216.1pt;height:7.8pt;z-index:-249971712;mso-position-horizontal-relative:page;mso-position-vertical-relative:page" coordorigin="11032,19872" coordsize="7625,276" path="m11032,19872r7625,l18657,20147r-7625,l11032,1987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74" style="position:absolute;margin-left:312.7pt;margin-top:555.35pt;width:216.1pt;height:7.9pt;z-index:-249970688;mso-position-horizontal-relative:page;mso-position-vertical-relative:page" coordorigin="11032,19592" coordsize="7625,280" path="m11032,19592r7625,l18657,19872r-7625,l11032,1959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75" style="position:absolute;margin-left:312.7pt;margin-top:528.1pt;width:216.1pt;height:13.7pt;z-index:-249969664;mso-position-horizontal-relative:page;mso-position-vertical-relative:page" coordorigin="11032,18631" coordsize="7625,483" path="m11032,18631r7625,l18657,19114r-7625,l11032,1863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76" style="position:absolute;margin-left:312.7pt;margin-top:514.45pt;width:216.1pt;height:13.7pt;z-index:-249968640;mso-position-horizontal-relative:page;mso-position-vertical-relative:page" coordorigin="11032,18149" coordsize="7625,483" path="m11032,18149r7625,l18657,18631r-7625,l11032,181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77" style="position:absolute;margin-left:312.7pt;margin-top:506.65pt;width:216.1pt;height:7.8pt;z-index:-249967616;mso-position-horizontal-relative:page;mso-position-vertical-relative:page" coordorigin="11032,17874" coordsize="7625,276" path="m11032,17874r7625,l18657,18149r-7625,l11032,1787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78" style="position:absolute;margin-left:312.7pt;margin-top:498.7pt;width:216.1pt;height:7.9pt;z-index:-249966592;mso-position-horizontal-relative:page;mso-position-vertical-relative:page" coordorigin="11032,17594" coordsize="7625,280" path="m11032,17594r7625,l18657,17874r-7625,l11032,1759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79" style="position:absolute;margin-left:312.7pt;margin-top:485.05pt;width:216.1pt;height:13.7pt;z-index:-249965568;mso-position-horizontal-relative:page;mso-position-vertical-relative:page" coordorigin="11032,17112" coordsize="7625,483" path="m11032,17112r7625,l18657,17594r-7625,l11032,1711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80" style="position:absolute;margin-left:312.7pt;margin-top:457.7pt;width:216.1pt;height:7.8pt;z-index:-249964544;mso-position-horizontal-relative:page;mso-position-vertical-relative:page" coordorigin="11032,16146" coordsize="7625,276" path="m11032,16146r7625,l18657,16421r-7625,l11032,1614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81" style="position:absolute;margin-left:312.7pt;margin-top:449.75pt;width:216.1pt;height:7.9pt;z-index:-249963520;mso-position-horizontal-relative:page;mso-position-vertical-relative:page" coordorigin="11032,15867" coordsize="7625,280" path="m11032,15867r7625,l18657,16146r-7625,l11032,1586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82" style="position:absolute;margin-left:312.7pt;margin-top:428.3pt;width:216.1pt;height:7.9pt;z-index:-249962496;mso-position-horizontal-relative:page;mso-position-vertical-relative:page" coordorigin="11032,15109" coordsize="7625,280" path="m11032,15109r7625,l18657,15389r-7625,l11032,1510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83" style="position:absolute;margin-left:312.7pt;margin-top:406.55pt;width:216.1pt;height:13.7pt;z-index:-249961472;mso-position-horizontal-relative:page;mso-position-vertical-relative:page" coordorigin="11032,14343" coordsize="7625,483" path="m11032,14343r7625,l18657,14826r-7625,l11032,1434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84" style="position:absolute;margin-left:312.7pt;margin-top:392.9pt;width:216.1pt;height:13.7pt;z-index:-249960448;mso-position-horizontal-relative:page;mso-position-vertical-relative:page" coordorigin="11032,13860" coordsize="7625,483" path="m11032,13860r7625,l18657,14343r-7625,l11032,138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85" style="position:absolute;margin-left:312.7pt;margin-top:385.1pt;width:216.1pt;height:7.8pt;z-index:-249959424;mso-position-horizontal-relative:page;mso-position-vertical-relative:page" coordorigin="11032,13585" coordsize="7625,276" path="m11032,13585r7625,l18657,13860r-7625,l11032,1358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86" style="position:absolute;margin-left:312.7pt;margin-top:377.3pt;width:216.1pt;height:7.8pt;z-index:-249958400;mso-position-horizontal-relative:page;mso-position-vertical-relative:page" coordorigin="11032,13310" coordsize="7625,276" path="m11032,13310r7625,l18657,13585r-7625,l11032,1331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87" style="position:absolute;margin-left:312.7pt;margin-top:363.6pt;width:216.1pt;height:13.7pt;z-index:-249957376;mso-position-horizontal-relative:page;mso-position-vertical-relative:page" coordorigin="11032,12827" coordsize="7625,483" path="m11032,12827r7625,l18657,13310r-7625,l11032,1282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88" style="position:absolute;margin-left:312.7pt;margin-top:341.75pt;width:216.1pt;height:13.7pt;z-index:-249956352;mso-position-horizontal-relative:page;mso-position-vertical-relative:page" coordorigin="11032,12057" coordsize="7625,483" path="m11032,12057r7625,l18657,12540r-7625,l11032,1205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89" style="position:absolute;margin-left:312.7pt;margin-top:328.1pt;width:216.1pt;height:13.7pt;z-index:-249955328;mso-position-horizontal-relative:page;mso-position-vertical-relative:page" coordorigin="11032,11574" coordsize="7625,483" path="m11032,11574r7625,l18657,12057r-7625,l11032,1157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90" style="position:absolute;margin-left:312.7pt;margin-top:320.3pt;width:216.1pt;height:7.8pt;z-index:-249954304;mso-position-horizontal-relative:page;mso-position-vertical-relative:page" coordorigin="11032,11299" coordsize="7625,276" path="m11032,11299r7625,l18657,11574r-7625,l11032,1129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91" style="position:absolute;margin-left:312.7pt;margin-top:312.5pt;width:216.1pt;height:7.8pt;z-index:-249953280;mso-position-horizontal-relative:page;mso-position-vertical-relative:page" coordorigin="11032,11024" coordsize="7625,276" path="m11032,11024r7625,l18657,11299r-7625,l11032,1102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92" style="position:absolute;margin-left:312.7pt;margin-top:298.8pt;width:216.1pt;height:13.7pt;z-index:-249952256;mso-position-horizontal-relative:page;mso-position-vertical-relative:page" coordorigin="11032,10541" coordsize="7625,483" path="m11032,10541r7625,l18657,11024r-7625,l11032,1054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93" style="position:absolute;margin-left:82.3pt;margin-top:278.75pt;width:225.6pt;height:401.15pt;z-index:-24995123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1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694" style="position:absolute;margin-left:86.65pt;margin-top:672.1pt;width:216.25pt;height:7.8pt;z-index:-249950208;mso-position-horizontal-relative:page;mso-position-vertical-relative:page" coordorigin="3057,23711" coordsize="7629,276" path="m3057,23711r7628,l10685,23986r-7628,l3057,2371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95" style="position:absolute;margin-left:86.65pt;margin-top:664.3pt;width:216.25pt;height:7.8pt;z-index:-249949184;mso-position-horizontal-relative:page;mso-position-vertical-relative:page" coordorigin="3057,23436" coordsize="7629,276" path="m3057,23436r7628,l10685,23711r-7628,l3057,2343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96" style="position:absolute;margin-left:86.65pt;margin-top:656.4pt;width:216.25pt;height:7.9pt;z-index:-249948160;mso-position-horizontal-relative:page;mso-position-vertical-relative:page" coordorigin="3057,23157" coordsize="7629,280" path="m3057,23157r7628,l10685,23436r-7628,l3057,2315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97" style="position:absolute;margin-left:86.65pt;margin-top:648.6pt;width:216.25pt;height:7.8pt;z-index:-249947136;mso-position-horizontal-relative:page;mso-position-vertical-relative:page" coordorigin="3057,22882" coordsize="7629,276" path="m3057,22882r7628,l10685,23157r-7628,l3057,2288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98" style="position:absolute;margin-left:86.65pt;margin-top:564.6pt;width:216.25pt;height:7.8pt;z-index:-249946112;mso-position-horizontal-relative:page;mso-position-vertical-relative:page" coordorigin="3057,19918" coordsize="7629,276" path="m3057,19918r7628,l10685,20193r-7628,l3057,1991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699" style="position:absolute;margin-left:86.65pt;margin-top:556.8pt;width:216.25pt;height:7.8pt;z-index:-249945088;mso-position-horizontal-relative:page;mso-position-vertical-relative:page" coordorigin="3057,19643" coordsize="7629,276" path="m3057,19643r7628,l10685,19918r-7628,l3057,1964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00" style="position:absolute;margin-left:86.65pt;margin-top:549pt;width:216.25pt;height:7.8pt;z-index:-249944064;mso-position-horizontal-relative:page;mso-position-vertical-relative:page" coordorigin="3057,19368" coordsize="7629,276" path="m3057,19368r7628,l10685,19643r-7628,l3057,1936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01" style="position:absolute;margin-left:86.65pt;margin-top:541.2pt;width:216.25pt;height:7.8pt;z-index:-249943040;mso-position-horizontal-relative:page;mso-position-vertical-relative:page" coordorigin="3057,19093" coordsize="7629,276" path="m3057,19093r7628,l10685,19368r-7628,l3057,1909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02" style="position:absolute;margin-left:86.65pt;margin-top:478.45pt;width:216.25pt;height:7.8pt;z-index:-249942016;mso-position-horizontal-relative:page;mso-position-vertical-relative:page" coordorigin="3057,16879" coordsize="7629,276" path="m3057,16879r7628,l10685,17154r-7628,l3057,1687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03" style="position:absolute;margin-left:86.65pt;margin-top:462.85pt;width:216.25pt;height:7.8pt;z-index:-249940992;mso-position-horizontal-relative:page;mso-position-vertical-relative:page" coordorigin="3057,16328" coordsize="7629,276" path="m3057,16328r7628,l10685,16604r-7628,l3057,1632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04" style="position:absolute;margin-left:86.65pt;margin-top:454.9pt;width:216.25pt;height:7.9pt;z-index:-249939968;mso-position-horizontal-relative:page;mso-position-vertical-relative:page" coordorigin="3057,16049" coordsize="7629,280" path="m3057,16049r7628,l10685,16328r-7628,l3057,160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05" style="position:absolute;margin-left:86.65pt;margin-top:447.1pt;width:216.25pt;height:7.8pt;z-index:-249938944;mso-position-horizontal-relative:page;mso-position-vertical-relative:page" coordorigin="3057,15774" coordsize="7629,276" path="m3057,15774r7628,l10685,16049r-7628,l3057,1577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06" style="position:absolute;margin-left:86.65pt;margin-top:431.5pt;width:216.25pt;height:7.8pt;z-index:-249937920;mso-position-horizontal-relative:page;mso-position-vertical-relative:page" coordorigin="3057,15223" coordsize="7629,276" path="m3057,15223r7628,l10685,15499r-7628,l3057,1522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07" style="position:absolute;margin-left:86.65pt;margin-top:423.5pt;width:216.25pt;height:8.05pt;z-index:-249936896;mso-position-horizontal-relative:page;mso-position-vertical-relative:page" coordorigin="3057,14940" coordsize="7629,284" path="m3057,14940r7628,l10685,15223r-7628,l3057,1494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08" style="position:absolute;margin-left:86.65pt;margin-top:392.3pt;width:216.25pt;height:7.8pt;z-index:-249935872;mso-position-horizontal-relative:page;mso-position-vertical-relative:page" coordorigin="3057,13839" coordsize="7629,276" path="m3057,13839r7628,l10685,14114r-7628,l3057,1383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09" style="position:absolute;margin-left:86.65pt;margin-top:384.35pt;width:216.25pt;height:7.9pt;z-index:-249934848;mso-position-horizontal-relative:page;mso-position-vertical-relative:page" coordorigin="3057,13560" coordsize="7629,280" path="m3057,13560r7628,l10685,13839r-7628,l3057,135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10" style="position:absolute;margin-left:86.65pt;margin-top:376.55pt;width:216.25pt;height:7.8pt;z-index:-249933824;mso-position-horizontal-relative:page;mso-position-vertical-relative:page" coordorigin="3057,13285" coordsize="7629,276" path="m3057,13285r7628,l10685,13560r-7628,l3057,1328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11" style="position:absolute;margin-left:86.65pt;margin-top:368.75pt;width:216.25pt;height:7.8pt;z-index:-249932800;mso-position-horizontal-relative:page;mso-position-vertical-relative:page" coordorigin="3057,13009" coordsize="7629,276" path="m3057,13009r7628,l10685,13285r-7628,l3057,1300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12" style="position:absolute;margin-left:86.65pt;margin-top:360.95pt;width:216.25pt;height:7.8pt;z-index:-249931776;mso-position-horizontal-relative:page;mso-position-vertical-relative:page" coordorigin="3057,12734" coordsize="7629,276" path="m3057,12734r7628,l10685,13009r-7628,l3057,1273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13" style="position:absolute;margin-left:86.65pt;margin-top:353.15pt;width:216.25pt;height:7.8pt;z-index:-249930752;mso-position-horizontal-relative:page;mso-position-vertical-relative:page" coordorigin="3057,12459" coordsize="7629,276" path="m3057,12459r7628,l10685,12734r-7628,l3057,1245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14" style="position:absolute;margin-left:86.65pt;margin-top:337.45pt;width:216.25pt;height:7.8pt;z-index:-249929728;mso-position-horizontal-relative:page;mso-position-vertical-relative:page" coordorigin="3057,11905" coordsize="7629,276" path="m3057,11905r7628,l10685,12180r-7628,l3057,1190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15" style="position:absolute;margin-left:86.65pt;margin-top:329.65pt;width:216.25pt;height:7.8pt;z-index:-249928704;mso-position-horizontal-relative:page;mso-position-vertical-relative:page" coordorigin="3057,11629" coordsize="7629,276" path="m3057,11629r7628,l10685,11905r-7628,l3057,1162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16" style="position:absolute;margin-left:86.65pt;margin-top:321.7pt;width:216.25pt;height:7.9pt;z-index:-249927680;mso-position-horizontal-relative:page;mso-position-vertical-relative:page" coordorigin="3057,11350" coordsize="7629,280" path="m3057,11350r7628,l10685,11629r-7628,l3057,1135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17" style="position:absolute;margin-left:86.65pt;margin-top:313.9pt;width:216.25pt;height:7.8pt;z-index:-249926656;mso-position-horizontal-relative:page;mso-position-vertical-relative:page" coordorigin="3057,11075" coordsize="7629,276" path="m3057,11075r7628,l10685,11350r-7628,l3057,1107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18" style="position:absolute;margin-left:86.65pt;margin-top:306pt;width:216.25pt;height:7.9pt;z-index:-249925632;mso-position-horizontal-relative:page;mso-position-vertical-relative:page" coordorigin="3057,10795" coordsize="7629,280" path="m3057,10795r7628,l10685,11075r-7628,l3057,1079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19" style="position:absolute;margin-left:86.65pt;margin-top:298.2pt;width:216.25pt;height:7.8pt;z-index:-249924608;mso-position-horizontal-relative:page;mso-position-vertical-relative:page" coordorigin="3057,10520" coordsize="7629,276" path="m3057,10520r7628,l10685,10795r-7628,l3057,1052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20" style="position:absolute;margin-left:86.65pt;margin-top:278.75pt;width:216.25pt;height:19.45pt;z-index:-249923584;mso-position-horizontal-relative:page;mso-position-vertical-relative:page" coordorigin="3057,9834" coordsize="7629,686" path="m3057,9834r7628,l10685,10520r-7628,l3057,983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21" style="position:absolute;margin-left:308.4pt;margin-top:203.9pt;width:225.5pt;height:74.4pt;z-index:-24992256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1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722" style="position:absolute;margin-left:312.7pt;margin-top:252.7pt;width:216.1pt;height:13.7pt;z-index:-249921536;mso-position-horizontal-relative:page;mso-position-vertical-relative:page" coordorigin="11032,8916" coordsize="7625,483" path="m11032,8916r7625,l18657,9398r-7625,l11032,891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23" style="position:absolute;margin-left:312.7pt;margin-top:239.15pt;width:216.1pt;height:13.55pt;z-index:-249920512;mso-position-horizontal-relative:page;mso-position-vertical-relative:page" coordorigin="11032,8437" coordsize="7625,479" path="m11032,8437r7625,l18657,8916r-7625,l11032,843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24" style="position:absolute;margin-left:312.7pt;margin-top:231.25pt;width:216.1pt;height:7.9pt;z-index:-249919488;mso-position-horizontal-relative:page;mso-position-vertical-relative:page" coordorigin="11032,8158" coordsize="7625,280" path="m11032,8158r7625,l18657,8437r-7625,l11032,815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25" style="position:absolute;margin-left:312.7pt;margin-top:223.3pt;width:216.1pt;height:7.9pt;z-index:-249918464;mso-position-horizontal-relative:page;mso-position-vertical-relative:page" coordorigin="11032,7879" coordsize="7625,280" path="m11032,7879r7625,l18657,8158r-7625,l11032,787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26" style="position:absolute;margin-left:312.7pt;margin-top:203.9pt;width:216.1pt;height:19.45pt;z-index:-249917440;mso-position-horizontal-relative:page;mso-position-vertical-relative:page" coordorigin="11032,7193" coordsize="7625,686" path="m11032,7193r7625,l18657,7879r-7625,l11032,719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27" style="position:absolute;margin-left:82.3pt;margin-top:203.9pt;width:225.6pt;height:74.4pt;z-index:-24991641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1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728" style="position:absolute;margin-left:86.65pt;margin-top:264.6pt;width:216.25pt;height:13.7pt;z-index:-249915392;mso-position-horizontal-relative:page;mso-position-vertical-relative:page" coordorigin="3057,9335" coordsize="7629,483" path="m3057,9335r7628,l10685,9818r-7628,l3057,933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29" style="position:absolute;margin-left:86.65pt;margin-top:256.8pt;width:216.25pt;height:7.8pt;z-index:-249914368;mso-position-horizontal-relative:page;mso-position-vertical-relative:page" coordorigin="3057,9060" coordsize="7629,276" path="m3057,9060r7628,l10685,9335r-7628,l3057,90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30" style="position:absolute;margin-left:86.65pt;margin-top:248.9pt;width:216.25pt;height:7.9pt;z-index:-249913344;mso-position-horizontal-relative:page;mso-position-vertical-relative:page" coordorigin="3057,8780" coordsize="7629,280" path="m3057,8780r7628,l10685,9060r-7628,l3057,878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31" style="position:absolute;margin-left:86.65pt;margin-top:241.1pt;width:216.25pt;height:7.8pt;z-index:-249912320;mso-position-horizontal-relative:page;mso-position-vertical-relative:page" coordorigin="3057,8505" coordsize="7629,276" path="m3057,8505r7628,l10685,8780r-7628,l3057,850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32" style="position:absolute;margin-left:86.65pt;margin-top:233.3pt;width:216.25pt;height:7.8pt;z-index:-249911296;mso-position-horizontal-relative:page;mso-position-vertical-relative:page" coordorigin="3057,8230" coordsize="7629,276" path="m3057,8230r7628,l10685,8505r-7628,l3057,823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33" style="position:absolute;margin-left:86.65pt;margin-top:225.5pt;width:216.25pt;height:7.8pt;z-index:-249910272;mso-position-horizontal-relative:page;mso-position-vertical-relative:page" coordorigin="3057,7955" coordsize="7629,276" path="m3057,7955r7628,l10685,8230r-7628,l3057,795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34" style="position:absolute;margin-left:86.65pt;margin-top:217.55pt;width:216.25pt;height:7.9pt;z-index:-249909248;mso-position-horizontal-relative:page;mso-position-vertical-relative:page" coordorigin="3057,7675" coordsize="7629,280" path="m3057,7675r7628,l10685,7955r-7628,l3057,767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35" style="position:absolute;margin-left:86.65pt;margin-top:203.9pt;width:216.25pt;height:13.7pt;z-index:-249908224;mso-position-horizontal-relative:page;mso-position-vertical-relative:page" coordorigin="3057,7193" coordsize="7629,483" path="m3057,7193r7628,l10685,7675r-7628,l3057,719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36" style="position:absolute;margin-left:308.4pt;margin-top:166.55pt;width:225.5pt;height:36.85pt;z-index:-24990720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2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737" style="position:absolute;margin-left:312.7pt;margin-top:166.55pt;width:216.1pt;height:20.05pt;z-index:-249906176;mso-position-horizontal-relative:page;mso-position-vertical-relative:page" coordorigin="11032,5876" coordsize="7625,707" path="m11032,5876r7625,l18657,6583r-7625,l11032,587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38" style="position:absolute;margin-left:82.3pt;margin-top:166.55pt;width:225.6pt;height:36.85pt;z-index:-24990515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2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739" style="position:absolute;margin-left:86.65pt;margin-top:189.1pt;width:216.25pt;height:14.3pt;z-index:-249904128;mso-position-horizontal-relative:page;mso-position-vertical-relative:page" coordorigin="3057,6672" coordsize="7629,504" path="m3057,6672r7628,l10685,7176r-7628,l3057,667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40" style="position:absolute;margin-left:86.65pt;margin-top:180.7pt;width:216.25pt;height:8.4pt;z-index:-249903104;mso-position-horizontal-relative:page;mso-position-vertical-relative:page" coordorigin="3057,6376" coordsize="7629,297" path="m3057,6376r7628,l10685,6672r-7628,l3057,637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41" style="position:absolute;margin-left:86.65pt;margin-top:166.55pt;width:216.25pt;height:14.15pt;z-index:-249902080;mso-position-horizontal-relative:page;mso-position-vertical-relative:page" coordorigin="3057,5876" coordsize="7629,500" path="m3057,5876r7628,l10685,6376r-7628,l3057,587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42" type="#_x0000_t202" style="position:absolute;margin-left:86.65pt;margin-top:173.45pt;width:219.7pt;height:8.55pt;z-index:-249901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42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94"/>
                      <w:sz w:val="15"/>
                      <w:szCs w:val="15"/>
                    </w:rPr>
                    <w:t>Motivi di esclusione previsti esclusivamente dalla legislazione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43" type="#_x0000_t202" style="position:absolute;margin-left:86.65pt;margin-top:187.75pt;width:194.8pt;height:11.45pt;z-index:-249900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i/>
                      <w:color w:val="000000"/>
                      <w:w w:val="101"/>
                      <w:sz w:val="15"/>
                      <w:szCs w:val="15"/>
                    </w:rPr>
                    <w:t>m)</w:t>
                  </w:r>
                  <w:r>
                    <w:rPr>
                      <w:rFonts w:ascii="Arial" w:hAnsi="Arial" w:cs="Arial"/>
                      <w:color w:val="000000"/>
                      <w:w w:val="94"/>
                      <w:sz w:val="15"/>
                      <w:szCs w:val="15"/>
                    </w:rPr>
                    <w:t> del Codice e art. 53 comma 16-ter del D. Lgs. 165/2001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44" type="#_x0000_t202" style="position:absolute;margin-left:86.65pt;margin-top:262.75pt;width:74.3pt;height:11.45pt;z-index:-249899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0"/>
                      <w:w w:val="96"/>
                      <w:sz w:val="14"/>
                      <w:szCs w:val="14"/>
                    </w:rPr>
                    <w:t>comma 2, del Codice)?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45" type="#_x0000_t202" style="position:absolute;margin-left:488.4pt;margin-top:251.6pt;width:7.65pt;height:6.35pt;z-index:-249897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9" w:lineRule="exact"/>
                  </w:pPr>
                  <w:r>
                    <w:rPr>
                      <w:rFonts w:ascii="Arial" w:hAnsi="Arial" w:cs="Arial"/>
                      <w:color w:val="00000A"/>
                      <w:w w:val="110"/>
                      <w:sz w:val="9"/>
                      <w:szCs w:val="9"/>
                    </w:rPr>
                    <w:t>26</w:t>
                  </w:r>
                  <w:r>
                    <w:rPr>
                      <w:rFonts w:ascii="Arial" w:hAnsi="Arial" w:cs="Arial"/>
                      <w:color w:val="00000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46" type="#_x0000_t202" style="position:absolute;margin-left:100.45pt;margin-top:562.85pt;width:102.75pt;height:11.45pt;z-index:-249896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0"/>
                      <w:w w:val="94"/>
                      <w:sz w:val="14"/>
                      <w:szCs w:val="14"/>
                    </w:rPr>
                    <w:t>(Articolo 80, comma 5, lettera </w:t>
                  </w:r>
                  <w:r>
                    <w:rPr>
                      <w:rFonts w:ascii="Arial" w:hAnsi="Arial" w:cs="Arial"/>
                      <w:i/>
                      <w:color w:val="000000"/>
                      <w:w w:val="96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/>
                      <w:color w:val="000000"/>
                      <w:w w:val="90"/>
                      <w:sz w:val="14"/>
                      <w:szCs w:val="14"/>
                    </w:rPr>
                    <w:t>); 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747" style="position:absolute;margin-left:81.85pt;margin-top:166.1pt;width:.5pt;height:.5pt;z-index:-249895936;mso-position-horizontal-relative:page;mso-position-vertical-relative:page" coordorigin="2888,5859" coordsize="17,17" path="m2888,5859r17,l2905,5876r-17,l2888,585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48" style="position:absolute;margin-left:81.85pt;margin-top:166.1pt;width:.5pt;height:.5pt;z-index:-249894912;mso-position-horizontal-relative:page;mso-position-vertical-relative:page" coordorigin="2888,5859" coordsize="17,17" path="m2888,5859r17,l2905,5876r-17,l2888,585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49" style="position:absolute;margin-left:82.3pt;margin-top:166.1pt;width:225.6pt;height:.5pt;z-index:-249893888;mso-position-horizontal-relative:page;mso-position-vertical-relative:page" coordorigin="2905,5859" coordsize="7959,17" path="m2905,5859r7958,l10863,5876r-7958,l2905,585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50" style="position:absolute;margin-left:307.9pt;margin-top:166.1pt;width:.5pt;height:.5pt;z-index:-249892864;mso-position-horizontal-relative:page;mso-position-vertical-relative:page" coordorigin="10863,5859" coordsize="17,17" path="m10863,5859r17,l10880,5876r-17,l10863,585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51" style="position:absolute;margin-left:308.4pt;margin-top:166.1pt;width:225.5pt;height:.5pt;z-index:-249891840;mso-position-horizontal-relative:page;mso-position-vertical-relative:page" coordorigin="10880,5859" coordsize="7955,17" path="m10880,5859r7955,l18835,5876r-7955,l10880,585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52" style="position:absolute;margin-left:533.9pt;margin-top:166.1pt;width:.5pt;height:.5pt;z-index:-249890816;mso-position-horizontal-relative:page;mso-position-vertical-relative:page" coordorigin="18835,5859" coordsize="17,17" path="m18835,5859r16,l18851,5876r-16,l18835,585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53" style="position:absolute;margin-left:533.9pt;margin-top:166.1pt;width:.5pt;height:.5pt;z-index:-249889792;mso-position-horizontal-relative:page;mso-position-vertical-relative:page" coordorigin="18835,5859" coordsize="17,17" path="m18835,5859r16,l18851,5876r-16,l18835,585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54" style="position:absolute;margin-left:81.85pt;margin-top:166.55pt;width:.5pt;height:36.85pt;z-index:-249888768;mso-position-horizontal-relative:page;mso-position-vertical-relative:page" coordorigin="2888,5876" coordsize="17,1300" path="m2888,5876r17,l2905,7176r-17,l2888,587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55" style="position:absolute;margin-left:307.9pt;margin-top:166.55pt;width:.5pt;height:36.85pt;z-index:-249887744;mso-position-horizontal-relative:page;mso-position-vertical-relative:page" coordorigin="10863,5876" coordsize="17,1300" path="m10863,5876r17,l10880,7176r-17,l10863,587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56" style="position:absolute;margin-left:533.9pt;margin-top:166.55pt;width:.5pt;height:36.85pt;z-index:-249886720;mso-position-horizontal-relative:page;mso-position-vertical-relative:page" coordorigin="18835,5876" coordsize="17,1300" path="m18835,5876r16,l18851,7176r-16,l18835,587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57" style="position:absolute;margin-left:81.85pt;margin-top:203.4pt;width:.5pt;height:.5pt;z-index:-249885696;mso-position-horizontal-relative:page;mso-position-vertical-relative:page" coordorigin="2888,7176" coordsize="17,17" path="m2888,7176r17,l2905,7193r-17,l2888,717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58" style="position:absolute;margin-left:82.3pt;margin-top:203.4pt;width:225.6pt;height:.5pt;z-index:-249884672;mso-position-horizontal-relative:page;mso-position-vertical-relative:page" coordorigin="2905,7176" coordsize="7959,17" path="m2905,7176r7958,l10863,7193r-7958,l2905,717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59" style="position:absolute;margin-left:307.9pt;margin-top:203.4pt;width:.5pt;height:.5pt;z-index:-249883648;mso-position-horizontal-relative:page;mso-position-vertical-relative:page" coordorigin="10863,7176" coordsize="17,17" path="m10863,7176r17,l10880,7193r-17,l10863,717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60" style="position:absolute;margin-left:308.4pt;margin-top:203.4pt;width:225.5pt;height:.5pt;z-index:-249882624;mso-position-horizontal-relative:page;mso-position-vertical-relative:page" coordorigin="10880,7176" coordsize="7955,17" path="m10880,7176r7955,l18835,7193r-7955,l10880,717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61" style="position:absolute;margin-left:533.9pt;margin-top:203.4pt;width:.5pt;height:.5pt;z-index:-249881600;mso-position-horizontal-relative:page;mso-position-vertical-relative:page" coordorigin="18835,7176" coordsize="17,17" path="m18835,7176r16,l18851,7193r-16,l18835,717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62" style="position:absolute;margin-left:81.85pt;margin-top:203.9pt;width:.5pt;height:74.4pt;z-index:-249880576;mso-position-horizontal-relative:page;mso-position-vertical-relative:page" coordorigin="2888,7193" coordsize="17,2625" path="m2888,7193r17,l2905,9818r-17,l2888,719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63" style="position:absolute;margin-left:307.9pt;margin-top:203.9pt;width:.5pt;height:74.4pt;z-index:-249879552;mso-position-horizontal-relative:page;mso-position-vertical-relative:page" coordorigin="10863,7193" coordsize="17,2625" path="m10863,7193r17,l10880,9818r-17,l10863,719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64" style="position:absolute;margin-left:533.9pt;margin-top:203.9pt;width:.5pt;height:74.4pt;z-index:-249878528;mso-position-horizontal-relative:page;mso-position-vertical-relative:page" coordorigin="18835,7193" coordsize="17,2625" path="m18835,7193r16,l18851,9818r-16,l18835,719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65" style="position:absolute;margin-left:86.65pt;margin-top:345.25pt;width:216.25pt;height:7.9pt;z-index:-249877504;mso-position-horizontal-relative:page;mso-position-vertical-relative:page" coordorigin="3057,12180" coordsize="7629,280" path="m3057,12180r7628,l10685,12459r-7628,l3057,1218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66" style="position:absolute;margin-left:86.65pt;margin-top:400.1pt;width:216.25pt;height:7.8pt;z-index:-249876480;mso-position-horizontal-relative:page;mso-position-vertical-relative:page" coordorigin="3057,14114" coordsize="7629,276" path="m3057,14114r7628,l10685,14390r-7628,l3057,1411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67" style="position:absolute;margin-left:86.65pt;margin-top:407.9pt;width:216.25pt;height:7.8pt;z-index:-249875456;mso-position-horizontal-relative:page;mso-position-vertical-relative:page" coordorigin="3057,14390" coordsize="7629,276" path="m3057,14390r7628,l10685,14665r-7628,l3057,1439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68" style="position:absolute;margin-left:86.65pt;margin-top:415.7pt;width:216.25pt;height:7.8pt;z-index:-249874432;mso-position-horizontal-relative:page;mso-position-vertical-relative:page" coordorigin="3057,14665" coordsize="7629,276" path="m3057,14665r7628,l10685,14940r-7628,l3057,1466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69" style="position:absolute;margin-left:86.65pt;margin-top:439.3pt;width:216.25pt;height:7.8pt;z-index:-249873408;mso-position-horizontal-relative:page;mso-position-vertical-relative:page" coordorigin="3057,15499" coordsize="7629,276" path="m3057,15499r7628,l10685,15774r-7628,l3057,1549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70" style="position:absolute;margin-left:86.65pt;margin-top:470.65pt;width:216.25pt;height:7.8pt;z-index:-249872384;mso-position-horizontal-relative:page;mso-position-vertical-relative:page" coordorigin="3057,16604" coordsize="7629,276" path="m3057,16604r7628,l10685,16879r-7628,l3057,1660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71" style="position:absolute;margin-left:86.65pt;margin-top:486.25pt;width:216.25pt;height:7.8pt;z-index:-249871360;mso-position-horizontal-relative:page;mso-position-vertical-relative:page" coordorigin="3057,17154" coordsize="7629,276" path="m3057,17154r7628,l10685,17429r-7628,l3057,1715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72" style="position:absolute;margin-left:86.65pt;margin-top:494.05pt;width:216.25pt;height:7.9pt;z-index:-249870336;mso-position-horizontal-relative:page;mso-position-vertical-relative:page" coordorigin="3057,17429" coordsize="7629,280" path="m3057,17429r7628,l10685,17708r-7628,l3057,1742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73" style="position:absolute;margin-left:86.65pt;margin-top:501.95pt;width:216.25pt;height:7.8pt;z-index:-249869312;mso-position-horizontal-relative:page;mso-position-vertical-relative:page" coordorigin="3057,17708" coordsize="7629,276" path="m3057,17708r7628,l10685,17984r-7628,l3057,1770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74" style="position:absolute;margin-left:86.65pt;margin-top:509.75pt;width:216.25pt;height:7.8pt;z-index:-249868288;mso-position-horizontal-relative:page;mso-position-vertical-relative:page" coordorigin="3057,17984" coordsize="7629,276" path="m3057,17984r7628,l10685,18259r-7628,l3057,1798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75" style="position:absolute;margin-left:86.65pt;margin-top:517.55pt;width:216.25pt;height:7.8pt;z-index:-249867264;mso-position-horizontal-relative:page;mso-position-vertical-relative:page" coordorigin="3057,18259" coordsize="7629,276" path="m3057,18259r7628,l10685,18534r-7628,l3057,1825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76" style="position:absolute;margin-left:86.65pt;margin-top:525.35pt;width:216.25pt;height:7.9pt;z-index:-249866240;mso-position-horizontal-relative:page;mso-position-vertical-relative:page" coordorigin="3057,18534" coordsize="7629,280" path="m3057,18534r7628,l10685,18813r-7628,l3057,1853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77" style="position:absolute;margin-left:86.65pt;margin-top:533.3pt;width:216.25pt;height:7.9pt;z-index:-249865216;mso-position-horizontal-relative:page;mso-position-vertical-relative:page" coordorigin="3057,18813" coordsize="7629,280" path="m3057,18813r7628,l10685,19093r-7628,l3057,1881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78" style="position:absolute;margin-left:86.65pt;margin-top:572.4pt;width:216.25pt;height:13.45pt;z-index:-249864192;mso-position-horizontal-relative:page;mso-position-vertical-relative:page" coordorigin="3057,20193" coordsize="7629,475" path="m3057,20193r7628,l10685,20668r-7628,l3057,2019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79" style="position:absolute;margin-left:86.65pt;margin-top:585.85pt;width:216.25pt;height:7.9pt;z-index:-249863168;mso-position-horizontal-relative:page;mso-position-vertical-relative:page" coordorigin="3057,20668" coordsize="7629,280" path="m3057,20668r7628,l10685,20947r-7628,l3057,2066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80" style="position:absolute;margin-left:86.65pt;margin-top:593.75pt;width:216.25pt;height:7.8pt;z-index:-249862144;mso-position-horizontal-relative:page;mso-position-vertical-relative:page" coordorigin="3057,20947" coordsize="7629,276" path="m3057,20947r7628,l10685,21222r-7628,l3057,2094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81" style="position:absolute;margin-left:86.65pt;margin-top:601.55pt;width:216.25pt;height:7.8pt;z-index:-249861120;mso-position-horizontal-relative:page;mso-position-vertical-relative:page" coordorigin="3057,21222" coordsize="7629,276" path="m3057,21222r7628,l10685,21497r-7628,l3057,2122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82" style="position:absolute;margin-left:86.65pt;margin-top:609.35pt;width:216.25pt;height:7.8pt;z-index:-249860096;mso-position-horizontal-relative:page;mso-position-vertical-relative:page" coordorigin="3057,21497" coordsize="7629,276" path="m3057,21497r7628,l10685,21772r-7628,l3057,2149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83" style="position:absolute;margin-left:86.65pt;margin-top:617.15pt;width:216.25pt;height:7.8pt;z-index:-249859072;mso-position-horizontal-relative:page;mso-position-vertical-relative:page" coordorigin="3057,21772" coordsize="7629,276" path="m3057,21772r7628,l10685,22048r-7628,l3057,2177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84" style="position:absolute;margin-left:86.65pt;margin-top:624.95pt;width:216.25pt;height:7.9pt;z-index:-249858048;mso-position-horizontal-relative:page;mso-position-vertical-relative:page" coordorigin="3057,22048" coordsize="7629,280" path="m3057,22048r7628,l10685,22327r-7628,l3057,2204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85" style="position:absolute;margin-left:86.65pt;margin-top:632.9pt;width:216.25pt;height:7.8pt;z-index:-249857024;mso-position-horizontal-relative:page;mso-position-vertical-relative:page" coordorigin="3057,22327" coordsize="7629,276" path="m3057,22327r7628,l10685,22602r-7628,l3057,2232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86" style="position:absolute;margin-left:86.65pt;margin-top:640.7pt;width:216.25pt;height:7.9pt;z-index:-249856000;mso-position-horizontal-relative:page;mso-position-vertical-relative:page" coordorigin="3057,22602" coordsize="7629,280" path="m3057,22602r7628,l10685,22882r-7628,l3057,2260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87" style="position:absolute;margin-left:312.7pt;margin-top:278.75pt;width:216.1pt;height:20.05pt;z-index:-249854976;mso-position-horizontal-relative:page;mso-position-vertical-relative:page" coordorigin="11032,9834" coordsize="7625,708" path="m11032,9834r7625,l18657,10541r-7625,l11032,983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88" style="position:absolute;margin-left:312.7pt;margin-top:355.45pt;width:216.1pt;height:8.15pt;z-index:-249853952;mso-position-horizontal-relative:page;mso-position-vertical-relative:page" coordorigin="11032,12540" coordsize="7625,288" path="m11032,12540r7625,l18657,12827r-7625,l11032,1254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89" style="position:absolute;margin-left:312.7pt;margin-top:420.25pt;width:216.1pt;height:8.05pt;z-index:-249852928;mso-position-horizontal-relative:page;mso-position-vertical-relative:page" coordorigin="11032,14826" coordsize="7625,284" path="m11032,14826r7625,l18657,15109r-7625,l11032,1482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90" style="position:absolute;margin-left:312.7pt;margin-top:436.2pt;width:216.1pt;height:13.55pt;z-index:-249851904;mso-position-horizontal-relative:page;mso-position-vertical-relative:page" coordorigin="11032,15389" coordsize="7625,479" path="m11032,15389r7625,l18657,15867r-7625,l11032,1538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91" style="position:absolute;margin-left:312.7pt;margin-top:465.5pt;width:216.1pt;height:19.55pt;z-index:-249850880;mso-position-horizontal-relative:page;mso-position-vertical-relative:page" coordorigin="11032,16421" coordsize="7625,691" path="m11032,16421r7625,l18657,17112r-7625,l11032,1642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92" style="position:absolute;margin-left:312.7pt;margin-top:541.8pt;width:216.1pt;height:13.55pt;z-index:-249849856;mso-position-horizontal-relative:page;mso-position-vertical-relative:page" coordorigin="11032,19114" coordsize="7625,479" path="m11032,19114r7625,l18657,19592r-7625,l11032,1911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93" style="position:absolute;margin-left:312.7pt;margin-top:663.25pt;width:216.1pt;height:13.7pt;z-index:-249848832;mso-position-horizontal-relative:page;mso-position-vertical-relative:page" coordorigin="11032,23398" coordsize="7625,483" path="m11032,23398r7625,l18657,23881r-7625,l11032,2339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94" style="position:absolute;margin-left:81.85pt;margin-top:278.3pt;width:.5pt;height:.5pt;z-index:-249847808;mso-position-horizontal-relative:page;mso-position-vertical-relative:page" coordorigin="2888,9818" coordsize="17,17" path="m2888,9818r17,l2905,9834r-17,l2888,981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95" style="position:absolute;margin-left:82.3pt;margin-top:278.3pt;width:225.6pt;height:.5pt;z-index:-249846784;mso-position-horizontal-relative:page;mso-position-vertical-relative:page" coordorigin="2905,9818" coordsize="7959,17" path="m2905,9818r7958,l10863,9834r-7958,l2905,981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96" style="position:absolute;margin-left:307.9pt;margin-top:278.3pt;width:.5pt;height:.5pt;z-index:-249845760;mso-position-horizontal-relative:page;mso-position-vertical-relative:page" coordorigin="10863,9818" coordsize="17,17" path="m10863,9818r17,l10880,9834r-17,l10863,981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97" style="position:absolute;margin-left:308.4pt;margin-top:278.3pt;width:225.5pt;height:.5pt;z-index:-249844736;mso-position-horizontal-relative:page;mso-position-vertical-relative:page" coordorigin="10880,9818" coordsize="7955,17" path="m10880,9818r7955,l18835,9834r-7955,l10880,981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98" style="position:absolute;margin-left:533.9pt;margin-top:278.3pt;width:.5pt;height:.5pt;z-index:-249843712;mso-position-horizontal-relative:page;mso-position-vertical-relative:page" coordorigin="18835,9818" coordsize="17,17" path="m18835,9818r16,l18851,9834r-16,l18835,981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799" style="position:absolute;margin-left:81.85pt;margin-top:278.75pt;width:.5pt;height:401.15pt;z-index:-249842688;mso-position-horizontal-relative:page;mso-position-vertical-relative:page" coordorigin="2888,9834" coordsize="17,14152" path="m2888,9834r17,l2905,23986r-17,l2888,98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00" style="position:absolute;margin-left:81.85pt;margin-top:679.9pt;width:.5pt;height:.5pt;z-index:-249841664;mso-position-horizontal-relative:page;mso-position-vertical-relative:page" coordorigin="2888,23986" coordsize="17,17" path="m2888,23986r17,l2905,24003r-17,l2888,2398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01" style="position:absolute;margin-left:81.85pt;margin-top:679.9pt;width:.5pt;height:.5pt;z-index:-249840640;mso-position-horizontal-relative:page;mso-position-vertical-relative:page" coordorigin="2888,23986" coordsize="17,17" path="m2888,23986r17,l2905,24003r-17,l2888,2398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02" style="position:absolute;margin-left:82.3pt;margin-top:679.9pt;width:225.6pt;height:.5pt;z-index:-249839616;mso-position-horizontal-relative:page;mso-position-vertical-relative:page" coordorigin="2905,23986" coordsize="7959,17" path="m2905,23986r7958,l10863,24003r-7958,l2905,2398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03" style="position:absolute;margin-left:307.9pt;margin-top:278.75pt;width:.5pt;height:401.15pt;z-index:-249838592;mso-position-horizontal-relative:page;mso-position-vertical-relative:page" coordorigin="10863,9834" coordsize="17,14152" path="m10863,9834r17,l10880,23986r-17,l10863,98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04" style="position:absolute;margin-left:307.9pt;margin-top:679.9pt;width:.5pt;height:.5pt;z-index:-249837568;mso-position-horizontal-relative:page;mso-position-vertical-relative:page" coordorigin="10863,23986" coordsize="17,17" path="m10863,23986r17,l10880,24003r-17,l10863,2398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05" style="position:absolute;margin-left:308.4pt;margin-top:679.9pt;width:225.5pt;height:.5pt;z-index:-249836544;mso-position-horizontal-relative:page;mso-position-vertical-relative:page" coordorigin="10880,23986" coordsize="7955,17" path="m10880,23986r7955,l18835,24003r-7955,l10880,2398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06" style="position:absolute;margin-left:533.9pt;margin-top:278.75pt;width:.5pt;height:401.15pt;z-index:-249835520;mso-position-horizontal-relative:page;mso-position-vertical-relative:page" coordorigin="18835,9834" coordsize="17,14152" path="m18835,9834r16,l18851,23986r-16,l18835,98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07" style="position:absolute;margin-left:533.9pt;margin-top:679.9pt;width:.5pt;height:.5pt;z-index:-249834496;mso-position-horizontal-relative:page;mso-position-vertical-relative:page" coordorigin="18835,23986" coordsize="17,17" path="m18835,23986r16,l18851,24003r-16,l18835,2398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08" style="position:absolute;margin-left:533.9pt;margin-top:679.9pt;width:.5pt;height:.5pt;z-index:-249833472;mso-position-horizontal-relative:page;mso-position-vertical-relative:page" coordorigin="18835,23986" coordsize="17,17" path="m18835,23986r16,l18851,24003r-16,l18835,2398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09" style="position:absolute;margin-left:87.6pt;margin-top:691.55pt;width:140.15pt;height:.6pt;z-index:-249832448;mso-position-horizontal-relative:page;mso-position-vertical-relative:page" coordorigin="3091,24397" coordsize="4945,22" path="m3091,24397r4944,l8035,24418r-4944,l3091,24397xe" fillcolor="#00000a" stroked="f" strokeweight=".12pt">
            <v:stroke miterlimit="10" joinstyle="miter"/>
            <w10:wrap anchorx="page" anchory="page"/>
          </v:shape>
        </w:pict>
      </w:r>
      <w:r>
        <w:rPr>
          <w:rFonts w:ascii="Arial" w:hAnsi="Arial" w:cs="Arial"/>
          <w:color w:val="00000A"/>
          <w:w w:val="94"/>
          <w:sz w:val="15"/>
          <w:szCs w:val="15"/>
        </w:rPr>
        <w:t>D: ALTRI MOTIVI DI ESCLUSIONE EVENTUALMENTE PREVISTI DALLA LEGISLAZIONE NAZIONALE DELLO STATO MEMBRO</w:t>
      </w:r>
      <w:r>
        <w:rPr>
          <w:rFonts w:ascii="Arial" w:hAnsi="Arial" w:cs="Arial"/>
          <w:color w:val="00000A"/>
          <w:sz w:val="15"/>
          <w:szCs w:val="15"/>
        </w:rPr>
        <w:t> </w:t>
      </w:r>
      <w:r>
        <w:br/>
      </w:r>
      <w:r>
        <w:tab/>
      </w:r>
      <w:r>
        <w:rPr>
          <w:rFonts w:ascii="Arial" w:hAnsi="Arial" w:cs="Arial"/>
          <w:color w:val="00000A"/>
          <w:w w:val="94"/>
          <w:sz w:val="15"/>
          <w:szCs w:val="15"/>
        </w:rPr>
        <w:t>DELL'AMMINISTRAZIONE AGGIUDICATRICE O DELL'ENTE AGGIUDICATORE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pgSz w:w="11900" w:h="16840"/>
          <w:pgMar w:top="2619" w:right="1416" w:bottom="0" w:left="1937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40" w:line="164" w:lineRule="exact"/>
        <w:ind w:right="-567"/>
      </w:pPr>
      <w:r>
        <w:rPr>
          <w:rFonts w:ascii="Arial" w:hAnsi="Arial" w:cs="Arial"/>
          <w:b/>
          <w:bCs/>
          <w:color w:val="000000"/>
          <w:w w:val="96"/>
          <w:sz w:val="15"/>
          <w:szCs w:val="15"/>
        </w:rPr>
        <w:t>nazionale </w:t>
      </w:r>
      <w:r>
        <w:rPr>
          <w:rFonts w:ascii="Arial" w:hAnsi="Arial" w:cs="Arial"/>
          <w:color w:val="000000"/>
          <w:w w:val="98"/>
          <w:sz w:val="15"/>
          <w:szCs w:val="15"/>
        </w:rPr>
        <w:t>(articolo  80, comma 2 e comma 5, lett. </w:t>
      </w:r>
      <w:r>
        <w:rPr>
          <w:rFonts w:ascii="Arial" w:hAnsi="Arial" w:cs="Arial"/>
          <w:i/>
          <w:color w:val="000000"/>
          <w:w w:val="101"/>
          <w:sz w:val="15"/>
          <w:szCs w:val="15"/>
        </w:rPr>
        <w:t>f), g), h), i), l),</w:t>
      </w:r>
      <w:r>
        <w:rPr>
          <w:rFonts w:ascii="Arial" w:hAnsi="Arial" w:cs="Arial"/>
          <w:i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50" w:line="200" w:lineRule="exact"/>
        <w:ind w:right="-567"/>
      </w:pP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Risposta: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371" w:space="156"/>
            <w:col w:w="724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20" w:line="151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Sussistono  a carico dell’operatore economico cause di decadenza, di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20" w:line="151" w:lineRule="exact"/>
        <w:ind w:right="-567"/>
      </w:pPr>
      <w:r>
        <w:rPr>
          <w:rFonts w:ascii="Arial" w:hAnsi="Arial" w:cs="Arial"/>
          <w:color w:val="00000A"/>
          <w:w w:val="94"/>
          <w:sz w:val="14"/>
          <w:szCs w:val="14"/>
        </w:rPr>
        <w:t>[ ] Sì [ ] No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368" w:space="159"/>
            <w:col w:w="684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sospensione o di divieto previste dall'articolo 67 del decreto legislativo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7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6 settembre 2011, n. 159  o di un tentativo di infiltrazione mafiosa di cui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7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all'articolo 84, comma 4, del medesimo decreto, fermo restando quanto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8"/>
          <w:sz w:val="14"/>
          <w:szCs w:val="14"/>
        </w:rPr>
        <w:t>previsto dagli articoli 88, comma 4-bis, e 92, commi 2 e 3, del decreto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5"/>
          <w:sz w:val="14"/>
          <w:szCs w:val="14"/>
        </w:rPr>
        <w:t>Se la documentazione pertinente è disponibile elettronicamente,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before="7" w:line="151" w:lineRule="exact"/>
        <w:ind w:right="-365"/>
      </w:pPr>
      <w:r>
        <w:rPr>
          <w:rFonts w:ascii="Arial" w:hAnsi="Arial" w:cs="Arial"/>
          <w:color w:val="00000A"/>
          <w:w w:val="95"/>
          <w:sz w:val="14"/>
          <w:szCs w:val="14"/>
        </w:rPr>
        <w:t>indicare: (indirizzo web, autorità o organismo di emanazione,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736"/>
      </w:pPr>
      <w:r>
        <w:rPr>
          <w:rFonts w:ascii="Arial" w:hAnsi="Arial" w:cs="Arial"/>
          <w:color w:val="00000A"/>
          <w:w w:val="96"/>
          <w:sz w:val="14"/>
          <w:szCs w:val="14"/>
        </w:rPr>
        <w:t>riferimento preciso della documentazione):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368" w:space="159"/>
            <w:col w:w="3910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sz w:val="14"/>
          <w:szCs w:val="14"/>
        </w:rPr>
        <w:t>legislativo 6 settembre 2011, n. 159, con riferimento rispettivamente </w:t>
      </w: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alle comunicazioni antimafia e alle informazioni antimafia (Articolo 80,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45" w:line="20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5"/>
          <w:sz w:val="14"/>
          <w:szCs w:val="14"/>
        </w:rPr>
        <w:t>[…………….…][………………][……..………][…..……..…] (  )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368" w:space="159"/>
            <w:col w:w="3726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6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L’operatore economico si trova in una delle seguenti situazioni 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262" w:bottom="0" w:left="1733" w:header="720" w:footer="720" w:gutter="0"/>
          <w:cols w:space="720"/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1.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6"/>
          <w:sz w:val="14"/>
          <w:szCs w:val="14"/>
        </w:rPr>
        <w:t>è  stato  soggetto  alla  sanzione  interdittiva  di  cui  all'articolo  9,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comma 2, lettera c) del decreto legislativo 8 giugno 2001, n. 231 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34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3" w:space="720" w:equalWidth="0">
            <w:col w:w="159" w:space="123"/>
            <w:col w:w="4092" w:space="159"/>
            <w:col w:w="684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ad  altra  sanzione  che  comporta  il  divieto  di  contrarre  con  la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8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8"/>
          <w:sz w:val="14"/>
          <w:szCs w:val="14"/>
        </w:rPr>
        <w:t>la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9"/>
          <w:sz w:val="14"/>
          <w:szCs w:val="14"/>
        </w:rPr>
        <w:t>documentazione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8"/>
          <w:sz w:val="14"/>
          <w:szCs w:val="14"/>
        </w:rPr>
        <w:t>pertinente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9"/>
          <w:sz w:val="14"/>
          <w:szCs w:val="14"/>
        </w:rPr>
        <w:t>è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4"/>
          <w:szCs w:val="14"/>
        </w:rPr>
        <w:t>disponibile  elettronicamente,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09" w:header="720" w:footer="720" w:gutter="0"/>
          <w:cols w:num="7" w:space="720" w:equalWidth="0">
            <w:col w:w="4092" w:space="159"/>
            <w:col w:w="207" w:space="78"/>
            <w:col w:w="147" w:space="80"/>
            <w:col w:w="1039" w:space="78"/>
            <w:col w:w="648" w:space="78"/>
            <w:col w:w="118" w:space="78"/>
            <w:col w:w="1846"/>
          </w:cols>
        </w:sectPr>
      </w:pPr>
    </w:p>
    <w:p w:rsidR="00F64C67" w:rsidRDefault="00F64C67">
      <w:pPr>
        <w:spacing w:before="4" w:line="151" w:lineRule="exact"/>
        <w:ind w:right="-567"/>
      </w:pPr>
      <w:r>
        <w:rPr>
          <w:rFonts w:ascii="Arial" w:hAnsi="Arial" w:cs="Arial"/>
          <w:color w:val="000000"/>
          <w:w w:val="98"/>
          <w:sz w:val="14"/>
          <w:szCs w:val="14"/>
        </w:rPr>
        <w:t>pubblica amministrazione, compresi i provvedimenti interdittivi di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0" w:line="151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cui  all'articolo  14  del  decreto  legislativo  9  aprile  2008,  n.  81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5"/>
          <w:sz w:val="14"/>
          <w:szCs w:val="14"/>
        </w:rPr>
        <w:t>indicare: indirizzo web, autorità o organismo di emanazione, riferimento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1874"/>
      </w:pPr>
      <w:r>
        <w:rPr>
          <w:rFonts w:ascii="Arial" w:hAnsi="Arial" w:cs="Arial"/>
          <w:color w:val="000000"/>
          <w:w w:val="96"/>
          <w:sz w:val="14"/>
          <w:szCs w:val="14"/>
        </w:rPr>
        <w:t>preciso della documentazione):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09" w:header="720" w:footer="720" w:gutter="0"/>
          <w:cols w:num="2" w:space="720" w:equalWidth="0">
            <w:col w:w="4092" w:space="159"/>
            <w:col w:w="4366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(Articolo 80, comma 5, lettera </w:t>
      </w:r>
      <w:r>
        <w:rPr>
          <w:rFonts w:ascii="Arial" w:hAnsi="Arial" w:cs="Arial"/>
          <w:i/>
          <w:color w:val="000000"/>
          <w:w w:val="93"/>
          <w:sz w:val="14"/>
          <w:szCs w:val="14"/>
        </w:rPr>
        <w:t>f)</w:t>
      </w:r>
      <w:r>
        <w:rPr>
          <w:rFonts w:ascii="Arial" w:hAnsi="Arial" w:cs="Arial"/>
          <w:color w:val="000000"/>
          <w:w w:val="102"/>
          <w:sz w:val="14"/>
          <w:szCs w:val="14"/>
        </w:rPr>
        <w:t>;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91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4"/>
          <w:szCs w:val="14"/>
        </w:rPr>
        <w:t>[………..…][……….…][……….…]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09" w:header="720" w:footer="720" w:gutter="0"/>
          <w:cols w:num="2" w:space="720" w:equalWidth="0">
            <w:col w:w="2019" w:space="2233"/>
            <w:col w:w="2055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0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2.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30" w:line="151" w:lineRule="exact"/>
        <w:ind w:right="-567"/>
      </w:pPr>
      <w:r>
        <w:rPr>
          <w:rFonts w:ascii="Arial" w:hAnsi="Arial" w:cs="Arial"/>
          <w:color w:val="000000"/>
          <w:w w:val="99"/>
          <w:sz w:val="14"/>
          <w:szCs w:val="14"/>
        </w:rPr>
        <w:t>è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30" w:line="151" w:lineRule="exact"/>
        <w:ind w:right="-567"/>
      </w:pPr>
      <w:r>
        <w:rPr>
          <w:rFonts w:ascii="Arial" w:hAnsi="Arial" w:cs="Arial"/>
          <w:color w:val="000000"/>
          <w:w w:val="93"/>
          <w:sz w:val="14"/>
          <w:szCs w:val="14"/>
        </w:rPr>
        <w:t>iscritto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30" w:line="151" w:lineRule="exact"/>
        <w:ind w:right="-567"/>
      </w:pPr>
      <w:r>
        <w:rPr>
          <w:rFonts w:ascii="Arial" w:hAnsi="Arial" w:cs="Arial"/>
          <w:color w:val="000000"/>
          <w:sz w:val="14"/>
          <w:szCs w:val="14"/>
        </w:rPr>
        <w:t>nel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30" w:line="151" w:lineRule="exact"/>
        <w:ind w:right="-567"/>
      </w:pPr>
      <w:r>
        <w:rPr>
          <w:rFonts w:ascii="Arial" w:hAnsi="Arial" w:cs="Arial"/>
          <w:color w:val="000000"/>
          <w:w w:val="98"/>
          <w:sz w:val="14"/>
          <w:szCs w:val="14"/>
        </w:rPr>
        <w:t>casellario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30" w:line="151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informatico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30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tenuto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30" w:line="151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dall'Osservatorio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86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9" w:space="720" w:equalWidth="0">
            <w:col w:w="159" w:space="123"/>
            <w:col w:w="118" w:space="92"/>
            <w:col w:w="435" w:space="92"/>
            <w:col w:w="223" w:space="90"/>
            <w:col w:w="619" w:space="90"/>
            <w:col w:w="713" w:space="90"/>
            <w:col w:w="420" w:space="90"/>
            <w:col w:w="1056" w:space="159"/>
            <w:col w:w="684"/>
          </w:cols>
        </w:sectPr>
      </w:pPr>
    </w:p>
    <w:p w:rsidR="00F64C67" w:rsidRDefault="00F64C67">
      <w:pPr>
        <w:spacing w:line="151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dell'ANAC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9"/>
          <w:sz w:val="14"/>
          <w:szCs w:val="14"/>
        </w:rPr>
        <w:t>per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8"/>
          <w:sz w:val="14"/>
          <w:szCs w:val="14"/>
        </w:rPr>
        <w:t>aver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4"/>
          <w:szCs w:val="14"/>
        </w:rPr>
        <w:t>presentato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6"/>
          <w:sz w:val="14"/>
          <w:szCs w:val="14"/>
        </w:rPr>
        <w:t>false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sz w:val="14"/>
          <w:szCs w:val="14"/>
        </w:rPr>
        <w:t>dichiarazioni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9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6"/>
          <w:sz w:val="14"/>
          <w:szCs w:val="14"/>
        </w:rPr>
        <w:t>falsa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09" w:header="720" w:footer="720" w:gutter="0"/>
          <w:cols w:num="8" w:space="720" w:equalWidth="0">
            <w:col w:w="658" w:space="97"/>
            <w:col w:w="238" w:space="94"/>
            <w:col w:w="310" w:space="92"/>
            <w:col w:w="684" w:space="94"/>
            <w:col w:w="331" w:space="94"/>
            <w:col w:w="799" w:space="97"/>
            <w:col w:w="118" w:space="92"/>
            <w:col w:w="334"/>
          </w:cols>
        </w:sectPr>
      </w:pPr>
    </w:p>
    <w:p w:rsidR="00F64C67" w:rsidRDefault="00F64C67">
      <w:pPr>
        <w:spacing w:line="151" w:lineRule="exact"/>
        <w:ind w:right="-567"/>
      </w:pPr>
      <w:r>
        <w:rPr>
          <w:rFonts w:ascii="Arial" w:hAnsi="Arial" w:cs="Arial"/>
          <w:color w:val="000000"/>
          <w:w w:val="99"/>
          <w:sz w:val="14"/>
          <w:szCs w:val="14"/>
        </w:rPr>
        <w:t>documentazione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8"/>
          <w:sz w:val="14"/>
          <w:szCs w:val="14"/>
        </w:rPr>
        <w:t>ai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6"/>
          <w:sz w:val="14"/>
          <w:szCs w:val="14"/>
        </w:rPr>
        <w:t>fini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sz w:val="14"/>
          <w:szCs w:val="14"/>
        </w:rPr>
        <w:t>del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4"/>
          <w:szCs w:val="14"/>
        </w:rPr>
        <w:t>rilascio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4"/>
          <w:szCs w:val="14"/>
        </w:rPr>
        <w:t>dell'attestazione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102"/>
          <w:sz w:val="14"/>
          <w:szCs w:val="14"/>
        </w:rPr>
        <w:t>di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8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8"/>
          <w:sz w:val="14"/>
          <w:szCs w:val="14"/>
        </w:rPr>
        <w:t>la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9"/>
          <w:sz w:val="14"/>
          <w:szCs w:val="14"/>
        </w:rPr>
        <w:t>documentazione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8"/>
          <w:sz w:val="14"/>
          <w:szCs w:val="14"/>
        </w:rPr>
        <w:t>pertinente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9"/>
          <w:sz w:val="14"/>
          <w:szCs w:val="14"/>
        </w:rPr>
        <w:t>è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4"/>
          <w:szCs w:val="14"/>
        </w:rPr>
        <w:t>disponibile  elettronicamente,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09" w:header="720" w:footer="720" w:gutter="0"/>
          <w:cols w:num="13" w:space="720" w:equalWidth="0">
            <w:col w:w="1039" w:space="145"/>
            <w:col w:w="147" w:space="145"/>
            <w:col w:w="216" w:space="145"/>
            <w:col w:w="223" w:space="145"/>
            <w:col w:w="468" w:space="145"/>
            <w:col w:w="1013" w:space="145"/>
            <w:col w:w="151" w:space="159"/>
            <w:col w:w="207" w:space="78"/>
            <w:col w:w="147" w:space="80"/>
            <w:col w:w="1039" w:space="78"/>
            <w:col w:w="648" w:space="78"/>
            <w:col w:w="118" w:space="78"/>
            <w:col w:w="1846"/>
          </w:cols>
        </w:sectPr>
      </w:pPr>
    </w:p>
    <w:p w:rsidR="00F64C67" w:rsidRDefault="00F64C67">
      <w:pPr>
        <w:spacing w:line="151" w:lineRule="exact"/>
        <w:ind w:right="-567"/>
      </w:pPr>
      <w:r>
        <w:rPr>
          <w:rFonts w:ascii="Arial" w:hAnsi="Arial" w:cs="Arial"/>
          <w:color w:val="000000"/>
          <w:sz w:val="14"/>
          <w:szCs w:val="14"/>
        </w:rPr>
        <w:t>qualificazione, per il periodo durante il quale perdura l'iscrizione </w:t>
      </w:r>
    </w:p>
    <w:p w:rsidR="00F64C67" w:rsidRDefault="00F64C67">
      <w:pPr>
        <w:spacing w:line="151" w:lineRule="exact"/>
        <w:ind w:right="1468"/>
      </w:pPr>
      <w:r>
        <w:rPr>
          <w:rFonts w:ascii="Arial" w:hAnsi="Arial" w:cs="Arial"/>
          <w:color w:val="000000"/>
          <w:w w:val="94"/>
          <w:sz w:val="14"/>
          <w:szCs w:val="14"/>
        </w:rPr>
        <w:t>(Articolo 80, comma 5, lettera </w:t>
      </w:r>
      <w:r>
        <w:rPr>
          <w:rFonts w:ascii="Arial" w:hAnsi="Arial" w:cs="Arial"/>
          <w:i/>
          <w:color w:val="000000"/>
          <w:w w:val="99"/>
          <w:sz w:val="14"/>
          <w:szCs w:val="14"/>
        </w:rPr>
        <w:t>g</w:t>
      </w:r>
      <w:r>
        <w:rPr>
          <w:rFonts w:ascii="Arial" w:hAnsi="Arial" w:cs="Arial"/>
          <w:color w:val="000000"/>
          <w:w w:val="90"/>
          <w:sz w:val="14"/>
          <w:szCs w:val="14"/>
        </w:rPr>
        <w:t>);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5"/>
          <w:sz w:val="14"/>
          <w:szCs w:val="14"/>
        </w:rPr>
        <w:t>indicare: indirizzo web, autorità o organismo di emanazione, riferimento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1874"/>
      </w:pPr>
      <w:r>
        <w:rPr>
          <w:rFonts w:ascii="Arial" w:hAnsi="Arial" w:cs="Arial"/>
          <w:color w:val="000000"/>
          <w:w w:val="96"/>
          <w:sz w:val="14"/>
          <w:szCs w:val="14"/>
        </w:rPr>
        <w:t>preciso della documentazione):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09" w:header="720" w:footer="720" w:gutter="0"/>
          <w:cols w:num="2" w:space="720" w:equalWidth="0">
            <w:col w:w="4092" w:space="159"/>
            <w:col w:w="4366"/>
          </w:cols>
        </w:sectPr>
      </w:pPr>
    </w:p>
    <w:p w:rsidR="00F64C67" w:rsidRDefault="00F64C67">
      <w:pPr>
        <w:spacing w:before="103" w:line="151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[………..…][……….…][……….…]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591" w:bottom="0" w:left="6254" w:header="720" w:footer="720" w:gutter="0"/>
          <w:cols w:space="720"/>
        </w:sectPr>
      </w:pPr>
    </w:p>
    <w:p w:rsidR="00F64C67" w:rsidRDefault="00F64C67">
      <w:pPr>
        <w:spacing w:before="187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3.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87" w:line="151" w:lineRule="exact"/>
        <w:ind w:right="-541"/>
      </w:pPr>
      <w:r>
        <w:br w:type="column"/>
      </w:r>
      <w:r>
        <w:rPr>
          <w:rFonts w:ascii="Arial" w:hAnsi="Arial" w:cs="Arial"/>
          <w:color w:val="000000"/>
          <w:w w:val="101"/>
          <w:sz w:val="14"/>
          <w:szCs w:val="14"/>
        </w:rPr>
        <w:t>ha violato il divieto di intestazione fiduciaria di cui all'articolo 17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7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della legge 19 marzo 1990, n. 55 (Articolo 80, comma 5, lettera </w:t>
      </w:r>
      <w:r>
        <w:rPr>
          <w:rFonts w:ascii="Arial" w:hAnsi="Arial" w:cs="Arial"/>
          <w:i/>
          <w:color w:val="000000"/>
          <w:w w:val="99"/>
          <w:sz w:val="14"/>
          <w:szCs w:val="14"/>
        </w:rPr>
        <w:t>h</w:t>
      </w:r>
      <w:r>
        <w:rPr>
          <w:rFonts w:ascii="Arial" w:hAnsi="Arial" w:cs="Arial"/>
          <w:color w:val="000000"/>
          <w:w w:val="98"/>
          <w:sz w:val="14"/>
          <w:szCs w:val="14"/>
        </w:rPr>
        <w:t>)?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83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3" w:space="720" w:equalWidth="0">
            <w:col w:w="159" w:space="123"/>
            <w:col w:w="4118" w:space="133"/>
            <w:col w:w="684"/>
          </w:cols>
        </w:sectPr>
      </w:pPr>
    </w:p>
    <w:p w:rsidR="00F64C67" w:rsidRDefault="00F64C67">
      <w:pPr>
        <w:spacing w:before="163" w:line="151" w:lineRule="exact"/>
        <w:ind w:right="2498"/>
      </w:pPr>
      <w:r>
        <w:rPr>
          <w:rFonts w:ascii="Arial" w:hAnsi="Arial" w:cs="Arial"/>
          <w:color w:val="000000"/>
          <w:w w:val="94"/>
          <w:sz w:val="14"/>
          <w:szCs w:val="14"/>
        </w:rPr>
        <w:t>In caso affermativo  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- indicare la data dell’accertamento definitivo e l’autorità o organismo di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left="276" w:right="2704"/>
      </w:pPr>
      <w:r>
        <w:rPr>
          <w:rFonts w:ascii="Arial" w:hAnsi="Arial" w:cs="Arial"/>
          <w:color w:val="000000"/>
          <w:w w:val="99"/>
          <w:sz w:val="14"/>
          <w:szCs w:val="14"/>
        </w:rPr>
        <w:t>emanazione: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83" w:line="260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[………..…][……….…][……….…]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368" w:space="159"/>
            <w:col w:w="2082"/>
          </w:cols>
        </w:sectPr>
      </w:pPr>
    </w:p>
    <w:p w:rsidR="00F64C67" w:rsidRDefault="00F64C67">
      <w:pPr>
        <w:spacing w:before="163" w:line="151" w:lineRule="exact"/>
        <w:ind w:right="-567"/>
      </w:pPr>
      <w:r>
        <w:rPr>
          <w:rFonts w:ascii="Arial" w:hAnsi="Arial" w:cs="Arial"/>
          <w:color w:val="000000"/>
          <w:w w:val="93"/>
          <w:sz w:val="14"/>
          <w:szCs w:val="14"/>
        </w:rPr>
        <w:t>- la violazione è stata rimossa 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95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1946" w:space="2581"/>
            <w:col w:w="684"/>
          </w:cols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0"/>
          <w:w w:val="98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8"/>
          <w:sz w:val="14"/>
          <w:szCs w:val="14"/>
        </w:rPr>
        <w:t>la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9"/>
          <w:sz w:val="14"/>
          <w:szCs w:val="14"/>
        </w:rPr>
        <w:t>documentazione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8"/>
          <w:sz w:val="14"/>
          <w:szCs w:val="14"/>
        </w:rPr>
        <w:t>pertinente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9"/>
          <w:sz w:val="14"/>
          <w:szCs w:val="14"/>
        </w:rPr>
        <w:t>è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22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4"/>
          <w:szCs w:val="14"/>
        </w:rPr>
        <w:t>disponibile  elettronicamente,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6254" w:header="720" w:footer="720" w:gutter="0"/>
          <w:cols w:num="6" w:space="720" w:equalWidth="0">
            <w:col w:w="207" w:space="78"/>
            <w:col w:w="147" w:space="80"/>
            <w:col w:w="1039" w:space="78"/>
            <w:col w:w="648" w:space="78"/>
            <w:col w:w="118" w:space="78"/>
            <w:col w:w="1846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indicare: indirizzo web, autorità o organismo di emanazione, riferimento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80" w:bottom="0" w:left="6254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preciso della documentazione):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721" w:bottom="0" w:left="6254" w:header="720" w:footer="720" w:gutter="0"/>
          <w:cols w:space="720"/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[………..…][……….…][……….…]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591" w:bottom="0" w:left="6254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66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4.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66" w:line="151" w:lineRule="exact"/>
        <w:ind w:right="-567"/>
      </w:pPr>
      <w:r>
        <w:rPr>
          <w:rFonts w:ascii="Arial" w:hAnsi="Arial" w:cs="Arial"/>
          <w:color w:val="000000"/>
          <w:w w:val="103"/>
          <w:sz w:val="14"/>
          <w:szCs w:val="14"/>
        </w:rPr>
        <w:t>è in regola con le norme che disciplinano il diritto al lavoro dei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7" w:line="151" w:lineRule="exact"/>
        <w:ind w:right="765"/>
      </w:pPr>
      <w:r>
        <w:rPr>
          <w:rFonts w:ascii="Arial" w:hAnsi="Arial" w:cs="Arial"/>
          <w:color w:val="000000"/>
          <w:w w:val="94"/>
          <w:sz w:val="14"/>
          <w:szCs w:val="14"/>
        </w:rPr>
        <w:t>disabili di cui alla legge 12 marzo 1999, n. 68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96" w:line="151" w:lineRule="exact"/>
        <w:ind w:right="-176"/>
      </w:pPr>
      <w:r>
        <w:rPr>
          <w:rFonts w:ascii="Arial" w:hAnsi="Arial" w:cs="Arial"/>
          <w:color w:val="000000"/>
          <w:w w:val="94"/>
          <w:sz w:val="14"/>
          <w:szCs w:val="14"/>
        </w:rPr>
        <w:t>[ ] Sì [ ] No    [ ] Non è tenuto alla disciplina legge 68/1999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Se la documentazione pertinente è disponibile elettronicamente,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3" w:space="720" w:equalWidth="0">
            <w:col w:w="159" w:space="123"/>
            <w:col w:w="4092" w:space="159"/>
            <w:col w:w="3910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indicare: indirizzo web, autorità o organismo di emanazione, riferimento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302" w:bottom="0" w:left="6254" w:header="720" w:footer="720" w:gutter="0"/>
          <w:cols w:space="720"/>
        </w:sectPr>
      </w:pPr>
    </w:p>
    <w:p w:rsidR="00F64C67" w:rsidRDefault="00F64C67">
      <w:pPr>
        <w:spacing w:before="7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preciso della documentazione):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721" w:bottom="0" w:left="6254" w:header="720" w:footer="720" w:gutter="0"/>
          <w:cols w:space="720"/>
        </w:sectPr>
      </w:pPr>
    </w:p>
    <w:p w:rsidR="00F64C67" w:rsidRDefault="00F64C67">
      <w:pPr>
        <w:spacing w:before="120" w:line="151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[………..…][……….…][……….…]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591" w:bottom="0" w:left="6254" w:header="720" w:footer="720" w:gutter="0"/>
          <w:cols w:space="720"/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Nel caso in cui l’operatore non è tenuto alla disciplina legge 68/1999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491" w:bottom="0" w:left="6254" w:header="720" w:footer="720" w:gutter="0"/>
          <w:cols w:space="720"/>
        </w:sectPr>
      </w:pPr>
    </w:p>
    <w:p w:rsidR="00F64C67" w:rsidRDefault="00F64C67">
      <w:pPr>
        <w:spacing w:before="7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indicare le motivazioni: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227" w:bottom="0" w:left="6254" w:header="720" w:footer="720" w:gutter="0"/>
          <w:cols w:space="720"/>
        </w:sectPr>
      </w:pPr>
    </w:p>
    <w:p w:rsidR="00F64C67" w:rsidRDefault="00F64C67">
      <w:pPr>
        <w:spacing w:before="122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(numero dipendenti e/o altro ) [………..…][……….…][……….…]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765" w:bottom="0" w:left="6254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66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5.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66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è stato vittima dei reati previsti e puniti dagli articoli 317 e 629 del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9"/>
          <w:sz w:val="14"/>
          <w:szCs w:val="14"/>
        </w:rPr>
        <w:t>codice penale aggravati ai sensi dell'articolo 7 del decreto-legge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83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3" w:space="720" w:equalWidth="0">
            <w:col w:w="159" w:space="145"/>
            <w:col w:w="4071" w:space="159"/>
            <w:col w:w="684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13 maggio 1991, n. 152, convertito, con modificazioni, dalla legge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799" w:bottom="0" w:left="2030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12 luglio 1991, n. 203?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451" w:bottom="0" w:left="2030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73" w:line="151" w:lineRule="exact"/>
        <w:ind w:right="-567"/>
      </w:pPr>
      <w:r>
        <w:rPr>
          <w:rFonts w:ascii="Arial" w:hAnsi="Arial" w:cs="Arial"/>
          <w:color w:val="00000A"/>
          <w:w w:val="101"/>
          <w:sz w:val="14"/>
          <w:szCs w:val="14"/>
        </w:rPr>
        <w:t>(</w:t>
      </w:r>
      <w:r>
        <w:rPr>
          <w:rFonts w:ascii="Arial" w:hAnsi="Arial" w:cs="Arial"/>
          <w:color w:val="00000A"/>
          <w:w w:val="99"/>
          <w:sz w:val="14"/>
          <w:szCs w:val="14"/>
        </w:rPr>
        <w:t>26</w:t>
      </w:r>
      <w:r>
        <w:rPr>
          <w:rFonts w:ascii="Arial" w:hAnsi="Arial" w:cs="Arial"/>
          <w:color w:val="00000A"/>
          <w:w w:val="90"/>
          <w:sz w:val="14"/>
          <w:szCs w:val="14"/>
        </w:rPr>
        <w:t>) </w:t>
      </w:r>
      <w:r>
        <w:rPr>
          <w:rFonts w:ascii="Arial" w:hAnsi="Arial" w:cs="Arial"/>
          <w:color w:val="00000A"/>
          <w:w w:val="95"/>
          <w:sz w:val="14"/>
          <w:szCs w:val="14"/>
        </w:rPr>
        <w:t>Ripetere tante volte quanto necessario.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466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31" w:line="126" w:lineRule="exact"/>
        <w:ind w:right="-567"/>
      </w:pPr>
      <w:r>
        <w:rPr>
          <w:rFonts w:ascii="Calibri" w:hAnsi="Calibri" w:cs="Calibri"/>
          <w:color w:val="00000A"/>
          <w:w w:val="93"/>
          <w:sz w:val="19"/>
          <w:szCs w:val="19"/>
        </w:rPr>
        <w:t>10</w:t>
      </w:r>
      <w:r>
        <w:rPr>
          <w:rFonts w:ascii="Calibri" w:hAnsi="Calibri" w:cs="Calibri"/>
          <w:color w:val="00000A"/>
          <w:sz w:val="19"/>
          <w:szCs w:val="19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93" w:bottom="0" w:left="10661" w:header="720" w:footer="720" w:gutter="0"/>
          <w:cols w:space="720"/>
        </w:sectPr>
      </w:pPr>
    </w:p>
    <w:p w:rsidR="00F64C67" w:rsidRDefault="00F64C67">
      <w:pPr>
        <w:spacing w:line="151" w:lineRule="exact"/>
        <w:ind w:right="-567"/>
      </w:pPr>
      <w:r>
        <w:rPr>
          <w:noProof/>
        </w:rPr>
        <w:pict>
          <v:shape id="_x0000_s2810" style="position:absolute;margin-left:308.4pt;margin-top:255.7pt;width:225.5pt;height:82.2pt;z-index:-24983142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2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811" style="position:absolute;margin-left:312.7pt;margin-top:255.7pt;width:216.1pt;height:20.05pt;z-index:-249830400;mso-position-horizontal-relative:page;mso-position-vertical-relative:page" coordorigin="11032,9022" coordsize="7625,707" path="m11032,9022r7625,l18657,9729r-7625,l11032,902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12" style="position:absolute;margin-left:82.3pt;margin-top:255.7pt;width:225.6pt;height:82.2pt;z-index:-24982937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2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813" style="position:absolute;margin-left:86.65pt;margin-top:324.1pt;width:216.25pt;height:13.7pt;z-index:-249828352;mso-position-horizontal-relative:page;mso-position-vertical-relative:page" coordorigin="3057,11435" coordsize="7629,483" path="m3057,11435r7628,l10685,11917r-7628,l3057,1143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14" style="position:absolute;margin-left:86.65pt;margin-top:316.3pt;width:216.25pt;height:7.8pt;z-index:-249827328;mso-position-horizontal-relative:page;mso-position-vertical-relative:page" coordorigin="3057,11159" coordsize="7629,276" path="m3057,11159r7628,l10685,11435r-7628,l3057,1115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15" style="position:absolute;margin-left:86.65pt;margin-top:308.5pt;width:216.25pt;height:7.8pt;z-index:-249826304;mso-position-horizontal-relative:page;mso-position-vertical-relative:page" coordorigin="3057,10884" coordsize="7629,276" path="m3057,10884r7628,l10685,11159r-7628,l3057,1088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16" style="position:absolute;margin-left:86.65pt;margin-top:300.7pt;width:216.25pt;height:7.8pt;z-index:-249825280;mso-position-horizontal-relative:page;mso-position-vertical-relative:page" coordorigin="3057,10609" coordsize="7629,276" path="m3057,10609r7628,l10685,10884r-7628,l3057,1060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17" style="position:absolute;margin-left:86.65pt;margin-top:292.8pt;width:216.25pt;height:7.9pt;z-index:-249824256;mso-position-horizontal-relative:page;mso-position-vertical-relative:page" coordorigin="3057,10330" coordsize="7629,280" path="m3057,10330r7628,l10685,10609r-7628,l3057,1033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18" style="position:absolute;margin-left:86.65pt;margin-top:285pt;width:216.25pt;height:7.8pt;z-index:-249823232;mso-position-horizontal-relative:page;mso-position-vertical-relative:page" coordorigin="3057,10055" coordsize="7629,276" path="m3057,10055r7628,l10685,10330r-7628,l3057,1005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19" style="position:absolute;margin-left:86.65pt;margin-top:277.2pt;width:216.25pt;height:7.8pt;z-index:-249822208;mso-position-horizontal-relative:page;mso-position-vertical-relative:page" coordorigin="3057,9779" coordsize="7629,276" path="m3057,9779r7628,l10685,10055r-7628,l3057,977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20" style="position:absolute;margin-left:86.65pt;margin-top:269.4pt;width:216.25pt;height:7.8pt;z-index:-249821184;mso-position-horizontal-relative:page;mso-position-vertical-relative:page" coordorigin="3057,9504" coordsize="7629,276" path="m3057,9504r7628,l10685,9779r-7628,l3057,950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21" style="position:absolute;margin-left:86.65pt;margin-top:255.7pt;width:216.25pt;height:13.7pt;z-index:-249820160;mso-position-horizontal-relative:page;mso-position-vertical-relative:page" coordorigin="3057,9022" coordsize="7629,483" path="m3057,9022r7628,l10685,9504r-7628,l3057,902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22" style="position:absolute;margin-left:308.4pt;margin-top:106.3pt;width:225.5pt;height:148.9pt;z-index:-24981913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2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823" style="position:absolute;margin-left:312.7pt;margin-top:217.55pt;width:216.1pt;height:13.55pt;z-index:-249818112;mso-position-horizontal-relative:page;mso-position-vertical-relative:page" coordorigin="11032,7675" coordsize="7625,479" path="m11032,7675r7625,l18657,8154r-7625,l11032,767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24" style="position:absolute;margin-left:312.7pt;margin-top:203.9pt;width:216.1pt;height:13.7pt;z-index:-249817088;mso-position-horizontal-relative:page;mso-position-vertical-relative:page" coordorigin="11032,7193" coordsize="7625,483" path="m11032,7193r7625,l18657,7675r-7625,l11032,719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25" style="position:absolute;margin-left:312.7pt;margin-top:190.1pt;width:216.1pt;height:13.8pt;z-index:-249816064;mso-position-horizontal-relative:page;mso-position-vertical-relative:page" coordorigin="11032,6706" coordsize="7625,487" path="m11032,6706r7625,l18657,7193r-7625,l11032,670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26" style="position:absolute;margin-left:312.7pt;margin-top:176.4pt;width:216.1pt;height:13.7pt;z-index:-249815040;mso-position-horizontal-relative:page;mso-position-vertical-relative:page" coordorigin="11032,6223" coordsize="7625,483" path="m11032,6223r7625,l18657,6706r-7625,l11032,622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27" style="position:absolute;margin-left:312.7pt;margin-top:168.6pt;width:216.1pt;height:7.8pt;z-index:-249814016;mso-position-horizontal-relative:page;mso-position-vertical-relative:page" coordorigin="11032,5948" coordsize="7625,276" path="m11032,5948r7625,l18657,6223r-7625,l11032,594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28" style="position:absolute;margin-left:312.7pt;margin-top:160.7pt;width:216.1pt;height:7.9pt;z-index:-249812992;mso-position-horizontal-relative:page;mso-position-vertical-relative:page" coordorigin="11032,5669" coordsize="7625,280" path="m11032,5669r7625,l18657,5948r-7625,l11032,566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29" style="position:absolute;margin-left:312.7pt;margin-top:147.1pt;width:216.1pt;height:13.55pt;z-index:-249811968;mso-position-horizontal-relative:page;mso-position-vertical-relative:page" coordorigin="11032,5190" coordsize="7625,479" path="m11032,5190r7625,l18657,5669r-7625,l11032,519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30" style="position:absolute;margin-left:312.7pt;margin-top:133.45pt;width:216.1pt;height:13.7pt;z-index:-249810944;mso-position-horizontal-relative:page;mso-position-vertical-relative:page" coordorigin="11032,4708" coordsize="7625,483" path="m11032,4708r7625,l18657,5190r-7625,l11032,470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31" style="position:absolute;margin-left:312.7pt;margin-top:125.65pt;width:216.1pt;height:7.8pt;z-index:-249809920;mso-position-horizontal-relative:page;mso-position-vertical-relative:page" coordorigin="11032,4433" coordsize="7625,276" path="m11032,4433r7625,l18657,4708r-7625,l11032,443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32" style="position:absolute;margin-left:312.7pt;margin-top:106.3pt;width:216.1pt;height:19.3pt;z-index:-249808896;mso-position-horizontal-relative:page;mso-position-vertical-relative:page" coordorigin="11032,3751" coordsize="7625,682" path="m11032,3751r7625,l18657,4433r-7625,l11032,37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33" style="position:absolute;margin-left:82.3pt;margin-top:106.3pt;width:225.6pt;height:148.9pt;z-index:-24980787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2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834" style="position:absolute;margin-left:86.65pt;margin-top:247.3pt;width:216.25pt;height:7.8pt;z-index:-249806848;mso-position-horizontal-relative:page;mso-position-vertical-relative:page" coordorigin="3057,8725" coordsize="7629,276" path="m3057,8725r7628,l10685,9000r-7628,l3057,872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35" style="position:absolute;margin-left:86.65pt;margin-top:239.5pt;width:216.25pt;height:7.8pt;z-index:-249805824;mso-position-horizontal-relative:page;mso-position-vertical-relative:page" coordorigin="3057,8450" coordsize="7629,276" path="m3057,8450r7628,l10685,8725r-7628,l3057,845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36" style="position:absolute;margin-left:86.65pt;margin-top:231.6pt;width:216.25pt;height:7.9pt;z-index:-249804800;mso-position-horizontal-relative:page;mso-position-vertical-relative:page" coordorigin="3057,8171" coordsize="7629,280" path="m3057,8171r7628,l10685,8450r-7628,l3057,817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37" style="position:absolute;margin-left:86.65pt;margin-top:223.8pt;width:216.25pt;height:7.8pt;z-index:-249803776;mso-position-horizontal-relative:page;mso-position-vertical-relative:page" coordorigin="3057,7896" coordsize="7629,276" path="m3057,7896r7628,l10685,8171r-7628,l3057,789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38" style="position:absolute;margin-left:86.65pt;margin-top:3in;width:216.25pt;height:7.8pt;z-index:-249802752;mso-position-horizontal-relative:page;mso-position-vertical-relative:page" coordorigin="3057,7620" coordsize="7629,276" path="m3057,7620r7628,l10685,7896r-7628,l3057,762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39" style="position:absolute;margin-left:86.65pt;margin-top:208.2pt;width:216.25pt;height:7.8pt;z-index:-249801728;mso-position-horizontal-relative:page;mso-position-vertical-relative:page" coordorigin="3057,7345" coordsize="7629,276" path="m3057,7345r7628,l10685,7620r-7628,l3057,734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40" style="position:absolute;margin-left:86.65pt;margin-top:200.3pt;width:216.25pt;height:7.9pt;z-index:-249800704;mso-position-horizontal-relative:page;mso-position-vertical-relative:page" coordorigin="3057,7066" coordsize="7629,280" path="m3057,7066r7628,l10685,7345r-7628,l3057,706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41" style="position:absolute;margin-left:86.65pt;margin-top:153.25pt;width:216.25pt;height:7.9pt;z-index:-249799680;mso-position-horizontal-relative:page;mso-position-vertical-relative:page" coordorigin="3057,5406" coordsize="7629,280" path="m3057,5406r7628,l10685,5686r-7628,l3057,540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42" style="position:absolute;margin-left:86.65pt;margin-top:145.45pt;width:216.25pt;height:7.8pt;z-index:-249798656;mso-position-horizontal-relative:page;mso-position-vertical-relative:page" coordorigin="3057,5131" coordsize="7629,276" path="m3057,5131r7628,l10685,5406r-7628,l3057,513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43" style="position:absolute;margin-left:86.65pt;margin-top:129.85pt;width:216.25pt;height:7.8pt;z-index:-249797632;mso-position-horizontal-relative:page;mso-position-vertical-relative:page" coordorigin="3057,4581" coordsize="7629,276" path="m3057,4581r7628,l10685,4856r-7628,l3057,458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44" style="position:absolute;margin-left:86.65pt;margin-top:121.9pt;width:216.25pt;height:7.9pt;z-index:-249796608;mso-position-horizontal-relative:page;mso-position-vertical-relative:page" coordorigin="3057,4301" coordsize="7629,280" path="m3057,4301r7628,l10685,4581r-7628,l3057,430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45" style="position:absolute;margin-left:86.65pt;margin-top:114.1pt;width:216.25pt;height:7.8pt;z-index:-249795584;mso-position-horizontal-relative:page;mso-position-vertical-relative:page" coordorigin="3057,4026" coordsize="7629,276" path="m3057,4026r7628,l10685,4301r-7628,l3057,402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46" style="position:absolute;margin-left:86.65pt;margin-top:106.3pt;width:216.25pt;height:7.8pt;z-index:-249794560;mso-position-horizontal-relative:page;mso-position-vertical-relative:page" coordorigin="3057,3751" coordsize="7629,276" path="m3057,3751r7628,l10685,4026r-7628,l3057,37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47" style="position:absolute;margin-left:86.65pt;margin-top:137.65pt;width:216.25pt;height:7.8pt;z-index:-249793536;mso-position-horizontal-relative:page;mso-position-vertical-relative:page" coordorigin="3057,4856" coordsize="7629,276" path="m3057,4856r7628,l10685,5131r-7628,l3057,485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48" style="position:absolute;margin-left:86.65pt;margin-top:161.15pt;width:216.25pt;height:7.9pt;z-index:-249792512;mso-position-horizontal-relative:page;mso-position-vertical-relative:page" coordorigin="3057,5686" coordsize="7629,280" path="m3057,5686r7628,l10685,5965r-7628,l3057,568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49" style="position:absolute;margin-left:86.65pt;margin-top:169.1pt;width:216.25pt;height:7.8pt;z-index:-249791488;mso-position-horizontal-relative:page;mso-position-vertical-relative:page" coordorigin="3057,5965" coordsize="7629,276" path="m3057,5965r7628,l10685,6240r-7628,l3057,596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50" style="position:absolute;margin-left:86.65pt;margin-top:176.9pt;width:216.25pt;height:7.8pt;z-index:-249790464;mso-position-horizontal-relative:page;mso-position-vertical-relative:page" coordorigin="3057,6240" coordsize="7629,276" path="m3057,6240r7628,l10685,6516r-7628,l3057,624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51" style="position:absolute;margin-left:86.65pt;margin-top:184.7pt;width:216.25pt;height:7.8pt;z-index:-249789440;mso-position-horizontal-relative:page;mso-position-vertical-relative:page" coordorigin="3057,6516" coordsize="7629,276" path="m3057,6516r7628,l10685,6791r-7628,l3057,651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52" style="position:absolute;margin-left:86.65pt;margin-top:192.5pt;width:216.25pt;height:7.8pt;z-index:-249788416;mso-position-horizontal-relative:page;mso-position-vertical-relative:page" coordorigin="3057,6791" coordsize="7629,276" path="m3057,6791r7628,l10685,7066r-7628,l3057,679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53" style="position:absolute;margin-left:81.85pt;margin-top:105.85pt;width:.5pt;height:.5pt;z-index:-249787392;mso-position-horizontal-relative:page;mso-position-vertical-relative:page" coordorigin="2888,3734" coordsize="17,17" path="m2888,3734r17,l2905,3751r-17,l2888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54" style="position:absolute;margin-left:81.85pt;margin-top:105.85pt;width:.5pt;height:.5pt;z-index:-249786368;mso-position-horizontal-relative:page;mso-position-vertical-relative:page" coordorigin="2888,3734" coordsize="17,17" path="m2888,3734r17,l2905,3751r-17,l2888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55" style="position:absolute;margin-left:82.3pt;margin-top:105.85pt;width:225.6pt;height:.5pt;z-index:-249785344;mso-position-horizontal-relative:page;mso-position-vertical-relative:page" coordorigin="2905,3734" coordsize="7959,17" path="m2905,3734r7958,l10863,3751r-7958,l290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56" style="position:absolute;margin-left:307.9pt;margin-top:105.85pt;width:.5pt;height:.5pt;z-index:-249784320;mso-position-horizontal-relative:page;mso-position-vertical-relative:page" coordorigin="10863,3734" coordsize="17,17" path="m10863,3734r17,l10880,3751r-17,l10863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57" style="position:absolute;margin-left:308.4pt;margin-top:105.85pt;width:225.5pt;height:.5pt;z-index:-249783296;mso-position-horizontal-relative:page;mso-position-vertical-relative:page" coordorigin="10880,3734" coordsize="7955,17" path="m10880,3734r7955,l18835,3751r-7955,l10880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58" style="position:absolute;margin-left:533.9pt;margin-top:105.85pt;width:.5pt;height:.5pt;z-index:-249782272;mso-position-horizontal-relative:page;mso-position-vertical-relative:page" coordorigin="18835,3734" coordsize="17,17" path="m18835,3734r16,l18851,3751r-16,l1883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59" style="position:absolute;margin-left:533.9pt;margin-top:105.85pt;width:.5pt;height:.5pt;z-index:-249781248;mso-position-horizontal-relative:page;mso-position-vertical-relative:page" coordorigin="18835,3734" coordsize="17,17" path="m18835,3734r16,l18851,3751r-16,l1883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60" style="position:absolute;margin-left:81.85pt;margin-top:106.3pt;width:.5pt;height:148.9pt;z-index:-249780224;mso-position-horizontal-relative:page;mso-position-vertical-relative:page" coordorigin="2888,3751" coordsize="17,5254" path="m2888,3751r17,l2905,9005r-17,l2888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61" style="position:absolute;margin-left:307.9pt;margin-top:106.3pt;width:.5pt;height:148.9pt;z-index:-249779200;mso-position-horizontal-relative:page;mso-position-vertical-relative:page" coordorigin="10863,3751" coordsize="17,5254" path="m10863,3751r17,l10880,9005r-17,l10863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62" style="position:absolute;margin-left:533.9pt;margin-top:106.3pt;width:.5pt;height:148.9pt;z-index:-249778176;mso-position-horizontal-relative:page;mso-position-vertical-relative:page" coordorigin="18835,3751" coordsize="17,5254" path="m18835,3751r16,l18851,9005r-16,l18835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63" style="position:absolute;margin-left:312.7pt;margin-top:275.75pt;width:216.1pt;height:14.15pt;z-index:-249777152;mso-position-horizontal-relative:page;mso-position-vertical-relative:page" coordorigin="11032,9729" coordsize="7625,500" path="m11032,9729r7625,l18657,10228r-7625,l11032,972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64" style="position:absolute;margin-left:81.85pt;margin-top:255.25pt;width:.5pt;height:.5pt;z-index:-249776128;mso-position-horizontal-relative:page;mso-position-vertical-relative:page" coordorigin="2888,9005" coordsize="17,17" path="m2888,9005r17,l2905,9022r-17,l2888,900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65" style="position:absolute;margin-left:82.3pt;margin-top:255.25pt;width:225.6pt;height:.5pt;z-index:-249775104;mso-position-horizontal-relative:page;mso-position-vertical-relative:page" coordorigin="2905,9005" coordsize="7959,17" path="m2905,9005r7958,l10863,9022r-7958,l2905,900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66" style="position:absolute;margin-left:307.9pt;margin-top:255.25pt;width:.5pt;height:.5pt;z-index:-249774080;mso-position-horizontal-relative:page;mso-position-vertical-relative:page" coordorigin="10863,9005" coordsize="17,17" path="m10863,9005r17,l10880,9022r-17,l10863,900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67" style="position:absolute;margin-left:308.4pt;margin-top:255.25pt;width:225.5pt;height:.5pt;z-index:-249773056;mso-position-horizontal-relative:page;mso-position-vertical-relative:page" coordorigin="10880,9005" coordsize="7955,17" path="m10880,9005r7955,l18835,9022r-7955,l10880,900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68" style="position:absolute;margin-left:533.9pt;margin-top:255.25pt;width:.5pt;height:.5pt;z-index:-249772032;mso-position-horizontal-relative:page;mso-position-vertical-relative:page" coordorigin="18835,9005" coordsize="17,17" path="m18835,9005r16,l18851,9022r-16,l18835,900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69" style="position:absolute;margin-left:81.85pt;margin-top:255.7pt;width:.5pt;height:82.2pt;z-index:-249771008;mso-position-horizontal-relative:page;mso-position-vertical-relative:page" coordorigin="2888,9022" coordsize="17,2900" path="m2888,9022r17,l2905,11921r-17,l2888,902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70" style="position:absolute;margin-left:81.85pt;margin-top:337.9pt;width:.5pt;height:.5pt;z-index:-249769984;mso-position-horizontal-relative:page;mso-position-vertical-relative:page" coordorigin="2888,11921" coordsize="17,18" path="m2888,11921r17,l2905,11938r-17,l2888,119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71" style="position:absolute;margin-left:81.85pt;margin-top:337.9pt;width:.5pt;height:.5pt;z-index:-249768960;mso-position-horizontal-relative:page;mso-position-vertical-relative:page" coordorigin="2888,11921" coordsize="17,18" path="m2888,11921r17,l2905,11938r-17,l2888,119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72" style="position:absolute;margin-left:82.3pt;margin-top:337.9pt;width:225.6pt;height:.5pt;z-index:-249767936;mso-position-horizontal-relative:page;mso-position-vertical-relative:page" coordorigin="2905,11921" coordsize="7959,18" path="m2905,11921r7958,l10863,11938r-7958,l2905,119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73" style="position:absolute;margin-left:307.9pt;margin-top:255.7pt;width:.5pt;height:82.2pt;z-index:-249766912;mso-position-horizontal-relative:page;mso-position-vertical-relative:page" coordorigin="10863,9022" coordsize="17,2900" path="m10863,9022r17,l10880,11921r-17,l10863,902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74" style="position:absolute;margin-left:307.9pt;margin-top:337.9pt;width:.5pt;height:.5pt;z-index:-249765888;mso-position-horizontal-relative:page;mso-position-vertical-relative:page" coordorigin="10863,11921" coordsize="17,18" path="m10863,11921r17,l10880,11938r-17,l10863,119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75" style="position:absolute;margin-left:308.4pt;margin-top:337.9pt;width:225.5pt;height:.5pt;z-index:-249764864;mso-position-horizontal-relative:page;mso-position-vertical-relative:page" coordorigin="10880,11921" coordsize="7955,18" path="m10880,11921r7955,l18835,11938r-7955,l10880,119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76" style="position:absolute;margin-left:533.9pt;margin-top:255.7pt;width:.5pt;height:82.2pt;z-index:-249763840;mso-position-horizontal-relative:page;mso-position-vertical-relative:page" coordorigin="18835,9022" coordsize="17,2900" path="m18835,9022r16,l18851,11921r-16,l18835,902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77" style="position:absolute;margin-left:533.9pt;margin-top:337.9pt;width:.5pt;height:.5pt;z-index:-249762816;mso-position-horizontal-relative:page;mso-position-vertical-relative:page" coordorigin="18835,11921" coordsize="17,18" path="m18835,11921r16,l18851,11938r-16,l18835,119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78" style="position:absolute;margin-left:533.9pt;margin-top:337.9pt;width:.5pt;height:.5pt;z-index:-249761792;mso-position-horizontal-relative:page;mso-position-vertical-relative:page" coordorigin="18835,11921" coordsize="17,18" path="m18835,11921r16,l18851,11938r-16,l18835,11921xe" fillcolor="#00000a" stroked="f" strokeweight=".12pt">
            <v:stroke miterlimit="10" joinstyle="miter"/>
            <w10:wrap anchorx="page" anchory="page"/>
          </v:shape>
        </w:pict>
      </w:r>
      <w:r>
        <w:rPr>
          <w:rFonts w:ascii="Arial" w:hAnsi="Arial" w:cs="Arial"/>
          <w:color w:val="000000"/>
          <w:w w:val="94"/>
          <w:sz w:val="14"/>
          <w:szCs w:val="14"/>
        </w:rPr>
        <w:t>In caso affermativo: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pgSz w:w="11900" w:h="16840"/>
          <w:pgMar w:top="2265" w:right="8938" w:bottom="0" w:left="1733" w:header="720" w:footer="720" w:gutter="0"/>
          <w:cols w:space="720"/>
        </w:sectPr>
      </w:pPr>
    </w:p>
    <w:p w:rsidR="00F64C67" w:rsidRDefault="00F64C67">
      <w:pPr>
        <w:spacing w:before="161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- ha denunciato i fatti all’autorità giudiziaria?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77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2693" w:space="1834"/>
            <w:col w:w="684"/>
          </w:cols>
        </w:sectPr>
      </w:pPr>
    </w:p>
    <w:p w:rsidR="00F64C67" w:rsidRDefault="00F64C67">
      <w:pPr>
        <w:spacing w:before="163" w:line="151" w:lineRule="exact"/>
        <w:ind w:right="-567"/>
      </w:pPr>
      <w:r>
        <w:rPr>
          <w:rFonts w:ascii="Arial" w:hAnsi="Arial" w:cs="Arial"/>
          <w:color w:val="000000"/>
          <w:sz w:val="14"/>
          <w:szCs w:val="14"/>
        </w:rPr>
        <w:t>- ricorrono i casi previsti all’articolo 4, primo comma, della Legge 24 </w:t>
      </w:r>
    </w:p>
    <w:p w:rsidR="00F64C67" w:rsidRDefault="00F64C67">
      <w:pPr>
        <w:spacing w:before="5" w:line="151" w:lineRule="exact"/>
        <w:ind w:left="276" w:right="14"/>
      </w:pPr>
      <w:r>
        <w:rPr>
          <w:rFonts w:ascii="Arial" w:hAnsi="Arial" w:cs="Arial"/>
          <w:color w:val="000000"/>
          <w:w w:val="94"/>
          <w:sz w:val="14"/>
          <w:szCs w:val="14"/>
        </w:rPr>
        <w:t>novembre 1981, n. 689 (articolo 80, comma 5, lettera l) ?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94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368" w:space="159"/>
            <w:col w:w="684"/>
          </w:cols>
        </w:sectPr>
      </w:pPr>
    </w:p>
    <w:p w:rsidR="00F64C67" w:rsidRDefault="00F64C67">
      <w:pPr>
        <w:spacing w:line="151" w:lineRule="exact"/>
        <w:ind w:right="-567"/>
      </w:pPr>
      <w:r>
        <w:rPr>
          <w:rFonts w:ascii="Arial" w:hAnsi="Arial" w:cs="Arial"/>
          <w:color w:val="000000"/>
          <w:w w:val="98"/>
          <w:sz w:val="14"/>
          <w:szCs w:val="14"/>
        </w:rPr>
        <w:t>Se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8"/>
          <w:sz w:val="14"/>
          <w:szCs w:val="14"/>
        </w:rPr>
        <w:t>la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9"/>
          <w:sz w:val="14"/>
          <w:szCs w:val="14"/>
        </w:rPr>
        <w:t>documentazione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8"/>
          <w:sz w:val="14"/>
          <w:szCs w:val="14"/>
        </w:rPr>
        <w:t>pertinente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9"/>
          <w:sz w:val="14"/>
          <w:szCs w:val="14"/>
        </w:rPr>
        <w:t>è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14"/>
          <w:szCs w:val="14"/>
        </w:rPr>
        <w:t>disponibile  elettronicamente,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6254" w:header="720" w:footer="720" w:gutter="0"/>
          <w:cols w:num="6" w:space="720" w:equalWidth="0">
            <w:col w:w="207" w:space="78"/>
            <w:col w:w="147" w:space="80"/>
            <w:col w:w="1039" w:space="78"/>
            <w:col w:w="648" w:space="78"/>
            <w:col w:w="118" w:space="78"/>
            <w:col w:w="1846"/>
          </w:cols>
        </w:sectPr>
      </w:pPr>
    </w:p>
    <w:p w:rsidR="00F64C67" w:rsidRDefault="00F64C67">
      <w:pPr>
        <w:spacing w:before="2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indicare: indirizzo web, autorità o organismo di emanazione, riferimento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80" w:bottom="0" w:left="6254" w:header="720" w:footer="720" w:gutter="0"/>
          <w:cols w:space="720"/>
        </w:sectPr>
      </w:pPr>
    </w:p>
    <w:p w:rsidR="00F64C67" w:rsidRDefault="00F64C67">
      <w:pPr>
        <w:spacing w:before="7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preciso della documentazione):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721" w:bottom="0" w:left="6254" w:header="720" w:footer="720" w:gutter="0"/>
          <w:cols w:space="720"/>
        </w:sectPr>
      </w:pPr>
    </w:p>
    <w:p w:rsidR="00F64C67" w:rsidRDefault="00F64C67">
      <w:pPr>
        <w:spacing w:before="109" w:line="164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[………..…][……….…][……….…]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588" w:bottom="0" w:left="6254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9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6.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9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si trova rispetto ad un altro partecipante alla medesima procedura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di affidamento, in una situazione di controllo di cui all'articolo 2359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7" w:line="151" w:lineRule="exact"/>
        <w:ind w:right="-567"/>
      </w:pPr>
      <w:r>
        <w:rPr>
          <w:rFonts w:ascii="Arial" w:hAnsi="Arial" w:cs="Arial"/>
          <w:color w:val="000000"/>
          <w:w w:val="97"/>
          <w:sz w:val="14"/>
          <w:szCs w:val="14"/>
        </w:rPr>
        <w:t>del codice civile o in una qualsiasi relazione, anche di fatto, se la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59" w:line="200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[ ] Sì [ ] No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3" w:space="720" w:equalWidth="0">
            <w:col w:w="159" w:space="145"/>
            <w:col w:w="4071" w:space="159"/>
            <w:col w:w="705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8"/>
          <w:sz w:val="14"/>
          <w:szCs w:val="14"/>
        </w:rPr>
        <w:t>situazione di controllo o la relazione comporti che le offerte sono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799" w:bottom="0" w:left="2030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9"/>
          <w:sz w:val="14"/>
          <w:szCs w:val="14"/>
        </w:rPr>
        <w:t>imputabili ad un unico centro decisionale (articolo 80, comma 5,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799" w:bottom="0" w:left="2030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lettera m)?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178" w:bottom="0" w:left="2030" w:header="720" w:footer="720" w:gutter="0"/>
          <w:cols w:space="720"/>
        </w:sectPr>
      </w:pPr>
    </w:p>
    <w:p w:rsidR="00F64C67" w:rsidRDefault="00F64C67">
      <w:pPr>
        <w:spacing w:before="134" w:line="151" w:lineRule="exact"/>
        <w:ind w:right="-567"/>
      </w:pPr>
      <w:r>
        <w:rPr>
          <w:rFonts w:ascii="Arial" w:hAnsi="Arial" w:cs="Arial"/>
          <w:color w:val="000000"/>
          <w:w w:val="96"/>
          <w:sz w:val="14"/>
          <w:szCs w:val="14"/>
        </w:rPr>
        <w:t>7.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34" w:line="151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4"/>
          <w:szCs w:val="14"/>
        </w:rPr>
        <w:t>L’operatore economico  si trova nella condizione prevista dall’art.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5" w:line="151" w:lineRule="exact"/>
        <w:ind w:right="-445"/>
      </w:pPr>
      <w:r>
        <w:rPr>
          <w:rFonts w:ascii="Arial" w:hAnsi="Arial" w:cs="Arial"/>
          <w:color w:val="000000"/>
          <w:w w:val="95"/>
          <w:sz w:val="14"/>
          <w:szCs w:val="14"/>
        </w:rPr>
        <w:t>53 comma 16-ter del D.Lgs. 165/2001 (pantouflage o revolving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before="136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3"/>
          <w:sz w:val="15"/>
          <w:szCs w:val="15"/>
        </w:rPr>
        <w:t>[ ] Sì [ ] No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3" w:space="720" w:equalWidth="0">
            <w:col w:w="159" w:space="198"/>
            <w:col w:w="3943" w:space="234"/>
            <w:col w:w="733"/>
          </w:cols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door) in quanto ha concluso contratti di lavoro subordinato 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152" w:bottom="0" w:left="2083" w:header="720" w:footer="720" w:gutter="0"/>
          <w:cols w:space="720"/>
        </w:sectPr>
      </w:pPr>
    </w:p>
    <w:p w:rsidR="00F64C67" w:rsidRDefault="00F64C67">
      <w:pPr>
        <w:spacing w:before="7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autonomo e, comunque, ha attribuito incarichi ad ex dipendenti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979" w:bottom="0" w:left="2083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della stazione appaltante che hanno cessato il loro rapporto di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039" w:bottom="0" w:left="2083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lavoro da meno di tre anni e che negli ultimi tre anni di servizio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010" w:bottom="0" w:left="2083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hanno esercitato poteri autoritativi o negoziali per conto della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111" w:bottom="0" w:left="2083" w:header="720" w:footer="720" w:gutter="0"/>
          <w:cols w:space="720"/>
        </w:sectPr>
      </w:pPr>
    </w:p>
    <w:p w:rsidR="00F64C67" w:rsidRDefault="00F64C67">
      <w:pPr>
        <w:spacing w:before="7" w:line="151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stessa stazione appaltante nei confronti del medesimo operatore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878" w:bottom="0" w:left="2083" w:header="720" w:footer="720" w:gutter="0"/>
          <w:cols w:space="720"/>
        </w:sectPr>
      </w:pPr>
    </w:p>
    <w:p w:rsidR="00F64C67" w:rsidRDefault="00F64C67">
      <w:pPr>
        <w:spacing w:before="5" w:line="151" w:lineRule="exact"/>
        <w:ind w:right="-567"/>
      </w:pPr>
      <w:r>
        <w:rPr>
          <w:rFonts w:ascii="Arial" w:hAnsi="Arial" w:cs="Arial"/>
          <w:color w:val="000000"/>
          <w:w w:val="94"/>
          <w:sz w:val="14"/>
          <w:szCs w:val="14"/>
        </w:rPr>
        <w:t>economico ? 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965" w:bottom="0" w:left="2083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14" w:line="126" w:lineRule="exact"/>
        <w:ind w:right="-567"/>
      </w:pPr>
      <w:r>
        <w:rPr>
          <w:rFonts w:ascii="Calibri" w:hAnsi="Calibri" w:cs="Calibri"/>
          <w:color w:val="00000A"/>
          <w:w w:val="93"/>
          <w:sz w:val="19"/>
          <w:szCs w:val="19"/>
        </w:rPr>
        <w:t>11</w:t>
      </w:r>
      <w:r>
        <w:rPr>
          <w:rFonts w:ascii="Calibri" w:hAnsi="Calibri" w:cs="Calibri"/>
          <w:color w:val="00000A"/>
          <w:sz w:val="19"/>
          <w:szCs w:val="19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93" w:bottom="0" w:left="10661" w:header="720" w:footer="720" w:gutter="0"/>
          <w:cols w:space="720"/>
        </w:sectPr>
      </w:pPr>
    </w:p>
    <w:p w:rsidR="00F64C67" w:rsidRDefault="00F64C67">
      <w:pPr>
        <w:spacing w:line="185" w:lineRule="exact"/>
        <w:ind w:right="-567"/>
      </w:pPr>
      <w:r>
        <w:rPr>
          <w:noProof/>
        </w:rPr>
        <w:pict>
          <v:shape id="_x0000_s2879" style="position:absolute;margin-left:308.4pt;margin-top:423.95pt;width:225.5pt;height:104.75pt;z-index:-24976076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2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880" style="position:absolute;margin-left:312.7pt;margin-top:508.7pt;width:216.1pt;height:14.3pt;z-index:-249759744;mso-position-horizontal-relative:page;mso-position-vertical-relative:page" coordorigin="11032,17945" coordsize="7625,504" path="m11032,17945r7625,l18657,18449r-7625,l11032,17945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81" style="position:absolute;margin-left:312.7pt;margin-top:494.5pt;width:216.1pt;height:14.15pt;z-index:-249758720;mso-position-horizontal-relative:page;mso-position-vertical-relative:page" coordorigin="11032,17446" coordsize="7625,500" path="m11032,17446r7625,l18657,17945r-7625,l11032,17446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82" style="position:absolute;margin-left:312.7pt;margin-top:486.1pt;width:216.1pt;height:8.4pt;z-index:-249757696;mso-position-horizontal-relative:page;mso-position-vertical-relative:page" coordorigin="11032,17150" coordsize="7625,297" path="m11032,17150r7625,l18657,17446r-7625,l11032,17150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83" style="position:absolute;margin-left:312.7pt;margin-top:463.45pt;width:216.1pt;height:8.4pt;z-index:-249756672;mso-position-horizontal-relative:page;mso-position-vertical-relative:page" coordorigin="11032,16350" coordsize="7625,297" path="m11032,16350r7625,l18657,16646r-7625,l11032,16350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84" style="position:absolute;margin-left:312.7pt;margin-top:455.05pt;width:216.1pt;height:8.4pt;z-index:-249755648;mso-position-horizontal-relative:page;mso-position-vertical-relative:page" coordorigin="11032,16053" coordsize="7625,297" path="m11032,16053r7625,l18657,16350r-7625,l11032,16053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85" style="position:absolute;margin-left:312.7pt;margin-top:438.25pt;width:216.1pt;height:8.4pt;z-index:-249754624;mso-position-horizontal-relative:page;mso-position-vertical-relative:page" coordorigin="11032,15461" coordsize="7625,297" path="m11032,15461r7625,l18657,15757r-7625,l11032,15461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86" style="position:absolute;margin-left:82.3pt;margin-top:423.95pt;width:225.6pt;height:104.75pt;z-index:-24975360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2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887" style="position:absolute;margin-left:86.65pt;margin-top:514.55pt;width:216.25pt;height:14.15pt;z-index:-249752576;mso-position-horizontal-relative:page;mso-position-vertical-relative:page" coordorigin="3057,18153" coordsize="7629,500" path="m3057,18153r7628,l10685,18652r-7628,l3057,18153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88" style="position:absolute;margin-left:86.65pt;margin-top:506.3pt;width:216.25pt;height:8.3pt;z-index:-249751552;mso-position-horizontal-relative:page;mso-position-vertical-relative:page" coordorigin="3057,17861" coordsize="7629,293" path="m3057,17861r7628,l10685,18153r-7628,l3057,17861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89" style="position:absolute;margin-left:86.65pt;margin-top:483.6pt;width:216.25pt;height:8.4pt;z-index:-249750528;mso-position-horizontal-relative:page;mso-position-vertical-relative:page" coordorigin="3057,17061" coordsize="7629,297" path="m3057,17061r7628,l10685,17357r-7628,l3057,17061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90" style="position:absolute;margin-left:86.65pt;margin-top:475.2pt;width:216.25pt;height:8.4pt;z-index:-249749504;mso-position-horizontal-relative:page;mso-position-vertical-relative:page" coordorigin="3057,16764" coordsize="7629,297" path="m3057,16764r7628,l10685,17061r-7628,l3057,16764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91" style="position:absolute;margin-left:86.65pt;margin-top:466.8pt;width:216.25pt;height:8.4pt;z-index:-249748480;mso-position-horizontal-relative:page;mso-position-vertical-relative:page" coordorigin="3057,16468" coordsize="7629,297" path="m3057,16468r7628,l10685,16764r-7628,l3057,16468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92" style="position:absolute;margin-left:86.65pt;margin-top:458.4pt;width:216.25pt;height:8.4pt;z-index:-249747456;mso-position-horizontal-relative:page;mso-position-vertical-relative:page" coordorigin="3057,16172" coordsize="7629,297" path="m3057,16172r7628,l10685,16468r-7628,l3057,16172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93" style="position:absolute;margin-left:86.65pt;margin-top:444.1pt;width:216.25pt;height:14.3pt;z-index:-249746432;mso-position-horizontal-relative:page;mso-position-vertical-relative:page" coordorigin="3057,15668" coordsize="7629,504" path="m3057,15668r7628,l10685,16172r-7628,l3057,15668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94" style="position:absolute;margin-left:86.65pt;margin-top:423.95pt;width:216.25pt;height:20.15pt;z-index:-249745408;mso-position-horizontal-relative:page;mso-position-vertical-relative:page" coordorigin="3057,14957" coordsize="7629,712" path="m3057,14957r7628,l10685,15668r-7628,l3057,14957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95" style="position:absolute;margin-left:308.4pt;margin-top:355.7pt;width:225.5pt;height:67.8pt;z-index:-24974438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2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896" style="position:absolute;margin-left:312.7pt;margin-top:409.3pt;width:216.1pt;height:14.15pt;z-index:-249743360;mso-position-horizontal-relative:page;mso-position-vertical-relative:page" coordorigin="11032,14440" coordsize="7625,500" path="m11032,14440r7625,l18657,14940r-7625,l11032,14440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97" style="position:absolute;margin-left:312.7pt;margin-top:395.15pt;width:216.1pt;height:14.15pt;z-index:-249742336;mso-position-horizontal-relative:page;mso-position-vertical-relative:page" coordorigin="11032,13941" coordsize="7625,500" path="m11032,13941r7625,l18657,14440r-7625,l11032,13941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98" style="position:absolute;margin-left:312.7pt;margin-top:386.75pt;width:216.1pt;height:8.4pt;z-index:-249741312;mso-position-horizontal-relative:page;mso-position-vertical-relative:page" coordorigin="11032,13644" coordsize="7625,297" path="m11032,13644r7625,l18657,13941r-7625,l11032,13644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899" style="position:absolute;margin-left:312.7pt;margin-top:355.7pt;width:216.1pt;height:14.3pt;z-index:-249740288;mso-position-horizontal-relative:page;mso-position-vertical-relative:page" coordorigin="11032,12548" coordsize="7625,504" path="m11032,12548r7625,l18657,13052r-7625,l11032,12548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00" style="position:absolute;margin-left:82.3pt;margin-top:355.7pt;width:225.6pt;height:67.8pt;z-index:-24973926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2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901" style="position:absolute;margin-left:86.65pt;margin-top:401.05pt;width:216.25pt;height:14.05pt;z-index:-249738240;mso-position-horizontal-relative:page;mso-position-vertical-relative:page" coordorigin="3057,14148" coordsize="7629,496" path="m3057,14148r7628,l10685,14644r-7628,l3057,14148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02" style="position:absolute;margin-left:86.65pt;margin-top:392.65pt;width:216.25pt;height:8.4pt;z-index:-249737216;mso-position-horizontal-relative:page;mso-position-vertical-relative:page" coordorigin="3057,13852" coordsize="7629,297" path="m3057,13852r7628,l10685,14148r-7628,l3057,13852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03" style="position:absolute;margin-left:86.65pt;margin-top:369.95pt;width:216.25pt;height:8.4pt;z-index:-249736192;mso-position-horizontal-relative:page;mso-position-vertical-relative:page" coordorigin="3057,13052" coordsize="7629,297" path="m3057,13052r7628,l10685,13348r-7628,l3057,13052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04" style="position:absolute;margin-left:86.65pt;margin-top:355.7pt;width:216.25pt;height:14.3pt;z-index:-249735168;mso-position-horizontal-relative:page;mso-position-vertical-relative:page" coordorigin="3057,12548" coordsize="7629,504" path="m3057,12548r7628,l10685,13052r-7628,l3057,12548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05" style="position:absolute;margin-left:308.4pt;margin-top:335.15pt;width:225.5pt;height:20.05pt;z-index:-24973414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3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906" style="position:absolute;margin-left:312.7pt;margin-top:335.15pt;width:216.1pt;height:20.05pt;z-index:-249733120;mso-position-horizontal-relative:page;mso-position-vertical-relative:page" coordorigin="11032,11824" coordsize="7625,707" path="m11032,11824r7625,l18657,12531r-7625,l11032,11824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07" style="position:absolute;margin-left:82.3pt;margin-top:335.15pt;width:225.6pt;height:20.05pt;z-index:-24973209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3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908" style="position:absolute;margin-left:86.65pt;margin-top:335.15pt;width:216.25pt;height:20.05pt;z-index:-249731072;mso-position-horizontal-relative:page;mso-position-vertical-relative:page" coordorigin="3057,11824" coordsize="7629,707" path="m3057,11824r7628,l10685,12531r-7628,l3057,11824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09" style="position:absolute;margin-left:82.3pt;margin-top:318.95pt;width:454.2pt;height:9.35pt;z-index:-249730048;mso-position-horizontal-relative:page;mso-position-vertical-relative:page" coordorigin="2905,11253" coordsize="16024,331" path="m2905,11253r16023,l18928,11583r-16023,l2905,11253xe" fillcolor="#cacac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10" style="position:absolute;margin-left:82.3pt;margin-top:309.6pt;width:454.2pt;height:9.35pt;z-index:-249729024;mso-position-horizontal-relative:page;mso-position-vertical-relative:page" coordorigin="2905,10922" coordsize="16024,331" path="m2905,10922r16023,l18928,11253r-16023,l2905,10922xe" fillcolor="#cacac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11" style="position:absolute;margin-left:306.5pt;margin-top:241.45pt;width:229.3pt;height:20.05pt;z-index:-24972800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3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912" style="position:absolute;margin-left:310.8pt;margin-top:241.45pt;width:219.95pt;height:20.05pt;z-index:-249726976;mso-position-horizontal-relative:page;mso-position-vertical-relative:page" coordorigin="10965,8518" coordsize="7760,707" path="m10965,8518r7759,l18724,9225r-7759,l10965,8518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13" style="position:absolute;margin-left:82.3pt;margin-top:241.45pt;width:223.7pt;height:20.05pt;z-index:-24972595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3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914" style="position:absolute;margin-left:86.65pt;margin-top:241.45pt;width:214.3pt;height:20.05pt;z-index:-249724928;mso-position-horizontal-relative:page;mso-position-vertical-relative:page" coordorigin="3057,8518" coordsize="7561,707" path="m3057,8518r7561,l10618,9225r-7561,l3057,8518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15" style="position:absolute;margin-left:306.5pt;margin-top:220.9pt;width:229.3pt;height:20.05pt;z-index:-24972390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3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916" style="position:absolute;margin-left:310.8pt;margin-top:220.9pt;width:219.95pt;height:20.05pt;z-index:-249722880;mso-position-horizontal-relative:page;mso-position-vertical-relative:page" coordorigin="10965,7794" coordsize="7760,707" path="m10965,7794r7759,l18724,8501r-7759,l10965,7794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17" style="position:absolute;margin-left:82.3pt;margin-top:220.9pt;width:223.7pt;height:20.05pt;z-index:-24972185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3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2918" style="position:absolute;margin-left:86.65pt;margin-top:220.9pt;width:214.3pt;height:20.05pt;z-index:-249720832;mso-position-horizontal-relative:page;mso-position-vertical-relative:page" coordorigin="3057,7794" coordsize="7561,707" path="m3057,7794r7561,l10618,8501r-7561,l3057,7794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19" style="position:absolute;margin-left:82.3pt;margin-top:204.6pt;width:475.2pt;height:9.5pt;z-index:-249719808;mso-position-horizontal-relative:page;mso-position-vertical-relative:page" coordorigin="2905,7218" coordsize="16764,335" path="m2905,7218r16763,l19668,7553r-16763,l2905,7218xe" fillcolor="#cacac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20" style="position:absolute;margin-left:82.3pt;margin-top:195.7pt;width:475.2pt;height:8.9pt;z-index:-249718784;mso-position-horizontal-relative:page;mso-position-vertical-relative:page" coordorigin="2905,6905" coordsize="16764,314" path="m2905,6905r16763,l19668,7218r-16763,l2905,6905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21" style="position:absolute;margin-left:82.3pt;margin-top:186.35pt;width:475.2pt;height:9.35pt;z-index:-249717760;mso-position-horizontal-relative:page;mso-position-vertical-relative:page" coordorigin="2905,6575" coordsize="16764,331" path="m2905,6575r16763,l19668,6905r-16763,l2905,6575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22" type="#_x0000_t202" style="position:absolute;margin-left:346.2pt;margin-top:698.55pt;width:8.3pt;height:7.05pt;z-index:-249716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13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A"/>
                      <w:w w:val="88"/>
                      <w:sz w:val="12"/>
                      <w:szCs w:val="12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23" type="#_x0000_t202" style="position:absolute;margin-left:353.05pt;margin-top:698.55pt;width:18.5pt;height:7.05pt;z-index:-249715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13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A"/>
                      <w:w w:val="93"/>
                      <w:sz w:val="12"/>
                      <w:szCs w:val="12"/>
                    </w:rPr>
                    <w:t>taluni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24" type="#_x0000_t202" style="position:absolute;margin-left:370.1pt;margin-top:698.55pt;width:15.4pt;height:7.05pt;z-index:-249714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13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A"/>
                      <w:w w:val="91"/>
                      <w:sz w:val="12"/>
                      <w:szCs w:val="12"/>
                    </w:rPr>
                    <w:t>Stati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25" type="#_x0000_t202" style="position:absolute;margin-left:250.3pt;margin-top:368.75pt;width:8.25pt;height:6.9pt;z-index:-249713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09" w:lineRule="exact"/>
                  </w:pPr>
                  <w:r>
                    <w:rPr>
                      <w:rFonts w:ascii="Arial" w:hAnsi="Arial" w:cs="Arial"/>
                      <w:color w:val="00000A"/>
                      <w:w w:val="91"/>
                      <w:sz w:val="10"/>
                      <w:szCs w:val="10"/>
                    </w:rPr>
                    <w:t>27</w:t>
                  </w:r>
                  <w:r>
                    <w:rPr>
                      <w:rFonts w:ascii="Arial" w:hAnsi="Arial" w:cs="Arial"/>
                      <w:color w:val="00000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26" type="#_x0000_t202" style="position:absolute;margin-left:88.9pt;margin-top:696.45pt;width:6.65pt;height:5.7pt;z-index:-249712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86" w:lineRule="exact"/>
                  </w:pPr>
                  <w:r>
                    <w:rPr>
                      <w:rFonts w:ascii="Arial" w:hAnsi="Arial" w:cs="Arial"/>
                      <w:color w:val="00000A"/>
                      <w:w w:val="92"/>
                      <w:sz w:val="8"/>
                      <w:szCs w:val="8"/>
                    </w:rPr>
                    <w:t>27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27" type="#_x0000_t202" style="position:absolute;margin-left:280.3pt;margin-top:698.55pt;width:9.9pt;height:7.05pt;z-index:-249711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13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A"/>
                      <w:w w:val="91"/>
                      <w:sz w:val="12"/>
                      <w:szCs w:val="12"/>
                    </w:rPr>
                    <w:t>gli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28" type="#_x0000_t202" style="position:absolute;margin-left:406.8pt;margin-top:698.55pt;width:51.4pt;height:7.05pt;z-index:-249710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13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A"/>
                      <w:w w:val="94"/>
                      <w:sz w:val="12"/>
                      <w:szCs w:val="12"/>
                    </w:rPr>
                    <w:t>potrebbero dover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29" type="#_x0000_t202" style="position:absolute;margin-left:255.95pt;margin-top:369.9pt;width:5.85pt;height:9.65pt;z-index:-249709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A"/>
                      <w:w w:val="80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30" type="#_x0000_t202" style="position:absolute;margin-left:100.45pt;margin-top:399.8pt;width:90.15pt;height:11.45pt;z-index:-249708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5"/>
                      <w:sz w:val="15"/>
                      <w:szCs w:val="15"/>
                    </w:rPr>
                    <w:t>elettronicamente, indicare: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31" type="#_x0000_t202" style="position:absolute;margin-left:86.65pt;margin-top:513.3pt;width:32.05pt;height:11.45pt;z-index:-249707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7"/>
                      <w:sz w:val="15"/>
                      <w:szCs w:val="15"/>
                    </w:rPr>
                    <w:t>indicare: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32" type="#_x0000_t202" style="position:absolute;margin-left:93.1pt;margin-top:697.8pt;width:3.6pt;height:4.75pt;z-index:-249706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66" w:lineRule="exact"/>
                  </w:pPr>
                  <w:r>
                    <w:rPr>
                      <w:rFonts w:ascii="Arial" w:hAnsi="Arial" w:cs="Arial"/>
                      <w:color w:val="00000A"/>
                      <w:w w:val="80"/>
                      <w:sz w:val="8"/>
                      <w:szCs w:val="8"/>
                    </w:rPr>
                    <w:t>)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33" type="#_x0000_t202" style="position:absolute;margin-left:288.7pt;margin-top:698.55pt;width:28.35pt;height:7.05pt;z-index:-249705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13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A"/>
                      <w:w w:val="96"/>
                      <w:sz w:val="12"/>
                      <w:szCs w:val="12"/>
                    </w:rPr>
                    <w:t>operatori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34" type="#_x0000_t202" style="position:absolute;margin-left:456.7pt;margin-top:698.55pt;width:44.9pt;height:7.05pt;z-index:-249704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13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A"/>
                      <w:w w:val="94"/>
                      <w:sz w:val="12"/>
                      <w:szCs w:val="12"/>
                    </w:rPr>
                    <w:t>soddisfare altri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935" style="position:absolute;margin-left:81.85pt;margin-top:185.9pt;width:.5pt;height:.5pt;z-index:-249703424;mso-position-horizontal-relative:page;mso-position-vertical-relative:page" coordorigin="2888,6558" coordsize="17,17" path="m2888,6558r17,l2905,6575r-17,l2888,655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36" style="position:absolute;margin-left:81.85pt;margin-top:185.9pt;width:.5pt;height:.5pt;z-index:-249702400;mso-position-horizontal-relative:page;mso-position-vertical-relative:page" coordorigin="2888,6558" coordsize="17,17" path="m2888,6558r17,l2905,6575r-17,l2888,655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37" style="position:absolute;margin-left:82.3pt;margin-top:185.9pt;width:475.2pt;height:.5pt;z-index:-249701376;mso-position-horizontal-relative:page;mso-position-vertical-relative:page" coordorigin="2905,6558" coordsize="16764,17" path="m2905,6558r16763,l19668,6575r-16763,l2905,655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38" style="position:absolute;margin-left:557.5pt;margin-top:185.9pt;width:.5pt;height:.5pt;z-index:-249700352;mso-position-horizontal-relative:page;mso-position-vertical-relative:page" coordorigin="19668,6558" coordsize="18,17" path="m19668,6558r17,l19685,6575r-17,l19668,655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39" style="position:absolute;margin-left:557.5pt;margin-top:185.9pt;width:.5pt;height:.5pt;z-index:-249699328;mso-position-horizontal-relative:page;mso-position-vertical-relative:page" coordorigin="19668,6558" coordsize="18,17" path="m19668,6558r17,l19685,6575r-17,l19668,655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40" style="position:absolute;margin-left:81.85pt;margin-top:186.35pt;width:.5pt;height:9.35pt;z-index:-249698304;mso-position-horizontal-relative:page;mso-position-vertical-relative:page" coordorigin="2888,6575" coordsize="17,331" path="m2888,6575r17,l2905,6905r-17,l2888,657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41" style="position:absolute;margin-left:557.5pt;margin-top:186.35pt;width:.5pt;height:9.35pt;z-index:-249697280;mso-position-horizontal-relative:page;mso-position-vertical-relative:page" coordorigin="19668,6575" coordsize="18,331" path="m19668,6575r17,l19685,6905r-17,l19668,657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42" style="position:absolute;margin-left:81.85pt;margin-top:195.7pt;width:.5pt;height:8.9pt;z-index:-249696256;mso-position-horizontal-relative:page;mso-position-vertical-relative:page" coordorigin="2888,6905" coordsize="17,314" path="m2888,6905r17,l2905,7218r-17,l2888,6905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43" style="position:absolute;margin-left:557.5pt;margin-top:195.7pt;width:.5pt;height:8.9pt;z-index:-249695232;mso-position-horizontal-relative:page;mso-position-vertical-relative:page" coordorigin="19668,6905" coordsize="18,314" path="m19668,6905r17,l19685,7218r-17,l19668,6905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44" style="position:absolute;margin-left:81.85pt;margin-top:214.1pt;width:.5pt;height:.5pt;z-index:-249694208;mso-position-horizontal-relative:page;mso-position-vertical-relative:page" coordorigin="2888,7553" coordsize="17,18" path="m2888,7553r17,l2905,7570r-17,l2888,7553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45" style="position:absolute;margin-left:81.85pt;margin-top:214.1pt;width:.5pt;height:.5pt;z-index:-249693184;mso-position-horizontal-relative:page;mso-position-vertical-relative:page" coordorigin="2888,7553" coordsize="17,18" path="m2888,7553r17,l2905,7570r-17,l2888,7553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46" style="position:absolute;margin-left:82.3pt;margin-top:214.1pt;width:475.2pt;height:.5pt;z-index:-249692160;mso-position-horizontal-relative:page;mso-position-vertical-relative:page" coordorigin="2905,7553" coordsize="16764,18" path="m2905,7553r16763,l19668,7570r-16763,l2905,7553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47" style="position:absolute;margin-left:557.5pt;margin-top:214.1pt;width:.5pt;height:.5pt;z-index:-249691136;mso-position-horizontal-relative:page;mso-position-vertical-relative:page" coordorigin="19668,7553" coordsize="18,18" path="m19668,7553r17,l19685,7570r-17,l19668,7553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48" style="position:absolute;margin-left:557.5pt;margin-top:214.1pt;width:.5pt;height:.5pt;z-index:-249690112;mso-position-horizontal-relative:page;mso-position-vertical-relative:page" coordorigin="19668,7553" coordsize="18,18" path="m19668,7553r17,l19685,7570r-17,l19668,7553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49" style="position:absolute;margin-left:81.85pt;margin-top:204.6pt;width:.5pt;height:9.5pt;z-index:-249689088;mso-position-horizontal-relative:page;mso-position-vertical-relative:page" coordorigin="2888,7218" coordsize="17,335" path="m2888,7218r17,l2905,7553r-17,l2888,7218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50" style="position:absolute;margin-left:557.5pt;margin-top:204.6pt;width:.5pt;height:9.5pt;z-index:-249688064;mso-position-horizontal-relative:page;mso-position-vertical-relative:page" coordorigin="19668,7218" coordsize="18,335" path="m19668,7218r17,l19685,7553r-17,l19668,7218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51" style="position:absolute;margin-left:81.85pt;margin-top:220.45pt;width:.5pt;height:.5pt;z-index:-249687040;mso-position-horizontal-relative:page;mso-position-vertical-relative:page" coordorigin="2888,7777" coordsize="17,17" path="m2888,7777r17,l2905,7794r-17,l2888,777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52" style="position:absolute;margin-left:81.85pt;margin-top:220.45pt;width:.5pt;height:.5pt;z-index:-249686016;mso-position-horizontal-relative:page;mso-position-vertical-relative:page" coordorigin="2888,7777" coordsize="17,17" path="m2888,7777r17,l2905,7794r-17,l2888,777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53" style="position:absolute;margin-left:82.3pt;margin-top:220.45pt;width:223.7pt;height:.5pt;z-index:-249684992;mso-position-horizontal-relative:page;mso-position-vertical-relative:page" coordorigin="2905,7777" coordsize="7891,17" path="m2905,7777r7890,l10795,7794r-7890,l2905,777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54" style="position:absolute;margin-left:306pt;margin-top:220.45pt;width:.5pt;height:.5pt;z-index:-249683968;mso-position-horizontal-relative:page;mso-position-vertical-relative:page" coordorigin="10795,7777" coordsize="17,17" path="m10795,7777r17,l10812,7794r-17,l10795,777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55" style="position:absolute;margin-left:306.5pt;margin-top:220.45pt;width:229.3pt;height:.5pt;z-index:-249682944;mso-position-horizontal-relative:page;mso-position-vertical-relative:page" coordorigin="10812,7777" coordsize="8090,17" path="m10812,7777r8090,l18902,7794r-8090,l10812,777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56" style="position:absolute;margin-left:535.8pt;margin-top:220.45pt;width:.5pt;height:.5pt;z-index:-249681920;mso-position-horizontal-relative:page;mso-position-vertical-relative:page" coordorigin="18902,7777" coordsize="17,17" path="m18902,7777r17,l18919,7794r-17,l18902,777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57" style="position:absolute;margin-left:535.8pt;margin-top:220.45pt;width:.5pt;height:.5pt;z-index:-249680896;mso-position-horizontal-relative:page;mso-position-vertical-relative:page" coordorigin="18902,7777" coordsize="17,17" path="m18902,7777r17,l18919,7794r-17,l18902,777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58" style="position:absolute;margin-left:81.85pt;margin-top:220.9pt;width:.5pt;height:20.05pt;z-index:-249679872;mso-position-horizontal-relative:page;mso-position-vertical-relative:page" coordorigin="2888,7794" coordsize="17,707" path="m2888,7794r17,l2905,8501r-17,l2888,7794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59" style="position:absolute;margin-left:306pt;margin-top:220.9pt;width:.5pt;height:20.05pt;z-index:-249678848;mso-position-horizontal-relative:page;mso-position-vertical-relative:page" coordorigin="10795,7794" coordsize="17,707" path="m10795,7794r17,l10812,8501r-17,l10795,7794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60" style="position:absolute;margin-left:535.8pt;margin-top:220.9pt;width:.5pt;height:20.05pt;z-index:-249677824;mso-position-horizontal-relative:page;mso-position-vertical-relative:page" coordorigin="18902,7794" coordsize="17,707" path="m18902,7794r17,l18919,8501r-17,l18902,7794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61" style="position:absolute;margin-left:81.85pt;margin-top:240.95pt;width:.5pt;height:.5pt;z-index:-249676800;mso-position-horizontal-relative:page;mso-position-vertical-relative:page" coordorigin="2888,8501" coordsize="17,17" path="m2888,8501r17,l2905,8518r-17,l2888,8501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62" style="position:absolute;margin-left:82.3pt;margin-top:240.95pt;width:223.7pt;height:.5pt;z-index:-249675776;mso-position-horizontal-relative:page;mso-position-vertical-relative:page" coordorigin="2905,8501" coordsize="7891,17" path="m2905,8501r7890,l10795,8518r-7890,l2905,8501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63" style="position:absolute;margin-left:306pt;margin-top:240.95pt;width:.5pt;height:.5pt;z-index:-249674752;mso-position-horizontal-relative:page;mso-position-vertical-relative:page" coordorigin="10795,8501" coordsize="17,17" path="m10795,8501r17,l10812,8518r-17,l10795,8501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64" style="position:absolute;margin-left:306.5pt;margin-top:240.95pt;width:229.3pt;height:.5pt;z-index:-249673728;mso-position-horizontal-relative:page;mso-position-vertical-relative:page" coordorigin="10812,8501" coordsize="8090,17" path="m10812,8501r8090,l18902,8518r-8090,l10812,8501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65" style="position:absolute;margin-left:535.8pt;margin-top:240.95pt;width:.5pt;height:.5pt;z-index:-249672704;mso-position-horizontal-relative:page;mso-position-vertical-relative:page" coordorigin="18902,8501" coordsize="17,17" path="m18902,8501r17,l18919,8518r-17,l18902,8501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66" style="position:absolute;margin-left:81.85pt;margin-top:241.45pt;width:.5pt;height:20.05pt;z-index:-249671680;mso-position-horizontal-relative:page;mso-position-vertical-relative:page" coordorigin="2888,8518" coordsize="17,707" path="m2888,8518r17,l2905,9225r-17,l2888,8518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67" style="position:absolute;margin-left:81.85pt;margin-top:261.5pt;width:.5pt;height:.5pt;z-index:-249670656;mso-position-horizontal-relative:page;mso-position-vertical-relative:page" coordorigin="2888,9225" coordsize="17,17" path="m2888,9225r17,l2905,9242r-17,l2888,9225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68" style="position:absolute;margin-left:81.85pt;margin-top:261.5pt;width:.5pt;height:.5pt;z-index:-249669632;mso-position-horizontal-relative:page;mso-position-vertical-relative:page" coordorigin="2888,9225" coordsize="17,17" path="m2888,9225r17,l2905,9242r-17,l2888,9225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69" style="position:absolute;margin-left:82.3pt;margin-top:261.5pt;width:223.7pt;height:.5pt;z-index:-249668608;mso-position-horizontal-relative:page;mso-position-vertical-relative:page" coordorigin="2905,9225" coordsize="7891,17" path="m2905,9225r7890,l10795,9242r-7890,l2905,9225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70" style="position:absolute;margin-left:306pt;margin-top:241.45pt;width:.5pt;height:20.05pt;z-index:-249667584;mso-position-horizontal-relative:page;mso-position-vertical-relative:page" coordorigin="10795,8518" coordsize="17,707" path="m10795,8518r17,l10812,9225r-17,l10795,8518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71" style="position:absolute;margin-left:306pt;margin-top:261.5pt;width:.5pt;height:.5pt;z-index:-249666560;mso-position-horizontal-relative:page;mso-position-vertical-relative:page" coordorigin="10795,9225" coordsize="17,17" path="m10795,9225r17,l10812,9242r-17,l10795,9225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72" style="position:absolute;margin-left:306.5pt;margin-top:261.5pt;width:229.3pt;height:.5pt;z-index:-249665536;mso-position-horizontal-relative:page;mso-position-vertical-relative:page" coordorigin="10812,9225" coordsize="8090,17" path="m10812,9225r8090,l18902,9242r-8090,l10812,9225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73" style="position:absolute;margin-left:535.8pt;margin-top:241.45pt;width:.5pt;height:20.05pt;z-index:-249664512;mso-position-horizontal-relative:page;mso-position-vertical-relative:page" coordorigin="18902,8518" coordsize="17,707" path="m18902,8518r17,l18919,9225r-17,l18902,8518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74" style="position:absolute;margin-left:535.8pt;margin-top:261.5pt;width:.5pt;height:.5pt;z-index:-249663488;mso-position-horizontal-relative:page;mso-position-vertical-relative:page" coordorigin="18902,9225" coordsize="17,17" path="m18902,9225r17,l18919,9242r-17,l18902,9225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75" style="position:absolute;margin-left:535.8pt;margin-top:261.5pt;width:.5pt;height:.5pt;z-index:-249662464;mso-position-horizontal-relative:page;mso-position-vertical-relative:page" coordorigin="18902,9225" coordsize="17,17" path="m18902,9225r17,l18919,9242r-17,l18902,9225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76" style="position:absolute;margin-left:81.85pt;margin-top:309.1pt;width:.5pt;height:.5pt;z-index:-249661440;mso-position-horizontal-relative:page;mso-position-vertical-relative:page" coordorigin="2888,10905" coordsize="17,18" path="m2888,10905r17,l2905,10922r-17,l2888,10905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77" style="position:absolute;margin-left:81.85pt;margin-top:309.1pt;width:.5pt;height:.5pt;z-index:-249660416;mso-position-horizontal-relative:page;mso-position-vertical-relative:page" coordorigin="2888,10905" coordsize="17,18" path="m2888,10905r17,l2905,10922r-17,l2888,10905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78" style="position:absolute;margin-left:82.3pt;margin-top:309.1pt;width:454.2pt;height:.5pt;z-index:-249659392;mso-position-horizontal-relative:page;mso-position-vertical-relative:page" coordorigin="2905,10905" coordsize="16024,18" path="m2905,10905r16023,l18928,10922r-16023,l2905,10905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79" style="position:absolute;margin-left:536.5pt;margin-top:309.1pt;width:.35pt;height:.5pt;z-index:-249658368;mso-position-horizontal-relative:page;mso-position-vertical-relative:page" coordorigin="18928,10905" coordsize="13,18" path="m18928,10905r12,l18940,10922r-12,l18928,10905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80" style="position:absolute;margin-left:536.5pt;margin-top:309.1pt;width:.35pt;height:.5pt;z-index:-249657344;mso-position-horizontal-relative:page;mso-position-vertical-relative:page" coordorigin="18928,10905" coordsize="13,18" path="m18928,10905r12,l18940,10922r-12,l18928,10905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81" style="position:absolute;margin-left:81.85pt;margin-top:309.6pt;width:.5pt;height:9.35pt;z-index:-249656320;mso-position-horizontal-relative:page;mso-position-vertical-relative:page" coordorigin="2888,10922" coordsize="17,331" path="m2888,10922r17,l2905,11253r-17,l2888,10922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82" style="position:absolute;margin-left:536.5pt;margin-top:309.6pt;width:.35pt;height:9.35pt;z-index:-249655296;mso-position-horizontal-relative:page;mso-position-vertical-relative:page" coordorigin="18928,10922" coordsize="13,331" path="m18928,10922r12,l18940,11253r-12,l18928,10922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83" style="position:absolute;margin-left:81.85pt;margin-top:328.3pt;width:.5pt;height:.5pt;z-index:-249654272;mso-position-horizontal-relative:page;mso-position-vertical-relative:page" coordorigin="2888,11583" coordsize="17,17" path="m2888,11583r17,l2905,11600r-17,l2888,11583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84" style="position:absolute;margin-left:81.85pt;margin-top:328.3pt;width:.5pt;height:.5pt;z-index:-249653248;mso-position-horizontal-relative:page;mso-position-vertical-relative:page" coordorigin="2888,11583" coordsize="17,17" path="m2888,11583r17,l2905,11600r-17,l2888,11583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85" style="position:absolute;margin-left:82.3pt;margin-top:328.3pt;width:454.2pt;height:.5pt;z-index:-249652224;mso-position-horizontal-relative:page;mso-position-vertical-relative:page" coordorigin="2905,11583" coordsize="16024,17" path="m2905,11583r16023,l18928,11600r-16023,l2905,11583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86" style="position:absolute;margin-left:536.5pt;margin-top:328.3pt;width:.35pt;height:.5pt;z-index:-249651200;mso-position-horizontal-relative:page;mso-position-vertical-relative:page" coordorigin="18928,11583" coordsize="13,17" path="m18928,11583r12,l18940,11600r-12,l18928,11583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87" style="position:absolute;margin-left:536.5pt;margin-top:328.3pt;width:.35pt;height:.5pt;z-index:-249650176;mso-position-horizontal-relative:page;mso-position-vertical-relative:page" coordorigin="18928,11583" coordsize="13,17" path="m18928,11583r12,l18940,11600r-12,l18928,11583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88" style="position:absolute;margin-left:81.85pt;margin-top:318.95pt;width:.5pt;height:9.35pt;z-index:-249649152;mso-position-horizontal-relative:page;mso-position-vertical-relative:page" coordorigin="2888,11253" coordsize="17,331" path="m2888,11253r17,l2905,11583r-17,l2888,11253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89" style="position:absolute;margin-left:536.5pt;margin-top:318.95pt;width:.35pt;height:9.35pt;z-index:-249648128;mso-position-horizontal-relative:page;mso-position-vertical-relative:page" coordorigin="18928,11253" coordsize="13,331" path="m18928,11253r12,l18940,11583r-12,l18928,11253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90" style="position:absolute;margin-left:81.85pt;margin-top:334.7pt;width:.5pt;height:.5pt;z-index:-249647104;mso-position-horizontal-relative:page;mso-position-vertical-relative:page" coordorigin="2888,11807" coordsize="17,18" path="m2888,11807r17,l2905,11824r-17,l2888,1180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91" style="position:absolute;margin-left:81.85pt;margin-top:334.7pt;width:.5pt;height:.5pt;z-index:-249646080;mso-position-horizontal-relative:page;mso-position-vertical-relative:page" coordorigin="2888,11807" coordsize="17,18" path="m2888,11807r17,l2905,11824r-17,l2888,1180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92" style="position:absolute;margin-left:82.3pt;margin-top:334.7pt;width:225.6pt;height:.5pt;z-index:-249645056;mso-position-horizontal-relative:page;mso-position-vertical-relative:page" coordorigin="2905,11807" coordsize="7959,18" path="m2905,11807r7958,l10863,11824r-7958,l2905,1180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93" style="position:absolute;margin-left:307.9pt;margin-top:334.7pt;width:.5pt;height:.5pt;z-index:-249644032;mso-position-horizontal-relative:page;mso-position-vertical-relative:page" coordorigin="10863,11807" coordsize="17,18" path="m10863,11807r17,l10880,11824r-17,l10863,1180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94" style="position:absolute;margin-left:308.4pt;margin-top:334.7pt;width:225.5pt;height:.5pt;z-index:-249643008;mso-position-horizontal-relative:page;mso-position-vertical-relative:page" coordorigin="10880,11807" coordsize="7955,18" path="m10880,11807r7955,l18835,11824r-7955,l10880,1180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95" style="position:absolute;margin-left:533.9pt;margin-top:334.7pt;width:.5pt;height:.5pt;z-index:-249641984;mso-position-horizontal-relative:page;mso-position-vertical-relative:page" coordorigin="18835,11807" coordsize="17,18" path="m18835,11807r16,l18851,11824r-16,l18835,1180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96" style="position:absolute;margin-left:533.9pt;margin-top:334.7pt;width:.5pt;height:.5pt;z-index:-249640960;mso-position-horizontal-relative:page;mso-position-vertical-relative:page" coordorigin="18835,11807" coordsize="17,18" path="m18835,11807r16,l18851,11824r-16,l18835,1180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97" style="position:absolute;margin-left:81.85pt;margin-top:335.15pt;width:.5pt;height:20.05pt;z-index:-249639936;mso-position-horizontal-relative:page;mso-position-vertical-relative:page" coordorigin="2888,11824" coordsize="17,707" path="m2888,11824r17,l2905,12531r-17,l2888,11824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98" style="position:absolute;margin-left:307.9pt;margin-top:335.15pt;width:.5pt;height:20.05pt;z-index:-249638912;mso-position-horizontal-relative:page;mso-position-vertical-relative:page" coordorigin="10863,11824" coordsize="17,707" path="m10863,11824r17,l10880,12531r-17,l10863,11824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2999" style="position:absolute;margin-left:533.9pt;margin-top:335.15pt;width:.5pt;height:20.05pt;z-index:-249637888;mso-position-horizontal-relative:page;mso-position-vertical-relative:page" coordorigin="18835,11824" coordsize="17,707" path="m18835,11824r16,l18851,12531r-16,l18835,11824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00" style="position:absolute;margin-left:86.65pt;margin-top:378.35pt;width:216.25pt;height:14.3pt;z-index:-249636864;mso-position-horizontal-relative:page;mso-position-vertical-relative:page" coordorigin="3057,13348" coordsize="7629,504" path="m3057,13348r7628,l10685,13852r-7628,l3057,13348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01" style="position:absolute;margin-left:312.7pt;margin-top:369.95pt;width:216.1pt;height:8.4pt;z-index:-249635840;mso-position-horizontal-relative:page;mso-position-vertical-relative:page" coordorigin="11032,13052" coordsize="7625,297" path="m11032,13052r7625,l18657,13348r-7625,l11032,13052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02" style="position:absolute;margin-left:312.7pt;margin-top:378.35pt;width:216.1pt;height:8.4pt;z-index:-249634816;mso-position-horizontal-relative:page;mso-position-vertical-relative:page" coordorigin="11032,13348" coordsize="7625,297" path="m11032,13348r7625,l18657,13644r-7625,l11032,13348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03" style="position:absolute;margin-left:81.85pt;margin-top:355.2pt;width:.5pt;height:.5pt;z-index:-249633792;mso-position-horizontal-relative:page;mso-position-vertical-relative:page" coordorigin="2888,12531" coordsize="17,18" path="m2888,12531r17,l2905,12548r-17,l2888,12531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04" style="position:absolute;margin-left:82.3pt;margin-top:355.2pt;width:225.6pt;height:.5pt;z-index:-249632768;mso-position-horizontal-relative:page;mso-position-vertical-relative:page" coordorigin="2905,12531" coordsize="7959,18" path="m2905,12531r7958,l10863,12548r-7958,l2905,12531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05" style="position:absolute;margin-left:307.9pt;margin-top:355.2pt;width:.5pt;height:.5pt;z-index:-249631744;mso-position-horizontal-relative:page;mso-position-vertical-relative:page" coordorigin="10863,12531" coordsize="17,18" path="m10863,12531r17,l10880,12548r-17,l10863,12531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06" style="position:absolute;margin-left:308.4pt;margin-top:355.2pt;width:225.5pt;height:.5pt;z-index:-249630720;mso-position-horizontal-relative:page;mso-position-vertical-relative:page" coordorigin="10880,12531" coordsize="7955,18" path="m10880,12531r7955,l18835,12548r-7955,l10880,12531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07" style="position:absolute;margin-left:533.9pt;margin-top:355.2pt;width:.5pt;height:.5pt;z-index:-249629696;mso-position-horizontal-relative:page;mso-position-vertical-relative:page" coordorigin="18835,12531" coordsize="17,18" path="m18835,12531r16,l18851,12548r-16,l18835,12531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08" style="position:absolute;margin-left:81.85pt;margin-top:355.7pt;width:.5pt;height:67.8pt;z-index:-249628672;mso-position-horizontal-relative:page;mso-position-vertical-relative:page" coordorigin="2888,12548" coordsize="17,2392" path="m2888,12548r17,l2905,14940r-17,l2888,12548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09" style="position:absolute;margin-left:307.9pt;margin-top:355.7pt;width:.5pt;height:67.8pt;z-index:-249627648;mso-position-horizontal-relative:page;mso-position-vertical-relative:page" coordorigin="10863,12548" coordsize="17,2392" path="m10863,12548r17,l10880,14940r-17,l10863,12548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10" style="position:absolute;margin-left:533.9pt;margin-top:355.7pt;width:.5pt;height:67.8pt;z-index:-249626624;mso-position-horizontal-relative:page;mso-position-vertical-relative:page" coordorigin="18835,12548" coordsize="17,2392" path="m18835,12548r16,l18851,14940r-16,l18835,12548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11" style="position:absolute;margin-left:86.65pt;margin-top:492pt;width:216.25pt;height:14.3pt;z-index:-249625600;mso-position-horizontal-relative:page;mso-position-vertical-relative:page" coordorigin="3057,17357" coordsize="7629,504" path="m3057,17357r7628,l10685,17861r-7628,l3057,17357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12" style="position:absolute;margin-left:312.7pt;margin-top:423.95pt;width:216.1pt;height:14.3pt;z-index:-249624576;mso-position-horizontal-relative:page;mso-position-vertical-relative:page" coordorigin="11032,14957" coordsize="7625,504" path="m11032,14957r7625,l18657,15461r-7625,l11032,14957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13" style="position:absolute;margin-left:312.7pt;margin-top:446.65pt;width:216.1pt;height:8.4pt;z-index:-249623552;mso-position-horizontal-relative:page;mso-position-vertical-relative:page" coordorigin="11032,15757" coordsize="7625,297" path="m11032,15757r7625,l18657,16053r-7625,l11032,15757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14" style="position:absolute;margin-left:312.7pt;margin-top:471.85pt;width:216.1pt;height:14.3pt;z-index:-249622528;mso-position-horizontal-relative:page;mso-position-vertical-relative:page" coordorigin="11032,16646" coordsize="7625,504" path="m11032,16646r7625,l18657,17150r-7625,l11032,16646xe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15" style="position:absolute;margin-left:81.85pt;margin-top:423.5pt;width:.5pt;height:.5pt;z-index:-249621504;mso-position-horizontal-relative:page;mso-position-vertical-relative:page" coordorigin="2888,14940" coordsize="17,17" path="m2888,14940r17,l2905,14957r-17,l2888,14940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16" style="position:absolute;margin-left:82.3pt;margin-top:423.5pt;width:225.6pt;height:.5pt;z-index:-249620480;mso-position-horizontal-relative:page;mso-position-vertical-relative:page" coordorigin="2905,14940" coordsize="7959,17" path="m2905,14940r7958,l10863,14957r-7958,l2905,14940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17" style="position:absolute;margin-left:307.9pt;margin-top:423.5pt;width:.5pt;height:.5pt;z-index:-249619456;mso-position-horizontal-relative:page;mso-position-vertical-relative:page" coordorigin="10863,14940" coordsize="17,17" path="m10863,14940r17,l10880,14957r-17,l10863,14940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18" style="position:absolute;margin-left:308.4pt;margin-top:423.5pt;width:225.5pt;height:.5pt;z-index:-249618432;mso-position-horizontal-relative:page;mso-position-vertical-relative:page" coordorigin="10880,14940" coordsize="7955,17" path="m10880,14940r7955,l18835,14957r-7955,l10880,14940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19" style="position:absolute;margin-left:533.9pt;margin-top:423.5pt;width:.5pt;height:.5pt;z-index:-249617408;mso-position-horizontal-relative:page;mso-position-vertical-relative:page" coordorigin="18835,14940" coordsize="17,17" path="m18835,14940r16,l18851,14957r-16,l18835,14940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20" style="position:absolute;margin-left:81.85pt;margin-top:423.95pt;width:.5pt;height:104.9pt;z-index:-249616384;mso-position-horizontal-relative:page;mso-position-vertical-relative:page" coordorigin="2888,14957" coordsize="17,3700" path="m2888,14957r17,l2905,18657r-17,l2888,1495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21" style="position:absolute;margin-left:81.85pt;margin-top:528.85pt;width:.5pt;height:.5pt;z-index:-249615360;mso-position-horizontal-relative:page;mso-position-vertical-relative:page" coordorigin="2888,18657" coordsize="17,18" path="m2888,18657r17,l2905,18674r-17,l2888,1865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22" style="position:absolute;margin-left:81.85pt;margin-top:528.85pt;width:.5pt;height:.5pt;z-index:-249614336;mso-position-horizontal-relative:page;mso-position-vertical-relative:page" coordorigin="2888,18657" coordsize="17,18" path="m2888,18657r17,l2905,18674r-17,l2888,1865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23" style="position:absolute;margin-left:82.3pt;margin-top:528.85pt;width:225.6pt;height:.5pt;z-index:-249613312;mso-position-horizontal-relative:page;mso-position-vertical-relative:page" coordorigin="2905,18657" coordsize="7959,18" path="m2905,18657r7958,l10863,18674r-7958,l2905,1865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24" style="position:absolute;margin-left:307.9pt;margin-top:423.95pt;width:.5pt;height:104.9pt;z-index:-249612288;mso-position-horizontal-relative:page;mso-position-vertical-relative:page" coordorigin="10863,14957" coordsize="17,3700" path="m10863,14957r17,l10880,18657r-17,l10863,1495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25" style="position:absolute;margin-left:307.9pt;margin-top:528.85pt;width:.5pt;height:.5pt;z-index:-249611264;mso-position-horizontal-relative:page;mso-position-vertical-relative:page" coordorigin="10863,18657" coordsize="17,18" path="m10863,18657r17,l10880,18674r-17,l10863,1865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26" style="position:absolute;margin-left:308.4pt;margin-top:528.85pt;width:225.5pt;height:.5pt;z-index:-249610240;mso-position-horizontal-relative:page;mso-position-vertical-relative:page" coordorigin="10880,18657" coordsize="7955,18" path="m10880,18657r7955,l18835,18674r-7955,l10880,1865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27" style="position:absolute;margin-left:533.9pt;margin-top:423.95pt;width:.5pt;height:104.9pt;z-index:-249609216;mso-position-horizontal-relative:page;mso-position-vertical-relative:page" coordorigin="18835,14957" coordsize="17,3700" path="m18835,14957r16,l18851,18657r-16,l18835,1495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28" style="position:absolute;margin-left:533.9pt;margin-top:528.85pt;width:.5pt;height:.5pt;z-index:-249608192;mso-position-horizontal-relative:page;mso-position-vertical-relative:page" coordorigin="18835,18657" coordsize="17,18" path="m18835,18657r16,l18851,18674r-16,l18835,1865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29" style="position:absolute;margin-left:533.9pt;margin-top:528.85pt;width:.5pt;height:.5pt;z-index:-249607168;mso-position-horizontal-relative:page;mso-position-vertical-relative:page" coordorigin="18835,18657" coordsize="17,18" path="m18835,18657r16,l18851,18674r-16,l18835,18657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30" style="position:absolute;margin-left:87.6pt;margin-top:691.8pt;width:140.15pt;height:.6pt;z-index:-249606144;mso-position-horizontal-relative:page;mso-position-vertical-relative:page" coordorigin="3091,24406" coordsize="4945,22" path="m3091,24406r4944,l8035,24427r-4944,l3091,24406xe" fillcolor="#00000a" stroked="f" strokecolor="#00000a" strokeweight=".00211mm">
            <v:stroke miterlimit="10" joinstyle="miter"/>
            <w10:wrap anchorx="page" anchory="page"/>
          </v:shape>
        </w:pict>
      </w:r>
      <w:r>
        <w:rPr>
          <w:rFonts w:ascii="Arial" w:hAnsi="Arial" w:cs="Arial"/>
          <w:color w:val="00000A"/>
          <w:w w:val="87"/>
          <w:sz w:val="18"/>
          <w:szCs w:val="18"/>
        </w:rPr>
        <w:t>Parte IV: Criteri di selezione</w:t>
      </w:r>
      <w:r>
        <w:rPr>
          <w:rFonts w:ascii="Arial" w:hAnsi="Arial" w:cs="Arial"/>
          <w:color w:val="00000A"/>
          <w:sz w:val="17"/>
          <w:szCs w:val="17"/>
        </w:rPr>
        <w:t> </w:t>
      </w:r>
    </w:p>
    <w:p w:rsidR="00F64C67" w:rsidRDefault="00F64C67">
      <w:pPr>
        <w:spacing w:line="20" w:lineRule="exact"/>
        <w:sectPr w:rsidR="00F64C67">
          <w:pgSz w:w="11900" w:h="16840"/>
          <w:pgMar w:top="2223" w:right="4660" w:bottom="0" w:left="5189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25" w:line="151" w:lineRule="exact"/>
        <w:ind w:right="-567"/>
      </w:pPr>
      <w:r>
        <w:rPr>
          <w:rFonts w:ascii="Arial" w:hAnsi="Arial" w:cs="Arial"/>
          <w:color w:val="00000A"/>
          <w:w w:val="94"/>
          <w:sz w:val="14"/>
          <w:szCs w:val="14"/>
        </w:rPr>
        <w:t>In merito ai criteri di selezione (sezione </w:t>
      </w:r>
      <w:r>
        <w:rPr>
          <w:rFonts w:ascii="Arial" w:hAnsi="Arial" w:cs="Arial"/>
          <w:color w:val="00000A"/>
          <w:w w:val="90"/>
          <w:sz w:val="14"/>
          <w:szCs w:val="14"/>
        </w:rPr>
        <w:t>α</w:t>
      </w:r>
      <w:r>
        <w:rPr>
          <w:rFonts w:ascii="Arial" w:hAnsi="Arial" w:cs="Arial"/>
          <w:color w:val="00000A"/>
          <w:w w:val="94"/>
          <w:sz w:val="14"/>
          <w:szCs w:val="14"/>
        </w:rPr>
        <w:t> o sezioni da A a D della presente parte) l'operatore economico dichiara che: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027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15" w:line="174" w:lineRule="exact"/>
        <w:ind w:right="-567"/>
      </w:pPr>
      <w:r>
        <w:rPr>
          <w:rFonts w:ascii="Arial" w:hAnsi="Arial" w:cs="Arial"/>
          <w:color w:val="00000A"/>
          <w:w w:val="104"/>
          <w:sz w:val="27"/>
          <w:szCs w:val="27"/>
        </w:rPr>
        <w:t>α</w:t>
      </w:r>
      <w:r>
        <w:rPr>
          <w:rFonts w:ascii="Arial" w:hAnsi="Arial" w:cs="Arial"/>
          <w:color w:val="00000A"/>
          <w:w w:val="93"/>
          <w:sz w:val="16"/>
          <w:szCs w:val="16"/>
        </w:rPr>
        <w:t>: </w:t>
      </w:r>
      <w:r>
        <w:rPr>
          <w:rFonts w:ascii="Arial" w:hAnsi="Arial" w:cs="Arial"/>
          <w:color w:val="000000"/>
          <w:w w:val="94"/>
          <w:sz w:val="16"/>
          <w:szCs w:val="16"/>
        </w:rPr>
        <w:t>INDICAZIONE GLOBALE</w:t>
      </w:r>
      <w:r>
        <w:rPr>
          <w:rFonts w:ascii="Arial" w:hAnsi="Arial" w:cs="Arial"/>
          <w:color w:val="00000A"/>
          <w:w w:val="94"/>
          <w:sz w:val="16"/>
          <w:szCs w:val="16"/>
        </w:rPr>
        <w:t> PER TUTTI I CRITERI DI SELEZIONE</w:t>
      </w:r>
      <w:r>
        <w:rPr>
          <w:rFonts w:ascii="Arial" w:hAnsi="Arial" w:cs="Arial"/>
          <w:b/>
          <w:bCs/>
          <w:color w:val="00000A"/>
          <w:sz w:val="16"/>
          <w:szCs w:val="16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356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76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L'operatore economico deve compilare questo campo solo se l'amministrazione aggiudicatrice o l'ente aggiudicatore ha indicato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161" w:bottom="0" w:left="1752" w:header="720" w:footer="720" w:gutter="0"/>
          <w:cols w:space="720"/>
        </w:sectPr>
      </w:pPr>
    </w:p>
    <w:p w:rsidR="00F64C67" w:rsidRDefault="00F64C67">
      <w:pPr>
        <w:spacing w:before="38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nell'avviso o bando pertinente o nei documenti di gara ivi citati che l'operatore economico può limitarsi a compilare la sezione </w:t>
      </w:r>
      <w:r>
        <w:rPr>
          <w:rFonts w:ascii="Arial" w:hAnsi="Arial" w:cs="Arial"/>
          <w:color w:val="00000A"/>
          <w:w w:val="98"/>
          <w:sz w:val="15"/>
          <w:szCs w:val="15"/>
        </w:rPr>
        <w:t>α</w:t>
      </w:r>
      <w:r>
        <w:rPr>
          <w:rFonts w:ascii="Arial" w:hAnsi="Arial" w:cs="Arial"/>
          <w:b/>
          <w:bCs/>
          <w:color w:val="00000A"/>
          <w:w w:val="96"/>
          <w:sz w:val="15"/>
          <w:szCs w:val="15"/>
        </w:rPr>
        <w:t> della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54" w:bottom="0" w:left="1752" w:header="720" w:footer="720" w:gutter="0"/>
          <w:cols w:space="720"/>
        </w:sectPr>
      </w:pPr>
    </w:p>
    <w:p w:rsidR="00F64C67" w:rsidRDefault="00F64C67">
      <w:pPr>
        <w:spacing w:before="26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parte IV senza compilare nessun'altra sezione della parte IV: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935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49" w:line="200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Rispetto di tutti i criteri di selezione richiesti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49" w:line="200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Risposta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3131" w:space="1358"/>
            <w:col w:w="676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2" w:line="200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Soddisfa i criteri di selezione richiesti: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2" w:line="200" w:lineRule="exact"/>
        <w:ind w:right="-567"/>
      </w:pPr>
      <w:r>
        <w:rPr>
          <w:rFonts w:ascii="Arial" w:hAnsi="Arial" w:cs="Arial"/>
          <w:color w:val="00000A"/>
          <w:w w:val="93"/>
          <w:sz w:val="15"/>
          <w:szCs w:val="15"/>
        </w:rPr>
        <w:t>[ ] Sì [ ] No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2490" w:space="1998"/>
            <w:col w:w="750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32" w:line="174" w:lineRule="exact"/>
        <w:ind w:right="-567"/>
      </w:pPr>
      <w:r>
        <w:rPr>
          <w:rFonts w:ascii="Arial" w:hAnsi="Arial" w:cs="Arial"/>
          <w:color w:val="00000A"/>
          <w:w w:val="86"/>
          <w:sz w:val="16"/>
          <w:szCs w:val="16"/>
        </w:rPr>
        <w:t>A</w:t>
      </w:r>
      <w:r>
        <w:rPr>
          <w:rFonts w:ascii="Arial" w:hAnsi="Arial" w:cs="Arial"/>
          <w:color w:val="000000"/>
          <w:w w:val="94"/>
          <w:sz w:val="16"/>
          <w:szCs w:val="16"/>
        </w:rPr>
        <w:t>: IDONEITÀ (Articolo 83, comma 1, lettera </w:t>
      </w:r>
      <w:r>
        <w:rPr>
          <w:rFonts w:ascii="Arial" w:hAnsi="Arial" w:cs="Arial"/>
          <w:i/>
          <w:color w:val="000000"/>
          <w:w w:val="104"/>
          <w:sz w:val="16"/>
          <w:szCs w:val="16"/>
        </w:rPr>
        <w:t>a)</w:t>
      </w:r>
      <w:r>
        <w:rPr>
          <w:rFonts w:ascii="Arial" w:hAnsi="Arial" w:cs="Arial"/>
          <w:color w:val="000000"/>
          <w:w w:val="93"/>
          <w:sz w:val="16"/>
          <w:szCs w:val="16"/>
        </w:rPr>
        <w:t>, del Codice) 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000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5" w:line="142" w:lineRule="exact"/>
        <w:ind w:right="-567"/>
      </w:pPr>
      <w:r>
        <w:rPr>
          <w:rFonts w:ascii="Arial" w:hAnsi="Arial" w:cs="Arial"/>
          <w:b/>
          <w:bCs/>
          <w:color w:val="000000"/>
          <w:w w:val="96"/>
          <w:sz w:val="15"/>
          <w:szCs w:val="15"/>
        </w:rPr>
        <w:t>Tale Sezione è da compilare solo se le informazioni sono state richieste espressamente dall’amministrazione aggiudicatrice o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29" w:bottom="0" w:left="1752" w:header="720" w:footer="720" w:gutter="0"/>
          <w:cols w:space="720"/>
        </w:sectPr>
      </w:pPr>
    </w:p>
    <w:p w:rsidR="00F64C67" w:rsidRDefault="00F64C67">
      <w:pPr>
        <w:spacing w:before="28" w:line="142" w:lineRule="exact"/>
        <w:ind w:right="-567"/>
      </w:pPr>
      <w:r>
        <w:rPr>
          <w:rFonts w:ascii="Arial" w:hAnsi="Arial" w:cs="Arial"/>
          <w:b/>
          <w:bCs/>
          <w:color w:val="000000"/>
          <w:w w:val="94"/>
          <w:sz w:val="15"/>
          <w:szCs w:val="15"/>
        </w:rPr>
        <w:t>dall’ente aggiudicatore nell’avviso o bando pertinente o nei documenti di gara. 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610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46" w:line="200" w:lineRule="exact"/>
        <w:ind w:right="-567"/>
      </w:pP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Idoneità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46" w:line="200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Risposta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623" w:space="3904"/>
            <w:col w:w="676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58" w:line="142" w:lineRule="exact"/>
        <w:ind w:right="-567"/>
      </w:pPr>
      <w:r>
        <w:rPr>
          <w:rFonts w:ascii="Arial" w:hAnsi="Arial" w:cs="Arial"/>
          <w:b/>
          <w:bCs/>
          <w:color w:val="00000A"/>
          <w:w w:val="97"/>
          <w:sz w:val="15"/>
          <w:szCs w:val="15"/>
        </w:rPr>
        <w:t>1)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58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Iscrizione in un registro professionale o commerciale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38" w:line="164" w:lineRule="exact"/>
        <w:ind w:right="-567"/>
      </w:pPr>
      <w:r>
        <w:rPr>
          <w:rFonts w:ascii="Arial" w:hAnsi="Arial" w:cs="Arial"/>
          <w:color w:val="00000A"/>
          <w:w w:val="96"/>
          <w:sz w:val="15"/>
          <w:szCs w:val="15"/>
        </w:rPr>
        <w:t>[………….…]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3" w:space="720" w:equalWidth="0">
            <w:col w:w="179" w:space="103"/>
            <w:col w:w="3747" w:space="504"/>
            <w:col w:w="899"/>
          </w:cols>
        </w:sectPr>
      </w:pPr>
    </w:p>
    <w:p w:rsidR="00F64C67" w:rsidRDefault="00F64C67">
      <w:pPr>
        <w:spacing w:before="1" w:line="164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tenuto nello Stato membro di stabilimento </w:t>
      </w:r>
      <w:r>
        <w:rPr>
          <w:rFonts w:ascii="Arial" w:hAnsi="Arial" w:cs="Arial"/>
          <w:color w:val="00000A"/>
          <w:w w:val="81"/>
          <w:sz w:val="15"/>
          <w:szCs w:val="15"/>
        </w:rPr>
        <w:t>(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848" w:bottom="0" w:left="2009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92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Se la documentazione pertinente è disponibile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174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(indirizzo web, autorità o organismo di emanazione, riferimento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1439"/>
      </w:pPr>
      <w:r>
        <w:rPr>
          <w:rFonts w:ascii="Arial" w:hAnsi="Arial" w:cs="Arial"/>
          <w:color w:val="00000A"/>
          <w:w w:val="94"/>
          <w:sz w:val="15"/>
          <w:szCs w:val="15"/>
        </w:rPr>
        <w:t>preciso della documentazione):</w:t>
      </w:r>
      <w:r>
        <w:rPr>
          <w:rFonts w:ascii="Arial" w:hAnsi="Arial" w:cs="Arial"/>
          <w:i/>
          <w:color w:val="00000A"/>
          <w:w w:val="85"/>
          <w:sz w:val="15"/>
          <w:szCs w:val="15"/>
        </w:rPr>
        <w:t> 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09" w:header="720" w:footer="720" w:gutter="0"/>
          <w:cols w:num="2" w:space="720" w:equalWidth="0">
            <w:col w:w="3035" w:space="1217"/>
            <w:col w:w="4112"/>
          </w:cols>
        </w:sectPr>
      </w:pPr>
    </w:p>
    <w:p w:rsidR="00F64C67" w:rsidRDefault="00F64C67">
      <w:pPr>
        <w:spacing w:before="93" w:line="200" w:lineRule="exact"/>
        <w:ind w:right="-567"/>
      </w:pPr>
      <w:r>
        <w:rPr>
          <w:rFonts w:ascii="Arial" w:hAnsi="Arial" w:cs="Arial"/>
          <w:color w:val="00000A"/>
          <w:w w:val="96"/>
          <w:sz w:val="15"/>
          <w:szCs w:val="15"/>
        </w:rPr>
        <w:t>[…………][……..…][…………]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650" w:bottom="0" w:left="6254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6" w:line="164" w:lineRule="exact"/>
        <w:ind w:right="-567"/>
      </w:pP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2)   Per gli appalti di servizi: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179" w:bottom="0" w:left="1733" w:header="720" w:footer="720" w:gutter="0"/>
          <w:cols w:space="720"/>
        </w:sectPr>
      </w:pPr>
    </w:p>
    <w:p w:rsidR="00F64C67" w:rsidRDefault="00F64C67">
      <w:pPr>
        <w:spacing w:before="6" w:line="164" w:lineRule="exact"/>
        <w:ind w:right="-567"/>
      </w:pPr>
      <w:r>
        <w:rPr>
          <w:rFonts w:ascii="Arial" w:hAnsi="Arial" w:cs="Arial"/>
          <w:color w:val="00000A"/>
          <w:w w:val="93"/>
          <w:sz w:val="15"/>
          <w:szCs w:val="15"/>
        </w:rPr>
        <w:t>[ ] Sì [ ] No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913" w:bottom="0" w:left="6254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È richiesta una particolare </w:t>
      </w: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autorizzazione o appartenenza</w:t>
      </w:r>
      <w:r>
        <w:rPr>
          <w:rFonts w:ascii="Arial" w:hAnsi="Arial" w:cs="Arial"/>
          <w:color w:val="00000A"/>
          <w:w w:val="90"/>
          <w:sz w:val="15"/>
          <w:szCs w:val="15"/>
        </w:rPr>
        <w:t> a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6" w:line="164" w:lineRule="exact"/>
        <w:ind w:right="-478"/>
      </w:pPr>
      <w:r>
        <w:rPr>
          <w:rFonts w:ascii="Arial" w:hAnsi="Arial" w:cs="Arial"/>
          <w:color w:val="00000A"/>
          <w:w w:val="94"/>
          <w:sz w:val="15"/>
          <w:szCs w:val="15"/>
        </w:rPr>
        <w:t>una particolare </w:t>
      </w:r>
      <w:r>
        <w:rPr>
          <w:rFonts w:ascii="Arial" w:hAnsi="Arial" w:cs="Arial"/>
          <w:color w:val="000000"/>
          <w:w w:val="94"/>
          <w:sz w:val="15"/>
          <w:szCs w:val="15"/>
        </w:rPr>
        <w:t>organizzazione (elenchi, albi, ecc.) per</w:t>
      </w:r>
      <w:r>
        <w:rPr>
          <w:rFonts w:ascii="Arial" w:hAnsi="Arial" w:cs="Arial"/>
          <w:color w:val="00000A"/>
          <w:w w:val="92"/>
          <w:sz w:val="15"/>
          <w:szCs w:val="15"/>
        </w:rPr>
        <w:t> poter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172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In caso affermativo, specificare quale documentazione e se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4"/>
      </w:pPr>
      <w:r>
        <w:rPr>
          <w:rFonts w:ascii="Arial" w:hAnsi="Arial" w:cs="Arial"/>
          <w:color w:val="00000A"/>
          <w:w w:val="94"/>
          <w:sz w:val="15"/>
          <w:szCs w:val="15"/>
        </w:rPr>
        <w:t>l'operatore economico ne dispone: [ …] [ ] Sì [ ] No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09" w:header="720" w:footer="720" w:gutter="0"/>
          <w:cols w:num="2" w:space="720" w:equalWidth="0">
            <w:col w:w="4009" w:space="242"/>
            <w:col w:w="3882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prestare il servizio di cui trattasi nel paese di stabilimento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168" w:bottom="0" w:left="2009" w:header="720" w:footer="720" w:gutter="0"/>
          <w:cols w:space="720"/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dell'operatore economico? 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57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(indirizzo web, autorità o organismo di emanazione, riferimento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09" w:header="720" w:footer="720" w:gutter="0"/>
          <w:cols w:num="2" w:space="720" w:equalWidth="0">
            <w:col w:w="1796" w:space="2455"/>
            <w:col w:w="4112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preciso della documentazione): 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540" w:bottom="0" w:left="6254" w:header="720" w:footer="720" w:gutter="0"/>
          <w:cols w:space="720"/>
        </w:sectPr>
      </w:pPr>
    </w:p>
    <w:p w:rsidR="00F64C67" w:rsidRDefault="00F64C67">
      <w:pPr>
        <w:spacing w:before="69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Se la documentazione pertinente è disponibile elettronicamente,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93" w:line="20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6"/>
          <w:sz w:val="15"/>
          <w:szCs w:val="15"/>
        </w:rPr>
        <w:t>[…………][……….…][…………]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194" w:space="334"/>
            <w:col w:w="2099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5" w:line="66" w:lineRule="exact"/>
        <w:ind w:right="-567"/>
      </w:pPr>
      <w:r>
        <w:rPr>
          <w:rFonts w:ascii="Arial" w:hAnsi="Arial" w:cs="Arial"/>
          <w:color w:val="00000A"/>
          <w:w w:val="85"/>
          <w:sz w:val="8"/>
          <w:szCs w:val="8"/>
        </w:rPr>
        <w:t>(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2" w:line="130" w:lineRule="exact"/>
        <w:ind w:right="-567"/>
      </w:pPr>
      <w:r>
        <w:rPr>
          <w:rFonts w:ascii="Arial" w:hAnsi="Arial" w:cs="Arial"/>
          <w:color w:val="00000A"/>
          <w:w w:val="94"/>
          <w:sz w:val="12"/>
          <w:szCs w:val="12"/>
        </w:rPr>
        <w:t>Conformemente all'elenco dell'allegato XI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2" w:line="130" w:lineRule="exact"/>
        <w:ind w:right="-567"/>
      </w:pPr>
      <w:r>
        <w:rPr>
          <w:rFonts w:ascii="Arial" w:hAnsi="Arial" w:cs="Arial"/>
          <w:color w:val="00000A"/>
          <w:w w:val="98"/>
          <w:sz w:val="12"/>
          <w:szCs w:val="12"/>
        </w:rPr>
        <w:t>della direttiva 2014/24/UE;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9" w:line="113" w:lineRule="exact"/>
        <w:ind w:right="-567"/>
      </w:pPr>
      <w:r>
        <w:rPr>
          <w:rFonts w:ascii="Arial" w:hAnsi="Arial" w:cs="Arial"/>
          <w:b/>
          <w:bCs/>
          <w:color w:val="00000A"/>
          <w:w w:val="98"/>
          <w:sz w:val="12"/>
          <w:szCs w:val="12"/>
        </w:rPr>
        <w:t>economici</w:t>
      </w:r>
      <w:r>
        <w:rPr>
          <w:rFonts w:ascii="Arial" w:hAnsi="Arial" w:cs="Arial"/>
          <w:b/>
          <w:bCs/>
          <w:color w:val="00000A"/>
          <w:sz w:val="12"/>
          <w:szCs w:val="12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9" w:line="113" w:lineRule="exact"/>
        <w:ind w:right="-567"/>
      </w:pPr>
      <w:r>
        <w:rPr>
          <w:rFonts w:ascii="Arial" w:hAnsi="Arial" w:cs="Arial"/>
          <w:b/>
          <w:bCs/>
          <w:color w:val="00000A"/>
          <w:w w:val="97"/>
          <w:sz w:val="12"/>
          <w:szCs w:val="12"/>
        </w:rPr>
        <w:t>membri</w:t>
      </w:r>
      <w:r>
        <w:rPr>
          <w:rFonts w:ascii="Arial" w:hAnsi="Arial" w:cs="Arial"/>
          <w:b/>
          <w:bCs/>
          <w:color w:val="00000A"/>
          <w:sz w:val="12"/>
          <w:szCs w:val="12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9" w:line="113" w:lineRule="exact"/>
        <w:ind w:right="-567"/>
      </w:pPr>
      <w:r>
        <w:rPr>
          <w:rFonts w:ascii="Arial" w:hAnsi="Arial" w:cs="Arial"/>
          <w:b/>
          <w:bCs/>
          <w:color w:val="00000A"/>
          <w:w w:val="97"/>
          <w:sz w:val="12"/>
          <w:szCs w:val="12"/>
        </w:rPr>
        <w:t>requisiti</w:t>
      </w:r>
      <w:r>
        <w:rPr>
          <w:rFonts w:ascii="Arial" w:hAnsi="Arial" w:cs="Arial"/>
          <w:b/>
          <w:bCs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6" w:space="720" w:equalWidth="0">
            <w:col w:w="51" w:space="231"/>
            <w:col w:w="2177" w:space="1"/>
            <w:col w:w="1413" w:space="707"/>
            <w:col w:w="614" w:space="757"/>
            <w:col w:w="463" w:space="1868"/>
            <w:col w:w="492"/>
          </w:cols>
        </w:sectPr>
      </w:pPr>
    </w:p>
    <w:p w:rsidR="00F64C67" w:rsidRDefault="00F64C67">
      <w:pPr>
        <w:spacing w:before="24" w:line="113" w:lineRule="exact"/>
        <w:ind w:right="-567"/>
      </w:pPr>
      <w:r>
        <w:rPr>
          <w:rFonts w:ascii="Arial" w:hAnsi="Arial" w:cs="Arial"/>
          <w:b/>
          <w:bCs/>
          <w:color w:val="00000A"/>
          <w:w w:val="96"/>
          <w:sz w:val="12"/>
          <w:szCs w:val="12"/>
        </w:rPr>
        <w:t>previsti nello stesso allegato.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208" w:bottom="0" w:left="2028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28" w:line="126" w:lineRule="exact"/>
        <w:ind w:right="-567"/>
      </w:pPr>
      <w:r>
        <w:rPr>
          <w:rFonts w:ascii="Calibri" w:hAnsi="Calibri" w:cs="Calibri"/>
          <w:color w:val="00000A"/>
          <w:w w:val="93"/>
          <w:sz w:val="19"/>
          <w:szCs w:val="19"/>
        </w:rPr>
        <w:t>12</w:t>
      </w:r>
      <w:r>
        <w:rPr>
          <w:rFonts w:ascii="Calibri" w:hAnsi="Calibri" w:cs="Calibri"/>
          <w:color w:val="00000A"/>
          <w:sz w:val="19"/>
          <w:szCs w:val="19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93" w:bottom="0" w:left="10661" w:header="720" w:footer="720" w:gutter="0"/>
          <w:cols w:space="720"/>
        </w:sectPr>
      </w:pPr>
    </w:p>
    <w:p w:rsidR="00F64C67" w:rsidRDefault="00F64C67">
      <w:pPr>
        <w:spacing w:line="174" w:lineRule="exact"/>
        <w:ind w:right="-567"/>
      </w:pPr>
      <w:r>
        <w:rPr>
          <w:noProof/>
        </w:rPr>
        <w:pict>
          <v:shape id="_x0000_s3031" style="position:absolute;margin-left:82.3pt;margin-top:616.3pt;width:225.6pt;height:45.35pt;z-index:-24960512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3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032" style="position:absolute;margin-left:86.65pt;margin-top:639pt;width:216.25pt;height:8.4pt;z-index:-249604096;mso-position-horizontal-relative:page;mso-position-vertical-relative:page" coordorigin="3057,22543" coordsize="7629,297" path="m3057,22543r7628,l10685,22839r-7628,l3057,2254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33" style="position:absolute;margin-left:86.65pt;margin-top:630.6pt;width:216.25pt;height:8.4pt;z-index:-249603072;mso-position-horizontal-relative:page;mso-position-vertical-relative:page" coordorigin="3057,22247" coordsize="7629,297" path="m3057,22247r7628,l10685,22543r-7628,l3057,2224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34" style="position:absolute;margin-left:86.65pt;margin-top:616.3pt;width:216.25pt;height:14.3pt;z-index:-249602048;mso-position-horizontal-relative:page;mso-position-vertical-relative:page" coordorigin="3057,21743" coordsize="7629,504" path="m3057,21743r7628,l10685,22247r-7628,l3057,2174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35" style="position:absolute;margin-left:308.4pt;margin-top:562.3pt;width:225.5pt;height:53.65pt;z-index:-24960102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3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036" style="position:absolute;margin-left:312.7pt;margin-top:607.45pt;width:216.1pt;height:8.5pt;z-index:-249600000;mso-position-horizontal-relative:page;mso-position-vertical-relative:page" coordorigin="11032,21430" coordsize="7625,301" path="m11032,21430r7625,l18657,21730r-7625,l11032,2143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37" style="position:absolute;margin-left:312.7pt;margin-top:599.05pt;width:216.1pt;height:8.4pt;z-index:-249598976;mso-position-horizontal-relative:page;mso-position-vertical-relative:page" coordorigin="11032,21133" coordsize="7625,297" path="m11032,21133r7625,l18657,21430r-7625,l11032,2113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38" style="position:absolute;margin-left:312.7pt;margin-top:590.65pt;width:216.1pt;height:8.4pt;z-index:-249597952;mso-position-horizontal-relative:page;mso-position-vertical-relative:page" coordorigin="11032,20837" coordsize="7625,297" path="m11032,20837r7625,l18657,21133r-7625,l11032,2083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39" style="position:absolute;margin-left:312.7pt;margin-top:562.3pt;width:216.1pt;height:19.9pt;z-index:-249596928;mso-position-horizontal-relative:page;mso-position-vertical-relative:page" coordorigin="11032,19838" coordsize="7625,703" path="m11032,19838r7625,l18657,20541r-7625,l11032,1983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40" style="position:absolute;margin-left:82.3pt;margin-top:562.3pt;width:225.6pt;height:53.65pt;z-index:-24959590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3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041" style="position:absolute;margin-left:86.65pt;margin-top:599.05pt;width:216.25pt;height:14.3pt;z-index:-249594880;mso-position-horizontal-relative:page;mso-position-vertical-relative:page" coordorigin="3057,21133" coordsize="7629,504" path="m3057,21133r7628,l10685,21637r-7628,l3057,2113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42" style="position:absolute;margin-left:86.65pt;margin-top:584.9pt;width:216.25pt;height:14.15pt;z-index:-249593856;mso-position-horizontal-relative:page;mso-position-vertical-relative:page" coordorigin="3057,20634" coordsize="7629,500" path="m3057,20634r7628,l10685,21133r-7628,l3057,2063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43" style="position:absolute;margin-left:86.65pt;margin-top:576.5pt;width:216.25pt;height:8.4pt;z-index:-249592832;mso-position-horizontal-relative:page;mso-position-vertical-relative:page" coordorigin="3057,20337" coordsize="7629,297" path="m3057,20337r7628,l10685,20634r-7628,l3057,2033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44" style="position:absolute;margin-left:86.65pt;margin-top:562.3pt;width:216.25pt;height:14.15pt;z-index:-249591808;mso-position-horizontal-relative:page;mso-position-vertical-relative:page" coordorigin="3057,19838" coordsize="7629,500" path="m3057,19838r7628,l10685,20337r-7628,l3057,1983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45" style="position:absolute;margin-left:308.4pt;margin-top:485.4pt;width:225.5pt;height:76.45pt;z-index:-24959078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3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046" style="position:absolute;margin-left:312.7pt;margin-top:547.45pt;width:216.1pt;height:14.3pt;z-index:-249589760;mso-position-horizontal-relative:page;mso-position-vertical-relative:page" coordorigin="11032,19313" coordsize="7625,504" path="m11032,19313r7625,l18657,19817r-7625,l11032,1931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47" style="position:absolute;margin-left:312.7pt;margin-top:533.3pt;width:216.1pt;height:14.15pt;z-index:-249588736;mso-position-horizontal-relative:page;mso-position-vertical-relative:page" coordorigin="11032,18813" coordsize="7625,500" path="m11032,18813r7625,l18657,19313r-7625,l11032,1881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48" style="position:absolute;margin-left:312.7pt;margin-top:524.9pt;width:216.1pt;height:8.4pt;z-index:-249587712;mso-position-horizontal-relative:page;mso-position-vertical-relative:page" coordorigin="11032,18517" coordsize="7625,297" path="m11032,18517r7625,l18657,18813r-7625,l11032,1851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49" style="position:absolute;margin-left:312.7pt;margin-top:508.1pt;width:216.1pt;height:8.4pt;z-index:-249586688;mso-position-horizontal-relative:page;mso-position-vertical-relative:page" coordorigin="11032,17924" coordsize="7625,297" path="m11032,17924r7625,l18657,18221r-7625,l11032,1792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50" style="position:absolute;margin-left:312.7pt;margin-top:499.7pt;width:216.1pt;height:8.4pt;z-index:-249585664;mso-position-horizontal-relative:page;mso-position-vertical-relative:page" coordorigin="11032,17628" coordsize="7625,297" path="m11032,17628r7625,l18657,17924r-7625,l11032,1762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51" style="position:absolute;margin-left:312.7pt;margin-top:485.4pt;width:216.1pt;height:14.3pt;z-index:-249584640;mso-position-horizontal-relative:page;mso-position-vertical-relative:page" coordorigin="11032,17124" coordsize="7625,504" path="m11032,17124r7625,l18657,17628r-7625,l11032,1712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52" style="position:absolute;margin-left:82.3pt;margin-top:485.4pt;width:225.6pt;height:76.45pt;z-index:-24958361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4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053" style="position:absolute;margin-left:86.65pt;margin-top:539.15pt;width:216.25pt;height:8.3pt;z-index:-249582592;mso-position-horizontal-relative:page;mso-position-vertical-relative:page" coordorigin="3057,19021" coordsize="7629,293" path="m3057,19021r7628,l10685,19313r-7628,l3057,1902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54" style="position:absolute;margin-left:86.65pt;margin-top:524.9pt;width:216.25pt;height:14.3pt;z-index:-249581568;mso-position-horizontal-relative:page;mso-position-vertical-relative:page" coordorigin="3057,18517" coordsize="7629,504" path="m3057,18517r7628,l10685,19021r-7628,l3057,1851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55" style="position:absolute;margin-left:86.65pt;margin-top:516.5pt;width:216.25pt;height:8.4pt;z-index:-249580544;mso-position-horizontal-relative:page;mso-position-vertical-relative:page" coordorigin="3057,18221" coordsize="7629,297" path="m3057,18221r7628,l10685,18517r-7628,l3057,1822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56" style="position:absolute;margin-left:86.65pt;margin-top:508.1pt;width:216.25pt;height:8.4pt;z-index:-249579520;mso-position-horizontal-relative:page;mso-position-vertical-relative:page" coordorigin="3057,17924" coordsize="7629,297" path="m3057,17924r7628,l10685,18221r-7628,l3057,1792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57" style="position:absolute;margin-left:86.65pt;margin-top:499.7pt;width:216.25pt;height:8.4pt;z-index:-249578496;mso-position-horizontal-relative:page;mso-position-vertical-relative:page" coordorigin="3057,17628" coordsize="7629,297" path="m3057,17628r7628,l10685,17924r-7628,l3057,1762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58" style="position:absolute;margin-left:86.65pt;margin-top:485.4pt;width:216.25pt;height:14.3pt;z-index:-249577472;mso-position-horizontal-relative:page;mso-position-vertical-relative:page" coordorigin="3057,17124" coordsize="7629,504" path="m3057,17124r7628,l10685,17628r-7628,l3057,1712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59" style="position:absolute;margin-left:308.4pt;margin-top:448.1pt;width:225.5pt;height:36.85pt;z-index:-24957644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4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060" style="position:absolute;margin-left:312.7pt;margin-top:448.1pt;width:216.1pt;height:20.05pt;z-index:-249575424;mso-position-horizontal-relative:page;mso-position-vertical-relative:page" coordorigin="11032,15808" coordsize="7625,707" path="m11032,15808r7625,l18657,16515r-7625,l11032,1580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61" style="position:absolute;margin-left:82.3pt;margin-top:448.1pt;width:225.6pt;height:36.85pt;z-index:-24957440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4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062" style="position:absolute;margin-left:86.65pt;margin-top:470.75pt;width:216.25pt;height:14.15pt;z-index:-249573376;mso-position-horizontal-relative:page;mso-position-vertical-relative:page" coordorigin="3057,16608" coordsize="7629,500" path="m3057,16608r7628,l10685,17107r-7628,l3057,1660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63" style="position:absolute;margin-left:86.65pt;margin-top:462.35pt;width:216.25pt;height:8.4pt;z-index:-249572352;mso-position-horizontal-relative:page;mso-position-vertical-relative:page" coordorigin="3057,16312" coordsize="7629,297" path="m3057,16312r7628,l10685,16608r-7628,l3057,1631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64" style="position:absolute;margin-left:86.65pt;margin-top:448.1pt;width:216.25pt;height:14.3pt;z-index:-249571328;mso-position-horizontal-relative:page;mso-position-vertical-relative:page" coordorigin="3057,15808" coordsize="7629,504" path="m3057,15808r7628,l10685,16312r-7628,l3057,1580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65" style="position:absolute;margin-left:308.4pt;margin-top:317.75pt;width:225.5pt;height:129.85pt;z-index:-24957030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4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066" style="position:absolute;margin-left:312.7pt;margin-top:433.3pt;width:216.1pt;height:14.3pt;z-index:-249569280;mso-position-horizontal-relative:page;mso-position-vertical-relative:page" coordorigin="11032,15287" coordsize="7625,504" path="m11032,15287r7625,l18657,15791r-7625,l11032,1528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67" style="position:absolute;margin-left:312.7pt;margin-top:419.15pt;width:216.1pt;height:14.15pt;z-index:-249568256;mso-position-horizontal-relative:page;mso-position-vertical-relative:page" coordorigin="11032,14787" coordsize="7625,500" path="m11032,14787r7625,l18657,15287r-7625,l11032,1478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68" style="position:absolute;margin-left:312.7pt;margin-top:410.75pt;width:216.1pt;height:8.4pt;z-index:-249567232;mso-position-horizontal-relative:page;mso-position-vertical-relative:page" coordorigin="11032,14491" coordsize="7625,297" path="m11032,14491r7625,l18657,14787r-7625,l11032,1449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69" style="position:absolute;margin-left:312.7pt;margin-top:388.2pt;width:216.1pt;height:14.15pt;z-index:-249566208;mso-position-horizontal-relative:page;mso-position-vertical-relative:page" coordorigin="11032,13695" coordsize="7625,500" path="m11032,13695r7625,l18657,14195r-7625,l11032,1369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70" style="position:absolute;margin-left:312.7pt;margin-top:373.9pt;width:216.1pt;height:14.3pt;z-index:-249565184;mso-position-horizontal-relative:page;mso-position-vertical-relative:page" coordorigin="11032,13191" coordsize="7625,504" path="m11032,13191r7625,l18657,13695r-7625,l11032,1319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71" style="position:absolute;margin-left:312.7pt;margin-top:365.5pt;width:216.1pt;height:8.4pt;z-index:-249564160;mso-position-horizontal-relative:page;mso-position-vertical-relative:page" coordorigin="11032,12895" coordsize="7625,297" path="m11032,12895r7625,l18657,13191r-7625,l11032,1289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72" style="position:absolute;margin-left:312.7pt;margin-top:340.3pt;width:216.1pt;height:8.5pt;z-index:-249563136;mso-position-horizontal-relative:page;mso-position-vertical-relative:page" coordorigin="11032,12006" coordsize="7625,301" path="m11032,12006r7625,l18657,12307r-7625,l11032,1200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73" style="position:absolute;margin-left:312.7pt;margin-top:331.9pt;width:216.1pt;height:8.4pt;z-index:-249562112;mso-position-horizontal-relative:page;mso-position-vertical-relative:page" coordorigin="11032,11710" coordsize="7625,297" path="m11032,11710r7625,l18657,12006r-7625,l11032,1171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74" style="position:absolute;margin-left:312.7pt;margin-top:317.75pt;width:216.1pt;height:14.15pt;z-index:-249561088;mso-position-horizontal-relative:page;mso-position-vertical-relative:page" coordorigin="11032,11210" coordsize="7625,500" path="m11032,11210r7625,l18657,11710r-7625,l11032,1121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75" style="position:absolute;margin-left:82.3pt;margin-top:317.75pt;width:225.6pt;height:129.85pt;z-index:-24956006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4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076" style="position:absolute;margin-left:86.65pt;margin-top:425.05pt;width:216.25pt;height:14.15pt;z-index:-249559040;mso-position-horizontal-relative:page;mso-position-vertical-relative:page" coordorigin="3057,14995" coordsize="7629,500" path="m3057,14995r7628,l10685,15494r-7628,l3057,1499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77" style="position:absolute;margin-left:86.65pt;margin-top:416.65pt;width:216.25pt;height:8.4pt;z-index:-249558016;mso-position-horizontal-relative:page;mso-position-vertical-relative:page" coordorigin="3057,14699" coordsize="7629,297" path="m3057,14699r7628,l10685,14995r-7628,l3057,1469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78" style="position:absolute;margin-left:86.65pt;margin-top:402.35pt;width:216.25pt;height:14.3pt;z-index:-249556992;mso-position-horizontal-relative:page;mso-position-vertical-relative:page" coordorigin="3057,14195" coordsize="7629,504" path="m3057,14195r7628,l10685,14699r-7628,l3057,1419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79" style="position:absolute;margin-left:86.65pt;margin-top:393.95pt;width:216.25pt;height:8.4pt;z-index:-249555968;mso-position-horizontal-relative:page;mso-position-vertical-relative:page" coordorigin="3057,13898" coordsize="7629,297" path="m3057,13898r7628,l10685,14195r-7628,l3057,1389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80" style="position:absolute;margin-left:86.65pt;margin-top:385.55pt;width:216.25pt;height:8.4pt;z-index:-249554944;mso-position-horizontal-relative:page;mso-position-vertical-relative:page" coordorigin="3057,13602" coordsize="7629,297" path="m3057,13602r7628,l10685,13898r-7628,l3057,1360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81" style="position:absolute;margin-left:86.65pt;margin-top:377.15pt;width:216.25pt;height:8.4pt;z-index:-249553920;mso-position-horizontal-relative:page;mso-position-vertical-relative:page" coordorigin="3057,13306" coordsize="7629,297" path="m3057,13306r7628,l10685,13602r-7628,l3057,1330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82" style="position:absolute;margin-left:86.65pt;margin-top:362.9pt;width:216.25pt;height:14.3pt;z-index:-249552896;mso-position-horizontal-relative:page;mso-position-vertical-relative:page" coordorigin="3057,12802" coordsize="7629,504" path="m3057,12802r7628,l10685,13306r-7628,l3057,1280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83" style="position:absolute;margin-left:86.65pt;margin-top:348.85pt;width:216.25pt;height:14.05pt;z-index:-249551872;mso-position-horizontal-relative:page;mso-position-vertical-relative:page" coordorigin="3057,12307" coordsize="7629,496" path="m3057,12307r7628,l10685,12802r-7628,l3057,1230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84" style="position:absolute;margin-left:86.65pt;margin-top:340.3pt;width:216.25pt;height:8.5pt;z-index:-249550848;mso-position-horizontal-relative:page;mso-position-vertical-relative:page" coordorigin="3057,12006" coordsize="7629,301" path="m3057,12006r7628,l10685,12307r-7628,l3057,1200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85" style="position:absolute;margin-left:86.65pt;margin-top:331.9pt;width:216.25pt;height:8.4pt;z-index:-249549824;mso-position-horizontal-relative:page;mso-position-vertical-relative:page" coordorigin="3057,11710" coordsize="7629,297" path="m3057,11710r7628,l10685,12006r-7628,l3057,1171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86" style="position:absolute;margin-left:86.65pt;margin-top:317.75pt;width:216.25pt;height:14.15pt;z-index:-249548800;mso-position-horizontal-relative:page;mso-position-vertical-relative:page" coordorigin="3057,11210" coordsize="7629,500" path="m3057,11210r7628,l10685,11710r-7628,l3057,1121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87" style="position:absolute;margin-left:308.4pt;margin-top:175.55pt;width:225.5pt;height:141.7pt;z-index:-24954777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4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088" style="position:absolute;margin-left:312.7pt;margin-top:303pt;width:216.1pt;height:14.3pt;z-index:-249546752;mso-position-horizontal-relative:page;mso-position-vertical-relative:page" coordorigin="11032,10690" coordsize="7625,504" path="m11032,10690r7625,l18657,11193r-7625,l11032,1069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89" style="position:absolute;margin-left:312.7pt;margin-top:288.7pt;width:216.1pt;height:14.3pt;z-index:-249545728;mso-position-horizontal-relative:page;mso-position-vertical-relative:page" coordorigin="11032,10186" coordsize="7625,504" path="m11032,10186r7625,l18657,10690r-7625,l11032,1018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90" style="position:absolute;margin-left:312.7pt;margin-top:280.3pt;width:216.1pt;height:8.4pt;z-index:-249544704;mso-position-horizontal-relative:page;mso-position-vertical-relative:page" coordorigin="11032,9889" coordsize="7625,297" path="m11032,9889r7625,l18657,10186r-7625,l11032,988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91" style="position:absolute;margin-left:312.7pt;margin-top:237.7pt;width:216.1pt;height:14.15pt;z-index:-249543680;mso-position-horizontal-relative:page;mso-position-vertical-relative:page" coordorigin="11032,8387" coordsize="7625,500" path="m11032,8387r7625,l18657,8886r-7625,l11032,838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92" style="position:absolute;margin-left:312.7pt;margin-top:223.45pt;width:216.1pt;height:14.3pt;z-index:-249542656;mso-position-horizontal-relative:page;mso-position-vertical-relative:page" coordorigin="11032,7883" coordsize="7625,504" path="m11032,7883r7625,l18657,8387r-7625,l11032,788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93" style="position:absolute;margin-left:312.7pt;margin-top:198.25pt;width:216.1pt;height:8.4pt;z-index:-249541632;mso-position-horizontal-relative:page;mso-position-vertical-relative:page" coordorigin="11032,6994" coordsize="7625,297" path="m11032,6994r7625,l18657,7290r-7625,l11032,699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94" style="position:absolute;margin-left:312.7pt;margin-top:189.85pt;width:216.1pt;height:8.4pt;z-index:-249540608;mso-position-horizontal-relative:page;mso-position-vertical-relative:page" coordorigin="11032,6698" coordsize="7625,297" path="m11032,6698r7625,l18657,6994r-7625,l11032,669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95" style="position:absolute;margin-left:312.7pt;margin-top:175.55pt;width:216.1pt;height:14.3pt;z-index:-249539584;mso-position-horizontal-relative:page;mso-position-vertical-relative:page" coordorigin="11032,6194" coordsize="7625,504" path="m11032,6194r7625,l18657,6698r-7625,l11032,619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96" style="position:absolute;margin-left:82.3pt;margin-top:175.55pt;width:225.6pt;height:141.7pt;z-index:-24953856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4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097" style="position:absolute;margin-left:86.65pt;margin-top:291.25pt;width:216.25pt;height:14.15pt;z-index:-249537536;mso-position-horizontal-relative:page;mso-position-vertical-relative:page" coordorigin="3057,10275" coordsize="7629,500" path="m3057,10275r7628,l10685,10774r-7628,l3057,1027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98" style="position:absolute;margin-left:86.65pt;margin-top:282.85pt;width:216.25pt;height:8.4pt;z-index:-249536512;mso-position-horizontal-relative:page;mso-position-vertical-relative:page" coordorigin="3057,9978" coordsize="7629,297" path="m3057,9978r7628,l10685,10275r-7628,l3057,997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099" style="position:absolute;margin-left:86.65pt;margin-top:268.7pt;width:216.25pt;height:14.15pt;z-index:-249535488;mso-position-horizontal-relative:page;mso-position-vertical-relative:page" coordorigin="3057,9479" coordsize="7629,500" path="m3057,9479r7628,l10685,9978r-7628,l3057,947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00" style="position:absolute;margin-left:86.65pt;margin-top:260.3pt;width:216.25pt;height:8.4pt;z-index:-249534464;mso-position-horizontal-relative:page;mso-position-vertical-relative:page" coordorigin="3057,9183" coordsize="7629,297" path="m3057,9183r7628,l10685,9479r-7628,l3057,918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01" style="position:absolute;margin-left:86.65pt;margin-top:251.9pt;width:216.25pt;height:8.4pt;z-index:-249533440;mso-position-horizontal-relative:page;mso-position-vertical-relative:page" coordorigin="3057,8886" coordsize="7629,297" path="m3057,8886r7628,l10685,9183r-7628,l3057,888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02" style="position:absolute;margin-left:86.65pt;margin-top:239.3pt;width:216.25pt;height:12.6pt;z-index:-249532416;mso-position-horizontal-relative:page;mso-position-vertical-relative:page" coordorigin="3057,8442" coordsize="7629,445" path="m3057,8442r7628,l10685,8886r-7628,l3057,844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03" style="position:absolute;margin-left:86.65pt;margin-top:225pt;width:216.25pt;height:14.3pt;z-index:-249531392;mso-position-horizontal-relative:page;mso-position-vertical-relative:page" coordorigin="3057,7938" coordsize="7629,504" path="m3057,7938r7628,l10685,8442r-7628,l3057,793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04" style="position:absolute;margin-left:86.65pt;margin-top:198.25pt;width:216.25pt;height:14.3pt;z-index:-249530368;mso-position-horizontal-relative:page;mso-position-vertical-relative:page" coordorigin="3057,6994" coordsize="7629,504" path="m3057,6994r7628,l10685,7498r-7628,l3057,699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05" style="position:absolute;margin-left:86.65pt;margin-top:189.85pt;width:216.25pt;height:8.4pt;z-index:-249529344;mso-position-horizontal-relative:page;mso-position-vertical-relative:page" coordorigin="3057,6698" coordsize="7629,297" path="m3057,6698r7628,l10685,6994r-7628,l3057,669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06" style="position:absolute;margin-left:86.65pt;margin-top:175.55pt;width:216.25pt;height:14.3pt;z-index:-249528320;mso-position-horizontal-relative:page;mso-position-vertical-relative:page" coordorigin="3057,6194" coordsize="7629,504" path="m3057,6194r7628,l10685,6698r-7628,l3057,619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07" style="position:absolute;margin-left:308.4pt;margin-top:155.05pt;width:225.5pt;height:20.05pt;z-index:-24952729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4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108" style="position:absolute;margin-left:312.7pt;margin-top:155.05pt;width:216.1pt;height:20.05pt;z-index:-249526272;mso-position-horizontal-relative:page;mso-position-vertical-relative:page" coordorigin="11032,5470" coordsize="7625,708" path="m11032,5470r7625,l18657,6177r-7625,l11032,547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09" style="position:absolute;margin-left:82.3pt;margin-top:155.05pt;width:225.6pt;height:20.05pt;z-index:-24952524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4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110" style="position:absolute;margin-left:86.65pt;margin-top:155.05pt;width:216.25pt;height:20.05pt;z-index:-249524224;mso-position-horizontal-relative:page;mso-position-vertical-relative:page" coordorigin="3057,5470" coordsize="7629,708" path="m3057,5470r7628,l10685,6177r-7628,l3057,547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11" style="position:absolute;margin-left:82.3pt;margin-top:138.85pt;width:454.2pt;height:9.35pt;z-index:-249523200;mso-position-horizontal-relative:page;mso-position-vertical-relative:page" coordorigin="2905,4898" coordsize="16024,331" path="m2905,4898r16023,l18928,5229r-16023,l2905,4898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12" style="position:absolute;margin-left:82.3pt;margin-top:129.6pt;width:454.2pt;height:9.25pt;z-index:-249522176;mso-position-horizontal-relative:page;mso-position-vertical-relative:page" coordorigin="2905,4572" coordsize="16024,326" path="m2905,4572r16023,l18928,4898r-16023,l2905,4572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13" type="#_x0000_t202" style="position:absolute;margin-left:87.6pt;margin-top:710.4pt;width:3.65pt;height:4.75pt;z-index:-249521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66" w:lineRule="exact"/>
                  </w:pPr>
                  <w:r>
                    <w:rPr>
                      <w:rFonts w:ascii="Arial" w:hAnsi="Arial" w:cs="Arial"/>
                      <w:color w:val="00000A"/>
                      <w:w w:val="85"/>
                      <w:sz w:val="8"/>
                      <w:szCs w:val="8"/>
                    </w:rPr>
                    <w:t>(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14" type="#_x0000_t202" style="position:absolute;margin-left:270.35pt;margin-top:267.5pt;width:8.4pt;height:6.9pt;z-index:-249520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09" w:lineRule="exact"/>
                  </w:pPr>
                  <w:r>
                    <w:rPr>
                      <w:rFonts w:ascii="Arial" w:hAnsi="Arial" w:cs="Arial"/>
                      <w:color w:val="00000A"/>
                      <w:w w:val="93"/>
                      <w:sz w:val="10"/>
                      <w:szCs w:val="10"/>
                    </w:rPr>
                    <w:t>28</w:t>
                  </w:r>
                  <w:r>
                    <w:rPr>
                      <w:rFonts w:ascii="Arial" w:hAnsi="Arial" w:cs="Arial"/>
                      <w:color w:val="00000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15" type="#_x0000_t202" style="position:absolute;margin-left:102.95pt;margin-top:401.3pt;width:8.25pt;height:6.9pt;z-index:-249519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09" w:lineRule="exact"/>
                  </w:pPr>
                  <w:r>
                    <w:rPr>
                      <w:rFonts w:ascii="Arial" w:hAnsi="Arial" w:cs="Arial"/>
                      <w:color w:val="00000A"/>
                      <w:w w:val="91"/>
                      <w:sz w:val="10"/>
                      <w:szCs w:val="10"/>
                    </w:rPr>
                    <w:t>29</w:t>
                  </w:r>
                  <w:r>
                    <w:rPr>
                      <w:rFonts w:ascii="Arial" w:hAnsi="Arial" w:cs="Arial"/>
                      <w:color w:val="00000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16" type="#_x0000_t202" style="position:absolute;margin-left:257.05pt;margin-top:490.1pt;width:8.4pt;height:6.9pt;z-index:-249518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09" w:lineRule="exact"/>
                  </w:pPr>
                  <w:r>
                    <w:rPr>
                      <w:rFonts w:ascii="Arial" w:hAnsi="Arial" w:cs="Arial"/>
                      <w:color w:val="00000A"/>
                      <w:w w:val="93"/>
                      <w:sz w:val="10"/>
                      <w:szCs w:val="10"/>
                    </w:rPr>
                    <w:t>30</w:t>
                  </w:r>
                  <w:r>
                    <w:rPr>
                      <w:rFonts w:ascii="Arial" w:hAnsi="Arial" w:cs="Arial"/>
                      <w:color w:val="00000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17" type="#_x0000_t202" style="position:absolute;margin-left:498.25pt;margin-top:490.2pt;width:8.4pt;height:6.9pt;z-index:-249517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09" w:lineRule="exact"/>
                  </w:pPr>
                  <w:r>
                    <w:rPr>
                      <w:rFonts w:ascii="Arial" w:hAnsi="Arial" w:cs="Arial"/>
                      <w:color w:val="00000A"/>
                      <w:w w:val="106"/>
                      <w:sz w:val="10"/>
                      <w:szCs w:val="10"/>
                    </w:rPr>
                    <w:t>31</w:t>
                  </w:r>
                  <w:r>
                    <w:rPr>
                      <w:rFonts w:ascii="Arial" w:hAnsi="Arial" w:cs="Arial"/>
                      <w:color w:val="00000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18" type="#_x0000_t202" style="position:absolute;margin-left:358.45pt;margin-top:507pt;width:8.4pt;height:6.9pt;z-index:-249516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09" w:lineRule="exact"/>
                  </w:pPr>
                  <w:r>
                    <w:rPr>
                      <w:rFonts w:ascii="Arial" w:hAnsi="Arial" w:cs="Arial"/>
                      <w:color w:val="00000A"/>
                      <w:w w:val="93"/>
                      <w:sz w:val="10"/>
                      <w:szCs w:val="10"/>
                    </w:rPr>
                    <w:t>32</w:t>
                  </w:r>
                  <w:r>
                    <w:rPr>
                      <w:rFonts w:ascii="Arial" w:hAnsi="Arial" w:cs="Arial"/>
                      <w:color w:val="00000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19" type="#_x0000_t202" style="position:absolute;margin-left:312.7pt;margin-top:606.3pt;width:112.2pt;height:11.45pt;z-index:-249515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i/>
                      <w:color w:val="00000A"/>
                      <w:w w:val="85"/>
                      <w:sz w:val="15"/>
                      <w:szCs w:val="15"/>
                    </w:rPr>
                    <w:t> </w:t>
                  </w:r>
                  <w:r>
                    <w:rPr>
                      <w:rFonts w:ascii="Arial" w:hAnsi="Arial" w:cs="Arial"/>
                      <w:color w:val="00000A"/>
                      <w:w w:val="96"/>
                      <w:sz w:val="15"/>
                      <w:szCs w:val="15"/>
                    </w:rPr>
                    <w:t>[……….…][…………][………..…]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20" type="#_x0000_t202" style="position:absolute;margin-left:88.9pt;margin-top:682.2pt;width:6.65pt;height:5.7pt;z-index:-249513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86" w:lineRule="exact"/>
                  </w:pPr>
                  <w:r>
                    <w:rPr>
                      <w:rFonts w:ascii="Arial" w:hAnsi="Arial" w:cs="Arial"/>
                      <w:color w:val="00000A"/>
                      <w:w w:val="92"/>
                      <w:sz w:val="8"/>
                      <w:szCs w:val="8"/>
                    </w:rPr>
                    <w:t>28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21" type="#_x0000_t202" style="position:absolute;margin-left:243.7pt;margin-top:683.25pt;width:29.9pt;height:7.95pt;z-index:-249512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30" w:lineRule="exact"/>
                  </w:pPr>
                  <w:r>
                    <w:rPr>
                      <w:rFonts w:ascii="Arial" w:hAnsi="Arial" w:cs="Arial"/>
                      <w:color w:val="00000A"/>
                      <w:w w:val="99"/>
                      <w:sz w:val="12"/>
                      <w:szCs w:val="12"/>
                    </w:rPr>
                    <w:t>documenti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22" type="#_x0000_t202" style="position:absolute;margin-left:88.9pt;margin-top:695.65pt;width:6.65pt;height:5.7pt;z-index:-249511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86" w:lineRule="exact"/>
                  </w:pPr>
                  <w:r>
                    <w:rPr>
                      <w:rFonts w:ascii="Arial" w:hAnsi="Arial" w:cs="Arial"/>
                      <w:color w:val="00000A"/>
                      <w:w w:val="92"/>
                      <w:sz w:val="8"/>
                      <w:szCs w:val="8"/>
                    </w:rPr>
                    <w:t>30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23" type="#_x0000_t202" style="position:absolute;margin-left:93.1pt;margin-top:710.4pt;width:3.65pt;height:4.75pt;z-index:-249510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66" w:lineRule="exact"/>
                  </w:pPr>
                  <w:r>
                    <w:rPr>
                      <w:rFonts w:ascii="Arial" w:hAnsi="Arial" w:cs="Arial"/>
                      <w:color w:val="00000A"/>
                      <w:w w:val="85"/>
                      <w:sz w:val="8"/>
                      <w:szCs w:val="8"/>
                    </w:rPr>
                    <w:t>)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24" style="position:absolute;margin-left:86.65pt;margin-top:547.45pt;width:216.25pt;height:14.3pt;z-index:-249509888;mso-position-horizontal-relative:page;mso-position-vertical-relative:page" coordorigin="3057,19313" coordsize="7629,504" path="m3057,19313r7628,l10685,19817r-7628,l3057,1931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25" style="position:absolute;margin-left:308.4pt;margin-top:616.3pt;width:225.5pt;height:45.35pt;z-index:-24950886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4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126" style="position:absolute;margin-left:312.7pt;margin-top:616.3pt;width:216.1pt;height:14.3pt;z-index:-249507840;mso-position-horizontal-relative:page;mso-position-vertical-relative:page" coordorigin="11032,21743" coordsize="7625,504" path="m11032,21743r7625,l18657,22247r-7625,l11032,2174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27" type="#_x0000_t202" style="position:absolute;margin-left:276pt;margin-top:268.6pt;width:8.4pt;height:9.65pt;z-index:-249506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A"/>
                      <w:w w:val="80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w w:val="84"/>
                      <w:sz w:val="15"/>
                      <w:szCs w:val="15"/>
                    </w:rPr>
                    <w:t>:</w:t>
                  </w:r>
                  <w:r>
                    <w:rPr>
                      <w:rFonts w:ascii="Arial" w:hAnsi="Arial" w:cs="Arial"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28" type="#_x0000_t202" style="position:absolute;margin-left:100.45pt;margin-top:290pt;width:32.05pt;height:11.45pt;z-index:-249505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7"/>
                      <w:sz w:val="15"/>
                      <w:szCs w:val="15"/>
                    </w:rPr>
                    <w:t>indicare: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29" type="#_x0000_t202" style="position:absolute;margin-left:108.5pt;margin-top:402.4pt;width:8.4pt;height:9.65pt;z-index:-249504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A"/>
                      <w:w w:val="84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w w:val="80"/>
                      <w:sz w:val="15"/>
                      <w:szCs w:val="15"/>
                    </w:rPr>
                    <w:t>:</w:t>
                  </w:r>
                  <w:r>
                    <w:rPr>
                      <w:rFonts w:ascii="Arial" w:hAnsi="Arial" w:cs="Arial"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30" type="#_x0000_t202" style="position:absolute;margin-left:86.65pt;margin-top:423.9pt;width:32.05pt;height:11.45pt;z-index:-249503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7"/>
                      <w:sz w:val="15"/>
                      <w:szCs w:val="15"/>
                    </w:rPr>
                    <w:t>indicare: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31" type="#_x0000_t202" style="position:absolute;margin-left:86.65pt;margin-top:469.5pt;width:201.85pt;height:11.45pt;z-index:-249502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4"/>
                      <w:sz w:val="15"/>
                      <w:szCs w:val="15"/>
                    </w:rPr>
                    <w:t>costituzione o di avvio delle attività dell'operatore economico: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32" type="#_x0000_t202" style="position:absolute;margin-left:262.7pt;margin-top:491.35pt;width:43.65pt;height:9.65pt;z-index:-249501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A"/>
                      <w:w w:val="99"/>
                      <w:sz w:val="15"/>
                      <w:szCs w:val="15"/>
                    </w:rPr>
                    <w:t>)  specificati</w:t>
                  </w:r>
                  <w:r>
                    <w:rPr>
                      <w:rFonts w:ascii="Arial" w:hAnsi="Arial" w:cs="Arial"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33" type="#_x0000_t202" style="position:absolute;margin-left:100.45pt;margin-top:508pt;width:27.1pt;height:9.65pt;z-index:-249500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0"/>
                      <w:w w:val="95"/>
                      <w:sz w:val="15"/>
                      <w:szCs w:val="15"/>
                    </w:rPr>
                    <w:t>dell’art.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34" type="#_x0000_t202" style="position:absolute;margin-left:130.45pt;margin-top:508pt;width:11.6pt;height:9.65pt;z-index:-249499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0"/>
                      <w:w w:val="98"/>
                      <w:sz w:val="15"/>
                      <w:szCs w:val="15"/>
                    </w:rPr>
                    <w:t>83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35" type="#_x0000_t202" style="position:absolute;margin-left:145.1pt;margin-top:508pt;width:27.45pt;height:9.65pt;z-index:-249498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0"/>
                      <w:w w:val="96"/>
                      <w:sz w:val="15"/>
                      <w:szCs w:val="15"/>
                    </w:rPr>
                    <w:t>comma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36" type="#_x0000_t202" style="position:absolute;margin-left:175.55pt;margin-top:508pt;width:9.6pt;height:9.65pt;z-index:-249497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0"/>
                      <w:w w:val="102"/>
                      <w:sz w:val="15"/>
                      <w:szCs w:val="15"/>
                    </w:rPr>
                    <w:t>4,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37" type="#_x0000_t202" style="position:absolute;margin-left:188.05pt;margin-top:508pt;width:30.1pt;height:9.65pt;z-index:-249496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0"/>
                      <w:w w:val="96"/>
                      <w:sz w:val="15"/>
                      <w:szCs w:val="15"/>
                    </w:rPr>
                    <w:t>lett.   </w:t>
                  </w:r>
                  <w:r>
                    <w:rPr>
                      <w:rFonts w:ascii="Arial" w:hAnsi="Arial" w:cs="Arial"/>
                      <w:i/>
                      <w:color w:val="000000"/>
                      <w:w w:val="96"/>
                      <w:sz w:val="15"/>
                      <w:szCs w:val="15"/>
                    </w:rPr>
                    <w:t>b)</w:t>
                  </w:r>
                  <w:r>
                    <w:rPr>
                      <w:rFonts w:ascii="Arial" w:hAnsi="Arial" w:cs="Arial"/>
                      <w:color w:val="000000"/>
                      <w:w w:val="90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38" type="#_x0000_t202" style="position:absolute;margin-left:221.15pt;margin-top:508pt;width:13.2pt;height:9.65pt;z-index:-249495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0"/>
                      <w:w w:val="92"/>
                      <w:sz w:val="15"/>
                      <w:szCs w:val="15"/>
                    </w:rPr>
                    <w:t>del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39" type="#_x0000_t202" style="position:absolute;margin-left:237.35pt;margin-top:508pt;width:28.3pt;height:9.65pt;z-index:-249494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0"/>
                      <w:w w:val="97"/>
                      <w:sz w:val="15"/>
                      <w:szCs w:val="15"/>
                    </w:rPr>
                    <w:t>Codice,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40" type="#_x0000_t202" style="position:absolute;margin-left:268.7pt;margin-top:508pt;width:37.65pt;height:9.65pt;z-index:-249493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0"/>
                      <w:w w:val="95"/>
                      <w:sz w:val="15"/>
                      <w:szCs w:val="15"/>
                    </w:rPr>
                    <w:t>l'operatore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41" type="#_x0000_t202" style="position:absolute;margin-left:86.65pt;margin-top:546.3pt;width:32.05pt;height:11.45pt;z-index:-249492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7"/>
                      <w:sz w:val="15"/>
                      <w:szCs w:val="15"/>
                    </w:rPr>
                    <w:t>indicare: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42" type="#_x0000_t202" style="position:absolute;margin-left:503.9pt;margin-top:491.35pt;width:14pt;height:9.65pt;z-index:-249491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A"/>
                      <w:w w:val="93"/>
                      <w:sz w:val="15"/>
                      <w:szCs w:val="15"/>
                    </w:rPr>
                    <w:t>), e</w:t>
                  </w:r>
                  <w:r>
                    <w:rPr>
                      <w:rFonts w:ascii="Arial" w:hAnsi="Arial" w:cs="Arial"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43" type="#_x0000_t202" style="position:absolute;margin-left:364.1pt;margin-top:508.25pt;width:5.85pt;height:9.65pt;z-index:-249490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A"/>
                      <w:w w:val="80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44" type="#_x0000_t202" style="position:absolute;margin-left:100.45pt;margin-top:576.3pt;width:196.65pt;height:9.65pt;z-index:-249489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94"/>
                      <w:sz w:val="15"/>
                      <w:szCs w:val="15"/>
                    </w:rPr>
                    <w:t>professional</w:t>
                  </w:r>
                  <w:r>
                    <w:rPr>
                      <w:rFonts w:ascii="Arial" w:hAnsi="Arial" w:cs="Arial"/>
                      <w:color w:val="000000"/>
                      <w:w w:val="94"/>
                      <w:sz w:val="15"/>
                      <w:szCs w:val="15"/>
                    </w:rPr>
                    <w:t>i è il seguente (articolo 83, comma 4, lettera </w:t>
                  </w:r>
                  <w:r>
                    <w:rPr>
                      <w:rFonts w:ascii="Arial" w:hAnsi="Arial" w:cs="Arial"/>
                      <w:i/>
                      <w:color w:val="000000"/>
                      <w:w w:val="104"/>
                      <w:sz w:val="15"/>
                      <w:szCs w:val="15"/>
                    </w:rPr>
                    <w:t>c)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45" type="#_x0000_t202" style="position:absolute;margin-left:312.7pt;margin-top:622.4pt;width:22.05pt;height:9.65pt;z-index:-249488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A"/>
                      <w:w w:val="95"/>
                      <w:sz w:val="15"/>
                      <w:szCs w:val="15"/>
                    </w:rPr>
                    <w:t>[……]</w:t>
                  </w:r>
                  <w:r>
                    <w:rPr>
                      <w:rFonts w:ascii="Arial" w:hAnsi="Arial" w:cs="Arial"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46" type="#_x0000_t202" style="position:absolute;margin-left:93.1pt;margin-top:683.55pt;width:3.65pt;height:4.75pt;z-index:-249487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66" w:lineRule="exact"/>
                  </w:pPr>
                  <w:r>
                    <w:rPr>
                      <w:rFonts w:ascii="Arial" w:hAnsi="Arial" w:cs="Arial"/>
                      <w:color w:val="00000A"/>
                      <w:w w:val="85"/>
                      <w:sz w:val="8"/>
                      <w:szCs w:val="8"/>
                    </w:rPr>
                    <w:t>)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47" type="#_x0000_t202" style="position:absolute;margin-left:101.4pt;margin-top:683.25pt;width:193.1pt;height:14.55pt;z-index:-249486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tabs>
                      <w:tab w:val="left" w:pos="3540"/>
                    </w:tabs>
                    <w:spacing w:line="131" w:lineRule="exact"/>
                  </w:pPr>
                  <w:r>
                    <w:tab/>
                  </w:r>
                  <w:r>
                    <w:rPr>
                      <w:rFonts w:ascii="Arial" w:hAnsi="Arial" w:cs="Arial"/>
                      <w:color w:val="00000A"/>
                      <w:w w:val="92"/>
                      <w:sz w:val="12"/>
                      <w:szCs w:val="12"/>
                    </w:rPr>
                    <w:t>gara.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  <w:r>
                    <w:br/>
                  </w:r>
                  <w:r>
                    <w:rPr>
                      <w:rFonts w:ascii="Arial" w:hAnsi="Arial" w:cs="Arial"/>
                      <w:color w:val="00000A"/>
                      <w:w w:val="94"/>
                      <w:sz w:val="12"/>
                      <w:szCs w:val="12"/>
                    </w:rPr>
                    <w:t>Solo se consentito dall'avviso o bando pertinente o dai documenti di gara.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48" type="#_x0000_t202" style="position:absolute;margin-left:93.1pt;margin-top:696.85pt;width:3.65pt;height:4.75pt;z-index:-249485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66" w:lineRule="exact"/>
                  </w:pPr>
                  <w:r>
                    <w:rPr>
                      <w:rFonts w:ascii="Arial" w:hAnsi="Arial" w:cs="Arial"/>
                      <w:color w:val="00000A"/>
                      <w:w w:val="85"/>
                      <w:sz w:val="8"/>
                      <w:szCs w:val="8"/>
                    </w:rPr>
                    <w:t>)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49" type="#_x0000_t202" style="position:absolute;margin-left:94.3pt;margin-top:710.25pt;width:111.5pt;height:7.95pt;z-index:-249484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30" w:lineRule="exact"/>
                  </w:pPr>
                  <w:r>
                    <w:rPr>
                      <w:rFonts w:ascii="Arial" w:hAnsi="Arial" w:cs="Arial"/>
                      <w:color w:val="00000A"/>
                      <w:w w:val="104"/>
                      <w:sz w:val="12"/>
                      <w:szCs w:val="12"/>
                    </w:rPr>
                    <w:t>    </w:t>
                  </w:r>
                  <w:r>
                    <w:rPr>
                      <w:rFonts w:ascii="Arial" w:hAnsi="Arial" w:cs="Arial"/>
                      <w:color w:val="00000A"/>
                      <w:w w:val="95"/>
                      <w:sz w:val="12"/>
                      <w:szCs w:val="12"/>
                    </w:rPr>
                    <w:t>Ripetere tante volte quanto necessario.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150" style="position:absolute;margin-left:81.85pt;margin-top:129.1pt;width:.5pt;height:.5pt;z-index:-249483264;mso-position-horizontal-relative:page;mso-position-vertical-relative:page" coordorigin="2888,4555" coordsize="17,18" path="m2888,4555r17,l2905,4572r-17,l2888,455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51" style="position:absolute;margin-left:81.85pt;margin-top:129.1pt;width:.5pt;height:.5pt;z-index:-249482240;mso-position-horizontal-relative:page;mso-position-vertical-relative:page" coordorigin="2888,4555" coordsize="17,18" path="m2888,4555r17,l2905,4572r-17,l2888,455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52" style="position:absolute;margin-left:82.3pt;margin-top:129.1pt;width:454.2pt;height:.5pt;z-index:-249481216;mso-position-horizontal-relative:page;mso-position-vertical-relative:page" coordorigin="2905,4555" coordsize="16024,18" path="m2905,4555r16023,l18928,4572r-16023,l2905,455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53" style="position:absolute;margin-left:536.5pt;margin-top:129.1pt;width:.35pt;height:.5pt;z-index:-249480192;mso-position-horizontal-relative:page;mso-position-vertical-relative:page" coordorigin="18928,4555" coordsize="13,18" path="m18928,4555r12,l18940,4572r-12,l18928,455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54" style="position:absolute;margin-left:536.5pt;margin-top:129.1pt;width:.35pt;height:.5pt;z-index:-249479168;mso-position-horizontal-relative:page;mso-position-vertical-relative:page" coordorigin="18928,4555" coordsize="13,18" path="m18928,4555r12,l18940,4572r-12,l18928,455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55" style="position:absolute;margin-left:81.85pt;margin-top:129.6pt;width:.5pt;height:9.25pt;z-index:-249478144;mso-position-horizontal-relative:page;mso-position-vertical-relative:page" coordorigin="2888,4572" coordsize="17,326" path="m2888,4572r17,l2905,4898r-17,l2888,457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56" style="position:absolute;margin-left:536.5pt;margin-top:129.6pt;width:.35pt;height:9.25pt;z-index:-249477120;mso-position-horizontal-relative:page;mso-position-vertical-relative:page" coordorigin="18928,4572" coordsize="13,326" path="m18928,4572r12,l18940,4898r-12,l18928,457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57" style="position:absolute;margin-left:81.85pt;margin-top:148.2pt;width:.5pt;height:.5pt;z-index:-249476096;mso-position-horizontal-relative:page;mso-position-vertical-relative:page" coordorigin="2888,5229" coordsize="17,18" path="m2888,5229r17,l2905,5246r-17,l2888,522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58" style="position:absolute;margin-left:81.85pt;margin-top:148.2pt;width:.5pt;height:.5pt;z-index:-249475072;mso-position-horizontal-relative:page;mso-position-vertical-relative:page" coordorigin="2888,5229" coordsize="17,18" path="m2888,5229r17,l2905,5246r-17,l2888,522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59" style="position:absolute;margin-left:82.3pt;margin-top:148.2pt;width:454.2pt;height:.5pt;z-index:-249474048;mso-position-horizontal-relative:page;mso-position-vertical-relative:page" coordorigin="2905,5229" coordsize="16024,18" path="m2905,5229r16023,l18928,5246r-16023,l2905,522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60" style="position:absolute;margin-left:536.5pt;margin-top:148.2pt;width:.35pt;height:.5pt;z-index:-249473024;mso-position-horizontal-relative:page;mso-position-vertical-relative:page" coordorigin="18928,5229" coordsize="13,18" path="m18928,5229r12,l18940,5246r-12,l18928,522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61" style="position:absolute;margin-left:536.5pt;margin-top:148.2pt;width:.35pt;height:.5pt;z-index:-249472000;mso-position-horizontal-relative:page;mso-position-vertical-relative:page" coordorigin="18928,5229" coordsize="13,18" path="m18928,5229r12,l18940,5246r-12,l18928,522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62" style="position:absolute;margin-left:81.85pt;margin-top:138.85pt;width:.5pt;height:9.35pt;z-index:-249470976;mso-position-horizontal-relative:page;mso-position-vertical-relative:page" coordorigin="2888,4898" coordsize="17,331" path="m2888,4898r17,l2905,5229r-17,l2888,489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63" style="position:absolute;margin-left:536.5pt;margin-top:138.85pt;width:.35pt;height:9.35pt;z-index:-249469952;mso-position-horizontal-relative:page;mso-position-vertical-relative:page" coordorigin="18928,4898" coordsize="13,331" path="m18928,4898r12,l18940,5229r-12,l18928,489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64" style="position:absolute;margin-left:81.85pt;margin-top:154.55pt;width:.5pt;height:.5pt;z-index:-249468928;mso-position-horizontal-relative:page;mso-position-vertical-relative:page" coordorigin="2888,5453" coordsize="17,17" path="m2888,5453r17,l2905,5470r-17,l2888,545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65" style="position:absolute;margin-left:81.85pt;margin-top:154.55pt;width:.5pt;height:.5pt;z-index:-249467904;mso-position-horizontal-relative:page;mso-position-vertical-relative:page" coordorigin="2888,5453" coordsize="17,17" path="m2888,5453r17,l2905,5470r-17,l2888,545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66" style="position:absolute;margin-left:82.3pt;margin-top:154.55pt;width:225.6pt;height:.5pt;z-index:-249466880;mso-position-horizontal-relative:page;mso-position-vertical-relative:page" coordorigin="2905,5453" coordsize="7959,17" path="m2905,5453r7958,l10863,5470r-7958,l2905,545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67" style="position:absolute;margin-left:307.9pt;margin-top:154.55pt;width:.5pt;height:.5pt;z-index:-249465856;mso-position-horizontal-relative:page;mso-position-vertical-relative:page" coordorigin="10863,5453" coordsize="17,17" path="m10863,5453r17,l10880,5470r-17,l10863,545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68" style="position:absolute;margin-left:308.4pt;margin-top:154.55pt;width:225.5pt;height:.5pt;z-index:-249464832;mso-position-horizontal-relative:page;mso-position-vertical-relative:page" coordorigin="10880,5453" coordsize="7955,17" path="m10880,5453r7955,l18835,5470r-7955,l10880,545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69" style="position:absolute;margin-left:533.9pt;margin-top:154.55pt;width:.5pt;height:.5pt;z-index:-249463808;mso-position-horizontal-relative:page;mso-position-vertical-relative:page" coordorigin="18835,5453" coordsize="17,17" path="m18835,5453r16,l18851,5470r-16,l18835,545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70" style="position:absolute;margin-left:533.9pt;margin-top:154.55pt;width:.5pt;height:.5pt;z-index:-249462784;mso-position-horizontal-relative:page;mso-position-vertical-relative:page" coordorigin="18835,5453" coordsize="17,17" path="m18835,5453r16,l18851,5470r-16,l18835,545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71" style="position:absolute;margin-left:81.85pt;margin-top:155.05pt;width:.5pt;height:20.05pt;z-index:-249461760;mso-position-horizontal-relative:page;mso-position-vertical-relative:page" coordorigin="2888,5470" coordsize="17,708" path="m2888,5470r17,l2905,6177r-17,l2888,547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72" style="position:absolute;margin-left:307.9pt;margin-top:155.05pt;width:.5pt;height:20.05pt;z-index:-249460736;mso-position-horizontal-relative:page;mso-position-vertical-relative:page" coordorigin="10863,5470" coordsize="17,708" path="m10863,5470r17,l10880,6177r-17,l10863,547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73" style="position:absolute;margin-left:533.9pt;margin-top:155.05pt;width:.5pt;height:20.05pt;z-index:-249459712;mso-position-horizontal-relative:page;mso-position-vertical-relative:page" coordorigin="18835,5470" coordsize="17,708" path="m18835,5470r16,l18851,6177r-16,l18835,547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74" style="position:absolute;margin-left:86.65pt;margin-top:212.5pt;width:216.25pt;height:12.5pt;z-index:-249458688;mso-position-horizontal-relative:page;mso-position-vertical-relative:page" coordorigin="3057,7498" coordsize="7629,441" path="m3057,7498r7628,l10685,7938r-7628,l3057,749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75" style="position:absolute;margin-left:312.7pt;margin-top:206.65pt;width:216.1pt;height:8.4pt;z-index:-249457664;mso-position-horizontal-relative:page;mso-position-vertical-relative:page" coordorigin="11032,7290" coordsize="7625,297" path="m11032,7290r7625,l18657,7587r-7625,l11032,729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76" style="position:absolute;margin-left:312.7pt;margin-top:215.05pt;width:216.1pt;height:8.4pt;z-index:-249456640;mso-position-horizontal-relative:page;mso-position-vertical-relative:page" coordorigin="11032,7587" coordsize="7625,297" path="m11032,7587r7625,l18657,7883r-7625,l11032,758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77" style="position:absolute;margin-left:312.7pt;margin-top:251.9pt;width:216.1pt;height:14.15pt;z-index:-249455616;mso-position-horizontal-relative:page;mso-position-vertical-relative:page" coordorigin="11032,8886" coordsize="7625,500" path="m11032,8886r7625,l18657,9386r-7625,l11032,888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78" style="position:absolute;margin-left:312.7pt;margin-top:266.05pt;width:216.1pt;height:14.3pt;z-index:-249454592;mso-position-horizontal-relative:page;mso-position-vertical-relative:page" coordorigin="11032,9386" coordsize="7625,504" path="m11032,9386r7625,l18657,9889r-7625,l11032,938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79" style="position:absolute;margin-left:81.85pt;margin-top:175.1pt;width:.5pt;height:.5pt;z-index:-249453568;mso-position-horizontal-relative:page;mso-position-vertical-relative:page" coordorigin="2888,6177" coordsize="17,17" path="m2888,6177r17,l2905,6194r-17,l2888,617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80" style="position:absolute;margin-left:82.3pt;margin-top:175.1pt;width:225.6pt;height:.5pt;z-index:-249452544;mso-position-horizontal-relative:page;mso-position-vertical-relative:page" coordorigin="2905,6177" coordsize="7959,17" path="m2905,6177r7958,l10863,6194r-7958,l2905,617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81" style="position:absolute;margin-left:307.9pt;margin-top:175.1pt;width:.5pt;height:.5pt;z-index:-249451520;mso-position-horizontal-relative:page;mso-position-vertical-relative:page" coordorigin="10863,6177" coordsize="17,17" path="m10863,6177r17,l10880,6194r-17,l10863,617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82" style="position:absolute;margin-left:308.4pt;margin-top:175.1pt;width:225.5pt;height:.5pt;z-index:-249450496;mso-position-horizontal-relative:page;mso-position-vertical-relative:page" coordorigin="10880,6177" coordsize="7955,17" path="m10880,6177r7955,l18835,6194r-7955,l10880,617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83" style="position:absolute;margin-left:533.9pt;margin-top:175.1pt;width:.5pt;height:.5pt;z-index:-249449472;mso-position-horizontal-relative:page;mso-position-vertical-relative:page" coordorigin="18835,6177" coordsize="17,17" path="m18835,6177r16,l18851,6194r-16,l18835,617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84" style="position:absolute;margin-left:81.85pt;margin-top:175.55pt;width:.5pt;height:141.7pt;z-index:-249448448;mso-position-horizontal-relative:page;mso-position-vertical-relative:page" coordorigin="2888,6194" coordsize="17,5000" path="m2888,6194r17,l2905,11193r-17,l2888,619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85" style="position:absolute;margin-left:307.9pt;margin-top:175.55pt;width:.5pt;height:141.7pt;z-index:-249447424;mso-position-horizontal-relative:page;mso-position-vertical-relative:page" coordorigin="10863,6194" coordsize="17,5000" path="m10863,6194r17,l10880,11193r-17,l10863,619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86" style="position:absolute;margin-left:533.9pt;margin-top:175.55pt;width:.5pt;height:141.7pt;z-index:-249446400;mso-position-horizontal-relative:page;mso-position-vertical-relative:page" coordorigin="18835,6194" coordsize="17,5000" path="m18835,6194r16,l18851,11193r-16,l18835,619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87" style="position:absolute;margin-left:312.7pt;margin-top:348.85pt;width:216.1pt;height:8.3pt;z-index:-249445376;mso-position-horizontal-relative:page;mso-position-vertical-relative:page" coordorigin="11032,12307" coordsize="7625,293" path="m11032,12307r7625,l18657,12599r-7625,l11032,1230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88" style="position:absolute;margin-left:312.7pt;margin-top:357.1pt;width:216.1pt;height:8.4pt;z-index:-249444352;mso-position-horizontal-relative:page;mso-position-vertical-relative:page" coordorigin="11032,12599" coordsize="7625,297" path="m11032,12599r7625,l18657,12895r-7625,l11032,1259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89" style="position:absolute;margin-left:312.7pt;margin-top:402.35pt;width:216.1pt;height:8.4pt;z-index:-249443328;mso-position-horizontal-relative:page;mso-position-vertical-relative:page" coordorigin="11032,14195" coordsize="7625,297" path="m11032,14195r7625,l18657,14491r-7625,l11032,1419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90" style="position:absolute;margin-left:81.85pt;margin-top:317.3pt;width:.5pt;height:.5pt;z-index:-249442304;mso-position-horizontal-relative:page;mso-position-vertical-relative:page" coordorigin="2888,11193" coordsize="17,17" path="m2888,11193r17,l2905,11210r-17,l2888,1119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91" style="position:absolute;margin-left:82.3pt;margin-top:317.3pt;width:225.6pt;height:.5pt;z-index:-249441280;mso-position-horizontal-relative:page;mso-position-vertical-relative:page" coordorigin="2905,11193" coordsize="7959,17" path="m2905,11193r7958,l10863,11210r-7958,l2905,1119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92" style="position:absolute;margin-left:307.9pt;margin-top:317.3pt;width:.5pt;height:.5pt;z-index:-249440256;mso-position-horizontal-relative:page;mso-position-vertical-relative:page" coordorigin="10863,11193" coordsize="17,17" path="m10863,11193r17,l10880,11210r-17,l10863,1119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93" style="position:absolute;margin-left:308.4pt;margin-top:317.3pt;width:225.5pt;height:.5pt;z-index:-249439232;mso-position-horizontal-relative:page;mso-position-vertical-relative:page" coordorigin="10880,11193" coordsize="7955,17" path="m10880,11193r7955,l18835,11210r-7955,l10880,1119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94" style="position:absolute;margin-left:533.9pt;margin-top:317.3pt;width:.5pt;height:.5pt;z-index:-249438208;mso-position-horizontal-relative:page;mso-position-vertical-relative:page" coordorigin="18835,11193" coordsize="17,17" path="m18835,11193r16,l18851,11210r-16,l18835,1119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95" style="position:absolute;margin-left:81.85pt;margin-top:317.75pt;width:.5pt;height:129.85pt;z-index:-249437184;mso-position-horizontal-relative:page;mso-position-vertical-relative:page" coordorigin="2888,11210" coordsize="17,4581" path="m2888,11210r17,l2905,15791r-17,l2888,1121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96" style="position:absolute;margin-left:307.9pt;margin-top:317.75pt;width:.5pt;height:129.85pt;z-index:-249436160;mso-position-horizontal-relative:page;mso-position-vertical-relative:page" coordorigin="10863,11210" coordsize="17,4581" path="m10863,11210r17,l10880,15791r-17,l10863,1121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97" style="position:absolute;margin-left:533.9pt;margin-top:317.75pt;width:.5pt;height:129.85pt;z-index:-249435136;mso-position-horizontal-relative:page;mso-position-vertical-relative:page" coordorigin="18835,11210" coordsize="17,4581" path="m18835,11210r16,l18851,15791r-16,l18835,1121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98" style="position:absolute;margin-left:81.85pt;margin-top:447.6pt;width:.5pt;height:.5pt;z-index:-249434112;mso-position-horizontal-relative:page;mso-position-vertical-relative:page" coordorigin="2888,15791" coordsize="17,17" path="m2888,15791r17,l2905,15808r-17,l2888,1579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199" style="position:absolute;margin-left:82.3pt;margin-top:447.6pt;width:225.6pt;height:.5pt;z-index:-249433088;mso-position-horizontal-relative:page;mso-position-vertical-relative:page" coordorigin="2905,15791" coordsize="7959,17" path="m2905,15791r7958,l10863,15808r-7958,l2905,1579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00" style="position:absolute;margin-left:307.9pt;margin-top:447.6pt;width:.5pt;height:.5pt;z-index:-249432064;mso-position-horizontal-relative:page;mso-position-vertical-relative:page" coordorigin="10863,15791" coordsize="17,17" path="m10863,15791r17,l10880,15808r-17,l10863,1579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01" style="position:absolute;margin-left:308.4pt;margin-top:447.6pt;width:225.5pt;height:.5pt;z-index:-249431040;mso-position-horizontal-relative:page;mso-position-vertical-relative:page" coordorigin="10880,15791" coordsize="7955,17" path="m10880,15791r7955,l18835,15808r-7955,l10880,1579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02" style="position:absolute;margin-left:533.9pt;margin-top:447.6pt;width:.5pt;height:.5pt;z-index:-249430016;mso-position-horizontal-relative:page;mso-position-vertical-relative:page" coordorigin="18835,15791" coordsize="17,17" path="m18835,15791r16,l18851,15808r-16,l18835,1579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03" style="position:absolute;margin-left:81.85pt;margin-top:448.1pt;width:.5pt;height:36.85pt;z-index:-249428992;mso-position-horizontal-relative:page;mso-position-vertical-relative:page" coordorigin="2888,15808" coordsize="17,1300" path="m2888,15808r17,l2905,17107r-17,l2888,1580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04" style="position:absolute;margin-left:307.9pt;margin-top:448.1pt;width:.5pt;height:36.85pt;z-index:-249427968;mso-position-horizontal-relative:page;mso-position-vertical-relative:page" coordorigin="10863,15808" coordsize="17,1300" path="m10863,15808r17,l10880,17107r-17,l10863,1580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05" style="position:absolute;margin-left:533.9pt;margin-top:448.1pt;width:.5pt;height:36.85pt;z-index:-249426944;mso-position-horizontal-relative:page;mso-position-vertical-relative:page" coordorigin="18835,15808" coordsize="17,1300" path="m18835,15808r16,l18851,17107r-16,l18835,1580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06" style="position:absolute;margin-left:312.7pt;margin-top:516.5pt;width:216.1pt;height:8.4pt;z-index:-249425920;mso-position-horizontal-relative:page;mso-position-vertical-relative:page" coordorigin="11032,18221" coordsize="7625,297" path="m11032,18221r7625,l18657,18517r-7625,l11032,1822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07" style="position:absolute;margin-left:81.85pt;margin-top:484.9pt;width:.5pt;height:.5pt;z-index:-249424896;mso-position-horizontal-relative:page;mso-position-vertical-relative:page" coordorigin="2888,17107" coordsize="17,18" path="m2888,17107r17,l2905,17124r-17,l2888,1710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08" style="position:absolute;margin-left:82.3pt;margin-top:484.9pt;width:225.6pt;height:.5pt;z-index:-249423872;mso-position-horizontal-relative:page;mso-position-vertical-relative:page" coordorigin="2905,17107" coordsize="7959,18" path="m2905,17107r7958,l10863,17124r-7958,l2905,1710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09" style="position:absolute;margin-left:307.9pt;margin-top:484.9pt;width:.5pt;height:.5pt;z-index:-249422848;mso-position-horizontal-relative:page;mso-position-vertical-relative:page" coordorigin="10863,17107" coordsize="17,18" path="m10863,17107r17,l10880,17124r-17,l10863,1710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10" style="position:absolute;margin-left:308.4pt;margin-top:484.9pt;width:225.5pt;height:.5pt;z-index:-249421824;mso-position-horizontal-relative:page;mso-position-vertical-relative:page" coordorigin="10880,17107" coordsize="7955,18" path="m10880,17107r7955,l18835,17124r-7955,l10880,1710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11" style="position:absolute;margin-left:533.9pt;margin-top:484.9pt;width:.5pt;height:.5pt;z-index:-249420800;mso-position-horizontal-relative:page;mso-position-vertical-relative:page" coordorigin="18835,17107" coordsize="17,18" path="m18835,17107r16,l18851,17124r-16,l18835,1710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12" style="position:absolute;margin-left:81.85pt;margin-top:485.4pt;width:.5pt;height:76.45pt;z-index:-249419776;mso-position-horizontal-relative:page;mso-position-vertical-relative:page" coordorigin="2888,17124" coordsize="17,2697" path="m2888,17124r17,l2905,19821r-17,l2888,1712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13" style="position:absolute;margin-left:307.9pt;margin-top:485.4pt;width:.5pt;height:76.45pt;z-index:-249418752;mso-position-horizontal-relative:page;mso-position-vertical-relative:page" coordorigin="10863,17124" coordsize="17,2697" path="m10863,17124r17,l10880,19821r-17,l10863,1712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14" style="position:absolute;margin-left:533.9pt;margin-top:485.4pt;width:.5pt;height:76.45pt;z-index:-249417728;mso-position-horizontal-relative:page;mso-position-vertical-relative:page" coordorigin="18835,17124" coordsize="17,2697" path="m18835,17124r16,l18851,19821r-16,l18835,1712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15" style="position:absolute;margin-left:312.7pt;margin-top:582.25pt;width:216.1pt;height:8.4pt;z-index:-249416704;mso-position-horizontal-relative:page;mso-position-vertical-relative:page" coordorigin="11032,20541" coordsize="7625,297" path="m11032,20541r7625,l18657,20837r-7625,l11032,2054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16" style="position:absolute;margin-left:81.85pt;margin-top:561.85pt;width:.5pt;height:.5pt;z-index:-249415680;mso-position-horizontal-relative:page;mso-position-vertical-relative:page" coordorigin="2888,19821" coordsize="17,17" path="m2888,19821r17,l2905,19838r-17,l2888,198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17" style="position:absolute;margin-left:82.3pt;margin-top:561.85pt;width:225.6pt;height:.5pt;z-index:-249414656;mso-position-horizontal-relative:page;mso-position-vertical-relative:page" coordorigin="2905,19821" coordsize="7959,17" path="m2905,19821r7958,l10863,19838r-7958,l2905,198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18" style="position:absolute;margin-left:307.9pt;margin-top:561.85pt;width:.5pt;height:.5pt;z-index:-249413632;mso-position-horizontal-relative:page;mso-position-vertical-relative:page" coordorigin="10863,19821" coordsize="17,17" path="m10863,19821r17,l10880,19838r-17,l10863,198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19" style="position:absolute;margin-left:308.4pt;margin-top:561.85pt;width:225.5pt;height:.5pt;z-index:-249412608;mso-position-horizontal-relative:page;mso-position-vertical-relative:page" coordorigin="10880,19821" coordsize="7955,17" path="m10880,19821r7955,l18835,19838r-7955,l10880,198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20" style="position:absolute;margin-left:533.9pt;margin-top:561.85pt;width:.5pt;height:.5pt;z-index:-249411584;mso-position-horizontal-relative:page;mso-position-vertical-relative:page" coordorigin="18835,19821" coordsize="17,17" path="m18835,19821r16,l18851,19838r-16,l18835,198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21" style="position:absolute;margin-left:81.85pt;margin-top:562.3pt;width:.5pt;height:53.65pt;z-index:-249410560;mso-position-horizontal-relative:page;mso-position-vertical-relative:page" coordorigin="2888,19838" coordsize="17,1893" path="m2888,19838r17,l2905,21730r-17,l2888,1983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22" style="position:absolute;margin-left:307.9pt;margin-top:562.3pt;width:.5pt;height:53.65pt;z-index:-249409536;mso-position-horizontal-relative:page;mso-position-vertical-relative:page" coordorigin="10863,19838" coordsize="17,1893" path="m10863,19838r17,l10880,21730r-17,l10863,1983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23" style="position:absolute;margin-left:533.9pt;margin-top:562.3pt;width:.5pt;height:53.65pt;z-index:-249408512;mso-position-horizontal-relative:page;mso-position-vertical-relative:page" coordorigin="18835,19838" coordsize="17,1893" path="m18835,19838r16,l18851,21730r-16,l18835,1983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24" style="position:absolute;margin-left:86.65pt;margin-top:647.4pt;width:216.25pt;height:14.15pt;z-index:-249407488;mso-position-horizontal-relative:page;mso-position-vertical-relative:page" coordorigin="3057,22839" coordsize="7629,500" path="m3057,22839r7628,l10685,23339r-7628,l3057,2283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25" style="position:absolute;margin-left:312.7pt;margin-top:630.6pt;width:216.1pt;height:8.4pt;z-index:-249406464;mso-position-horizontal-relative:page;mso-position-vertical-relative:page" coordorigin="11032,22247" coordsize="7625,297" path="m11032,22247r7625,l18657,22543r-7625,l11032,2224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26" style="position:absolute;margin-left:312.7pt;margin-top:639pt;width:216.1pt;height:8.4pt;z-index:-249405440;mso-position-horizontal-relative:page;mso-position-vertical-relative:page" coordorigin="11032,22543" coordsize="7625,297" path="m11032,22543r7625,l18657,22839r-7625,l11032,2254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27" style="position:absolute;margin-left:312.7pt;margin-top:647.4pt;width:216.1pt;height:14.15pt;z-index:-249404416;mso-position-horizontal-relative:page;mso-position-vertical-relative:page" coordorigin="11032,22839" coordsize="7625,500" path="m11032,22839r7625,l18657,23339r-7625,l11032,2283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28" style="position:absolute;margin-left:81.85pt;margin-top:615.95pt;width:.5pt;height:.35pt;z-index:-249403392;mso-position-horizontal-relative:page;mso-position-vertical-relative:page" coordorigin="2888,21730" coordsize="17,13" path="m2888,21730r17,l2905,21743r-17,l2888,2173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29" style="position:absolute;margin-left:82.3pt;margin-top:615.95pt;width:225.6pt;height:.35pt;z-index:-249402368;mso-position-horizontal-relative:page;mso-position-vertical-relative:page" coordorigin="2905,21730" coordsize="7959,13" path="m2905,21730r7958,l10863,21743r-7958,l2905,2173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30" style="position:absolute;margin-left:307.9pt;margin-top:615.95pt;width:.5pt;height:.35pt;z-index:-249401344;mso-position-horizontal-relative:page;mso-position-vertical-relative:page" coordorigin="10863,21730" coordsize="17,13" path="m10863,21730r17,l10880,21743r-17,l10863,2173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31" style="position:absolute;margin-left:308.4pt;margin-top:615.95pt;width:225.5pt;height:.35pt;z-index:-249400320;mso-position-horizontal-relative:page;mso-position-vertical-relative:page" coordorigin="10880,21730" coordsize="7955,13" path="m10880,21730r7955,l18835,21743r-7955,l10880,2173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32" style="position:absolute;margin-left:533.9pt;margin-top:615.95pt;width:.5pt;height:.35pt;z-index:-249399296;mso-position-horizontal-relative:page;mso-position-vertical-relative:page" coordorigin="18835,21730" coordsize="17,13" path="m18835,21730r16,l18851,21743r-16,l18835,2173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33" style="position:absolute;margin-left:81.85pt;margin-top:616.3pt;width:.5pt;height:45.35pt;z-index:-249398272;mso-position-horizontal-relative:page;mso-position-vertical-relative:page" coordorigin="2888,21743" coordsize="17,1601" path="m2888,21743r17,l2905,23343r-17,l2888,217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34" style="position:absolute;margin-left:81.85pt;margin-top:661.7pt;width:.5pt;height:.5pt;z-index:-249397248;mso-position-horizontal-relative:page;mso-position-vertical-relative:page" coordorigin="2888,23343" coordsize="17,18" path="m2888,23343r17,l2905,23360r-17,l2888,233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35" style="position:absolute;margin-left:81.85pt;margin-top:661.7pt;width:.5pt;height:.5pt;z-index:-249396224;mso-position-horizontal-relative:page;mso-position-vertical-relative:page" coordorigin="2888,23343" coordsize="17,18" path="m2888,23343r17,l2905,23360r-17,l2888,233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36" style="position:absolute;margin-left:82.3pt;margin-top:661.7pt;width:225.6pt;height:.5pt;z-index:-249395200;mso-position-horizontal-relative:page;mso-position-vertical-relative:page" coordorigin="2905,23343" coordsize="7959,18" path="m2905,23343r7958,l10863,23360r-7958,l2905,233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37" style="position:absolute;margin-left:307.9pt;margin-top:616.3pt;width:.5pt;height:45.35pt;z-index:-249394176;mso-position-horizontal-relative:page;mso-position-vertical-relative:page" coordorigin="10863,21743" coordsize="17,1601" path="m10863,21743r17,l10880,23343r-17,l10863,217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38" style="position:absolute;margin-left:307.9pt;margin-top:661.7pt;width:.5pt;height:.5pt;z-index:-249393152;mso-position-horizontal-relative:page;mso-position-vertical-relative:page" coordorigin="10863,23343" coordsize="17,18" path="m10863,23343r17,l10880,23360r-17,l10863,233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39" style="position:absolute;margin-left:308.4pt;margin-top:661.7pt;width:225.5pt;height:.5pt;z-index:-249392128;mso-position-horizontal-relative:page;mso-position-vertical-relative:page" coordorigin="10880,23343" coordsize="7955,18" path="m10880,23343r7955,l18835,23360r-7955,l10880,233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40" style="position:absolute;margin-left:533.9pt;margin-top:616.3pt;width:.5pt;height:45.35pt;z-index:-249391104;mso-position-horizontal-relative:page;mso-position-vertical-relative:page" coordorigin="18835,21743" coordsize="17,1601" path="m18835,21743r16,l18851,23343r-16,l18835,217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41" style="position:absolute;margin-left:533.9pt;margin-top:661.7pt;width:.5pt;height:.5pt;z-index:-249390080;mso-position-horizontal-relative:page;mso-position-vertical-relative:page" coordorigin="18835,23343" coordsize="17,18" path="m18835,23343r16,l18851,23360r-16,l18835,233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42" style="position:absolute;margin-left:533.9pt;margin-top:661.7pt;width:.5pt;height:.5pt;z-index:-249389056;mso-position-horizontal-relative:page;mso-position-vertical-relative:page" coordorigin="18835,23343" coordsize="17,18" path="m18835,23343r16,l18851,23360r-16,l18835,233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43" style="position:absolute;margin-left:87.6pt;margin-top:677.5pt;width:140.15pt;height:.5pt;z-index:-249388032;mso-position-horizontal-relative:page;mso-position-vertical-relative:page" coordorigin="3091,23902" coordsize="4945,18" path="m3091,23902r4944,l8035,23919r-4944,l3091,23902xe" fillcolor="#00000a" stroked="f" strokeweight=".12pt">
            <v:stroke miterlimit="10" joinstyle="miter"/>
            <w10:wrap anchorx="page" anchory="page"/>
          </v:shape>
        </w:pict>
      </w:r>
      <w:r>
        <w:rPr>
          <w:rFonts w:ascii="Arial" w:hAnsi="Arial" w:cs="Arial"/>
          <w:color w:val="00000A"/>
          <w:w w:val="94"/>
          <w:sz w:val="15"/>
          <w:szCs w:val="15"/>
        </w:rPr>
        <w:t>B: CAPACITÀ ECONOMICA E FINANZIARIA </w:t>
      </w:r>
      <w:r>
        <w:rPr>
          <w:rFonts w:ascii="Arial" w:hAnsi="Arial" w:cs="Arial"/>
          <w:color w:val="000000"/>
          <w:w w:val="84"/>
          <w:sz w:val="15"/>
          <w:szCs w:val="15"/>
        </w:rPr>
        <w:t>(</w:t>
      </w:r>
      <w:r>
        <w:rPr>
          <w:rFonts w:ascii="Arial" w:hAnsi="Arial" w:cs="Arial"/>
          <w:color w:val="000000"/>
          <w:w w:val="94"/>
          <w:sz w:val="16"/>
          <w:szCs w:val="16"/>
        </w:rPr>
        <w:t>Articolo 83, comma 1, lettera </w:t>
      </w:r>
      <w:r>
        <w:rPr>
          <w:rFonts w:ascii="Arial" w:hAnsi="Arial" w:cs="Arial"/>
          <w:i/>
          <w:color w:val="000000"/>
          <w:w w:val="103"/>
          <w:sz w:val="16"/>
          <w:szCs w:val="16"/>
        </w:rPr>
        <w:t>b)</w:t>
      </w:r>
      <w:r>
        <w:rPr>
          <w:rFonts w:ascii="Arial" w:hAnsi="Arial" w:cs="Arial"/>
          <w:color w:val="000000"/>
          <w:w w:val="91"/>
          <w:sz w:val="16"/>
          <w:szCs w:val="16"/>
        </w:rPr>
        <w:t>, del Codice)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pgSz w:w="11900" w:h="16840"/>
          <w:pgMar w:top="2265" w:right="2647" w:bottom="0" w:left="3168" w:header="720" w:footer="720" w:gutter="0"/>
          <w:cols w:space="720"/>
        </w:sectPr>
      </w:pPr>
    </w:p>
    <w:p w:rsidR="00F64C67" w:rsidRDefault="00F64C67">
      <w:pPr>
        <w:spacing w:before="175" w:line="142" w:lineRule="exact"/>
        <w:ind w:right="-567"/>
      </w:pPr>
      <w:r>
        <w:rPr>
          <w:rFonts w:ascii="Arial" w:hAnsi="Arial" w:cs="Arial"/>
          <w:b/>
          <w:bCs/>
          <w:color w:val="000000"/>
          <w:w w:val="96"/>
          <w:sz w:val="15"/>
          <w:szCs w:val="15"/>
        </w:rPr>
        <w:t>Tale Sezione è da compilare solo se le informazioni sono state richieste espressamente dall’amministrazione aggiudicatrice o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29" w:bottom="0" w:left="1752" w:header="720" w:footer="720" w:gutter="0"/>
          <w:cols w:space="720"/>
        </w:sectPr>
      </w:pPr>
    </w:p>
    <w:p w:rsidR="00F64C67" w:rsidRDefault="00F64C67">
      <w:pPr>
        <w:spacing w:before="26" w:line="142" w:lineRule="exact"/>
        <w:ind w:right="-567"/>
      </w:pPr>
      <w:r>
        <w:rPr>
          <w:rFonts w:ascii="Arial" w:hAnsi="Arial" w:cs="Arial"/>
          <w:b/>
          <w:bCs/>
          <w:color w:val="000000"/>
          <w:w w:val="94"/>
          <w:sz w:val="15"/>
          <w:szCs w:val="15"/>
        </w:rPr>
        <w:t>dall’ente aggiudicatore nell’avviso o bando pertinente o nei documenti di gara.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649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46" w:line="200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Capacità economica e finanziaria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46" w:line="200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Risposta</w:t>
      </w:r>
      <w:r>
        <w:rPr>
          <w:rFonts w:ascii="Arial" w:hAnsi="Arial" w:cs="Arial"/>
          <w:b/>
          <w:bCs/>
          <w:color w:val="00000A"/>
          <w:w w:val="80"/>
          <w:sz w:val="15"/>
          <w:szCs w:val="15"/>
        </w:rPr>
        <w:t>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2356" w:space="2171"/>
            <w:col w:w="724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6" w:line="164" w:lineRule="exact"/>
        <w:ind w:right="-567"/>
      </w:pPr>
      <w:r>
        <w:rPr>
          <w:rFonts w:ascii="Arial" w:hAnsi="Arial" w:cs="Arial"/>
          <w:color w:val="00000A"/>
          <w:w w:val="93"/>
          <w:sz w:val="15"/>
          <w:szCs w:val="15"/>
        </w:rPr>
        <w:t>1a)  Il </w:t>
      </w: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fatturato annuo</w:t>
      </w:r>
      <w:r>
        <w:rPr>
          <w:rFonts w:ascii="Arial" w:hAnsi="Arial" w:cs="Arial"/>
          <w:color w:val="00000A"/>
          <w:w w:val="95"/>
          <w:sz w:val="15"/>
          <w:szCs w:val="15"/>
        </w:rPr>
        <w:t> ("generale") dell'operatore economico per il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38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esercizio:  [……] fatturato: [……] […] valuta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359" w:space="168"/>
            <w:col w:w="2845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numero di esercizi richiesto nell'avviso o bando pertinente 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esercizio:  [……] fatturato: [……] […] valuta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09" w:header="720" w:footer="720" w:gutter="0"/>
          <w:cols w:num="2" w:space="720" w:equalWidth="0">
            <w:col w:w="3908" w:space="343"/>
            <w:col w:w="2845"/>
          </w:cols>
        </w:sectPr>
      </w:pPr>
    </w:p>
    <w:p w:rsidR="00F64C67" w:rsidRDefault="00F64C67">
      <w:pPr>
        <w:spacing w:before="1" w:line="164" w:lineRule="exact"/>
        <w:ind w:right="-567"/>
      </w:pPr>
      <w:r>
        <w:rPr>
          <w:rFonts w:ascii="Arial" w:hAnsi="Arial" w:cs="Arial"/>
          <w:color w:val="00000A"/>
          <w:w w:val="93"/>
          <w:sz w:val="15"/>
          <w:szCs w:val="15"/>
        </w:rPr>
        <w:t>nei documenti di gara è il seguente</w:t>
      </w:r>
      <w:r>
        <w:rPr>
          <w:rFonts w:ascii="Arial" w:hAnsi="Arial" w:cs="Arial"/>
          <w:b/>
          <w:bCs/>
          <w:color w:val="00000A"/>
          <w:w w:val="84"/>
          <w:sz w:val="15"/>
          <w:szCs w:val="15"/>
        </w:rPr>
        <w:t>:</w:t>
      </w:r>
      <w:r>
        <w:rPr>
          <w:rFonts w:ascii="Arial" w:hAnsi="Arial" w:cs="Arial"/>
          <w:b/>
          <w:bCs/>
          <w:color w:val="00000A"/>
          <w:sz w:val="12"/>
          <w:szCs w:val="12"/>
        </w:rPr>
        <w:t> </w:t>
      </w:r>
    </w:p>
    <w:p w:rsidR="00F64C67" w:rsidRDefault="00F64C67">
      <w:pPr>
        <w:spacing w:before="4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esercizio:  [……] fatturato: [……] […] valuta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09" w:header="720" w:footer="720" w:gutter="0"/>
          <w:cols w:num="2" w:space="720" w:equalWidth="0">
            <w:col w:w="2354" w:space="1897"/>
            <w:col w:w="2845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90" w:line="142" w:lineRule="exact"/>
        <w:ind w:right="-567"/>
      </w:pPr>
      <w:r>
        <w:rPr>
          <w:rFonts w:ascii="Arial" w:hAnsi="Arial" w:cs="Arial"/>
          <w:b/>
          <w:bCs/>
          <w:color w:val="00000A"/>
          <w:w w:val="97"/>
          <w:sz w:val="15"/>
          <w:szCs w:val="15"/>
        </w:rPr>
        <w:t>e/o,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40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(numero di esercizi, fatturato medio)</w:t>
      </w:r>
      <w:r>
        <w:rPr>
          <w:rFonts w:ascii="Arial" w:hAnsi="Arial" w:cs="Arial"/>
          <w:b/>
          <w:bCs/>
          <w:color w:val="00000A"/>
          <w:w w:val="76"/>
          <w:sz w:val="15"/>
          <w:szCs w:val="15"/>
        </w:rPr>
        <w:t>:</w:t>
      </w:r>
      <w:r>
        <w:rPr>
          <w:rFonts w:ascii="Arial" w:hAnsi="Arial" w:cs="Arial"/>
          <w:color w:val="00000A"/>
          <w:w w:val="90"/>
          <w:sz w:val="15"/>
          <w:szCs w:val="15"/>
        </w:rPr>
        <w:t>  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288" w:space="4240"/>
            <w:col w:w="2511"/>
          </w:cols>
        </w:sectPr>
      </w:pPr>
    </w:p>
    <w:p w:rsidR="00F64C67" w:rsidRDefault="00F64C67">
      <w:pPr>
        <w:spacing w:before="93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[……], [……] […] valuta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077" w:bottom="0" w:left="6254" w:header="720" w:footer="720" w:gutter="0"/>
          <w:cols w:space="720"/>
        </w:sectPr>
      </w:pPr>
    </w:p>
    <w:p w:rsidR="00F64C67" w:rsidRDefault="00F64C67">
      <w:pPr>
        <w:spacing w:before="117" w:line="164" w:lineRule="exact"/>
        <w:ind w:right="-567"/>
      </w:pPr>
      <w:r>
        <w:rPr>
          <w:rFonts w:ascii="Arial" w:hAnsi="Arial" w:cs="Arial"/>
          <w:color w:val="00000A"/>
          <w:w w:val="93"/>
          <w:sz w:val="15"/>
          <w:szCs w:val="15"/>
        </w:rPr>
        <w:t>1b)  Il </w:t>
      </w: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fatturato annuo medio</w:t>
      </w:r>
      <w:r>
        <w:rPr>
          <w:rFonts w:ascii="Arial" w:hAnsi="Arial" w:cs="Arial"/>
          <w:color w:val="00000A"/>
          <w:w w:val="94"/>
          <w:sz w:val="15"/>
          <w:szCs w:val="15"/>
        </w:rPr>
        <w:t> dell'operatore economico </w:t>
      </w:r>
      <w:r>
        <w:rPr>
          <w:rFonts w:ascii="Arial" w:hAnsi="Arial" w:cs="Arial"/>
          <w:b/>
          <w:bCs/>
          <w:color w:val="00000A"/>
          <w:w w:val="96"/>
          <w:sz w:val="15"/>
          <w:szCs w:val="15"/>
        </w:rPr>
        <w:t>per il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115" w:bottom="0" w:left="1733" w:header="720" w:footer="720" w:gutter="0"/>
          <w:cols w:space="720"/>
        </w:sectPr>
      </w:pPr>
    </w:p>
    <w:p w:rsidR="00F64C67" w:rsidRDefault="00F64C67">
      <w:pPr>
        <w:spacing w:before="26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numero di esercizi richiesto nell'avviso o bando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525" w:bottom="0" w:left="2009" w:header="720" w:footer="720" w:gutter="0"/>
          <w:cols w:space="720"/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pertinente o nei documenti di gara è il seguente </w:t>
      </w:r>
      <w:r>
        <w:rPr>
          <w:rFonts w:ascii="Arial" w:hAnsi="Arial" w:cs="Arial"/>
          <w:color w:val="00000A"/>
          <w:w w:val="81"/>
          <w:sz w:val="15"/>
          <w:szCs w:val="15"/>
        </w:rPr>
        <w:t>(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445" w:bottom="0" w:left="2009" w:header="720" w:footer="720" w:gutter="0"/>
          <w:cols w:space="720"/>
        </w:sectPr>
      </w:pPr>
    </w:p>
    <w:p w:rsidR="00F64C67" w:rsidRDefault="00F64C67">
      <w:pPr>
        <w:spacing w:before="121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Se la documentazione pertinente è disponibile elettronicamente,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73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(indirizzo web, autorità o organismo di emanazione, riferimento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1439"/>
      </w:pPr>
      <w:r>
        <w:rPr>
          <w:rFonts w:ascii="Arial" w:hAnsi="Arial" w:cs="Arial"/>
          <w:color w:val="00000A"/>
          <w:w w:val="94"/>
          <w:sz w:val="15"/>
          <w:szCs w:val="15"/>
        </w:rPr>
        <w:t>preciso della documentazione): 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194" w:space="334"/>
            <w:col w:w="4112"/>
          </w:cols>
        </w:sectPr>
      </w:pPr>
    </w:p>
    <w:p w:rsidR="00F64C67" w:rsidRDefault="00F64C67">
      <w:pPr>
        <w:spacing w:before="93" w:line="200" w:lineRule="exact"/>
        <w:ind w:right="-567"/>
      </w:pPr>
      <w:r>
        <w:rPr>
          <w:rFonts w:ascii="Arial" w:hAnsi="Arial" w:cs="Arial"/>
          <w:color w:val="00000A"/>
          <w:w w:val="95"/>
          <w:sz w:val="15"/>
          <w:szCs w:val="15"/>
        </w:rPr>
        <w:t>[…….…][……..…][……..…]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820" w:bottom="0" w:left="6254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6" w:line="164" w:lineRule="exact"/>
        <w:ind w:right="-567"/>
      </w:pPr>
      <w:r>
        <w:rPr>
          <w:rFonts w:ascii="Arial" w:hAnsi="Arial" w:cs="Arial"/>
          <w:color w:val="00000A"/>
          <w:w w:val="105"/>
          <w:sz w:val="15"/>
          <w:szCs w:val="15"/>
        </w:rPr>
        <w:t>2a)  Il </w:t>
      </w:r>
      <w:r>
        <w:rPr>
          <w:rFonts w:ascii="Arial" w:hAnsi="Arial" w:cs="Arial"/>
          <w:b/>
          <w:bCs/>
          <w:color w:val="00000A"/>
          <w:w w:val="99"/>
          <w:sz w:val="15"/>
          <w:szCs w:val="15"/>
        </w:rPr>
        <w:t>fatturato</w:t>
      </w:r>
      <w:r>
        <w:rPr>
          <w:rFonts w:ascii="Arial" w:hAnsi="Arial" w:cs="Arial"/>
          <w:color w:val="00000A"/>
          <w:w w:val="97"/>
          <w:sz w:val="15"/>
          <w:szCs w:val="15"/>
        </w:rPr>
        <w:t> annuo ("specifico") dell'operatore economico</w:t>
      </w:r>
      <w:r>
        <w:rPr>
          <w:rFonts w:ascii="Arial" w:hAnsi="Arial" w:cs="Arial"/>
          <w:b/>
          <w:bCs/>
          <w:color w:val="00000A"/>
          <w:w w:val="104"/>
          <w:sz w:val="15"/>
          <w:szCs w:val="15"/>
        </w:rPr>
        <w:t> nel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38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esercizio: [……] fatturato: [……] […]valuta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371" w:space="156"/>
            <w:col w:w="2766"/>
          </w:cols>
        </w:sectPr>
      </w:pPr>
    </w:p>
    <w:p w:rsidR="00F64C67" w:rsidRDefault="00F64C67">
      <w:pPr>
        <w:spacing w:before="1" w:line="164" w:lineRule="exact"/>
        <w:ind w:right="-567"/>
      </w:pPr>
      <w:r>
        <w:rPr>
          <w:rFonts w:ascii="Arial" w:hAnsi="Arial" w:cs="Arial"/>
          <w:b/>
          <w:bCs/>
          <w:color w:val="00000A"/>
          <w:w w:val="97"/>
          <w:sz w:val="15"/>
          <w:szCs w:val="15"/>
        </w:rPr>
        <w:t>settore   di   attività   oggetto   dell'appalto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1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0"/>
          <w:sz w:val="15"/>
          <w:szCs w:val="15"/>
        </w:rPr>
        <w:t>e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1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6"/>
          <w:sz w:val="15"/>
          <w:szCs w:val="15"/>
        </w:rPr>
        <w:t>specificato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esercizio: [……] fatturato: [……] […]valuta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09" w:header="720" w:footer="720" w:gutter="0"/>
          <w:cols w:num="4" w:space="720" w:equalWidth="0">
            <w:col w:w="3037" w:space="101"/>
            <w:col w:w="128" w:space="103"/>
            <w:col w:w="738" w:space="156"/>
            <w:col w:w="2766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9"/>
          <w:sz w:val="15"/>
          <w:szCs w:val="15"/>
        </w:rPr>
        <w:t>nell'avviso o bando pertinente o nei documenti di gara per il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esercizio: [……] fatturato: [……] […]valuta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09" w:header="720" w:footer="720" w:gutter="0"/>
          <w:cols w:num="2" w:space="720" w:equalWidth="0">
            <w:col w:w="4095" w:space="156"/>
            <w:col w:w="2766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3"/>
          <w:sz w:val="15"/>
          <w:szCs w:val="15"/>
        </w:rPr>
        <w:t>numero di esercizi richiesto è il seguente: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166" w:bottom="0" w:left="2009" w:header="720" w:footer="720" w:gutter="0"/>
          <w:cols w:space="720"/>
        </w:sectPr>
      </w:pPr>
    </w:p>
    <w:p w:rsidR="00F64C67" w:rsidRDefault="00F64C67">
      <w:pPr>
        <w:spacing w:before="117" w:line="164" w:lineRule="exact"/>
        <w:ind w:right="-567"/>
      </w:pPr>
      <w:r>
        <w:rPr>
          <w:rFonts w:ascii="Arial" w:hAnsi="Arial" w:cs="Arial"/>
          <w:b/>
          <w:bCs/>
          <w:color w:val="00000A"/>
          <w:w w:val="97"/>
          <w:sz w:val="15"/>
          <w:szCs w:val="15"/>
        </w:rPr>
        <w:t>e/o,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871" w:bottom="0" w:left="1733" w:header="720" w:footer="720" w:gutter="0"/>
          <w:cols w:space="720"/>
        </w:sectPr>
      </w:pPr>
    </w:p>
    <w:p w:rsidR="00F64C67" w:rsidRDefault="00F64C67">
      <w:pPr>
        <w:spacing w:before="121" w:line="164" w:lineRule="exact"/>
        <w:ind w:right="-567"/>
      </w:pPr>
      <w:r>
        <w:rPr>
          <w:rFonts w:ascii="Arial" w:hAnsi="Arial" w:cs="Arial"/>
          <w:color w:val="00000A"/>
          <w:w w:val="105"/>
          <w:sz w:val="15"/>
          <w:szCs w:val="15"/>
        </w:rPr>
        <w:t>2b)  Il  </w:t>
      </w:r>
      <w:r>
        <w:rPr>
          <w:rFonts w:ascii="Arial" w:hAnsi="Arial" w:cs="Arial"/>
          <w:b/>
          <w:bCs/>
          <w:color w:val="00000A"/>
          <w:w w:val="98"/>
          <w:sz w:val="15"/>
          <w:szCs w:val="15"/>
        </w:rPr>
        <w:t>fatturato  annuo  medio</w:t>
      </w:r>
      <w:r>
        <w:rPr>
          <w:rFonts w:ascii="Arial" w:hAnsi="Arial" w:cs="Arial"/>
          <w:color w:val="00000A"/>
          <w:w w:val="99"/>
          <w:sz w:val="15"/>
          <w:szCs w:val="15"/>
        </w:rPr>
        <w:t>  dell'operatore  economico  </w:t>
      </w:r>
      <w:r>
        <w:rPr>
          <w:rFonts w:ascii="Arial" w:hAnsi="Arial" w:cs="Arial"/>
          <w:b/>
          <w:bCs/>
          <w:color w:val="00000A"/>
          <w:w w:val="99"/>
          <w:sz w:val="15"/>
          <w:szCs w:val="15"/>
        </w:rPr>
        <w:t>nel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before="54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(numero di esercizi, fatturato medio)</w:t>
      </w:r>
      <w:r>
        <w:rPr>
          <w:rFonts w:ascii="Arial" w:hAnsi="Arial" w:cs="Arial"/>
          <w:b/>
          <w:bCs/>
          <w:color w:val="00000A"/>
          <w:w w:val="76"/>
          <w:sz w:val="15"/>
          <w:szCs w:val="15"/>
        </w:rPr>
        <w:t>:</w:t>
      </w:r>
      <w:r>
        <w:rPr>
          <w:rFonts w:ascii="Arial" w:hAnsi="Arial" w:cs="Arial"/>
          <w:color w:val="00000A"/>
          <w:w w:val="90"/>
          <w:sz w:val="15"/>
          <w:szCs w:val="15"/>
        </w:rPr>
        <w:t> 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371" w:space="156"/>
            <w:col w:w="2471"/>
          </w:cols>
        </w:sectPr>
      </w:pPr>
    </w:p>
    <w:p w:rsidR="00F64C67" w:rsidRDefault="00F64C67">
      <w:pPr>
        <w:spacing w:before="26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settore e per il numero di esercizi specificato nell'avviso o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before="26" w:line="142" w:lineRule="exact"/>
        <w:ind w:right="-567"/>
      </w:pPr>
      <w:r>
        <w:rPr>
          <w:rFonts w:ascii="Arial" w:hAnsi="Arial" w:cs="Arial"/>
          <w:b/>
          <w:bCs/>
          <w:color w:val="00000A"/>
          <w:w w:val="101"/>
          <w:sz w:val="15"/>
          <w:szCs w:val="15"/>
        </w:rPr>
        <w:t>bando pertinente o nei documenti di gara è il seguente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before="57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[……], [……] […] valuta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09" w:header="720" w:footer="720" w:gutter="0"/>
          <w:cols w:num="2" w:space="720" w:equalWidth="0">
            <w:col w:w="4095" w:space="156"/>
            <w:col w:w="1568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81"/>
          <w:sz w:val="15"/>
          <w:szCs w:val="15"/>
        </w:rPr>
        <w:t>(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796" w:bottom="0" w:left="2009" w:header="720" w:footer="720" w:gutter="0"/>
          <w:cols w:space="720"/>
        </w:sectPr>
      </w:pPr>
    </w:p>
    <w:p w:rsidR="00F64C67" w:rsidRDefault="00F64C67">
      <w:pPr>
        <w:spacing w:before="12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Se la documentazione pertinente è disponibile elettronicamente,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6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(indirizzo web, autorità o organismo di emanazione, riferimento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1439"/>
      </w:pPr>
      <w:r>
        <w:rPr>
          <w:rFonts w:ascii="Arial" w:hAnsi="Arial" w:cs="Arial"/>
          <w:color w:val="00000A"/>
          <w:w w:val="94"/>
          <w:sz w:val="15"/>
          <w:szCs w:val="15"/>
        </w:rPr>
        <w:t>preciso della documentazione): 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194" w:space="334"/>
            <w:col w:w="4112"/>
          </w:cols>
        </w:sectPr>
      </w:pPr>
    </w:p>
    <w:p w:rsidR="00F64C67" w:rsidRDefault="00F64C67">
      <w:pPr>
        <w:spacing w:before="93" w:line="200" w:lineRule="exact"/>
        <w:ind w:right="-567"/>
      </w:pPr>
      <w:r>
        <w:rPr>
          <w:rFonts w:ascii="Arial" w:hAnsi="Arial" w:cs="Arial"/>
          <w:color w:val="00000A"/>
          <w:w w:val="96"/>
          <w:sz w:val="15"/>
          <w:szCs w:val="15"/>
        </w:rPr>
        <w:t>[……….…][…………][…………]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546" w:bottom="0" w:left="6254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6" w:line="164" w:lineRule="exact"/>
        <w:ind w:right="-567"/>
      </w:pPr>
      <w:r>
        <w:rPr>
          <w:rFonts w:ascii="Arial" w:hAnsi="Arial" w:cs="Arial"/>
          <w:color w:val="00000A"/>
          <w:w w:val="95"/>
          <w:sz w:val="15"/>
          <w:szCs w:val="15"/>
        </w:rPr>
        <w:t>3) Se le informazioni relative al fatturato (generale o specifico) non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101"/>
          <w:sz w:val="15"/>
          <w:szCs w:val="15"/>
        </w:rPr>
        <w:t>sono disponibili per tutto il periodo richiesto, indicare la data di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0" w:line="200" w:lineRule="exact"/>
        <w:ind w:right="-567"/>
      </w:pPr>
      <w:r>
        <w:rPr>
          <w:rFonts w:ascii="Arial" w:hAnsi="Arial" w:cs="Arial"/>
          <w:color w:val="00000A"/>
          <w:w w:val="95"/>
          <w:sz w:val="15"/>
          <w:szCs w:val="15"/>
        </w:rPr>
        <w:t>[……]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371" w:space="156"/>
            <w:col w:w="436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4" w:line="164" w:lineRule="exact"/>
        <w:ind w:right="-567"/>
      </w:pPr>
      <w:r>
        <w:rPr>
          <w:rFonts w:ascii="Arial" w:hAnsi="Arial" w:cs="Arial"/>
          <w:color w:val="00000A"/>
          <w:w w:val="97"/>
          <w:sz w:val="15"/>
          <w:szCs w:val="15"/>
        </w:rPr>
        <w:t>4)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14" w:line="164" w:lineRule="exact"/>
        <w:ind w:right="-567"/>
      </w:pPr>
      <w:r>
        <w:rPr>
          <w:rFonts w:ascii="Arial" w:hAnsi="Arial" w:cs="Arial"/>
          <w:color w:val="00000A"/>
          <w:w w:val="102"/>
          <w:sz w:val="15"/>
          <w:szCs w:val="15"/>
        </w:rPr>
        <w:t>Per  quanto  riguarda  gli  </w:t>
      </w:r>
      <w:r>
        <w:rPr>
          <w:rFonts w:ascii="Arial" w:hAnsi="Arial" w:cs="Arial"/>
          <w:b/>
          <w:bCs/>
          <w:color w:val="00000A"/>
          <w:w w:val="99"/>
          <w:sz w:val="15"/>
          <w:szCs w:val="15"/>
        </w:rPr>
        <w:t>indici  finanziari  </w:t>
      </w:r>
      <w:r>
        <w:rPr>
          <w:rFonts w:ascii="Arial" w:hAnsi="Arial" w:cs="Arial"/>
          <w:color w:val="00000A"/>
          <w:w w:val="81"/>
          <w:sz w:val="15"/>
          <w:szCs w:val="15"/>
        </w:rPr>
        <w:t>(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1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(indicazione dell'indice richiesto, come rapporto tra x e y (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3" w:space="720" w:equalWidth="0">
            <w:col w:w="179" w:space="103"/>
            <w:col w:w="3180" w:space="1072"/>
            <w:col w:w="3756"/>
          </w:cols>
        </w:sectPr>
      </w:pPr>
    </w:p>
    <w:p w:rsidR="00F64C67" w:rsidRDefault="00F64C67">
      <w:pPr>
        <w:spacing w:before="6" w:line="164" w:lineRule="exact"/>
        <w:ind w:right="-567"/>
      </w:pPr>
      <w:r>
        <w:rPr>
          <w:rFonts w:ascii="Arial" w:hAnsi="Arial" w:cs="Arial"/>
          <w:color w:val="00000A"/>
          <w:w w:val="95"/>
          <w:sz w:val="15"/>
          <w:szCs w:val="15"/>
        </w:rPr>
        <w:t>nell'avviso o bando pertinente o nei documenti di gar</w:t>
      </w:r>
      <w:r>
        <w:rPr>
          <w:rFonts w:ascii="Arial" w:hAnsi="Arial" w:cs="Arial"/>
          <w:color w:val="000000"/>
          <w:w w:val="94"/>
          <w:sz w:val="15"/>
          <w:szCs w:val="15"/>
        </w:rPr>
        <w:t>a ai sensi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6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6"/>
          <w:sz w:val="15"/>
          <w:szCs w:val="15"/>
        </w:rPr>
        <w:t>valore)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09" w:header="720" w:footer="720" w:gutter="0"/>
          <w:cols w:num="2" w:space="720" w:equalWidth="0">
            <w:col w:w="4095" w:space="156"/>
            <w:col w:w="495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3"/>
          <w:sz w:val="15"/>
          <w:szCs w:val="15"/>
        </w:rPr>
        <w:t>[……], [……] (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684" w:bottom="0" w:left="6254" w:header="720" w:footer="720" w:gutter="0"/>
          <w:cols w:space="720"/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0"/>
          <w:w w:val="94"/>
          <w:sz w:val="15"/>
          <w:szCs w:val="15"/>
        </w:rPr>
        <w:t>economico dichiara che i valori attuali degli indici richiesti </w:t>
      </w:r>
      <w:r>
        <w:rPr>
          <w:rFonts w:ascii="Arial" w:hAnsi="Arial" w:cs="Arial"/>
          <w:color w:val="00000A"/>
          <w:w w:val="96"/>
          <w:sz w:val="15"/>
          <w:szCs w:val="15"/>
        </w:rPr>
        <w:t>sono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796" w:bottom="0" w:left="2009" w:header="720" w:footer="720" w:gutter="0"/>
          <w:cols w:space="720"/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i seguenti: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(indirizzo web, autorità o organismo di emanazione, riferimento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009" w:header="720" w:footer="720" w:gutter="0"/>
          <w:cols w:num="2" w:space="720" w:equalWidth="0">
            <w:col w:w="711" w:space="3540"/>
            <w:col w:w="4112"/>
          </w:cols>
        </w:sectPr>
      </w:pPr>
    </w:p>
    <w:p w:rsidR="00F64C67" w:rsidRDefault="00F64C67">
      <w:pPr>
        <w:spacing w:before="121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Se la documentazione pertinente è disponibile elettronicamente,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-492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preciso della documentazione):</w:t>
      </w:r>
      <w:r>
        <w:rPr>
          <w:rFonts w:ascii="Arial" w:hAnsi="Arial" w:cs="Arial"/>
          <w:i/>
          <w:color w:val="00000A"/>
          <w:w w:val="85"/>
          <w:sz w:val="15"/>
          <w:szCs w:val="15"/>
        </w:rPr>
        <w:t> 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93" w:line="200" w:lineRule="exact"/>
        <w:ind w:right="-567"/>
      </w:pPr>
      <w:r>
        <w:rPr>
          <w:rFonts w:ascii="Arial" w:hAnsi="Arial" w:cs="Arial"/>
          <w:color w:val="00000A"/>
          <w:w w:val="96"/>
          <w:sz w:val="15"/>
          <w:szCs w:val="15"/>
        </w:rPr>
        <w:t>[………..…][…………][……….…]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194" w:space="334"/>
            <w:col w:w="2181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6" w:line="164" w:lineRule="exact"/>
        <w:ind w:right="-567"/>
      </w:pPr>
      <w:r>
        <w:rPr>
          <w:rFonts w:ascii="Arial" w:hAnsi="Arial" w:cs="Arial"/>
          <w:color w:val="00000A"/>
          <w:w w:val="97"/>
          <w:sz w:val="15"/>
          <w:szCs w:val="15"/>
        </w:rPr>
        <w:t>5)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36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L'importo assicurato </w:t>
      </w:r>
      <w:r>
        <w:rPr>
          <w:rFonts w:ascii="Arial" w:hAnsi="Arial" w:cs="Arial"/>
          <w:color w:val="000000"/>
          <w:w w:val="93"/>
          <w:sz w:val="15"/>
          <w:szCs w:val="15"/>
        </w:rPr>
        <w:t>dalla </w:t>
      </w:r>
      <w:r>
        <w:rPr>
          <w:rFonts w:ascii="Arial" w:hAnsi="Arial" w:cs="Arial"/>
          <w:b/>
          <w:bCs/>
          <w:color w:val="000000"/>
          <w:w w:val="94"/>
          <w:sz w:val="15"/>
          <w:szCs w:val="15"/>
        </w:rPr>
        <w:t>copertura contro i rischi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38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[……] […] valuta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3" w:space="720" w:equalWidth="0">
            <w:col w:w="179" w:space="103"/>
            <w:col w:w="3416" w:space="835"/>
            <w:col w:w="1115"/>
          </w:cols>
        </w:sectPr>
      </w:pPr>
    </w:p>
    <w:p w:rsidR="00F64C67" w:rsidRDefault="00F64C67">
      <w:pPr>
        <w:spacing w:before="169" w:line="164" w:lineRule="exact"/>
        <w:ind w:left="276" w:right="2419"/>
      </w:pPr>
      <w:r>
        <w:rPr>
          <w:rFonts w:ascii="Arial" w:hAnsi="Arial" w:cs="Arial"/>
          <w:color w:val="000000"/>
          <w:w w:val="94"/>
          <w:sz w:val="15"/>
          <w:szCs w:val="15"/>
        </w:rPr>
        <w:t>del Codice):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95" w:line="200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Se tali informazioni sono disponibili elettronicamente, indicare: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87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(indirizzo web, autorità o organismo di emanazione, riferimento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1478"/>
      </w:pPr>
      <w:r>
        <w:rPr>
          <w:rFonts w:ascii="Arial" w:hAnsi="Arial" w:cs="Arial"/>
          <w:color w:val="00000A"/>
          <w:w w:val="94"/>
          <w:sz w:val="15"/>
          <w:szCs w:val="15"/>
        </w:rPr>
        <w:t>preciso della documentazione):</w:t>
      </w:r>
      <w:r>
        <w:rPr>
          <w:rFonts w:ascii="Arial" w:hAnsi="Arial" w:cs="Arial"/>
          <w:i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089" w:space="438"/>
            <w:col w:w="4112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86" w:line="164" w:lineRule="exact"/>
        <w:ind w:right="-567"/>
      </w:pPr>
      <w:r>
        <w:rPr>
          <w:rFonts w:ascii="Arial" w:hAnsi="Arial" w:cs="Arial"/>
          <w:color w:val="00000A"/>
          <w:w w:val="97"/>
          <w:sz w:val="15"/>
          <w:szCs w:val="15"/>
        </w:rPr>
        <w:t>6)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86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Per quanto riguarda gli </w:t>
      </w: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eventuali altri requisiti economici o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179" w:space="103"/>
            <w:col w:w="4007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finanziari</w:t>
      </w:r>
      <w:r>
        <w:rPr>
          <w:rFonts w:ascii="Arial" w:hAnsi="Arial" w:cs="Arial"/>
          <w:color w:val="00000A"/>
          <w:w w:val="94"/>
          <w:sz w:val="15"/>
          <w:szCs w:val="15"/>
        </w:rPr>
        <w:t> specificati nell'avviso o bando pertinente o nei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194" w:bottom="0" w:left="2009" w:header="720" w:footer="720" w:gutter="0"/>
          <w:cols w:space="720"/>
        </w:sectPr>
      </w:pPr>
    </w:p>
    <w:p w:rsidR="00F64C67" w:rsidRDefault="00F64C67">
      <w:pPr>
        <w:spacing w:before="6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documenti di gara, l'operatore economico dichiara che: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300" w:bottom="0" w:left="2009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23" w:line="66" w:lineRule="exact"/>
        <w:ind w:right="-458"/>
      </w:pPr>
      <w:r>
        <w:rPr>
          <w:rFonts w:ascii="Arial" w:hAnsi="Arial" w:cs="Arial"/>
          <w:color w:val="00000A"/>
          <w:w w:val="85"/>
          <w:sz w:val="8"/>
          <w:szCs w:val="8"/>
        </w:rPr>
        <w:t>(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before="39" w:line="93" w:lineRule="exact"/>
        <w:ind w:right="-567"/>
      </w:pPr>
      <w:r>
        <w:rPr>
          <w:rFonts w:ascii="Arial" w:hAnsi="Arial" w:cs="Arial"/>
          <w:color w:val="00000A"/>
          <w:w w:val="88"/>
          <w:sz w:val="8"/>
          <w:szCs w:val="8"/>
        </w:rPr>
        <w:t>(</w:t>
      </w:r>
      <w:r>
        <w:rPr>
          <w:rFonts w:ascii="Arial" w:hAnsi="Arial" w:cs="Arial"/>
          <w:color w:val="00000A"/>
          <w:w w:val="93"/>
          <w:sz w:val="8"/>
          <w:szCs w:val="8"/>
        </w:rPr>
        <w:t>29</w:t>
      </w:r>
      <w:r>
        <w:rPr>
          <w:rFonts w:ascii="Arial" w:hAnsi="Arial" w:cs="Arial"/>
          <w:color w:val="00000A"/>
          <w:w w:val="80"/>
          <w:sz w:val="8"/>
          <w:szCs w:val="8"/>
        </w:rPr>
        <w:t>)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18" w:line="130" w:lineRule="exact"/>
        <w:ind w:right="-567"/>
      </w:pPr>
      <w:r>
        <w:rPr>
          <w:rFonts w:ascii="Arial" w:hAnsi="Arial" w:cs="Arial"/>
          <w:color w:val="00000A"/>
          <w:w w:val="94"/>
          <w:sz w:val="12"/>
          <w:szCs w:val="12"/>
        </w:rPr>
        <w:t>Solo se consentito dall'avviso o bando pertinente o dai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18" w:line="130" w:lineRule="exact"/>
        <w:ind w:right="-567"/>
      </w:pPr>
      <w:r>
        <w:rPr>
          <w:rFonts w:ascii="Arial" w:hAnsi="Arial" w:cs="Arial"/>
          <w:color w:val="00000A"/>
          <w:w w:val="84"/>
          <w:sz w:val="12"/>
          <w:szCs w:val="12"/>
        </w:rPr>
        <w:t>di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3" w:space="720" w:equalWidth="0">
            <w:col w:w="159" w:space="122"/>
            <w:col w:w="2853" w:space="570"/>
            <w:col w:w="127"/>
          </w:cols>
        </w:sectPr>
      </w:pPr>
    </w:p>
    <w:p w:rsidR="00F64C67" w:rsidRDefault="00F64C67">
      <w:pPr>
        <w:spacing w:before="68" w:line="66" w:lineRule="exact"/>
        <w:ind w:right="-457"/>
      </w:pPr>
      <w:r>
        <w:rPr>
          <w:rFonts w:ascii="Arial" w:hAnsi="Arial" w:cs="Arial"/>
          <w:color w:val="00000A"/>
          <w:w w:val="85"/>
          <w:sz w:val="8"/>
          <w:szCs w:val="8"/>
        </w:rPr>
        <w:t>(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before="44" w:line="93" w:lineRule="exact"/>
        <w:ind w:right="-567"/>
      </w:pPr>
      <w:r>
        <w:rPr>
          <w:rFonts w:ascii="Arial" w:hAnsi="Arial" w:cs="Arial"/>
          <w:color w:val="00000A"/>
          <w:w w:val="88"/>
          <w:sz w:val="8"/>
          <w:szCs w:val="8"/>
        </w:rPr>
        <w:t>(</w:t>
      </w:r>
      <w:r>
        <w:rPr>
          <w:rFonts w:ascii="Arial" w:hAnsi="Arial" w:cs="Arial"/>
          <w:color w:val="00000A"/>
          <w:w w:val="93"/>
          <w:sz w:val="8"/>
          <w:szCs w:val="8"/>
        </w:rPr>
        <w:t>31</w:t>
      </w:r>
      <w:r>
        <w:rPr>
          <w:rFonts w:ascii="Arial" w:hAnsi="Arial" w:cs="Arial"/>
          <w:color w:val="00000A"/>
          <w:w w:val="85"/>
          <w:sz w:val="8"/>
          <w:szCs w:val="8"/>
        </w:rPr>
        <w:t>)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before="41" w:line="86" w:lineRule="exact"/>
        <w:ind w:left="26" w:right="-543"/>
      </w:pPr>
      <w:r>
        <w:rPr>
          <w:rFonts w:ascii="Arial" w:hAnsi="Arial" w:cs="Arial"/>
          <w:color w:val="00000A"/>
          <w:w w:val="92"/>
          <w:sz w:val="8"/>
          <w:szCs w:val="8"/>
        </w:rPr>
        <w:t>32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before="65" w:line="132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8"/>
          <w:sz w:val="12"/>
          <w:szCs w:val="12"/>
        </w:rPr>
        <w:t>Ad esempio,</w:t>
      </w:r>
      <w:r>
        <w:rPr>
          <w:rFonts w:ascii="Arial" w:hAnsi="Arial" w:cs="Arial"/>
          <w:color w:val="00000A"/>
          <w:sz w:val="12"/>
          <w:szCs w:val="12"/>
        </w:rPr>
        <w:t> </w:t>
      </w:r>
      <w:r>
        <w:br/>
      </w:r>
      <w:r>
        <w:rPr>
          <w:rFonts w:ascii="Arial" w:hAnsi="Arial" w:cs="Arial"/>
          <w:color w:val="00000A"/>
          <w:w w:val="98"/>
          <w:sz w:val="12"/>
          <w:szCs w:val="12"/>
        </w:rPr>
        <w:t>Ad esempio,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before="65" w:line="132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5"/>
          <w:sz w:val="12"/>
          <w:szCs w:val="12"/>
        </w:rPr>
        <w:t>rapporto tra attività e passività.</w:t>
      </w:r>
      <w:r>
        <w:rPr>
          <w:rFonts w:ascii="Arial" w:hAnsi="Arial" w:cs="Arial"/>
          <w:color w:val="00000A"/>
          <w:sz w:val="12"/>
          <w:szCs w:val="12"/>
        </w:rPr>
        <w:t> </w:t>
      </w:r>
      <w:r>
        <w:br/>
      </w:r>
      <w:r>
        <w:rPr>
          <w:rFonts w:ascii="Arial" w:hAnsi="Arial" w:cs="Arial"/>
          <w:color w:val="00000A"/>
          <w:w w:val="95"/>
          <w:sz w:val="12"/>
          <w:szCs w:val="12"/>
        </w:rPr>
        <w:t>rapporto tra attività e passività.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3" w:space="720" w:equalWidth="0">
            <w:col w:w="161" w:space="121"/>
            <w:col w:w="686" w:space="1"/>
            <w:col w:w="1624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81" w:line="126" w:lineRule="exact"/>
        <w:ind w:right="-567"/>
      </w:pPr>
      <w:r>
        <w:rPr>
          <w:rFonts w:ascii="Calibri" w:hAnsi="Calibri" w:cs="Calibri"/>
          <w:color w:val="00000A"/>
          <w:w w:val="93"/>
          <w:sz w:val="19"/>
          <w:szCs w:val="19"/>
        </w:rPr>
        <w:t>13</w:t>
      </w:r>
      <w:r>
        <w:rPr>
          <w:rFonts w:ascii="Calibri" w:hAnsi="Calibri" w:cs="Calibri"/>
          <w:color w:val="00000A"/>
          <w:sz w:val="19"/>
          <w:szCs w:val="19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93" w:bottom="0" w:left="10661" w:header="720" w:footer="720" w:gutter="0"/>
          <w:cols w:space="720"/>
        </w:sectPr>
      </w:pPr>
    </w:p>
    <w:p w:rsidR="00F64C67" w:rsidRDefault="00F64C67">
      <w:pPr>
        <w:spacing w:line="164" w:lineRule="exact"/>
        <w:ind w:right="-567"/>
      </w:pPr>
      <w:r>
        <w:rPr>
          <w:noProof/>
        </w:rPr>
        <w:pict>
          <v:shape id="_x0000_s3244" style="position:absolute;margin-left:82.3pt;margin-top:629.5pt;width:225.6pt;height:28.55pt;z-index:-24938700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5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245" style="position:absolute;margin-left:86.65pt;margin-top:643.8pt;width:216.25pt;height:14.15pt;z-index:-249385984;mso-position-horizontal-relative:page;mso-position-vertical-relative:page" coordorigin="3057,22712" coordsize="7629,500" path="m3057,22712r7628,l10685,23212r-7628,l3057,2271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46" style="position:absolute;margin-left:86.65pt;margin-top:629.5pt;width:216.25pt;height:14.3pt;z-index:-249384960;mso-position-horizontal-relative:page;mso-position-vertical-relative:page" coordorigin="3057,22208" coordsize="7629,504" path="m3057,22208r7628,l10685,22712r-7628,l3057,2220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47" style="position:absolute;margin-left:308.4pt;margin-top:536.05pt;width:225.5pt;height:93.1pt;z-index:-24938393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5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248" style="position:absolute;margin-left:312.7pt;margin-top:581.15pt;width:216.1pt;height:14.3pt;z-index:-249382912;mso-position-horizontal-relative:page;mso-position-vertical-relative:page" coordorigin="11032,20502" coordsize="7625,504" path="m11032,20502r7625,l18657,21006r-7625,l11032,2050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49" style="position:absolute;margin-left:82.3pt;margin-top:536.05pt;width:225.6pt;height:93.1pt;z-index:-24938188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5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250" style="position:absolute;margin-left:86.65pt;margin-top:614.9pt;width:216.25pt;height:14.3pt;z-index:-249380864;mso-position-horizontal-relative:page;mso-position-vertical-relative:page" coordorigin="3057,21692" coordsize="7629,504" path="m3057,21692r7628,l10685,22196r-7628,l3057,2169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51" style="position:absolute;margin-left:86.65pt;margin-top:606.5pt;width:216.25pt;height:8.4pt;z-index:-249379840;mso-position-horizontal-relative:page;mso-position-vertical-relative:page" coordorigin="3057,21396" coordsize="7629,297" path="m3057,21396r7628,l10685,21692r-7628,l3057,2139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52" style="position:absolute;margin-left:86.65pt;margin-top:598.1pt;width:216.25pt;height:8.4pt;z-index:-249378816;mso-position-horizontal-relative:page;mso-position-vertical-relative:page" coordorigin="3057,21099" coordsize="7629,297" path="m3057,21099r7628,l10685,21396r-7628,l3057,2109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53" style="position:absolute;margin-left:86.65pt;margin-top:589.7pt;width:216.25pt;height:8.4pt;z-index:-249377792;mso-position-horizontal-relative:page;mso-position-vertical-relative:page" coordorigin="3057,20803" coordsize="7629,297" path="m3057,20803r7628,l10685,21099r-7628,l3057,2080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54" style="position:absolute;margin-left:86.65pt;margin-top:581.15pt;width:216.25pt;height:8.5pt;z-index:-249376768;mso-position-horizontal-relative:page;mso-position-vertical-relative:page" coordorigin="3057,20502" coordsize="7629,301" path="m3057,20502r7628,l10685,20803r-7628,l3057,2050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55" style="position:absolute;margin-left:86.65pt;margin-top:558.6pt;width:216.25pt;height:8.4pt;z-index:-249375744;mso-position-horizontal-relative:page;mso-position-vertical-relative:page" coordorigin="3057,19707" coordsize="7629,297" path="m3057,19707r7628,l10685,20003r-7628,l3057,1970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56" style="position:absolute;margin-left:86.65pt;margin-top:550.3pt;width:216.25pt;height:8.3pt;z-index:-249374720;mso-position-horizontal-relative:page;mso-position-vertical-relative:page" coordorigin="3057,19414" coordsize="7629,293" path="m3057,19414r7628,l10685,19707r-7628,l3057,1941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57" style="position:absolute;margin-left:86.65pt;margin-top:536.05pt;width:216.25pt;height:14.3pt;z-index:-249373696;mso-position-horizontal-relative:page;mso-position-vertical-relative:page" coordorigin="3057,18911" coordsize="7629,504" path="m3057,18911r7628,l10685,19414r-7628,l3057,1891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58" style="position:absolute;margin-left:308.4pt;margin-top:498.6pt;width:225.5pt;height:36.95pt;z-index:-24937267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5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259" style="position:absolute;margin-left:312.7pt;margin-top:498.6pt;width:216.1pt;height:20.15pt;z-index:-249371648;mso-position-horizontal-relative:page;mso-position-vertical-relative:page" coordorigin="11032,17590" coordsize="7625,712" path="m11032,17590r7625,l18657,18301r-7625,l11032,1759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60" style="position:absolute;margin-left:82.3pt;margin-top:498.6pt;width:225.6pt;height:36.95pt;z-index:-24937062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5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261" style="position:absolute;margin-left:86.65pt;margin-top:521.3pt;width:216.25pt;height:14.3pt;z-index:-249369600;mso-position-horizontal-relative:page;mso-position-vertical-relative:page" coordorigin="3057,18390" coordsize="7629,504" path="m3057,18390r7628,l10685,18894r-7628,l3057,1839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62" style="position:absolute;margin-left:86.65pt;margin-top:512.9pt;width:216.25pt;height:8.4pt;z-index:-249368576;mso-position-horizontal-relative:page;mso-position-vertical-relative:page" coordorigin="3057,18094" coordsize="7629,297" path="m3057,18094r7628,l10685,18390r-7628,l3057,1809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63" style="position:absolute;margin-left:86.65pt;margin-top:498.6pt;width:216.25pt;height:14.3pt;z-index:-249367552;mso-position-horizontal-relative:page;mso-position-vertical-relative:page" coordorigin="3057,17590" coordsize="7629,504" path="m3057,17590r7628,l10685,18094r-7628,l3057,1759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64" style="position:absolute;margin-left:308.4pt;margin-top:461.3pt;width:225.5pt;height:36.85pt;z-index:-24936652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2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265" style="position:absolute;margin-left:312.7pt;margin-top:461.3pt;width:216.1pt;height:20.05pt;z-index:-249365504;mso-position-horizontal-relative:page;mso-position-vertical-relative:page" coordorigin="11032,16273" coordsize="7625,707" path="m11032,16273r7625,l18657,16980r-7625,l11032,1627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66" style="position:absolute;margin-left:82.3pt;margin-top:461.3pt;width:225.6pt;height:36.85pt;z-index:-24936448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2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267" style="position:absolute;margin-left:86.65pt;margin-top:483.95pt;width:216.25pt;height:14.15pt;z-index:-249363456;mso-position-horizontal-relative:page;mso-position-vertical-relative:page" coordorigin="3057,17073" coordsize="7629,500" path="m3057,17073r7628,l10685,17573r-7628,l3057,1707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68" style="position:absolute;margin-left:86.65pt;margin-top:475.55pt;width:216.25pt;height:8.4pt;z-index:-249362432;mso-position-horizontal-relative:page;mso-position-vertical-relative:page" coordorigin="3057,16777" coordsize="7629,297" path="m3057,16777r7628,l10685,17073r-7628,l3057,1677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69" style="position:absolute;margin-left:86.65pt;margin-top:461.3pt;width:216.25pt;height:14.3pt;z-index:-249361408;mso-position-horizontal-relative:page;mso-position-vertical-relative:page" coordorigin="3057,16273" coordsize="7629,504" path="m3057,16273r7628,l10685,16777r-7628,l3057,1627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70" style="position:absolute;margin-left:308.4pt;margin-top:392.9pt;width:225.5pt;height:67.9pt;z-index:-24936038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5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271" style="position:absolute;margin-left:312.7pt;margin-top:432.25pt;width:216.1pt;height:14.3pt;z-index:-249359360;mso-position-horizontal-relative:page;mso-position-vertical-relative:page" coordorigin="11032,15249" coordsize="7625,504" path="m11032,15249r7625,l18657,15753r-7625,l11032,152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72" style="position:absolute;margin-left:312.7pt;margin-top:423.85pt;width:216.1pt;height:8.4pt;z-index:-249358336;mso-position-horizontal-relative:page;mso-position-vertical-relative:page" coordorigin="11032,14953" coordsize="7625,297" path="m11032,14953r7625,l18657,15249r-7625,l11032,1495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73" style="position:absolute;margin-left:312.7pt;margin-top:392.9pt;width:216.1pt;height:14.3pt;z-index:-249357312;mso-position-horizontal-relative:page;mso-position-vertical-relative:page" coordorigin="11032,13860" coordsize="7625,504" path="m11032,13860r7625,l18657,14364r-7625,l11032,138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74" style="position:absolute;margin-left:82.3pt;margin-top:392.9pt;width:225.6pt;height:67.9pt;z-index:-24935628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5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275" style="position:absolute;margin-left:86.65pt;margin-top:446.5pt;width:216.25pt;height:14.3pt;z-index:-249355264;mso-position-horizontal-relative:page;mso-position-vertical-relative:page" coordorigin="3057,15753" coordsize="7629,504" path="m3057,15753r7628,l10685,16256r-7628,l3057,1575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76" style="position:absolute;margin-left:86.65pt;margin-top:438.1pt;width:216.25pt;height:8.4pt;z-index:-249354240;mso-position-horizontal-relative:page;mso-position-vertical-relative:page" coordorigin="3057,15456" coordsize="7629,297" path="m3057,15456r7628,l10685,15753r-7628,l3057,1545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77" style="position:absolute;margin-left:86.65pt;margin-top:429.7pt;width:216.25pt;height:8.4pt;z-index:-249353216;mso-position-horizontal-relative:page;mso-position-vertical-relative:page" coordorigin="3057,15160" coordsize="7629,297" path="m3057,15160r7628,l10685,15456r-7628,l3057,151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78" style="position:absolute;margin-left:86.65pt;margin-top:415.55pt;width:216.25pt;height:14.15pt;z-index:-249352192;mso-position-horizontal-relative:page;mso-position-vertical-relative:page" coordorigin="3057,14660" coordsize="7629,500" path="m3057,14660r7628,l10685,15160r-7628,l3057,146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79" style="position:absolute;margin-left:86.65pt;margin-top:407.15pt;width:216.25pt;height:8.4pt;z-index:-249351168;mso-position-horizontal-relative:page;mso-position-vertical-relative:page" coordorigin="3057,14364" coordsize="7629,297" path="m3057,14364r7628,l10685,14660r-7628,l3057,1436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80" style="position:absolute;margin-left:86.65pt;margin-top:392.9pt;width:216.25pt;height:14.3pt;z-index:-249350144;mso-position-horizontal-relative:page;mso-position-vertical-relative:page" coordorigin="3057,13860" coordsize="7629,504" path="m3057,13860r7628,l10685,14364r-7628,l3057,138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81" style="position:absolute;margin-left:308.4pt;margin-top:308.15pt;width:225.5pt;height:84.35pt;z-index:-24934912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5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282" style="position:absolute;margin-left:459pt;margin-top:351.25pt;width:55.45pt;height:20.05pt;z-index:-24934809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5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283" style="position:absolute;margin-left:463.1pt;margin-top:351.25pt;width:46.3pt;height:20.05pt;z-index:-249347072;mso-position-horizontal-relative:page;mso-position-vertical-relative:page" coordorigin="16337,12391" coordsize="1635,708" path="m16337,12391r1634,l17971,13098r-1634,l16337,1239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84" style="position:absolute;margin-left:423.6pt;margin-top:351.25pt;width:34.9pt;height:20.05pt;z-index:-24934604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5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285" style="position:absolute;margin-left:427.7pt;margin-top:351.25pt;width:25.8pt;height:20.05pt;z-index:-249345024;mso-position-horizontal-relative:page;mso-position-vertical-relative:page" coordorigin="15088,12391" coordsize="911,708" path="m15088,12391r910,l15998,13098r-910,l15088,1239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86" style="position:absolute;margin-left:378.1pt;margin-top:351.25pt;width:45pt;height:20.05pt;z-index:-24934400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6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287" style="position:absolute;margin-left:382.2pt;margin-top:351.25pt;width:36pt;height:20.05pt;z-index:-249342976;mso-position-horizontal-relative:page;mso-position-vertical-relative:page" coordorigin="13484,12391" coordsize="1271,708" path="m13484,12391r1270,l14754,13098r-1270,l13484,1239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88" style="position:absolute;margin-left:313.2pt;margin-top:351.25pt;width:64.45pt;height:20.05pt;z-index:-24934195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6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289" style="position:absolute;margin-left:317.3pt;margin-top:351.25pt;width:55.45pt;height:20.05pt;z-index:-249340928;mso-position-horizontal-relative:page;mso-position-vertical-relative:page" coordorigin="11193,12391" coordsize="1956,708" path="m11193,12391r1956,l13149,13098r-1956,l11193,1239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90" style="position:absolute;margin-left:312.7pt;margin-top:336.6pt;width:216.1pt;height:14.15pt;z-index:-249339904;mso-position-horizontal-relative:page;mso-position-vertical-relative:page" coordorigin="11032,11875" coordsize="7625,500" path="m11032,11875r7625,l18657,12374r-7625,l11032,1187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91" style="position:absolute;margin-left:312.7pt;margin-top:322.45pt;width:216.1pt;height:14.15pt;z-index:-249338880;mso-position-horizontal-relative:page;mso-position-vertical-relative:page" coordorigin="11032,11375" coordsize="7625,500" path="m11032,11375r7625,l18657,11875r-7625,l11032,1137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92" style="position:absolute;margin-left:312.7pt;margin-top:308.15pt;width:216.1pt;height:14.3pt;z-index:-249337856;mso-position-horizontal-relative:page;mso-position-vertical-relative:page" coordorigin="11032,10872" coordsize="7625,504" path="m11032,10872r7625,l18657,11375r-7625,l11032,1087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93" style="position:absolute;margin-left:82.3pt;margin-top:308.15pt;width:225.6pt;height:84.35pt;z-index:-24933683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6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294" style="position:absolute;margin-left:86.65pt;margin-top:375.7pt;width:216.25pt;height:13.7pt;z-index:-249335808;mso-position-horizontal-relative:page;mso-position-vertical-relative:page" coordorigin="3057,13255" coordsize="7629,483" path="m3057,13255r7628,l10685,13738r-7628,l3057,1325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95" style="position:absolute;margin-left:86.65pt;margin-top:367.9pt;width:216.25pt;height:7.8pt;z-index:-249334784;mso-position-horizontal-relative:page;mso-position-vertical-relative:page" coordorigin="3057,12980" coordsize="7629,276" path="m3057,12980r7628,l10685,13255r-7628,l3057,1298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96" style="position:absolute;margin-left:86.65pt;margin-top:360.1pt;width:216.25pt;height:7.8pt;z-index:-249333760;mso-position-horizontal-relative:page;mso-position-vertical-relative:page" coordorigin="3057,12705" coordsize="7629,276" path="m3057,12705r7628,l10685,12980r-7628,l3057,1270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97" style="position:absolute;margin-left:86.65pt;margin-top:352.3pt;width:216.25pt;height:7.8pt;z-index:-249332736;mso-position-horizontal-relative:page;mso-position-vertical-relative:page" coordorigin="3057,12429" coordsize="7629,276" path="m3057,12429r7628,l10685,12705r-7628,l3057,1242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98" style="position:absolute;margin-left:86.65pt;margin-top:344.5pt;width:216.25pt;height:7.8pt;z-index:-249331712;mso-position-horizontal-relative:page;mso-position-vertical-relative:page" coordorigin="3057,12154" coordsize="7629,276" path="m3057,12154r7628,l10685,12429r-7628,l3057,1215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299" style="position:absolute;margin-left:86.65pt;margin-top:330.85pt;width:216.25pt;height:13.7pt;z-index:-249330688;mso-position-horizontal-relative:page;mso-position-vertical-relative:page" coordorigin="3057,11672" coordsize="7629,483" path="m3057,11672r7628,l10685,12154r-7628,l3057,1167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00" style="position:absolute;margin-left:86.65pt;margin-top:322.45pt;width:216.25pt;height:8.4pt;z-index:-249329664;mso-position-horizontal-relative:page;mso-position-vertical-relative:page" coordorigin="3057,11375" coordsize="7629,297" path="m3057,11375r7628,l10685,11672r-7628,l3057,1137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01" style="position:absolute;margin-left:86.65pt;margin-top:308.15pt;width:216.25pt;height:14.3pt;z-index:-249328640;mso-position-horizontal-relative:page;mso-position-vertical-relative:page" coordorigin="3057,10872" coordsize="7629,504" path="m3057,10872r7628,l10685,11375r-7628,l3057,1087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02" style="position:absolute;margin-left:308.4pt;margin-top:231.35pt;width:225.5pt;height:76.3pt;z-index:-24932761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6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303" style="position:absolute;margin-left:312.7pt;margin-top:293.4pt;width:216.1pt;height:14.3pt;z-index:-249326592;mso-position-horizontal-relative:page;mso-position-vertical-relative:page" coordorigin="11032,10351" coordsize="7625,504" path="m11032,10351r7625,l18657,10855r-7625,l11032,103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04" style="position:absolute;margin-left:312.7pt;margin-top:279.1pt;width:216.1pt;height:14.3pt;z-index:-249325568;mso-position-horizontal-relative:page;mso-position-vertical-relative:page" coordorigin="11032,9847" coordsize="7625,504" path="m11032,9847r7625,l18657,10351r-7625,l11032,984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05" style="position:absolute;margin-left:312.7pt;margin-top:270.7pt;width:216.1pt;height:8.4pt;z-index:-249324544;mso-position-horizontal-relative:page;mso-position-vertical-relative:page" coordorigin="11032,9551" coordsize="7625,297" path="m11032,9551r7625,l18657,9847r-7625,l11032,95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06" style="position:absolute;margin-left:312.7pt;margin-top:253.9pt;width:216.1pt;height:8.4pt;z-index:-249323520;mso-position-horizontal-relative:page;mso-position-vertical-relative:page" coordorigin="11032,8958" coordsize="7625,297" path="m11032,8958r7625,l18657,9254r-7625,l11032,895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07" style="position:absolute;margin-left:312.7pt;margin-top:245.5pt;width:216.1pt;height:8.4pt;z-index:-249322496;mso-position-horizontal-relative:page;mso-position-vertical-relative:page" coordorigin="11032,8662" coordsize="7625,297" path="m11032,8662r7625,l18657,8958r-7625,l11032,866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08" style="position:absolute;margin-left:312.7pt;margin-top:231.35pt;width:216.1pt;height:14.15pt;z-index:-249321472;mso-position-horizontal-relative:page;mso-position-vertical-relative:page" coordorigin="11032,8162" coordsize="7625,500" path="m11032,8162r7625,l18657,8662r-7625,l11032,816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09" style="position:absolute;margin-left:82.3pt;margin-top:231.35pt;width:225.6pt;height:76.3pt;z-index:-24932044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6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310" style="position:absolute;margin-left:86.65pt;margin-top:293.4pt;width:216.25pt;height:14.3pt;z-index:-249319424;mso-position-horizontal-relative:page;mso-position-vertical-relative:page" coordorigin="3057,10351" coordsize="7629,504" path="m3057,10351r7628,l10685,10855r-7628,l3057,103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11" style="position:absolute;margin-left:86.65pt;margin-top:285pt;width:216.25pt;height:8.4pt;z-index:-249318400;mso-position-horizontal-relative:page;mso-position-vertical-relative:page" coordorigin="3057,10055" coordsize="7629,297" path="m3057,10055r7628,l10685,10351r-7628,l3057,1005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12" style="position:absolute;margin-left:86.65pt;margin-top:276.6pt;width:216.25pt;height:8.4pt;z-index:-249317376;mso-position-horizontal-relative:page;mso-position-vertical-relative:page" coordorigin="3057,9758" coordsize="7629,297" path="m3057,9758r7628,l10685,10055r-7628,l3057,975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13" style="position:absolute;margin-left:86.65pt;margin-top:253.9pt;width:216.25pt;height:14.3pt;z-index:-249316352;mso-position-horizontal-relative:page;mso-position-vertical-relative:page" coordorigin="3057,8958" coordsize="7629,504" path="m3057,8958r7628,l10685,9462r-7628,l3057,895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14" style="position:absolute;margin-left:86.65pt;margin-top:245.5pt;width:216.25pt;height:8.4pt;z-index:-249315328;mso-position-horizontal-relative:page;mso-position-vertical-relative:page" coordorigin="3057,8662" coordsize="7629,297" path="m3057,8662r7628,l10685,8958r-7628,l3057,866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15" style="position:absolute;margin-left:86.65pt;margin-top:231.35pt;width:216.25pt;height:14.15pt;z-index:-249314304;mso-position-horizontal-relative:page;mso-position-vertical-relative:page" coordorigin="3057,8162" coordsize="7629,500" path="m3057,8162r7628,l10685,8662r-7628,l3057,816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16" style="position:absolute;margin-left:308.4pt;margin-top:210.85pt;width:225.5pt;height:20.05pt;z-index:-24931328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6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317" style="position:absolute;margin-left:312.7pt;margin-top:210.85pt;width:216.1pt;height:19.9pt;z-index:-249312256;mso-position-horizontal-relative:page;mso-position-vertical-relative:page" coordorigin="11032,7438" coordsize="7625,703" path="m11032,7438r7625,l18657,8141r-7625,l11032,743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18" style="position:absolute;margin-left:82.3pt;margin-top:210.85pt;width:225.6pt;height:20.05pt;z-index:-24931123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6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319" style="position:absolute;margin-left:86.65pt;margin-top:210.85pt;width:216.25pt;height:19.9pt;z-index:-249310208;mso-position-horizontal-relative:page;mso-position-vertical-relative:page" coordorigin="3057,7438" coordsize="7629,703" path="m3057,7438r7628,l10685,8141r-7628,l3057,743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20" style="position:absolute;margin-left:82.3pt;margin-top:194.65pt;width:454.2pt;height:9.5pt;z-index:-249309184;mso-position-horizontal-relative:page;mso-position-vertical-relative:page" coordorigin="2905,6867" coordsize="16024,335" path="m2905,6867r16023,l18928,7201r-16023,l2905,6867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21" style="position:absolute;margin-left:82.3pt;margin-top:185.3pt;width:454.2pt;height:9.35pt;z-index:-249308160;mso-position-horizontal-relative:page;mso-position-vertical-relative:page" coordorigin="2905,6537" coordsize="16024,331" path="m2905,6537r16023,l18928,6867r-16023,l2905,6537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22" style="position:absolute;margin-left:308.4pt;margin-top:106.3pt;width:225.5pt;height:36.85pt;z-index:-24930713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6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323" style="position:absolute;margin-left:312.7pt;margin-top:129pt;width:216.1pt;height:14.15pt;z-index:-249306112;mso-position-horizontal-relative:page;mso-position-vertical-relative:page" coordorigin="11032,4551" coordsize="7625,500" path="m11032,4551r7625,l18657,5051r-7625,l11032,45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24" style="position:absolute;margin-left:312.7pt;margin-top:114.7pt;width:216.1pt;height:14.3pt;z-index:-249305088;mso-position-horizontal-relative:page;mso-position-vertical-relative:page" coordorigin="11032,4047" coordsize="7625,504" path="m11032,4047r7625,l18657,4551r-7625,l11032,404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25" style="position:absolute;margin-left:312.7pt;margin-top:106.3pt;width:216.1pt;height:8.4pt;z-index:-249304064;mso-position-horizontal-relative:page;mso-position-vertical-relative:page" coordorigin="11032,3751" coordsize="7625,297" path="m11032,3751r7625,l18657,4047r-7625,l11032,37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26" style="position:absolute;margin-left:82.3pt;margin-top:106.3pt;width:225.6pt;height:36.85pt;z-index:-24930304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6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327" style="position:absolute;margin-left:86.65pt;margin-top:123.1pt;width:216.25pt;height:14.3pt;z-index:-249302016;mso-position-horizontal-relative:page;mso-position-vertical-relative:page" coordorigin="3057,4344" coordsize="7629,504" path="m3057,4344r7628,l10685,4848r-7628,l3057,434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28" style="position:absolute;margin-left:86.65pt;margin-top:114.7pt;width:216.25pt;height:8.4pt;z-index:-249300992;mso-position-horizontal-relative:page;mso-position-vertical-relative:page" coordorigin="3057,4047" coordsize="7629,297" path="m3057,4047r7628,l10685,4344r-7628,l3057,404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29" style="position:absolute;margin-left:86.65pt;margin-top:106.3pt;width:216.25pt;height:8.4pt;z-index:-249299968;mso-position-horizontal-relative:page;mso-position-vertical-relative:page" coordorigin="3057,3751" coordsize="7629,297" path="m3057,3751r7628,l10685,4047r-7628,l3057,37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30" type="#_x0000_t202" style="position:absolute;margin-left:87.6pt;margin-top:676.55pt;width:371.05pt;height:14.65pt;z-index:-249298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32" w:lineRule="exact"/>
                  </w:pPr>
                  <w:r>
                    <w:rPr>
                      <w:rFonts w:ascii="Arial" w:hAnsi="Arial" w:cs="Arial"/>
                      <w:color w:val="00000A"/>
                      <w:w w:val="68"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/>
                      <w:color w:val="00000A"/>
                      <w:w w:val="96"/>
                      <w:sz w:val="12"/>
                      <w:szCs w:val="12"/>
                    </w:rPr>
                    <w:t>33</w:t>
                  </w:r>
                  <w:r>
                    <w:rPr>
                      <w:rFonts w:ascii="Arial" w:hAnsi="Arial" w:cs="Arial"/>
                      <w:color w:val="00000A"/>
                      <w:w w:val="72"/>
                      <w:sz w:val="12"/>
                      <w:szCs w:val="12"/>
                    </w:rPr>
                    <w:t>) </w:t>
                  </w:r>
                  <w:r>
                    <w:rPr>
                      <w:rFonts w:ascii="Arial" w:hAnsi="Arial" w:cs="Arial"/>
                      <w:color w:val="00000A"/>
                      <w:w w:val="93"/>
                      <w:sz w:val="12"/>
                      <w:szCs w:val="12"/>
                    </w:rPr>
                    <w:t>Le amministrazioni aggiudicatrici possono 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w w:val="101"/>
                      <w:sz w:val="12"/>
                      <w:szCs w:val="12"/>
                    </w:rPr>
                    <w:t>richiedere</w:t>
                  </w:r>
                  <w:r>
                    <w:rPr>
                      <w:rFonts w:ascii="Arial" w:hAnsi="Arial" w:cs="Arial"/>
                      <w:color w:val="00000A"/>
                      <w:w w:val="94"/>
                      <w:sz w:val="12"/>
                      <w:szCs w:val="12"/>
                    </w:rPr>
                    <w:t> fino a cinque anni e 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w w:val="98"/>
                      <w:sz w:val="12"/>
                      <w:szCs w:val="12"/>
                    </w:rPr>
                    <w:t>ammettere</w:t>
                  </w:r>
                  <w:r>
                    <w:rPr>
                      <w:rFonts w:ascii="Arial" w:hAnsi="Arial" w:cs="Arial"/>
                      <w:color w:val="00000A"/>
                      <w:w w:val="94"/>
                      <w:sz w:val="12"/>
                      <w:szCs w:val="12"/>
                    </w:rPr>
                    <w:t> un'esperienza che risale a 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w w:val="91"/>
                      <w:sz w:val="12"/>
                      <w:szCs w:val="12"/>
                    </w:rPr>
                    <w:t>più</w:t>
                  </w:r>
                  <w:r>
                    <w:rPr>
                      <w:rFonts w:ascii="Arial" w:hAnsi="Arial" w:cs="Arial"/>
                      <w:color w:val="00000A"/>
                      <w:w w:val="95"/>
                      <w:sz w:val="12"/>
                      <w:szCs w:val="12"/>
                    </w:rPr>
                    <w:t> di cinque anni prima.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  <w:r>
                    <w:br/>
                  </w:r>
                  <w:r>
                    <w:rPr>
                      <w:rFonts w:ascii="Arial" w:hAnsi="Arial" w:cs="Arial"/>
                      <w:color w:val="00000A"/>
                      <w:w w:val="68"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/>
                      <w:color w:val="00000A"/>
                      <w:w w:val="96"/>
                      <w:sz w:val="12"/>
                      <w:szCs w:val="12"/>
                    </w:rPr>
                    <w:t>34</w:t>
                  </w:r>
                  <w:r>
                    <w:rPr>
                      <w:rFonts w:ascii="Arial" w:hAnsi="Arial" w:cs="Arial"/>
                      <w:color w:val="00000A"/>
                      <w:w w:val="72"/>
                      <w:sz w:val="12"/>
                      <w:szCs w:val="12"/>
                    </w:rPr>
                    <w:t>) </w:t>
                  </w:r>
                  <w:r>
                    <w:rPr>
                      <w:rFonts w:ascii="Arial" w:hAnsi="Arial" w:cs="Arial"/>
                      <w:color w:val="00000A"/>
                      <w:w w:val="93"/>
                      <w:sz w:val="12"/>
                      <w:szCs w:val="12"/>
                    </w:rPr>
                    <w:t>In altri termini, occorre indicare 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w w:val="91"/>
                      <w:sz w:val="12"/>
                      <w:szCs w:val="12"/>
                    </w:rPr>
                    <w:t>tutti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31" type="#_x0000_t202" style="position:absolute;margin-left:107.4pt;margin-top:606.4pt;width:189.2pt;height:9.65pt;z-index:-249297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A"/>
                      <w:w w:val="94"/>
                      <w:sz w:val="15"/>
                      <w:szCs w:val="15"/>
                    </w:rPr>
                    <w:t>ricerca</w:t>
                  </w:r>
                  <w:r>
                    <w:rPr>
                      <w:rFonts w:ascii="Arial" w:hAnsi="Arial" w:cs="Arial"/>
                      <w:color w:val="00000A"/>
                      <w:w w:val="94"/>
                      <w:sz w:val="15"/>
                      <w:szCs w:val="15"/>
                    </w:rPr>
                    <w:t> di cui egli dispone, nonché delle 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w w:val="95"/>
                      <w:sz w:val="15"/>
                      <w:szCs w:val="15"/>
                    </w:rPr>
                    <w:t>misure adottate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32" type="#_x0000_t202" style="position:absolute;margin-left:107.4pt;margin-top:589.6pt;width:36.05pt;height:9.65pt;z-index:-249296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A"/>
                      <w:w w:val="95"/>
                      <w:sz w:val="15"/>
                      <w:szCs w:val="15"/>
                    </w:rPr>
                    <w:t>verifiche</w:t>
                  </w:r>
                  <w:r>
                    <w:rPr>
                      <w:rFonts w:ascii="Arial" w:hAnsi="Arial" w:cs="Arial"/>
                      <w:color w:val="00000A"/>
                      <w:w w:val="81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33" type="#_x0000_t202" style="position:absolute;margin-left:107.4pt;margin-top:581.2pt;width:166.3pt;height:9.65pt;z-index:-249295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A"/>
                      <w:w w:val="94"/>
                      <w:sz w:val="15"/>
                      <w:szCs w:val="15"/>
                    </w:rPr>
                    <w:t>L'operatore economico 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w w:val="94"/>
                      <w:sz w:val="15"/>
                      <w:szCs w:val="15"/>
                    </w:rPr>
                    <w:t>consentirà</w:t>
                  </w:r>
                  <w:r>
                    <w:rPr>
                      <w:rFonts w:ascii="Arial" w:hAnsi="Arial" w:cs="Arial"/>
                      <w:color w:val="00000A"/>
                      <w:w w:val="94"/>
                      <w:sz w:val="15"/>
                      <w:szCs w:val="15"/>
                    </w:rPr>
                    <w:t> l'esecuzione di</w:t>
                  </w:r>
                  <w:r>
                    <w:rPr>
                      <w:rFonts w:ascii="Arial" w:hAnsi="Arial" w:cs="Arial"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34" type="#_x0000_t202" style="position:absolute;margin-left:107.4pt;margin-top:512.95pt;width:197pt;height:9.65pt;z-index:-249294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A"/>
                      <w:w w:val="94"/>
                      <w:sz w:val="15"/>
                      <w:szCs w:val="15"/>
                    </w:rPr>
                    <w:t>tracciabilità della catena di approvvigionamento</w:t>
                  </w:r>
                  <w:r>
                    <w:rPr>
                      <w:rFonts w:ascii="Arial" w:hAnsi="Arial" w:cs="Arial"/>
                      <w:color w:val="00000A"/>
                      <w:w w:val="94"/>
                      <w:sz w:val="15"/>
                      <w:szCs w:val="15"/>
                    </w:rPr>
                    <w:t> durante</w:t>
                  </w:r>
                  <w:r>
                    <w:rPr>
                      <w:rFonts w:ascii="Arial" w:hAnsi="Arial" w:cs="Arial"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35" type="#_x0000_t202" style="position:absolute;margin-left:107.4pt;margin-top:475.5pt;width:191.15pt;height:9.65pt;z-index:-249293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A"/>
                      <w:w w:val="94"/>
                      <w:sz w:val="15"/>
                      <w:szCs w:val="15"/>
                    </w:rPr>
                    <w:t>seguenti misure per garantire la qualità </w:t>
                  </w:r>
                  <w:r>
                    <w:rPr>
                      <w:rFonts w:ascii="Arial" w:hAnsi="Arial" w:cs="Arial"/>
                      <w:color w:val="00000A"/>
                      <w:w w:val="95"/>
                      <w:sz w:val="15"/>
                      <w:szCs w:val="15"/>
                    </w:rPr>
                    <w:t>e dispone degli</w:t>
                  </w:r>
                  <w:r>
                    <w:rPr>
                      <w:rFonts w:ascii="Arial" w:hAnsi="Arial" w:cs="Arial"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36" type="#_x0000_t202" style="position:absolute;margin-left:107.4pt;margin-top:438.3pt;width:187.8pt;height:9.65pt;z-index:-249292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A"/>
                      <w:w w:val="94"/>
                      <w:sz w:val="15"/>
                      <w:szCs w:val="15"/>
                    </w:rPr>
                    <w:t>potrà disporre dei seguenti tecnici o organismi tecnici per</w:t>
                  </w:r>
                  <w:r>
                    <w:rPr>
                      <w:rFonts w:ascii="Arial" w:hAnsi="Arial" w:cs="Arial"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37" type="#_x0000_t202" style="position:absolute;margin-left:86.65pt;margin-top:398.8pt;width:198.85pt;height:9.65pt;z-index:-249291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A"/>
                      <w:w w:val="94"/>
                      <w:sz w:val="15"/>
                      <w:szCs w:val="15"/>
                    </w:rPr>
                    <w:t>2)    Può disporre dei seguenti 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w w:val="94"/>
                      <w:sz w:val="15"/>
                      <w:szCs w:val="15"/>
                    </w:rPr>
                    <w:t>tecnici o organismi tecnici </w:t>
                  </w:r>
                  <w:r>
                    <w:rPr>
                      <w:rFonts w:ascii="Arial" w:hAnsi="Arial" w:cs="Arial"/>
                      <w:color w:val="00000A"/>
                      <w:w w:val="81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38" type="#_x0000_t202" style="position:absolute;margin-left:107.4pt;margin-top:368.05pt;width:165.55pt;height:9pt;z-index:-249290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51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A"/>
                      <w:w w:val="94"/>
                      <w:sz w:val="14"/>
                      <w:szCs w:val="14"/>
                    </w:rPr>
                    <w:t>specificato: </w:t>
                  </w:r>
                  <w:r>
                    <w:rPr>
                      <w:rFonts w:ascii="Arial" w:hAnsi="Arial" w:cs="Arial"/>
                      <w:color w:val="00000A"/>
                      <w:w w:val="94"/>
                      <w:sz w:val="14"/>
                      <w:szCs w:val="14"/>
                    </w:rPr>
                    <w:t>Indicare nell'elenco gli importi, le date e i</w:t>
                  </w:r>
                  <w:r>
                    <w:rPr>
                      <w:rFonts w:ascii="Arial" w:hAnsi="Arial" w:cs="Arial"/>
                      <w:color w:val="00000A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39" type="#_x0000_t202" style="position:absolute;margin-left:86.65pt;margin-top:285.2pt;width:189.8pt;height:9.65pt;z-index:-249289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A"/>
                      <w:w w:val="94"/>
                      <w:sz w:val="15"/>
                      <w:szCs w:val="15"/>
                    </w:rPr>
                    <w:t>soddisfacenti dei lavori più importanti è disponibile per via</w:t>
                  </w:r>
                  <w:r>
                    <w:rPr>
                      <w:rFonts w:ascii="Arial" w:hAnsi="Arial" w:cs="Arial"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40" type="#_x0000_t202" style="position:absolute;margin-left:86.65pt;margin-top:245.6pt;width:74.65pt;height:9.65pt;z-index:-249288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A"/>
                      <w:w w:val="95"/>
                      <w:sz w:val="15"/>
                      <w:szCs w:val="15"/>
                    </w:rPr>
                    <w:t>periodo di riferimento(</w:t>
                  </w:r>
                  <w:r>
                    <w:rPr>
                      <w:rFonts w:ascii="Arial" w:hAnsi="Arial" w:cs="Arial"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41" type="#_x0000_t202" style="position:absolute;margin-left:86.65pt;margin-top:237.3pt;width:196.4pt;height:9.65pt;z-index:-249287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0"/>
                      <w:w w:val="94"/>
                      <w:sz w:val="15"/>
                      <w:szCs w:val="15"/>
                    </w:rPr>
                    <w:t>1a) Unicamente per gli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w w:val="93"/>
                      <w:sz w:val="15"/>
                      <w:szCs w:val="15"/>
                    </w:rPr>
                    <w:t>appalti pubblici di lavori, </w:t>
                  </w:r>
                  <w:r>
                    <w:rPr>
                      <w:rFonts w:ascii="Arial" w:hAnsi="Arial" w:cs="Arial"/>
                      <w:color w:val="00000A"/>
                      <w:w w:val="95"/>
                      <w:sz w:val="15"/>
                      <w:szCs w:val="15"/>
                    </w:rPr>
                    <w:t>durante il</w:t>
                  </w:r>
                  <w:r>
                    <w:rPr>
                      <w:rFonts w:ascii="Arial" w:hAnsi="Arial" w:cs="Arial"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42" type="#_x0000_t202" style="position:absolute;margin-left:86.65pt;margin-top:114.8pt;width:183.95pt;height:9.65pt;z-index:-249286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A"/>
                      <w:w w:val="94"/>
                      <w:sz w:val="15"/>
                      <w:szCs w:val="15"/>
                    </w:rPr>
                    <w:t>nell'avviso o bando pertinente o nei documenti di gara è</w:t>
                  </w:r>
                  <w:r>
                    <w:rPr>
                      <w:rFonts w:ascii="Arial" w:hAnsi="Arial" w:cs="Arial"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43" style="position:absolute;margin-left:180.95pt;margin-top:689.15pt;width:10.9pt;height:.6pt;z-index:-249285632;mso-position-horizontal-relative:page;mso-position-vertical-relative:page" coordorigin="6384,24312" coordsize="386,22" path="m6384,24312r386,l6770,24334r-386,l6384,2431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44" type="#_x0000_t202" style="position:absolute;margin-left:139.9pt;margin-top:588.5pt;width:8.25pt;height:6.9pt;z-index:-249284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09" w:lineRule="exact"/>
                  </w:pPr>
                  <w:r>
                    <w:rPr>
                      <w:rFonts w:ascii="Arial" w:hAnsi="Arial" w:cs="Arial"/>
                      <w:color w:val="00000A"/>
                      <w:w w:val="91"/>
                      <w:sz w:val="10"/>
                      <w:szCs w:val="10"/>
                    </w:rPr>
                    <w:t>36</w:t>
                  </w:r>
                  <w:r>
                    <w:rPr>
                      <w:rFonts w:ascii="Arial" w:hAnsi="Arial" w:cs="Arial"/>
                      <w:color w:val="00000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45" type="#_x0000_t202" style="position:absolute;margin-left:282.25pt;margin-top:397.55pt;width:8.25pt;height:6.9pt;z-index:-249283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09" w:lineRule="exact"/>
                  </w:pPr>
                  <w:r>
                    <w:rPr>
                      <w:rFonts w:ascii="Arial" w:hAnsi="Arial" w:cs="Arial"/>
                      <w:color w:val="00000A"/>
                      <w:w w:val="91"/>
                      <w:sz w:val="10"/>
                      <w:szCs w:val="10"/>
                    </w:rPr>
                    <w:t>35</w:t>
                  </w:r>
                  <w:r>
                    <w:rPr>
                      <w:rFonts w:ascii="Arial" w:hAnsi="Arial" w:cs="Arial"/>
                      <w:color w:val="00000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46" type="#_x0000_t202" style="position:absolute;margin-left:107.4pt;margin-top:374pt;width:100pt;height:11.45pt;z-index:-249282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6"/>
                      <w:sz w:val="14"/>
                      <w:szCs w:val="14"/>
                    </w:rPr>
                    <w:t>destinatari, pubblici o privati(  ):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47" type="#_x0000_t202" style="position:absolute;margin-left:157.7pt;margin-top:244.3pt;width:8.25pt;height:6.9pt;z-index:-249281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09" w:lineRule="exact"/>
                  </w:pPr>
                  <w:r>
                    <w:rPr>
                      <w:rFonts w:ascii="Arial" w:hAnsi="Arial" w:cs="Arial"/>
                      <w:color w:val="00000A"/>
                      <w:w w:val="91"/>
                      <w:sz w:val="10"/>
                      <w:szCs w:val="10"/>
                    </w:rPr>
                    <w:t>33</w:t>
                  </w:r>
                  <w:r>
                    <w:rPr>
                      <w:rFonts w:ascii="Arial" w:hAnsi="Arial" w:cs="Arial"/>
                      <w:color w:val="00000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348" style="position:absolute;margin-left:81.85pt;margin-top:105.85pt;width:.5pt;height:.5pt;z-index:-249280512;mso-position-horizontal-relative:page;mso-position-vertical-relative:page" coordorigin="2888,3734" coordsize="17,17" path="m2888,3734r17,l2905,3751r-17,l2888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49" style="position:absolute;margin-left:81.85pt;margin-top:105.85pt;width:.5pt;height:.5pt;z-index:-249279488;mso-position-horizontal-relative:page;mso-position-vertical-relative:page" coordorigin="2888,3734" coordsize="17,17" path="m2888,3734r17,l2905,3751r-17,l2888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50" style="position:absolute;margin-left:82.3pt;margin-top:105.85pt;width:225.6pt;height:.5pt;z-index:-249278464;mso-position-horizontal-relative:page;mso-position-vertical-relative:page" coordorigin="2905,3734" coordsize="7959,17" path="m2905,3734r7958,l10863,3751r-7958,l290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51" style="position:absolute;margin-left:307.9pt;margin-top:105.85pt;width:.5pt;height:.5pt;z-index:-249277440;mso-position-horizontal-relative:page;mso-position-vertical-relative:page" coordorigin="10863,3734" coordsize="17,17" path="m10863,3734r17,l10880,3751r-17,l10863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52" style="position:absolute;margin-left:308.4pt;margin-top:105.85pt;width:225.5pt;height:.5pt;z-index:-249276416;mso-position-horizontal-relative:page;mso-position-vertical-relative:page" coordorigin="10880,3734" coordsize="7955,17" path="m10880,3734r7955,l18835,3751r-7955,l10880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53" style="position:absolute;margin-left:533.9pt;margin-top:105.85pt;width:.5pt;height:.5pt;z-index:-249275392;mso-position-horizontal-relative:page;mso-position-vertical-relative:page" coordorigin="18835,3734" coordsize="17,17" path="m18835,3734r16,l18851,3751r-16,l1883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54" style="position:absolute;margin-left:533.9pt;margin-top:105.85pt;width:.5pt;height:.5pt;z-index:-249274368;mso-position-horizontal-relative:page;mso-position-vertical-relative:page" coordorigin="18835,3734" coordsize="17,17" path="m18835,3734r16,l18851,3751r-16,l1883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55" style="position:absolute;margin-left:81.85pt;margin-top:106.3pt;width:.5pt;height:36.85pt;z-index:-249273344;mso-position-horizontal-relative:page;mso-position-vertical-relative:page" coordorigin="2888,3751" coordsize="17,1300" path="m2888,3751r17,l2905,5051r-17,l2888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56" style="position:absolute;margin-left:81.85pt;margin-top:143.15pt;width:.5pt;height:.5pt;z-index:-249272320;mso-position-horizontal-relative:page;mso-position-vertical-relative:page" coordorigin="2888,5051" coordsize="17,17" path="m2888,5051r17,l2905,5068r-17,l2888,50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57" style="position:absolute;margin-left:81.85pt;margin-top:143.15pt;width:.5pt;height:.5pt;z-index:-249271296;mso-position-horizontal-relative:page;mso-position-vertical-relative:page" coordorigin="2888,5051" coordsize="17,17" path="m2888,5051r17,l2905,5068r-17,l2888,50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58" style="position:absolute;margin-left:82.3pt;margin-top:143.15pt;width:225.6pt;height:.5pt;z-index:-249270272;mso-position-horizontal-relative:page;mso-position-vertical-relative:page" coordorigin="2905,5051" coordsize="7959,17" path="m2905,5051r7958,l10863,5068r-7958,l2905,50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59" style="position:absolute;margin-left:307.9pt;margin-top:106.3pt;width:.5pt;height:36.85pt;z-index:-249269248;mso-position-horizontal-relative:page;mso-position-vertical-relative:page" coordorigin="10863,3751" coordsize="17,1300" path="m10863,3751r17,l10880,5051r-17,l10863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60" style="position:absolute;margin-left:307.9pt;margin-top:143.15pt;width:.5pt;height:.5pt;z-index:-249268224;mso-position-horizontal-relative:page;mso-position-vertical-relative:page" coordorigin="10863,5051" coordsize="17,17" path="m10863,5051r17,l10880,5068r-17,l10863,50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61" style="position:absolute;margin-left:308.4pt;margin-top:143.15pt;width:225.5pt;height:.5pt;z-index:-249267200;mso-position-horizontal-relative:page;mso-position-vertical-relative:page" coordorigin="10880,5051" coordsize="7955,17" path="m10880,5051r7955,l18835,5068r-7955,l10880,50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62" style="position:absolute;margin-left:533.9pt;margin-top:106.3pt;width:.5pt;height:36.85pt;z-index:-249266176;mso-position-horizontal-relative:page;mso-position-vertical-relative:page" coordorigin="18835,3751" coordsize="17,1300" path="m18835,3751r16,l18851,5051r-16,l18835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63" style="position:absolute;margin-left:533.9pt;margin-top:143.15pt;width:.5pt;height:.5pt;z-index:-249265152;mso-position-horizontal-relative:page;mso-position-vertical-relative:page" coordorigin="18835,5051" coordsize="17,17" path="m18835,5051r16,l18851,5068r-16,l18835,50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64" style="position:absolute;margin-left:533.9pt;margin-top:143.15pt;width:.5pt;height:.5pt;z-index:-249264128;mso-position-horizontal-relative:page;mso-position-vertical-relative:page" coordorigin="18835,5051" coordsize="17,17" path="m18835,5051r16,l18851,5068r-16,l18835,50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65" style="position:absolute;margin-left:81.85pt;margin-top:184.8pt;width:.5pt;height:.5pt;z-index:-249263104;mso-position-horizontal-relative:page;mso-position-vertical-relative:page" coordorigin="2888,6520" coordsize="17,17" path="m2888,6520r17,l2905,6537r-17,l2888,652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66" style="position:absolute;margin-left:81.85pt;margin-top:184.8pt;width:.5pt;height:.5pt;z-index:-249262080;mso-position-horizontal-relative:page;mso-position-vertical-relative:page" coordorigin="2888,6520" coordsize="17,17" path="m2888,6520r17,l2905,6537r-17,l2888,652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67" style="position:absolute;margin-left:82.3pt;margin-top:184.8pt;width:454.2pt;height:.5pt;z-index:-249261056;mso-position-horizontal-relative:page;mso-position-vertical-relative:page" coordorigin="2905,6520" coordsize="16024,17" path="m2905,6520r16023,l18928,6537r-16023,l2905,652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68" style="position:absolute;margin-left:536.5pt;margin-top:184.8pt;width:.35pt;height:.5pt;z-index:-249260032;mso-position-horizontal-relative:page;mso-position-vertical-relative:page" coordorigin="18928,6520" coordsize="13,17" path="m18928,6520r12,l18940,6537r-12,l18928,652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69" style="position:absolute;margin-left:536.5pt;margin-top:184.8pt;width:.35pt;height:.5pt;z-index:-249259008;mso-position-horizontal-relative:page;mso-position-vertical-relative:page" coordorigin="18928,6520" coordsize="13,17" path="m18928,6520r12,l18940,6537r-12,l18928,652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70" style="position:absolute;margin-left:81.85pt;margin-top:185.3pt;width:.5pt;height:9.35pt;z-index:-249257984;mso-position-horizontal-relative:page;mso-position-vertical-relative:page" coordorigin="2888,6537" coordsize="17,331" path="m2888,6537r17,l2905,6867r-17,l2888,653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71" style="position:absolute;margin-left:536.5pt;margin-top:185.3pt;width:.35pt;height:9.35pt;z-index:-249256960;mso-position-horizontal-relative:page;mso-position-vertical-relative:page" coordorigin="18928,6537" coordsize="13,331" path="m18928,6537r12,l18940,6867r-12,l18928,653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72" style="position:absolute;margin-left:81.85pt;margin-top:204.1pt;width:.5pt;height:.35pt;z-index:-249255936;mso-position-horizontal-relative:page;mso-position-vertical-relative:page" coordorigin="2888,7201" coordsize="17,13" path="m2888,7201r17,l2905,7214r-17,l2888,720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73" style="position:absolute;margin-left:81.85pt;margin-top:204.1pt;width:.5pt;height:.35pt;z-index:-249254912;mso-position-horizontal-relative:page;mso-position-vertical-relative:page" coordorigin="2888,7201" coordsize="17,13" path="m2888,7201r17,l2905,7214r-17,l2888,720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74" style="position:absolute;margin-left:82.3pt;margin-top:204.1pt;width:454.2pt;height:.35pt;z-index:-249253888;mso-position-horizontal-relative:page;mso-position-vertical-relative:page" coordorigin="2905,7201" coordsize="16024,13" path="m2905,7201r16023,l18928,7214r-16023,l2905,720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75" style="position:absolute;margin-left:536.5pt;margin-top:204.1pt;width:.35pt;height:.35pt;z-index:-249252864;mso-position-horizontal-relative:page;mso-position-vertical-relative:page" coordorigin="18928,7201" coordsize="13,13" path="m18928,7201r12,l18940,7214r-12,l18928,720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76" style="position:absolute;margin-left:536.5pt;margin-top:204.1pt;width:.35pt;height:.35pt;z-index:-249251840;mso-position-horizontal-relative:page;mso-position-vertical-relative:page" coordorigin="18928,7201" coordsize="13,13" path="m18928,7201r12,l18940,7214r-12,l18928,720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77" style="position:absolute;margin-left:81.85pt;margin-top:194.65pt;width:.5pt;height:9.5pt;z-index:-249250816;mso-position-horizontal-relative:page;mso-position-vertical-relative:page" coordorigin="2888,6867" coordsize="17,335" path="m2888,6867r17,l2905,7201r-17,l2888,686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78" style="position:absolute;margin-left:536.5pt;margin-top:194.65pt;width:.35pt;height:9.5pt;z-index:-249249792;mso-position-horizontal-relative:page;mso-position-vertical-relative:page" coordorigin="18928,6867" coordsize="13,335" path="m18928,6867r12,l18940,7201r-12,l18928,686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79" style="position:absolute;margin-left:81.85pt;margin-top:210.35pt;width:.5pt;height:.5pt;z-index:-249248768;mso-position-horizontal-relative:page;mso-position-vertical-relative:page" coordorigin="2888,7421" coordsize="17,17" path="m2888,7421r17,l2905,7438r-17,l2888,74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80" style="position:absolute;margin-left:81.85pt;margin-top:210.35pt;width:.5pt;height:.5pt;z-index:-249247744;mso-position-horizontal-relative:page;mso-position-vertical-relative:page" coordorigin="2888,7421" coordsize="17,17" path="m2888,7421r17,l2905,7438r-17,l2888,74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81" style="position:absolute;margin-left:82.3pt;margin-top:210.35pt;width:225.6pt;height:.5pt;z-index:-249246720;mso-position-horizontal-relative:page;mso-position-vertical-relative:page" coordorigin="2905,7421" coordsize="7959,17" path="m2905,7421r7958,l10863,7438r-7958,l2905,74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82" style="position:absolute;margin-left:307.9pt;margin-top:210.35pt;width:.5pt;height:.5pt;z-index:-249245696;mso-position-horizontal-relative:page;mso-position-vertical-relative:page" coordorigin="10863,7421" coordsize="17,17" path="m10863,7421r17,l10880,7438r-17,l10863,74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83" style="position:absolute;margin-left:308.4pt;margin-top:210.35pt;width:225.5pt;height:.5pt;z-index:-249244672;mso-position-horizontal-relative:page;mso-position-vertical-relative:page" coordorigin="10880,7421" coordsize="7955,17" path="m10880,7421r7955,l18835,7438r-7955,l10880,74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84" style="position:absolute;margin-left:533.9pt;margin-top:210.35pt;width:.5pt;height:.5pt;z-index:-249243648;mso-position-horizontal-relative:page;mso-position-vertical-relative:page" coordorigin="18835,7421" coordsize="17,17" path="m18835,7421r16,l18851,7438r-16,l18835,74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85" style="position:absolute;margin-left:533.9pt;margin-top:210.35pt;width:.5pt;height:.5pt;z-index:-249242624;mso-position-horizontal-relative:page;mso-position-vertical-relative:page" coordorigin="18835,7421" coordsize="17,17" path="m18835,7421r16,l18851,7438r-16,l18835,74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86" style="position:absolute;margin-left:81.85pt;margin-top:210.85pt;width:.5pt;height:20.05pt;z-index:-249241600;mso-position-horizontal-relative:page;mso-position-vertical-relative:page" coordorigin="2888,7438" coordsize="17,708" path="m2888,7438r17,l2905,8145r-17,l2888,743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87" style="position:absolute;margin-left:307.9pt;margin-top:210.85pt;width:.5pt;height:20.05pt;z-index:-249240576;mso-position-horizontal-relative:page;mso-position-vertical-relative:page" coordorigin="10863,7438" coordsize="17,708" path="m10863,7438r17,l10880,8145r-17,l10863,743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88" style="position:absolute;margin-left:533.9pt;margin-top:210.85pt;width:.5pt;height:20.05pt;z-index:-249239552;mso-position-horizontal-relative:page;mso-position-vertical-relative:page" coordorigin="18835,7438" coordsize="17,708" path="m18835,7438r16,l18851,8145r-16,l18835,743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89" style="position:absolute;margin-left:86.65pt;margin-top:268.2pt;width:216.25pt;height:8.4pt;z-index:-249238528;mso-position-horizontal-relative:page;mso-position-vertical-relative:page" coordorigin="3057,9462" coordsize="7629,297" path="m3057,9462r7628,l10685,9758r-7628,l3057,946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90" style="position:absolute;margin-left:312.7pt;margin-top:262.3pt;width:216.1pt;height:8.4pt;z-index:-249237504;mso-position-horizontal-relative:page;mso-position-vertical-relative:page" coordorigin="11032,9254" coordsize="7625,297" path="m11032,9254r7625,l18657,9551r-7625,l11032,925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91" style="position:absolute;margin-left:81.85pt;margin-top:230.9pt;width:.5pt;height:.5pt;z-index:-249236480;mso-position-horizontal-relative:page;mso-position-vertical-relative:page" coordorigin="2888,8145" coordsize="17,17" path="m2888,8145r17,l2905,8162r-17,l2888,81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92" style="position:absolute;margin-left:82.3pt;margin-top:230.9pt;width:225.6pt;height:.5pt;z-index:-249235456;mso-position-horizontal-relative:page;mso-position-vertical-relative:page" coordorigin="2905,8145" coordsize="7959,17" path="m2905,8145r7958,l10863,8162r-7958,l2905,81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93" style="position:absolute;margin-left:307.9pt;margin-top:230.9pt;width:.5pt;height:.5pt;z-index:-249234432;mso-position-horizontal-relative:page;mso-position-vertical-relative:page" coordorigin="10863,8145" coordsize="17,17" path="m10863,8145r17,l10880,8162r-17,l10863,81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94" style="position:absolute;margin-left:308.4pt;margin-top:230.9pt;width:225.5pt;height:.5pt;z-index:-249233408;mso-position-horizontal-relative:page;mso-position-vertical-relative:page" coordorigin="10880,8145" coordsize="7955,17" path="m10880,8145r7955,l18835,8162r-7955,l10880,81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95" style="position:absolute;margin-left:533.9pt;margin-top:230.9pt;width:.5pt;height:.5pt;z-index:-249232384;mso-position-horizontal-relative:page;mso-position-vertical-relative:page" coordorigin="18835,8145" coordsize="17,17" path="m18835,8145r16,l18851,8162r-16,l18835,81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96" style="position:absolute;margin-left:81.85pt;margin-top:231.35pt;width:.5pt;height:76.3pt;z-index:-249231360;mso-position-horizontal-relative:page;mso-position-vertical-relative:page" coordorigin="2888,8162" coordsize="17,2693" path="m2888,8162r17,l2905,10855r-17,l2888,816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97" style="position:absolute;margin-left:307.9pt;margin-top:231.35pt;width:.5pt;height:76.3pt;z-index:-249230336;mso-position-horizontal-relative:page;mso-position-vertical-relative:page" coordorigin="10863,8162" coordsize="17,2693" path="m10863,8162r17,l10880,10855r-17,l10863,816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98" style="position:absolute;margin-left:533.9pt;margin-top:231.35pt;width:.5pt;height:76.3pt;z-index:-249229312;mso-position-horizontal-relative:page;mso-position-vertical-relative:page" coordorigin="18835,8162" coordsize="17,2693" path="m18835,8162r16,l18851,10855r-16,l18835,816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399" style="position:absolute;margin-left:312.7pt;margin-top:350.75pt;width:.5pt;height:.5pt;z-index:-249228288;mso-position-horizontal-relative:page;mso-position-vertical-relative:page" coordorigin="11032,12374" coordsize="18,17" path="m11032,12374r17,l11049,12391r-17,l11032,1237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00" style="position:absolute;margin-left:312.7pt;margin-top:350.75pt;width:.5pt;height:.5pt;z-index:-249227264;mso-position-horizontal-relative:page;mso-position-vertical-relative:page" coordorigin="11032,12374" coordsize="18,17" path="m11032,12374r17,l11049,12391r-17,l11032,1237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01" style="position:absolute;margin-left:313.2pt;margin-top:350.75pt;width:64.45pt;height:.5pt;z-index:-249226240;mso-position-horizontal-relative:page;mso-position-vertical-relative:page" coordorigin="11049,12374" coordsize="2274,17" path="m11049,12374r2274,l13323,12391r-2274,l11049,1237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02" style="position:absolute;margin-left:377.65pt;margin-top:350.75pt;width:.5pt;height:.5pt;z-index:-249225216;mso-position-horizontal-relative:page;mso-position-vertical-relative:page" coordorigin="13323,12374" coordsize="17,17" path="m13323,12374r17,l13340,12391r-17,l13323,1237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03" style="position:absolute;margin-left:378.1pt;margin-top:350.75pt;width:45pt;height:.5pt;z-index:-249224192;mso-position-horizontal-relative:page;mso-position-vertical-relative:page" coordorigin="13340,12374" coordsize="1588,17" path="m13340,12374r1587,l14927,12391r-1587,l13340,1237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04" style="position:absolute;margin-left:423.1pt;margin-top:350.75pt;width:.5pt;height:.5pt;z-index:-249223168;mso-position-horizontal-relative:page;mso-position-vertical-relative:page" coordorigin="14927,12374" coordsize="17,17" path="m14927,12374r17,l14944,12391r-17,l14927,1237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05" style="position:absolute;margin-left:423.6pt;margin-top:350.75pt;width:34.9pt;height:.5pt;z-index:-249222144;mso-position-horizontal-relative:page;mso-position-vertical-relative:page" coordorigin="14944,12374" coordsize="1232,17" path="m14944,12374r1232,l16176,12391r-1232,l14944,1237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06" style="position:absolute;margin-left:458.5pt;margin-top:350.75pt;width:.5pt;height:.5pt;z-index:-249221120;mso-position-horizontal-relative:page;mso-position-vertical-relative:page" coordorigin="16176,12374" coordsize="17,17" path="m16176,12374r17,l16193,12391r-17,l16176,1237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07" style="position:absolute;margin-left:459pt;margin-top:350.75pt;width:55.45pt;height:.5pt;z-index:-249220096;mso-position-horizontal-relative:page;mso-position-vertical-relative:page" coordorigin="16193,12374" coordsize="1956,17" path="m16193,12374r1956,l18149,12391r-1956,l16193,1237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08" style="position:absolute;margin-left:514.45pt;margin-top:350.75pt;width:.35pt;height:.5pt;z-index:-249219072;mso-position-horizontal-relative:page;mso-position-vertical-relative:page" coordorigin="18149,12374" coordsize="13,17" path="m18149,12374r12,l18161,12391r-12,l18149,1237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09" style="position:absolute;margin-left:514.45pt;margin-top:350.75pt;width:.35pt;height:.5pt;z-index:-249218048;mso-position-horizontal-relative:page;mso-position-vertical-relative:page" coordorigin="18149,12374" coordsize="13,17" path="m18149,12374r12,l18161,12391r-12,l18149,1237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10" style="position:absolute;margin-left:312.7pt;margin-top:351.25pt;width:.5pt;height:20.05pt;z-index:-249217024;mso-position-horizontal-relative:page;mso-position-vertical-relative:page" coordorigin="11032,12391" coordsize="18,708" path="m11032,12391r17,l11049,13098r-17,l11032,1239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11" style="position:absolute;margin-left:377.65pt;margin-top:351.25pt;width:.5pt;height:20.05pt;z-index:-249216000;mso-position-horizontal-relative:page;mso-position-vertical-relative:page" coordorigin="13323,12391" coordsize="17,708" path="m13323,12391r17,l13340,13098r-17,l13323,1239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12" style="position:absolute;margin-left:423.1pt;margin-top:351.25pt;width:.5pt;height:20.05pt;z-index:-249214976;mso-position-horizontal-relative:page;mso-position-vertical-relative:page" coordorigin="14927,12391" coordsize="17,708" path="m14927,12391r17,l14944,13098r-17,l14927,1239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13" style="position:absolute;margin-left:458.5pt;margin-top:351.25pt;width:.5pt;height:20.05pt;z-index:-249213952;mso-position-horizontal-relative:page;mso-position-vertical-relative:page" coordorigin="16176,12391" coordsize="17,708" path="m16176,12391r17,l16193,13098r-17,l16176,1239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14" style="position:absolute;margin-left:514.45pt;margin-top:351.25pt;width:.35pt;height:20.05pt;z-index:-249212928;mso-position-horizontal-relative:page;mso-position-vertical-relative:page" coordorigin="18149,12391" coordsize="13,708" path="m18149,12391r12,l18161,13098r-12,l18149,1239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15" style="position:absolute;margin-left:313.2pt;margin-top:371.75pt;width:64.45pt;height:20.15pt;z-index:-24921190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6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416" style="position:absolute;margin-left:317.3pt;margin-top:371.75pt;width:55.45pt;height:20.15pt;z-index:-249210880;mso-position-horizontal-relative:page;mso-position-vertical-relative:page" coordorigin="11193,13115" coordsize="1956,712" path="m11193,13115r1956,l13149,13826r-1956,l11193,1311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17" style="position:absolute;margin-left:378.1pt;margin-top:371.75pt;width:45pt;height:20.15pt;z-index:-24920985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7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418" style="position:absolute;margin-left:382.2pt;margin-top:371.75pt;width:36pt;height:20.15pt;z-index:-249208832;mso-position-horizontal-relative:page;mso-position-vertical-relative:page" coordorigin="13484,13115" coordsize="1271,712" path="m13484,13115r1270,l14754,13826r-1270,l13484,1311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19" style="position:absolute;margin-left:423.6pt;margin-top:371.75pt;width:34.9pt;height:20.15pt;z-index:-24920780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7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420" style="position:absolute;margin-left:427.7pt;margin-top:371.75pt;width:25.8pt;height:20.15pt;z-index:-249206784;mso-position-horizontal-relative:page;mso-position-vertical-relative:page" coordorigin="15088,13115" coordsize="911,712" path="m15088,13115r910,l15998,13826r-910,l15088,1311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21" style="position:absolute;margin-left:459pt;margin-top:371.75pt;width:55.45pt;height:20.15pt;z-index:-24920576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7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422" style="position:absolute;margin-left:463.1pt;margin-top:371.75pt;width:46.3pt;height:20.15pt;z-index:-249204736;mso-position-horizontal-relative:page;mso-position-vertical-relative:page" coordorigin="16337,13115" coordsize="1635,712" path="m16337,13115r1634,l17971,13826r-1634,l16337,1311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23" style="position:absolute;margin-left:312.7pt;margin-top:371.3pt;width:.5pt;height:.5pt;z-index:-249203712;mso-position-horizontal-relative:page;mso-position-vertical-relative:page" coordorigin="11032,13098" coordsize="18,17" path="m11032,13098r17,l11049,13115r-17,l11032,1309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24" style="position:absolute;margin-left:313.2pt;margin-top:371.3pt;width:64.45pt;height:.5pt;z-index:-249202688;mso-position-horizontal-relative:page;mso-position-vertical-relative:page" coordorigin="11049,13098" coordsize="2274,17" path="m11049,13098r2274,l13323,13115r-2274,l11049,1309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25" style="position:absolute;margin-left:377.65pt;margin-top:371.3pt;width:.5pt;height:.5pt;z-index:-249201664;mso-position-horizontal-relative:page;mso-position-vertical-relative:page" coordorigin="13323,13098" coordsize="17,17" path="m13323,13098r17,l13340,13115r-17,l13323,1309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26" style="position:absolute;margin-left:378.1pt;margin-top:371.3pt;width:45pt;height:.5pt;z-index:-249200640;mso-position-horizontal-relative:page;mso-position-vertical-relative:page" coordorigin="13340,13098" coordsize="1588,17" path="m13340,13098r1587,l14927,13115r-1587,l13340,1309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27" style="position:absolute;margin-left:423.1pt;margin-top:371.3pt;width:.5pt;height:.5pt;z-index:-249199616;mso-position-horizontal-relative:page;mso-position-vertical-relative:page" coordorigin="14927,13098" coordsize="17,17" path="m14927,13098r17,l14944,13115r-17,l14927,1309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28" style="position:absolute;margin-left:423.6pt;margin-top:371.3pt;width:34.9pt;height:.5pt;z-index:-249198592;mso-position-horizontal-relative:page;mso-position-vertical-relative:page" coordorigin="14944,13098" coordsize="1232,17" path="m14944,13098r1232,l16176,13115r-1232,l14944,1309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29" style="position:absolute;margin-left:458.5pt;margin-top:371.3pt;width:.5pt;height:.5pt;z-index:-249197568;mso-position-horizontal-relative:page;mso-position-vertical-relative:page" coordorigin="16176,13098" coordsize="17,17" path="m16176,13098r17,l16193,13115r-17,l16176,1309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30" style="position:absolute;margin-left:459pt;margin-top:371.3pt;width:55.45pt;height:.5pt;z-index:-249196544;mso-position-horizontal-relative:page;mso-position-vertical-relative:page" coordorigin="16193,13098" coordsize="1956,17" path="m16193,13098r1956,l18149,13115r-1956,l16193,1309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31" style="position:absolute;margin-left:514.45pt;margin-top:371.3pt;width:.35pt;height:.5pt;z-index:-249195520;mso-position-horizontal-relative:page;mso-position-vertical-relative:page" coordorigin="18149,13098" coordsize="13,17" path="m18149,13098r12,l18161,13115r-12,l18149,1309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32" style="position:absolute;margin-left:312.7pt;margin-top:371.75pt;width:.5pt;height:20.3pt;z-index:-249194496;mso-position-horizontal-relative:page;mso-position-vertical-relative:page" coordorigin="11032,13115" coordsize="18,716" path="m11032,13115r17,l11049,13831r-17,l11032,1311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33" style="position:absolute;margin-left:312.7pt;margin-top:392.05pt;width:.5pt;height:.5pt;z-index:-249193472;mso-position-horizontal-relative:page;mso-position-vertical-relative:page" coordorigin="11032,13831" coordsize="18,17" path="m11032,13831r17,l11049,13848r-17,l11032,1383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34" style="position:absolute;margin-left:312.7pt;margin-top:392.05pt;width:.5pt;height:.5pt;z-index:-249192448;mso-position-horizontal-relative:page;mso-position-vertical-relative:page" coordorigin="11032,13831" coordsize="18,17" path="m11032,13831r17,l11049,13848r-17,l11032,1383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35" style="position:absolute;margin-left:313.2pt;margin-top:392.05pt;width:64.45pt;height:.5pt;z-index:-249191424;mso-position-horizontal-relative:page;mso-position-vertical-relative:page" coordorigin="11049,13831" coordsize="2274,17" path="m11049,13831r2274,l13323,13848r-2274,l11049,1383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36" style="position:absolute;margin-left:377.65pt;margin-top:371.75pt;width:.5pt;height:20.3pt;z-index:-249190400;mso-position-horizontal-relative:page;mso-position-vertical-relative:page" coordorigin="13323,13115" coordsize="17,716" path="m13323,13115r17,l13340,13831r-17,l13323,1311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37" style="position:absolute;margin-left:377.65pt;margin-top:392.05pt;width:.5pt;height:.5pt;z-index:-249189376;mso-position-horizontal-relative:page;mso-position-vertical-relative:page" coordorigin="13323,13831" coordsize="17,17" path="m13323,13831r17,l13340,13848r-17,l13323,1383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38" style="position:absolute;margin-left:378.1pt;margin-top:392.05pt;width:45pt;height:.5pt;z-index:-249188352;mso-position-horizontal-relative:page;mso-position-vertical-relative:page" coordorigin="13340,13831" coordsize="1588,17" path="m13340,13831r1587,l14927,13848r-1587,l13340,1383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39" style="position:absolute;margin-left:423.1pt;margin-top:371.75pt;width:.5pt;height:20.3pt;z-index:-249187328;mso-position-horizontal-relative:page;mso-position-vertical-relative:page" coordorigin="14927,13115" coordsize="17,716" path="m14927,13115r17,l14944,13831r-17,l14927,1311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40" style="position:absolute;margin-left:423.1pt;margin-top:392.05pt;width:.5pt;height:.5pt;z-index:-249186304;mso-position-horizontal-relative:page;mso-position-vertical-relative:page" coordorigin="14927,13831" coordsize="17,17" path="m14927,13831r17,l14944,13848r-17,l14927,1383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41" style="position:absolute;margin-left:423.6pt;margin-top:392.05pt;width:34.9pt;height:.5pt;z-index:-249185280;mso-position-horizontal-relative:page;mso-position-vertical-relative:page" coordorigin="14944,13831" coordsize="1232,17" path="m14944,13831r1232,l16176,13848r-1232,l14944,1383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42" style="position:absolute;margin-left:458.5pt;margin-top:371.75pt;width:.5pt;height:20.3pt;z-index:-249184256;mso-position-horizontal-relative:page;mso-position-vertical-relative:page" coordorigin="16176,13115" coordsize="17,716" path="m16176,13115r17,l16193,13831r-17,l16176,1311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43" style="position:absolute;margin-left:458.5pt;margin-top:392.05pt;width:.5pt;height:.5pt;z-index:-249183232;mso-position-horizontal-relative:page;mso-position-vertical-relative:page" coordorigin="16176,13831" coordsize="17,17" path="m16176,13831r17,l16193,13848r-17,l16176,1383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44" style="position:absolute;margin-left:459pt;margin-top:392.05pt;width:55.45pt;height:.5pt;z-index:-249182208;mso-position-horizontal-relative:page;mso-position-vertical-relative:page" coordorigin="16193,13831" coordsize="1956,17" path="m16193,13831r1956,l18149,13848r-1956,l16193,1383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45" style="position:absolute;margin-left:514.45pt;margin-top:371.75pt;width:.35pt;height:20.3pt;z-index:-249181184;mso-position-horizontal-relative:page;mso-position-vertical-relative:page" coordorigin="18149,13115" coordsize="13,716" path="m18149,13115r12,l18161,13831r-12,l18149,1311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46" style="position:absolute;margin-left:514.45pt;margin-top:392.05pt;width:.35pt;height:.5pt;z-index:-249180160;mso-position-horizontal-relative:page;mso-position-vertical-relative:page" coordorigin="18149,13831" coordsize="13,17" path="m18149,13831r12,l18161,13848r-12,l18149,1383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47" style="position:absolute;margin-left:514.45pt;margin-top:392.05pt;width:.35pt;height:.5pt;z-index:-249179136;mso-position-horizontal-relative:page;mso-position-vertical-relative:page" coordorigin="18149,13831" coordsize="13,17" path="m18149,13831r12,l18161,13848r-12,l18149,1383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48" style="position:absolute;margin-left:81.85pt;margin-top:307.7pt;width:.5pt;height:.5pt;z-index:-249178112;mso-position-horizontal-relative:page;mso-position-vertical-relative:page" coordorigin="2888,10855" coordsize="17,17" path="m2888,10855r17,l2905,10872r-17,l2888,1085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49" style="position:absolute;margin-left:82.3pt;margin-top:307.7pt;width:225.6pt;height:.5pt;z-index:-249177088;mso-position-horizontal-relative:page;mso-position-vertical-relative:page" coordorigin="2905,10855" coordsize="7959,17" path="m2905,10855r7958,l10863,10872r-7958,l2905,1085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50" style="position:absolute;margin-left:307.9pt;margin-top:307.7pt;width:.5pt;height:.5pt;z-index:-249176064;mso-position-horizontal-relative:page;mso-position-vertical-relative:page" coordorigin="10863,10855" coordsize="17,17" path="m10863,10855r17,l10880,10872r-17,l10863,1085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51" style="position:absolute;margin-left:308.4pt;margin-top:307.7pt;width:225.5pt;height:.5pt;z-index:-249175040;mso-position-horizontal-relative:page;mso-position-vertical-relative:page" coordorigin="10880,10855" coordsize="7955,17" path="m10880,10855r7955,l18835,10872r-7955,l10880,1085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52" style="position:absolute;margin-left:533.9pt;margin-top:307.7pt;width:.5pt;height:.5pt;z-index:-249174016;mso-position-horizontal-relative:page;mso-position-vertical-relative:page" coordorigin="18835,10855" coordsize="17,17" path="m18835,10855r16,l18851,10872r-16,l18835,1085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53" style="position:absolute;margin-left:81.85pt;margin-top:308.15pt;width:.5pt;height:84.35pt;z-index:-249172992;mso-position-horizontal-relative:page;mso-position-vertical-relative:page" coordorigin="2888,10872" coordsize="17,2977" path="m2888,10872r17,l2905,13848r-17,l2888,1087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54" style="position:absolute;margin-left:307.9pt;margin-top:308.15pt;width:.5pt;height:84.35pt;z-index:-249171968;mso-position-horizontal-relative:page;mso-position-vertical-relative:page" coordorigin="10863,10872" coordsize="17,2977" path="m10863,10872r17,l10880,13848r-17,l10863,1087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55" style="position:absolute;margin-left:533.9pt;margin-top:308.15pt;width:.5pt;height:84.35pt;z-index:-249170944;mso-position-horizontal-relative:page;mso-position-vertical-relative:page" coordorigin="18835,10872" coordsize="17,2977" path="m18835,10872r16,l18851,13848r-16,l18835,1087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56" style="position:absolute;margin-left:312.7pt;margin-top:407.15pt;width:216.1pt;height:8.4pt;z-index:-249169920;mso-position-horizontal-relative:page;mso-position-vertical-relative:page" coordorigin="11032,14364" coordsize="7625,297" path="m11032,14364r7625,l18657,14660r-7625,l11032,1436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57" style="position:absolute;margin-left:312.7pt;margin-top:415.55pt;width:216.1pt;height:8.3pt;z-index:-249168896;mso-position-horizontal-relative:page;mso-position-vertical-relative:page" coordorigin="11032,14660" coordsize="7625,293" path="m11032,14660r7625,l18657,14953r-7625,l11032,146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58" style="position:absolute;margin-left:81.85pt;margin-top:392.5pt;width:.5pt;height:.35pt;z-index:-249167872;mso-position-horizontal-relative:page;mso-position-vertical-relative:page" coordorigin="2888,13848" coordsize="17,13" path="m2888,13848r17,l2905,13860r-17,l2888,1384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59" style="position:absolute;margin-left:82.3pt;margin-top:392.5pt;width:225.6pt;height:.35pt;z-index:-249166848;mso-position-horizontal-relative:page;mso-position-vertical-relative:page" coordorigin="2905,13848" coordsize="7959,13" path="m2905,13848r7958,l10863,13860r-7958,l2905,1384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60" style="position:absolute;margin-left:307.9pt;margin-top:392.5pt;width:.5pt;height:.35pt;z-index:-249165824;mso-position-horizontal-relative:page;mso-position-vertical-relative:page" coordorigin="10863,13848" coordsize="17,13" path="m10863,13848r17,l10880,13860r-17,l10863,1384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61" style="position:absolute;margin-left:308.4pt;margin-top:392.5pt;width:225.5pt;height:.35pt;z-index:-249164800;mso-position-horizontal-relative:page;mso-position-vertical-relative:page" coordorigin="10880,13848" coordsize="7955,13" path="m10880,13848r7955,l18835,13860r-7955,l10880,1384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62" style="position:absolute;margin-left:533.9pt;margin-top:392.5pt;width:.5pt;height:.35pt;z-index:-249163776;mso-position-horizontal-relative:page;mso-position-vertical-relative:page" coordorigin="18835,13848" coordsize="17,13" path="m18835,13848r16,l18851,13860r-16,l18835,1384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63" style="position:absolute;margin-left:81.85pt;margin-top:392.9pt;width:.5pt;height:67.9pt;z-index:-249162752;mso-position-horizontal-relative:page;mso-position-vertical-relative:page" coordorigin="2888,13860" coordsize="17,2396" path="m2888,13860r17,l2905,16256r-17,l2888,1386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64" style="position:absolute;margin-left:307.9pt;margin-top:392.9pt;width:.5pt;height:67.9pt;z-index:-249161728;mso-position-horizontal-relative:page;mso-position-vertical-relative:page" coordorigin="10863,13860" coordsize="17,2396" path="m10863,13860r17,l10880,16256r-17,l10863,1386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65" style="position:absolute;margin-left:533.9pt;margin-top:392.9pt;width:.5pt;height:67.9pt;z-index:-249160704;mso-position-horizontal-relative:page;mso-position-vertical-relative:page" coordorigin="18835,13860" coordsize="17,2396" path="m18835,13860r16,l18851,16256r-16,l18835,1386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66" style="position:absolute;margin-left:81.85pt;margin-top:460.8pt;width:.5pt;height:.5pt;z-index:-249159680;mso-position-horizontal-relative:page;mso-position-vertical-relative:page" coordorigin="2888,16256" coordsize="17,18" path="m2888,16256r17,l2905,16273r-17,l2888,1625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67" style="position:absolute;margin-left:82.3pt;margin-top:460.8pt;width:225.6pt;height:.5pt;z-index:-249158656;mso-position-horizontal-relative:page;mso-position-vertical-relative:page" coordorigin="2905,16256" coordsize="7959,18" path="m2905,16256r7958,l10863,16273r-7958,l2905,1625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68" style="position:absolute;margin-left:307.9pt;margin-top:460.8pt;width:.5pt;height:.5pt;z-index:-249157632;mso-position-horizontal-relative:page;mso-position-vertical-relative:page" coordorigin="10863,16256" coordsize="17,18" path="m10863,16256r17,l10880,16273r-17,l10863,1625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69" style="position:absolute;margin-left:308.4pt;margin-top:460.8pt;width:225.5pt;height:.5pt;z-index:-249156608;mso-position-horizontal-relative:page;mso-position-vertical-relative:page" coordorigin="10880,16256" coordsize="7955,18" path="m10880,16256r7955,l18835,16273r-7955,l10880,1625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70" style="position:absolute;margin-left:533.9pt;margin-top:460.8pt;width:.5pt;height:.5pt;z-index:-249155584;mso-position-horizontal-relative:page;mso-position-vertical-relative:page" coordorigin="18835,16256" coordsize="17,18" path="m18835,16256r16,l18851,16273r-16,l18835,1625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71" style="position:absolute;margin-left:81.85pt;margin-top:461.3pt;width:.5pt;height:36.85pt;z-index:-249154560;mso-position-horizontal-relative:page;mso-position-vertical-relative:page" coordorigin="2888,16273" coordsize="17,1300" path="m2888,16273r17,l2905,17573r-17,l2888,1627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72" style="position:absolute;margin-left:307.9pt;margin-top:461.3pt;width:.5pt;height:36.85pt;z-index:-249153536;mso-position-horizontal-relative:page;mso-position-vertical-relative:page" coordorigin="10863,16273" coordsize="17,1300" path="m10863,16273r17,l10880,17573r-17,l10863,1627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73" style="position:absolute;margin-left:533.9pt;margin-top:461.3pt;width:.5pt;height:36.85pt;z-index:-249152512;mso-position-horizontal-relative:page;mso-position-vertical-relative:page" coordorigin="18835,16273" coordsize="17,1300" path="m18835,16273r16,l18851,17573r-16,l18835,1627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74" style="position:absolute;margin-left:81.85pt;margin-top:498.1pt;width:.5pt;height:.5pt;z-index:-249151488;mso-position-horizontal-relative:page;mso-position-vertical-relative:page" coordorigin="2888,17573" coordsize="17,17" path="m2888,17573r17,l2905,17590r-17,l2888,1757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75" style="position:absolute;margin-left:82.3pt;margin-top:498.1pt;width:225.6pt;height:.5pt;z-index:-249150464;mso-position-horizontal-relative:page;mso-position-vertical-relative:page" coordorigin="2905,17573" coordsize="7959,17" path="m2905,17573r7958,l10863,17590r-7958,l2905,1757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76" style="position:absolute;margin-left:307.9pt;margin-top:498.1pt;width:.5pt;height:.5pt;z-index:-249149440;mso-position-horizontal-relative:page;mso-position-vertical-relative:page" coordorigin="10863,17573" coordsize="17,17" path="m10863,17573r17,l10880,17590r-17,l10863,1757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77" style="position:absolute;margin-left:308.4pt;margin-top:498.1pt;width:225.5pt;height:.5pt;z-index:-249148416;mso-position-horizontal-relative:page;mso-position-vertical-relative:page" coordorigin="10880,17573" coordsize="7955,17" path="m10880,17573r7955,l18835,17590r-7955,l10880,1757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78" style="position:absolute;margin-left:533.9pt;margin-top:498.1pt;width:.5pt;height:.5pt;z-index:-249147392;mso-position-horizontal-relative:page;mso-position-vertical-relative:page" coordorigin="18835,17573" coordsize="17,17" path="m18835,17573r16,l18851,17590r-16,l18835,1757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79" style="position:absolute;margin-left:81.85pt;margin-top:498.6pt;width:.5pt;height:36.95pt;z-index:-249146368;mso-position-horizontal-relative:page;mso-position-vertical-relative:page" coordorigin="2888,17590" coordsize="17,1304" path="m2888,17590r17,l2905,18894r-17,l2888,1759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80" style="position:absolute;margin-left:307.9pt;margin-top:498.6pt;width:.5pt;height:36.95pt;z-index:-249145344;mso-position-horizontal-relative:page;mso-position-vertical-relative:page" coordorigin="10863,17590" coordsize="17,1304" path="m10863,17590r17,l10880,18894r-17,l10863,1759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81" style="position:absolute;margin-left:533.9pt;margin-top:498.6pt;width:.5pt;height:36.95pt;z-index:-249144320;mso-position-horizontal-relative:page;mso-position-vertical-relative:page" coordorigin="18835,17590" coordsize="17,1304" path="m18835,17590r16,l18851,18894r-16,l18835,1759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82" style="position:absolute;margin-left:86.65pt;margin-top:567pt;width:216.25pt;height:14.15pt;z-index:-249143296;mso-position-horizontal-relative:page;mso-position-vertical-relative:page" coordorigin="3057,20003" coordsize="7629,500" path="m3057,20003r7628,l10685,20502r-7628,l3057,2000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83" style="position:absolute;margin-left:312.7pt;margin-top:536.05pt;width:216.1pt;height:14.3pt;z-index:-249142272;mso-position-horizontal-relative:page;mso-position-vertical-relative:page" coordorigin="11032,18911" coordsize="7625,504" path="m11032,18911r7625,l18657,19414r-7625,l11032,1891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84" style="position:absolute;margin-left:312.7pt;margin-top:550.3pt;width:216.1pt;height:8.3pt;z-index:-249141248;mso-position-horizontal-relative:page;mso-position-vertical-relative:page" coordorigin="11032,19414" coordsize="7625,293" path="m11032,19414r7625,l18657,19707r-7625,l11032,1941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85" style="position:absolute;margin-left:312.7pt;margin-top:558.6pt;width:216.1pt;height:14.15pt;z-index:-249140224;mso-position-horizontal-relative:page;mso-position-vertical-relative:page" coordorigin="11032,19707" coordsize="7625,500" path="m11032,19707r7625,l18657,20206r-7625,l11032,1970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86" style="position:absolute;margin-left:312.7pt;margin-top:572.75pt;width:216.1pt;height:8.4pt;z-index:-249139200;mso-position-horizontal-relative:page;mso-position-vertical-relative:page" coordorigin="11032,20206" coordsize="7625,297" path="m11032,20206r7625,l18657,20502r-7625,l11032,2020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87" style="position:absolute;margin-left:312.7pt;margin-top:595.45pt;width:216.1pt;height:14.3pt;z-index:-249138176;mso-position-horizontal-relative:page;mso-position-vertical-relative:page" coordorigin="11032,21006" coordsize="7625,504" path="m11032,21006r7625,l18657,21510r-7625,l11032,2100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88" style="position:absolute;margin-left:312.7pt;margin-top:609.7pt;width:216.1pt;height:19.3pt;z-index:-249137152;mso-position-horizontal-relative:page;mso-position-vertical-relative:page" coordorigin="11032,21510" coordsize="7625,682" path="m11032,21510r7625,l18657,22192r-7625,l11032,2151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89" style="position:absolute;margin-left:81.85pt;margin-top:535.55pt;width:.5pt;height:.5pt;z-index:-249136128;mso-position-horizontal-relative:page;mso-position-vertical-relative:page" coordorigin="2888,18894" coordsize="17,17" path="m2888,18894r17,l2905,18911r-17,l2888,1889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90" style="position:absolute;margin-left:82.3pt;margin-top:535.55pt;width:225.6pt;height:.5pt;z-index:-249135104;mso-position-horizontal-relative:page;mso-position-vertical-relative:page" coordorigin="2905,18894" coordsize="7959,17" path="m2905,18894r7958,l10863,18911r-7958,l2905,1889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91" style="position:absolute;margin-left:307.9pt;margin-top:535.55pt;width:.5pt;height:.5pt;z-index:-249134080;mso-position-horizontal-relative:page;mso-position-vertical-relative:page" coordorigin="10863,18894" coordsize="17,17" path="m10863,18894r17,l10880,18911r-17,l10863,1889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92" style="position:absolute;margin-left:308.4pt;margin-top:535.55pt;width:225.5pt;height:.5pt;z-index:-249133056;mso-position-horizontal-relative:page;mso-position-vertical-relative:page" coordorigin="10880,18894" coordsize="7955,17" path="m10880,18894r7955,l18835,18911r-7955,l10880,1889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93" style="position:absolute;margin-left:533.9pt;margin-top:535.55pt;width:.5pt;height:.5pt;z-index:-249132032;mso-position-horizontal-relative:page;mso-position-vertical-relative:page" coordorigin="18835,18894" coordsize="17,17" path="m18835,18894r16,l18851,18911r-16,l18835,1889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94" style="position:absolute;margin-left:81.85pt;margin-top:536.05pt;width:.5pt;height:93.1pt;z-index:-249131008;mso-position-horizontal-relative:page;mso-position-vertical-relative:page" coordorigin="2888,18911" coordsize="17,3286" path="m2888,18911r17,l2905,22196r-17,l2888,1891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95" style="position:absolute;margin-left:307.9pt;margin-top:536.05pt;width:.5pt;height:93.1pt;z-index:-249129984;mso-position-horizontal-relative:page;mso-position-vertical-relative:page" coordorigin="10863,18911" coordsize="17,3286" path="m10863,18911r17,l10880,22196r-17,l10863,1891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96" style="position:absolute;margin-left:533.9pt;margin-top:536.05pt;width:.5pt;height:93.1pt;z-index:-249128960;mso-position-horizontal-relative:page;mso-position-vertical-relative:page" coordorigin="18835,18911" coordsize="17,3286" path="m18835,18911r16,l18851,22196r-16,l18835,1891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97" style="position:absolute;margin-left:308.4pt;margin-top:629.5pt;width:225.5pt;height:28.55pt;z-index:-24912793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7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498" style="position:absolute;margin-left:312.7pt;margin-top:629.5pt;width:216.1pt;height:14.3pt;z-index:-249126912;mso-position-horizontal-relative:page;mso-position-vertical-relative:page" coordorigin="11032,22208" coordsize="7625,504" path="m11032,22208r7625,l18657,22712r-7625,l11032,2220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499" style="position:absolute;margin-left:312.7pt;margin-top:643.8pt;width:216.1pt;height:14.15pt;z-index:-249125888;mso-position-horizontal-relative:page;mso-position-vertical-relative:page" coordorigin="11032,22712" coordsize="7625,500" path="m11032,22712r7625,l18657,23212r-7625,l11032,2271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00" style="position:absolute;margin-left:81.85pt;margin-top:629.15pt;width:.5pt;height:.35pt;z-index:-249124864;mso-position-horizontal-relative:page;mso-position-vertical-relative:page" coordorigin="2888,22196" coordsize="17,13" path="m2888,22196r17,l2905,22208r-17,l2888,2219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01" style="position:absolute;margin-left:82.3pt;margin-top:629.15pt;width:225.6pt;height:.35pt;z-index:-249123840;mso-position-horizontal-relative:page;mso-position-vertical-relative:page" coordorigin="2905,22196" coordsize="7959,13" path="m2905,22196r7958,l10863,22208r-7958,l2905,2219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02" style="position:absolute;margin-left:307.9pt;margin-top:629.15pt;width:.5pt;height:.35pt;z-index:-249122816;mso-position-horizontal-relative:page;mso-position-vertical-relative:page" coordorigin="10863,22196" coordsize="17,13" path="m10863,22196r17,l10880,22208r-17,l10863,2219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03" style="position:absolute;margin-left:308.4pt;margin-top:629.15pt;width:225.5pt;height:.35pt;z-index:-249121792;mso-position-horizontal-relative:page;mso-position-vertical-relative:page" coordorigin="10880,22196" coordsize="7955,13" path="m10880,22196r7955,l18835,22208r-7955,l10880,2219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04" style="position:absolute;margin-left:533.9pt;margin-top:629.15pt;width:.5pt;height:.35pt;z-index:-249120768;mso-position-horizontal-relative:page;mso-position-vertical-relative:page" coordorigin="18835,22196" coordsize="17,13" path="m18835,22196r16,l18851,22208r-16,l18835,2219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05" style="position:absolute;margin-left:81.85pt;margin-top:629.5pt;width:.5pt;height:28.55pt;z-index:-249119744;mso-position-horizontal-relative:page;mso-position-vertical-relative:page" coordorigin="2888,22208" coordsize="17,1008" path="m2888,22208r17,l2905,23216r-17,l2888,2220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06" style="position:absolute;margin-left:81.85pt;margin-top:658.1pt;width:.5pt;height:.5pt;z-index:-249118720;mso-position-horizontal-relative:page;mso-position-vertical-relative:page" coordorigin="2888,23216" coordsize="17,18" path="m2888,23216r17,l2905,23233r-17,l2888,2321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07" style="position:absolute;margin-left:81.85pt;margin-top:658.1pt;width:.5pt;height:.5pt;z-index:-249117696;mso-position-horizontal-relative:page;mso-position-vertical-relative:page" coordorigin="2888,23216" coordsize="17,18" path="m2888,23216r17,l2905,23233r-17,l2888,2321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08" style="position:absolute;margin-left:82.3pt;margin-top:658.1pt;width:225.6pt;height:.5pt;z-index:-249116672;mso-position-horizontal-relative:page;mso-position-vertical-relative:page" coordorigin="2905,23216" coordsize="7959,18" path="m2905,23216r7958,l10863,23233r-7958,l2905,2321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09" style="position:absolute;margin-left:307.9pt;margin-top:629.5pt;width:.5pt;height:28.55pt;z-index:-249115648;mso-position-horizontal-relative:page;mso-position-vertical-relative:page" coordorigin="10863,22208" coordsize="17,1008" path="m10863,22208r17,l10880,23216r-17,l10863,2220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10" style="position:absolute;margin-left:307.9pt;margin-top:658.1pt;width:.5pt;height:.5pt;z-index:-249114624;mso-position-horizontal-relative:page;mso-position-vertical-relative:page" coordorigin="10863,23216" coordsize="17,18" path="m10863,23216r17,l10880,23233r-17,l10863,2321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11" style="position:absolute;margin-left:308.4pt;margin-top:658.1pt;width:225.5pt;height:.5pt;z-index:-249113600;mso-position-horizontal-relative:page;mso-position-vertical-relative:page" coordorigin="10880,23216" coordsize="7955,18" path="m10880,23216r7955,l18835,23233r-7955,l10880,2321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12" style="position:absolute;margin-left:533.9pt;margin-top:629.5pt;width:.5pt;height:28.55pt;z-index:-249112576;mso-position-horizontal-relative:page;mso-position-vertical-relative:page" coordorigin="18835,22208" coordsize="17,1008" path="m18835,22208r16,l18851,23216r-16,l18835,2220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13" style="position:absolute;margin-left:533.9pt;margin-top:658.1pt;width:.5pt;height:.5pt;z-index:-249111552;mso-position-horizontal-relative:page;mso-position-vertical-relative:page" coordorigin="18835,23216" coordsize="17,18" path="m18835,23216r16,l18851,23233r-16,l18835,2321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14" style="position:absolute;margin-left:533.9pt;margin-top:658.1pt;width:.5pt;height:.5pt;z-index:-249110528;mso-position-horizontal-relative:page;mso-position-vertical-relative:page" coordorigin="18835,23216" coordsize="17,18" path="m18835,23216r16,l18851,23233r-16,l18835,2321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15" style="position:absolute;margin-left:87.6pt;margin-top:670.7pt;width:140.15pt;height:.6pt;z-index:-249109504;mso-position-horizontal-relative:page;mso-position-vertical-relative:page" coordorigin="3091,23660" coordsize="4945,22" path="m3091,23660r4944,l8035,23682r-4944,l3091,23660xe" fillcolor="#00000a" stroked="f" strokeweight=".12pt">
            <v:stroke miterlimit="10" joinstyle="miter"/>
            <w10:wrap anchorx="page" anchory="page"/>
          </v:shape>
        </w:pict>
      </w:r>
      <w:r>
        <w:rPr>
          <w:rFonts w:ascii="Arial" w:hAnsi="Arial" w:cs="Arial"/>
          <w:color w:val="00000A"/>
          <w:w w:val="94"/>
          <w:sz w:val="15"/>
          <w:szCs w:val="15"/>
        </w:rPr>
        <w:t>Se la documentazione pertinente </w:t>
      </w: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eventualmente</w:t>
      </w:r>
      <w:r>
        <w:rPr>
          <w:rFonts w:ascii="Arial" w:hAnsi="Arial" w:cs="Arial"/>
          <w:color w:val="00000A"/>
          <w:w w:val="95"/>
          <w:sz w:val="15"/>
          <w:szCs w:val="15"/>
        </w:rPr>
        <w:t> specificata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2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(indirizzo web, autorità o organismo di emanazione, riferimento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pgSz w:w="11900" w:h="16840"/>
          <w:pgMar w:top="2105" w:right="0" w:bottom="0" w:left="1733" w:header="720" w:footer="720" w:gutter="0"/>
          <w:cols w:num="2" w:space="720" w:equalWidth="0">
            <w:col w:w="3973" w:space="554"/>
            <w:col w:w="4112"/>
          </w:cols>
        </w:sectPr>
      </w:pPr>
    </w:p>
    <w:p w:rsidR="00F64C67" w:rsidRDefault="00F64C67">
      <w:pPr>
        <w:spacing w:before="148" w:line="200" w:lineRule="exact"/>
        <w:ind w:right="-567"/>
      </w:pPr>
      <w:r>
        <w:rPr>
          <w:rFonts w:ascii="Arial" w:hAnsi="Arial" w:cs="Arial"/>
          <w:color w:val="00000A"/>
          <w:w w:val="95"/>
          <w:sz w:val="15"/>
          <w:szCs w:val="15"/>
        </w:rPr>
        <w:t>disponibile elettronicamente, indicare: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before="4" w:line="164" w:lineRule="exact"/>
        <w:ind w:right="-410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preciso della documentazione): 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95" w:line="200" w:lineRule="exact"/>
        <w:ind w:right="-567"/>
      </w:pPr>
      <w:r>
        <w:rPr>
          <w:rFonts w:ascii="Arial" w:hAnsi="Arial" w:cs="Arial"/>
          <w:color w:val="00000A"/>
          <w:w w:val="95"/>
          <w:sz w:val="15"/>
          <w:szCs w:val="15"/>
        </w:rPr>
        <w:t>[…………..][……….…][………..…]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2507" w:space="2020"/>
            <w:col w:w="2262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65" w:line="174" w:lineRule="exact"/>
        <w:ind w:right="-567"/>
      </w:pPr>
      <w:r>
        <w:rPr>
          <w:rFonts w:ascii="Arial" w:hAnsi="Arial" w:cs="Arial"/>
          <w:color w:val="00000A"/>
          <w:w w:val="94"/>
          <w:sz w:val="16"/>
          <w:szCs w:val="16"/>
        </w:rPr>
        <w:t>C: CAPACITÀ TECNICHE E </w:t>
      </w:r>
      <w:r>
        <w:rPr>
          <w:rFonts w:ascii="Arial" w:hAnsi="Arial" w:cs="Arial"/>
          <w:color w:val="000000"/>
          <w:w w:val="93"/>
          <w:sz w:val="16"/>
          <w:szCs w:val="16"/>
        </w:rPr>
        <w:t>PROFESSIONALI </w:t>
      </w:r>
      <w:r>
        <w:rPr>
          <w:rFonts w:ascii="Arial" w:hAnsi="Arial" w:cs="Arial"/>
          <w:color w:val="000000"/>
          <w:w w:val="99"/>
          <w:sz w:val="15"/>
          <w:szCs w:val="15"/>
        </w:rPr>
        <w:t>(A</w:t>
      </w:r>
      <w:r>
        <w:rPr>
          <w:rFonts w:ascii="Arial" w:hAnsi="Arial" w:cs="Arial"/>
          <w:color w:val="000000"/>
          <w:w w:val="94"/>
          <w:sz w:val="16"/>
          <w:szCs w:val="16"/>
        </w:rPr>
        <w:t>rticolo 83, comma 1, lettera </w:t>
      </w:r>
      <w:r>
        <w:rPr>
          <w:rFonts w:ascii="Arial" w:hAnsi="Arial" w:cs="Arial"/>
          <w:i/>
          <w:color w:val="000000"/>
          <w:w w:val="97"/>
          <w:sz w:val="16"/>
          <w:szCs w:val="16"/>
        </w:rPr>
        <w:t>c)</w:t>
      </w:r>
      <w:r>
        <w:rPr>
          <w:rFonts w:ascii="Arial" w:hAnsi="Arial" w:cs="Arial"/>
          <w:color w:val="000000"/>
          <w:w w:val="91"/>
          <w:sz w:val="16"/>
          <w:szCs w:val="16"/>
        </w:rPr>
        <w:t>, del Codice)</w:t>
      </w:r>
      <w:r>
        <w:rPr>
          <w:rFonts w:ascii="Arial" w:hAnsi="Arial" w:cs="Arial"/>
          <w:b/>
          <w:bCs/>
          <w:color w:val="000000"/>
          <w:sz w:val="16"/>
          <w:szCs w:val="16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741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52" w:line="142" w:lineRule="exact"/>
        <w:ind w:right="-567"/>
      </w:pPr>
      <w:r>
        <w:rPr>
          <w:rFonts w:ascii="Arial" w:hAnsi="Arial" w:cs="Arial"/>
          <w:b/>
          <w:bCs/>
          <w:color w:val="000000"/>
          <w:w w:val="96"/>
          <w:sz w:val="15"/>
          <w:szCs w:val="15"/>
        </w:rPr>
        <w:t>Tale Sezione è da compilare solo se le informazioni sono state richieste espressamente dall’amministrazione aggiudicatrice o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29" w:bottom="0" w:left="1752" w:header="720" w:footer="720" w:gutter="0"/>
          <w:cols w:space="720"/>
        </w:sectPr>
      </w:pPr>
    </w:p>
    <w:p w:rsidR="00F64C67" w:rsidRDefault="00F64C67">
      <w:pPr>
        <w:spacing w:before="26" w:line="142" w:lineRule="exact"/>
        <w:ind w:right="-567"/>
      </w:pPr>
      <w:r>
        <w:rPr>
          <w:rFonts w:ascii="Arial" w:hAnsi="Arial" w:cs="Arial"/>
          <w:b/>
          <w:bCs/>
          <w:color w:val="000000"/>
          <w:w w:val="94"/>
          <w:sz w:val="15"/>
          <w:szCs w:val="15"/>
        </w:rPr>
        <w:t>dall’ente aggiudicatore nell’avviso o bando pertinente o nei documenti di gara.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649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49" w:line="200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Capacità tecniche e professionali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49" w:line="200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Risposta</w:t>
      </w:r>
      <w:r>
        <w:rPr>
          <w:rFonts w:ascii="Arial" w:hAnsi="Arial" w:cs="Arial"/>
          <w:b/>
          <w:bCs/>
          <w:color w:val="00000A"/>
          <w:w w:val="80"/>
          <w:sz w:val="15"/>
          <w:szCs w:val="15"/>
        </w:rPr>
        <w:t>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2373" w:space="2154"/>
            <w:col w:w="724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8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Numero di anni (periodo specificato nell'avviso o bando pertinente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332" w:bottom="0" w:left="6254" w:header="720" w:footer="720" w:gutter="0"/>
          <w:cols w:space="720"/>
        </w:sectPr>
      </w:pPr>
    </w:p>
    <w:p w:rsidR="00F64C67" w:rsidRDefault="00F64C67">
      <w:pPr>
        <w:spacing w:before="1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) l'operatore economico </w:t>
      </w: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ha eseguito i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o nei documenti di gara): […]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3266" w:header="720" w:footer="720" w:gutter="0"/>
          <w:cols w:num="2" w:space="720" w:equalWidth="0">
            <w:col w:w="2499" w:space="494"/>
            <w:col w:w="1921"/>
          </w:cols>
        </w:sectPr>
      </w:pPr>
    </w:p>
    <w:p w:rsidR="00F64C67" w:rsidRDefault="00F64C67">
      <w:pPr>
        <w:spacing w:before="1" w:line="164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seguenti lavori del tipo specificato</w:t>
      </w:r>
      <w:r>
        <w:rPr>
          <w:rFonts w:ascii="Arial" w:hAnsi="Arial" w:cs="Arial"/>
          <w:color w:val="00000A"/>
          <w:w w:val="88"/>
          <w:sz w:val="15"/>
          <w:szCs w:val="15"/>
        </w:rPr>
        <w:t>: 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Lavori:  [……]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2519" w:space="2009"/>
            <w:col w:w="937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87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Se la documentazione pertinente sull'esecuzione e sul risultato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172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(indirizzo web, autorità o organismo di emanazione, riferimento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1439"/>
      </w:pPr>
      <w:r>
        <w:rPr>
          <w:rFonts w:ascii="Arial" w:hAnsi="Arial" w:cs="Arial"/>
          <w:color w:val="00000A"/>
          <w:w w:val="94"/>
          <w:sz w:val="15"/>
          <w:szCs w:val="15"/>
        </w:rPr>
        <w:t>preciso della documentazione): 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105" w:space="422"/>
            <w:col w:w="4112"/>
          </w:cols>
        </w:sectPr>
      </w:pPr>
    </w:p>
    <w:p w:rsidR="00F64C67" w:rsidRDefault="00F64C67">
      <w:pPr>
        <w:spacing w:before="95" w:line="200" w:lineRule="exact"/>
        <w:ind w:right="-567"/>
      </w:pPr>
      <w:r>
        <w:rPr>
          <w:rFonts w:ascii="Arial" w:hAnsi="Arial" w:cs="Arial"/>
          <w:color w:val="00000A"/>
          <w:w w:val="95"/>
          <w:sz w:val="15"/>
          <w:szCs w:val="15"/>
        </w:rPr>
        <w:t>elettronica, indicare: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before="95" w:line="20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6"/>
          <w:sz w:val="15"/>
          <w:szCs w:val="15"/>
        </w:rPr>
        <w:t>[…………][………..…][……….…]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1372" w:space="3155"/>
            <w:col w:w="2181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6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1b)    Unicamente per gli </w:t>
      </w: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appalti pubblici di forniture e di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36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Numero di anni (periodo specificato nell'avviso o bando pertinente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3851" w:space="677"/>
            <w:col w:w="4314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servizi</w:t>
      </w:r>
      <w:r>
        <w:rPr>
          <w:rFonts w:ascii="Arial" w:hAnsi="Arial" w:cs="Arial"/>
          <w:color w:val="00000A"/>
          <w:w w:val="90"/>
          <w:sz w:val="15"/>
          <w:szCs w:val="15"/>
        </w:rPr>
        <w:t>: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o nei documenti di gara): 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148" w:header="720" w:footer="720" w:gutter="0"/>
          <w:cols w:num="2" w:space="720" w:equalWidth="0">
            <w:col w:w="543" w:space="3569"/>
            <w:col w:w="1695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76" w:line="151" w:lineRule="exact"/>
        <w:ind w:right="-567"/>
      </w:pPr>
      <w:r>
        <w:rPr>
          <w:rFonts w:ascii="Arial" w:hAnsi="Arial" w:cs="Arial"/>
          <w:color w:val="00000A"/>
          <w:w w:val="94"/>
          <w:sz w:val="14"/>
          <w:szCs w:val="14"/>
        </w:rPr>
        <w:t>           Durante il periodo di riferimento l'operatore economico </w:t>
      </w:r>
      <w:r>
        <w:rPr>
          <w:rFonts w:ascii="Arial" w:hAnsi="Arial" w:cs="Arial"/>
          <w:b/>
          <w:bCs/>
          <w:color w:val="00000A"/>
          <w:w w:val="96"/>
          <w:sz w:val="14"/>
          <w:szCs w:val="14"/>
        </w:rPr>
        <w:t>ha</w:t>
      </w:r>
      <w:r>
        <w:rPr>
          <w:rFonts w:ascii="Arial" w:hAnsi="Arial" w:cs="Arial"/>
          <w:b/>
          <w:bCs/>
          <w:color w:val="00000A"/>
          <w:sz w:val="14"/>
          <w:szCs w:val="14"/>
        </w:rPr>
        <w:t> </w:t>
      </w:r>
    </w:p>
    <w:p w:rsidR="00F64C67" w:rsidRDefault="00F64C67">
      <w:pPr>
        <w:spacing w:before="121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5"/>
          <w:sz w:val="15"/>
          <w:szCs w:val="15"/>
        </w:rPr>
        <w:t>[……………..]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3931" w:space="596"/>
            <w:col w:w="937"/>
          </w:cols>
        </w:sectPr>
      </w:pPr>
    </w:p>
    <w:p w:rsidR="00F64C67" w:rsidRDefault="00F64C67">
      <w:pPr>
        <w:spacing w:before="25" w:line="131" w:lineRule="exact"/>
        <w:ind w:right="-137"/>
      </w:pPr>
      <w:r>
        <w:rPr>
          <w:rFonts w:ascii="Arial" w:hAnsi="Arial" w:cs="Arial"/>
          <w:b/>
          <w:bCs/>
          <w:color w:val="00000A"/>
          <w:w w:val="94"/>
          <w:sz w:val="14"/>
          <w:szCs w:val="14"/>
        </w:rPr>
        <w:t>consegnato le seguenti forniture principali del tipo</w:t>
      </w:r>
      <w:r>
        <w:rPr>
          <w:rFonts w:ascii="Arial" w:hAnsi="Arial" w:cs="Arial"/>
          <w:b/>
          <w:bCs/>
          <w:color w:val="00000A"/>
          <w:sz w:val="14"/>
          <w:szCs w:val="14"/>
        </w:rPr>
        <w:t> </w:t>
      </w:r>
    </w:p>
    <w:p w:rsidR="00F64C67" w:rsidRDefault="00F64C67">
      <w:pPr>
        <w:spacing w:before="27" w:line="131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4"/>
          <w:szCs w:val="14"/>
        </w:rPr>
        <w:t>specificato o prestato i seguenti servizi principali del tipo</w:t>
      </w:r>
      <w:r>
        <w:rPr>
          <w:rFonts w:ascii="Arial" w:hAnsi="Arial" w:cs="Arial"/>
          <w:b/>
          <w:bCs/>
          <w:color w:val="00000A"/>
          <w:sz w:val="14"/>
          <w:szCs w:val="14"/>
        </w:rPr>
        <w:t> </w:t>
      </w:r>
    </w:p>
    <w:p w:rsidR="00F64C67" w:rsidRDefault="00F64C67">
      <w:pPr>
        <w:spacing w:before="76" w:line="20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6"/>
          <w:sz w:val="15"/>
          <w:szCs w:val="15"/>
        </w:rPr>
        <w:t>Descrizione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before="76" w:line="20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7"/>
          <w:sz w:val="15"/>
          <w:szCs w:val="15"/>
        </w:rPr>
        <w:t>importi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before="76" w:line="20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5"/>
          <w:sz w:val="15"/>
          <w:szCs w:val="15"/>
        </w:rPr>
        <w:t>date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before="76" w:line="20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3"/>
          <w:sz w:val="15"/>
          <w:szCs w:val="15"/>
        </w:rPr>
        <w:t>destinatari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148" w:header="720" w:footer="720" w:gutter="0"/>
          <w:cols w:num="5" w:space="720" w:equalWidth="0">
            <w:col w:w="3747" w:space="457"/>
            <w:col w:w="830" w:space="474"/>
            <w:col w:w="503" w:space="412"/>
            <w:col w:w="350" w:space="364"/>
            <w:col w:w="738"/>
          </w:cols>
        </w:sectPr>
      </w:pPr>
    </w:p>
    <w:p w:rsidR="00F64C67" w:rsidRDefault="00F64C67">
      <w:pPr>
        <w:spacing w:before="136" w:line="99" w:lineRule="exact"/>
        <w:ind w:right="-567"/>
      </w:pPr>
      <w:r>
        <w:rPr>
          <w:rFonts w:ascii="Arial" w:hAnsi="Arial" w:cs="Arial"/>
          <w:color w:val="00000A"/>
          <w:w w:val="110"/>
          <w:sz w:val="9"/>
          <w:szCs w:val="9"/>
        </w:rPr>
        <w:t>34</w:t>
      </w:r>
      <w:r>
        <w:rPr>
          <w:rFonts w:ascii="Arial" w:hAnsi="Arial" w:cs="Arial"/>
          <w:color w:val="00000A"/>
          <w:sz w:val="9"/>
          <w:szCs w:val="9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896" w:bottom="0" w:left="3874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86" w:line="164" w:lineRule="exact"/>
        <w:ind w:right="-567"/>
      </w:pPr>
      <w:r>
        <w:rPr>
          <w:rFonts w:ascii="Arial" w:hAnsi="Arial" w:cs="Arial"/>
          <w:color w:val="00000A"/>
          <w:w w:val="98"/>
          <w:sz w:val="15"/>
          <w:szCs w:val="15"/>
        </w:rPr>
        <w:t>),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88" w:line="164" w:lineRule="exact"/>
        <w:ind w:right="-567"/>
      </w:pPr>
      <w:r>
        <w:rPr>
          <w:rFonts w:ascii="Arial" w:hAnsi="Arial" w:cs="Arial"/>
          <w:color w:val="00000A"/>
          <w:w w:val="95"/>
          <w:sz w:val="15"/>
          <w:szCs w:val="15"/>
        </w:rPr>
        <w:t>[……..……]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5755" w:header="720" w:footer="720" w:gutter="0"/>
          <w:cols w:num="2" w:space="720" w:equalWidth="0">
            <w:col w:w="135" w:space="370"/>
            <w:col w:w="793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citando in particolare quelli responsabili del controllo della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981" w:bottom="0" w:left="2148" w:header="720" w:footer="720" w:gutter="0"/>
          <w:cols w:space="720"/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5"/>
          <w:sz w:val="15"/>
          <w:szCs w:val="15"/>
        </w:rPr>
        <w:t>qualità: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233" w:bottom="0" w:left="2148" w:header="720" w:footer="720" w:gutter="0"/>
          <w:cols w:space="720"/>
        </w:sectPr>
      </w:pPr>
    </w:p>
    <w:p w:rsidR="00F64C67" w:rsidRDefault="00F64C67">
      <w:pPr>
        <w:spacing w:before="119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Nel caso di appalti pubblici di lavori l'operatore economico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143" w:line="20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6"/>
          <w:sz w:val="15"/>
          <w:szCs w:val="15"/>
        </w:rPr>
        <w:t>[……….…]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148" w:header="720" w:footer="720" w:gutter="0"/>
          <w:cols w:num="2" w:space="720" w:equalWidth="0">
            <w:col w:w="3793" w:space="319"/>
            <w:col w:w="772"/>
          </w:cols>
        </w:sectPr>
      </w:pPr>
    </w:p>
    <w:p w:rsidR="00F64C67" w:rsidRDefault="00F64C67">
      <w:pPr>
        <w:spacing w:before="85" w:line="200" w:lineRule="exact"/>
        <w:ind w:right="-567"/>
      </w:pPr>
      <w:r>
        <w:rPr>
          <w:rFonts w:ascii="Arial" w:hAnsi="Arial" w:cs="Arial"/>
          <w:color w:val="00000A"/>
          <w:w w:val="95"/>
          <w:sz w:val="15"/>
          <w:szCs w:val="15"/>
        </w:rPr>
        <w:t>l'esecuzione dei lavori: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219" w:bottom="0" w:left="2148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3)   Utilizza le seguenti </w:t>
      </w: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attrezzature tecniche e adotta le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0" w:line="200" w:lineRule="exact"/>
        <w:ind w:right="-567"/>
      </w:pPr>
      <w:r>
        <w:rPr>
          <w:rFonts w:ascii="Arial" w:hAnsi="Arial" w:cs="Arial"/>
          <w:color w:val="00000A"/>
          <w:w w:val="96"/>
          <w:sz w:val="15"/>
          <w:szCs w:val="15"/>
        </w:rPr>
        <w:t>[……….…]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3767" w:space="761"/>
            <w:col w:w="772"/>
          </w:cols>
        </w:sectPr>
      </w:pPr>
    </w:p>
    <w:p w:rsidR="00F64C67" w:rsidRDefault="00F64C67">
      <w:pPr>
        <w:spacing w:before="133" w:line="200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strumenti di studio e ricerca</w:t>
      </w:r>
      <w:r>
        <w:rPr>
          <w:rFonts w:ascii="Arial" w:hAnsi="Arial" w:cs="Arial"/>
          <w:color w:val="00000A"/>
          <w:w w:val="94"/>
          <w:sz w:val="15"/>
          <w:szCs w:val="15"/>
        </w:rPr>
        <w:t> indicati di seguito: 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489" w:bottom="0" w:left="2148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6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4)  Potrà applicare i seguenti </w:t>
      </w: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sistemi di gestione e di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2" w:line="200" w:lineRule="exact"/>
        <w:ind w:right="-567"/>
      </w:pPr>
      <w:r>
        <w:rPr>
          <w:rFonts w:ascii="Arial" w:hAnsi="Arial" w:cs="Arial"/>
          <w:color w:val="00000A"/>
          <w:w w:val="96"/>
          <w:sz w:val="15"/>
          <w:szCs w:val="15"/>
        </w:rPr>
        <w:t>[……….…]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3551" w:space="977"/>
            <w:col w:w="772"/>
          </w:cols>
        </w:sectPr>
      </w:pPr>
    </w:p>
    <w:p w:rsidR="00F64C67" w:rsidRDefault="00F64C67">
      <w:pPr>
        <w:spacing w:before="138" w:line="200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l'esecuzione dell'appalto: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073" w:bottom="0" w:left="2148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3" w:line="164" w:lineRule="exact"/>
        <w:ind w:right="-567"/>
      </w:pPr>
      <w:r>
        <w:rPr>
          <w:rFonts w:ascii="Arial" w:hAnsi="Arial" w:cs="Arial"/>
          <w:color w:val="00000A"/>
          <w:w w:val="97"/>
          <w:sz w:val="15"/>
          <w:szCs w:val="15"/>
        </w:rPr>
        <w:t>5)</w:t>
      </w: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       Per la fornitura di prodotti o la prestazione di servizi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101" w:bottom="0" w:left="1733" w:header="720" w:footer="720" w:gutter="0"/>
          <w:cols w:space="720"/>
        </w:sectPr>
      </w:pPr>
    </w:p>
    <w:p w:rsidR="00F64C67" w:rsidRDefault="00F64C67">
      <w:pPr>
        <w:spacing w:before="26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complessi o, eccezionalmente, di prodotti o servizi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185" w:bottom="0" w:left="2148" w:header="720" w:footer="720" w:gutter="0"/>
          <w:cols w:space="720"/>
        </w:sectPr>
      </w:pPr>
    </w:p>
    <w:p w:rsidR="00F64C67" w:rsidRDefault="00F64C67">
      <w:pPr>
        <w:spacing w:before="23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richiesti per una finalità particolare: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233" w:bottom="0" w:left="2148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92" w:line="164" w:lineRule="exact"/>
        <w:ind w:right="-567"/>
      </w:pPr>
      <w:r>
        <w:rPr>
          <w:rFonts w:ascii="Arial" w:hAnsi="Arial" w:cs="Arial"/>
          <w:color w:val="00000A"/>
          <w:w w:val="93"/>
          <w:sz w:val="15"/>
          <w:szCs w:val="15"/>
        </w:rPr>
        <w:t>[ ] Sì [ ] No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913" w:bottom="0" w:left="6254" w:header="720" w:footer="720" w:gutter="0"/>
          <w:cols w:space="720"/>
        </w:sectPr>
      </w:pPr>
    </w:p>
    <w:p w:rsidR="00F64C67" w:rsidRDefault="00F64C67">
      <w:pPr>
        <w:spacing w:before="1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) delle sue capacità di</w:t>
      </w:r>
      <w:r>
        <w:rPr>
          <w:rFonts w:ascii="Arial" w:hAnsi="Arial" w:cs="Arial"/>
          <w:b/>
          <w:bCs/>
          <w:color w:val="00000A"/>
          <w:w w:val="96"/>
          <w:sz w:val="15"/>
          <w:szCs w:val="15"/>
        </w:rPr>
        <w:t> produzione</w:t>
      </w:r>
      <w:r>
        <w:rPr>
          <w:rFonts w:ascii="Arial" w:hAnsi="Arial" w:cs="Arial"/>
          <w:color w:val="00000A"/>
          <w:w w:val="89"/>
          <w:sz w:val="15"/>
          <w:szCs w:val="15"/>
        </w:rPr>
        <w:t> o </w:t>
      </w:r>
      <w:r>
        <w:rPr>
          <w:rFonts w:ascii="Arial" w:hAnsi="Arial" w:cs="Arial"/>
          <w:b/>
          <w:bCs/>
          <w:color w:val="00000A"/>
          <w:w w:val="98"/>
          <w:sz w:val="15"/>
          <w:szCs w:val="15"/>
        </w:rPr>
        <w:t>strutture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940" w:bottom="0" w:left="2911" w:header="720" w:footer="720" w:gutter="0"/>
          <w:cols w:space="720"/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b/>
          <w:bCs/>
          <w:color w:val="00000A"/>
          <w:w w:val="96"/>
          <w:sz w:val="15"/>
          <w:szCs w:val="15"/>
        </w:rPr>
        <w:t>tecniche</w:t>
      </w:r>
      <w:r>
        <w:rPr>
          <w:rFonts w:ascii="Arial" w:hAnsi="Arial" w:cs="Arial"/>
          <w:color w:val="00000A"/>
          <w:w w:val="94"/>
          <w:sz w:val="15"/>
          <w:szCs w:val="15"/>
        </w:rPr>
        <w:t> e, se necessario, degli </w:t>
      </w: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strumenti di studio e di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973" w:bottom="0" w:left="2148" w:header="720" w:footer="720" w:gutter="0"/>
          <w:cols w:space="720"/>
        </w:sectPr>
      </w:pPr>
    </w:p>
    <w:p w:rsidR="00F64C67" w:rsidRDefault="00F64C67">
      <w:pPr>
        <w:spacing w:before="145" w:line="200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per garantire la qualità</w:t>
      </w:r>
      <w:r>
        <w:rPr>
          <w:rFonts w:ascii="Arial" w:hAnsi="Arial" w:cs="Arial"/>
          <w:color w:val="00000A"/>
          <w:w w:val="90"/>
          <w:sz w:val="15"/>
          <w:szCs w:val="15"/>
        </w:rPr>
        <w:t>?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039" w:bottom="0" w:left="2148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8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6)       Indicare i </w:t>
      </w: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titoli di studio e professionali</w:t>
      </w:r>
      <w:r>
        <w:rPr>
          <w:rFonts w:ascii="Arial" w:hAnsi="Arial" w:cs="Arial"/>
          <w:color w:val="00000A"/>
          <w:w w:val="94"/>
          <w:sz w:val="15"/>
          <w:szCs w:val="15"/>
        </w:rPr>
        <w:t> di cui sono in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149" w:bottom="0" w:left="1733" w:header="720" w:footer="720" w:gutter="0"/>
          <w:cols w:space="720"/>
        </w:sectPr>
      </w:pPr>
    </w:p>
    <w:p w:rsidR="00F64C67" w:rsidRDefault="00F64C67">
      <w:pPr>
        <w:spacing w:before="6" w:line="164" w:lineRule="exact"/>
        <w:ind w:right="-567"/>
      </w:pPr>
      <w:r>
        <w:rPr>
          <w:rFonts w:ascii="Arial" w:hAnsi="Arial" w:cs="Arial"/>
          <w:color w:val="00000A"/>
          <w:w w:val="95"/>
          <w:sz w:val="15"/>
          <w:szCs w:val="15"/>
        </w:rPr>
        <w:t>possesso: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045" w:bottom="0" w:left="2148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tabs>
          <w:tab w:val="left" w:pos="2086"/>
        </w:tabs>
        <w:spacing w:before="22" w:after="4" w:line="130" w:lineRule="exact"/>
        <w:ind w:right="-567"/>
      </w:pPr>
      <w:r>
        <w:tab/>
      </w:r>
      <w:r>
        <w:rPr>
          <w:rFonts w:ascii="Arial" w:hAnsi="Arial" w:cs="Arial"/>
          <w:color w:val="00000A"/>
          <w:w w:val="95"/>
          <w:sz w:val="12"/>
          <w:szCs w:val="12"/>
        </w:rPr>
        <w:t> i destinatari e l'elenco deve comprendere i clienti pubblici e privati delle forniture o dei servizi in oggetto.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134" w:lineRule="exact"/>
        <w:ind w:right="-567"/>
      </w:pPr>
      <w:r>
        <w:rPr>
          <w:rFonts w:ascii="Arial" w:hAnsi="Arial" w:cs="Arial"/>
          <w:color w:val="00000A"/>
          <w:w w:val="68"/>
          <w:sz w:val="12"/>
          <w:szCs w:val="12"/>
        </w:rPr>
        <w:t>(</w:t>
      </w:r>
      <w:r>
        <w:rPr>
          <w:rFonts w:ascii="Arial" w:hAnsi="Arial" w:cs="Arial"/>
          <w:color w:val="00000A"/>
          <w:w w:val="96"/>
          <w:sz w:val="12"/>
          <w:szCs w:val="12"/>
        </w:rPr>
        <w:t>35</w:t>
      </w:r>
      <w:r>
        <w:rPr>
          <w:rFonts w:ascii="Arial" w:hAnsi="Arial" w:cs="Arial"/>
          <w:color w:val="00000A"/>
          <w:w w:val="86"/>
          <w:sz w:val="12"/>
          <w:szCs w:val="12"/>
        </w:rPr>
        <w:t>)  </w:t>
      </w:r>
      <w:r>
        <w:rPr>
          <w:rFonts w:ascii="Arial" w:hAnsi="Arial" w:cs="Arial"/>
          <w:color w:val="00000A"/>
          <w:w w:val="95"/>
          <w:sz w:val="12"/>
          <w:szCs w:val="12"/>
        </w:rPr>
        <w:t>Per i tecnici o gli organismi tecnici che non fanno parte integrante dell'operatore economico, ma sulle cui capacità l'operatore economico fa affidamento come previsto alla parte</w:t>
      </w:r>
      <w:r>
        <w:rPr>
          <w:rFonts w:ascii="Arial" w:hAnsi="Arial" w:cs="Arial"/>
          <w:color w:val="00000A"/>
          <w:sz w:val="12"/>
          <w:szCs w:val="12"/>
        </w:rPr>
        <w:t> </w:t>
      </w:r>
      <w:r>
        <w:br/>
      </w:r>
      <w:r>
        <w:rPr>
          <w:rFonts w:ascii="Arial" w:hAnsi="Arial" w:cs="Arial"/>
          <w:color w:val="00000A"/>
          <w:w w:val="95"/>
          <w:sz w:val="12"/>
          <w:szCs w:val="12"/>
        </w:rPr>
        <w:t>II, sezione C, devono essere compilati DGUE distinti.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134" w:lineRule="exact"/>
        <w:ind w:right="-567"/>
      </w:pPr>
      <w:r>
        <w:rPr>
          <w:rFonts w:ascii="Arial" w:hAnsi="Arial" w:cs="Arial"/>
          <w:color w:val="00000A"/>
          <w:w w:val="68"/>
          <w:sz w:val="12"/>
          <w:szCs w:val="12"/>
        </w:rPr>
        <w:t>(</w:t>
      </w:r>
      <w:r>
        <w:rPr>
          <w:rFonts w:ascii="Arial" w:hAnsi="Arial" w:cs="Arial"/>
          <w:color w:val="00000A"/>
          <w:w w:val="96"/>
          <w:sz w:val="12"/>
          <w:szCs w:val="12"/>
        </w:rPr>
        <w:t>36</w:t>
      </w:r>
      <w:r>
        <w:rPr>
          <w:rFonts w:ascii="Arial" w:hAnsi="Arial" w:cs="Arial"/>
          <w:color w:val="00000A"/>
          <w:w w:val="88"/>
          <w:sz w:val="12"/>
          <w:szCs w:val="12"/>
        </w:rPr>
        <w:t>) </w:t>
      </w:r>
      <w:r>
        <w:rPr>
          <w:rFonts w:ascii="Arial" w:hAnsi="Arial" w:cs="Arial"/>
          <w:color w:val="00000A"/>
          <w:w w:val="97"/>
          <w:sz w:val="12"/>
          <w:szCs w:val="12"/>
        </w:rPr>
        <w:t>La verifica è eseguita dall'amministrazione aggiudicatrice o, se essa acconsente, per suo conto da un organismo ufficiale competente del paese in cui è stabilito il</w:t>
      </w:r>
      <w:r>
        <w:rPr>
          <w:rFonts w:ascii="Arial" w:hAnsi="Arial" w:cs="Arial"/>
          <w:color w:val="00000A"/>
          <w:sz w:val="12"/>
          <w:szCs w:val="12"/>
        </w:rPr>
        <w:t> </w:t>
      </w:r>
      <w:r>
        <w:br/>
      </w:r>
      <w:r>
        <w:rPr>
          <w:rFonts w:ascii="Arial" w:hAnsi="Arial" w:cs="Arial"/>
          <w:color w:val="00000A"/>
          <w:w w:val="94"/>
          <w:sz w:val="12"/>
          <w:szCs w:val="12"/>
        </w:rPr>
        <w:t>fornitore o il prestatore dei servizi.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80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0" w:line="126" w:lineRule="exact"/>
        <w:ind w:right="-567"/>
      </w:pPr>
      <w:r>
        <w:rPr>
          <w:rFonts w:ascii="Calibri" w:hAnsi="Calibri" w:cs="Calibri"/>
          <w:color w:val="00000A"/>
          <w:w w:val="93"/>
          <w:sz w:val="19"/>
          <w:szCs w:val="19"/>
        </w:rPr>
        <w:t>14</w:t>
      </w:r>
      <w:r>
        <w:rPr>
          <w:rFonts w:ascii="Calibri" w:hAnsi="Calibri" w:cs="Calibri"/>
          <w:color w:val="00000A"/>
          <w:sz w:val="19"/>
          <w:szCs w:val="19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93" w:bottom="0" w:left="10661" w:header="720" w:footer="720" w:gutter="0"/>
          <w:cols w:space="720"/>
        </w:sectPr>
      </w:pPr>
    </w:p>
    <w:p w:rsidR="00F64C67" w:rsidRDefault="00F64C67">
      <w:pPr>
        <w:spacing w:line="164" w:lineRule="exact"/>
        <w:ind w:right="-567"/>
      </w:pPr>
      <w:r>
        <w:rPr>
          <w:noProof/>
        </w:rPr>
        <w:pict>
          <v:shape id="_x0000_s3516" style="position:absolute;margin-left:308.4pt;margin-top:631.2pt;width:225.5pt;height:45.35pt;z-index:-24910848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7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517" style="position:absolute;margin-left:312.7pt;margin-top:631.2pt;width:216.1pt;height:14.3pt;z-index:-249107456;mso-position-horizontal-relative:page;mso-position-vertical-relative:page" coordorigin="11032,22268" coordsize="7625,504" path="m11032,22268r7625,l18657,22771r-7625,l11032,2226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18" style="position:absolute;margin-left:82.3pt;margin-top:631.2pt;width:225.6pt;height:45.35pt;z-index:-24910643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7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519" style="position:absolute;margin-left:86.65pt;margin-top:653.9pt;width:216.25pt;height:8.3pt;z-index:-249105408;mso-position-horizontal-relative:page;mso-position-vertical-relative:page" coordorigin="3057,23068" coordsize="7629,293" path="m3057,23068r7628,l10685,23360r-7628,l3057,2306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20" style="position:absolute;margin-left:86.65pt;margin-top:645.5pt;width:216.25pt;height:8.4pt;z-index:-249104384;mso-position-horizontal-relative:page;mso-position-vertical-relative:page" coordorigin="3057,22771" coordsize="7629,297" path="m3057,22771r7628,l10685,23068r-7628,l3057,2277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21" style="position:absolute;margin-left:86.65pt;margin-top:631.2pt;width:216.25pt;height:14.3pt;z-index:-249103360;mso-position-horizontal-relative:page;mso-position-vertical-relative:page" coordorigin="3057,22268" coordsize="7629,504" path="m3057,22268r7628,l10685,22771r-7628,l3057,2226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22" style="position:absolute;margin-left:308.4pt;margin-top:491.4pt;width:225.5pt;height:139.3pt;z-index:-24910233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7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523" style="position:absolute;margin-left:312.7pt;margin-top:608.9pt;width:216.1pt;height:8.4pt;z-index:-249101312;mso-position-horizontal-relative:page;mso-position-vertical-relative:page" coordorigin="11032,21480" coordsize="7625,297" path="m11032,21480r7625,l18657,21777r-7625,l11032,2148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24" style="position:absolute;margin-left:312.7pt;margin-top:600.5pt;width:216.1pt;height:8.4pt;z-index:-249100288;mso-position-horizontal-relative:page;mso-position-vertical-relative:page" coordorigin="11032,21184" coordsize="7625,297" path="m11032,21184r7625,l18657,21480r-7625,l11032,2118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25" style="position:absolute;margin-left:312.7pt;margin-top:592.1pt;width:216.1pt;height:8.4pt;z-index:-249099264;mso-position-horizontal-relative:page;mso-position-vertical-relative:page" coordorigin="11032,20888" coordsize="7625,297" path="m11032,20888r7625,l18657,21184r-7625,l11032,2088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26" style="position:absolute;margin-left:312.7pt;margin-top:566.9pt;width:216.1pt;height:8.4pt;z-index:-249098240;mso-position-horizontal-relative:page;mso-position-vertical-relative:page" coordorigin="11032,19999" coordsize="7625,297" path="m11032,19999r7625,l18657,20295r-7625,l11032,1999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27" style="position:absolute;margin-left:312.7pt;margin-top:499.8pt;width:216.1pt;height:8.3pt;z-index:-249097216;mso-position-horizontal-relative:page;mso-position-vertical-relative:page" coordorigin="11032,17632" coordsize="7625,293" path="m11032,17632r7625,l18657,17924r-7625,l11032,1763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28" style="position:absolute;margin-left:82.3pt;margin-top:491.4pt;width:225.6pt;height:139.3pt;z-index:-24909619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7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529" style="position:absolute;margin-left:86.65pt;margin-top:600.5pt;width:216.25pt;height:8.4pt;z-index:-249095168;mso-position-horizontal-relative:page;mso-position-vertical-relative:page" coordorigin="3057,21184" coordsize="7629,297" path="m3057,21184r7628,l10685,21480r-7628,l3057,2118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30" style="position:absolute;margin-left:86.65pt;margin-top:592.1pt;width:216.25pt;height:8.4pt;z-index:-249094144;mso-position-horizontal-relative:page;mso-position-vertical-relative:page" coordorigin="3057,20888" coordsize="7629,297" path="m3057,20888r7628,l10685,21184r-7628,l3057,2088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31" style="position:absolute;margin-left:86.65pt;margin-top:575.3pt;width:216.25pt;height:8.4pt;z-index:-249093120;mso-position-horizontal-relative:page;mso-position-vertical-relative:page" coordorigin="3057,20295" coordsize="7629,297" path="m3057,20295r7628,l10685,20591r-7628,l3057,2029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32" style="position:absolute;margin-left:86.65pt;margin-top:566.9pt;width:216.25pt;height:8.4pt;z-index:-249092096;mso-position-horizontal-relative:page;mso-position-vertical-relative:page" coordorigin="3057,19999" coordsize="7629,297" path="m3057,19999r7628,l10685,20295r-7628,l3057,1999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33" style="position:absolute;margin-left:86.65pt;margin-top:558.6pt;width:216.25pt;height:8.3pt;z-index:-249091072;mso-position-horizontal-relative:page;mso-position-vertical-relative:page" coordorigin="3057,19707" coordsize="7629,293" path="m3057,19707r7628,l10685,19999r-7628,l3057,1970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34" style="position:absolute;margin-left:86.65pt;margin-top:550.2pt;width:216.25pt;height:8.4pt;z-index:-249090048;mso-position-horizontal-relative:page;mso-position-vertical-relative:page" coordorigin="3057,19410" coordsize="7629,297" path="m3057,19410r7628,l10685,19707r-7628,l3057,1941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35" style="position:absolute;margin-left:86.65pt;margin-top:541.8pt;width:216.25pt;height:8.4pt;z-index:-249089024;mso-position-horizontal-relative:page;mso-position-vertical-relative:page" coordorigin="3057,19114" coordsize="7629,297" path="m3057,19114r7628,l10685,19410r-7628,l3057,1911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36" style="position:absolute;margin-left:86.65pt;margin-top:533.3pt;width:216.25pt;height:8.5pt;z-index:-249088000;mso-position-horizontal-relative:page;mso-position-vertical-relative:page" coordorigin="3057,18813" coordsize="7629,301" path="m3057,18813r7628,l10685,19114r-7628,l3057,1881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37" style="position:absolute;margin-left:86.65pt;margin-top:524.9pt;width:216.25pt;height:8.4pt;z-index:-249086976;mso-position-horizontal-relative:page;mso-position-vertical-relative:page" coordorigin="3057,18517" coordsize="7629,297" path="m3057,18517r7628,l10685,18813r-7628,l3057,1851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38" style="position:absolute;margin-left:86.65pt;margin-top:516.5pt;width:216.25pt;height:8.4pt;z-index:-249085952;mso-position-horizontal-relative:page;mso-position-vertical-relative:page" coordorigin="3057,18221" coordsize="7629,297" path="m3057,18221r7628,l10685,18517r-7628,l3057,1822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39" style="position:absolute;margin-left:86.65pt;margin-top:508.1pt;width:216.25pt;height:8.4pt;z-index:-249084928;mso-position-horizontal-relative:page;mso-position-vertical-relative:page" coordorigin="3057,17924" coordsize="7629,297" path="m3057,17924r7628,l10685,18221r-7628,l3057,1792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40" style="position:absolute;margin-left:86.65pt;margin-top:491.4pt;width:216.25pt;height:8.4pt;z-index:-249083904;mso-position-horizontal-relative:page;mso-position-vertical-relative:page" coordorigin="3057,17336" coordsize="7629,297" path="m3057,17336r7628,l10685,17632r-7628,l3057,1733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41" style="position:absolute;margin-left:308.4pt;margin-top:345.95pt;width:225.5pt;height:144.95pt;z-index:-24908288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7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542" style="position:absolute;margin-left:312.7pt;margin-top:476.65pt;width:216.1pt;height:14.3pt;z-index:-249081856;mso-position-horizontal-relative:page;mso-position-vertical-relative:page" coordorigin="11032,16815" coordsize="7625,504" path="m11032,16815r7625,l18657,17319r-7625,l11032,1681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43" style="position:absolute;margin-left:312.7pt;margin-top:462.5pt;width:216.1pt;height:14.15pt;z-index:-249080832;mso-position-horizontal-relative:page;mso-position-vertical-relative:page" coordorigin="11032,16316" coordsize="7625,500" path="m11032,16316r7625,l18657,16815r-7625,l11032,1631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44" style="position:absolute;margin-left:312.7pt;margin-top:454.1pt;width:216.1pt;height:8.4pt;z-index:-249079808;mso-position-horizontal-relative:page;mso-position-vertical-relative:page" coordorigin="11032,16019" coordsize="7625,297" path="m11032,16019r7625,l18657,16316r-7625,l11032,1601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45" style="position:absolute;margin-left:312.7pt;margin-top:431.4pt;width:216.1pt;height:8.4pt;z-index:-249078784;mso-position-horizontal-relative:page;mso-position-vertical-relative:page" coordorigin="11032,15219" coordsize="7625,297" path="m11032,15219r7625,l18657,15516r-7625,l11032,1521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46" style="position:absolute;margin-left:312.7pt;margin-top:380.3pt;width:216.1pt;height:8.4pt;z-index:-249077760;mso-position-horizontal-relative:page;mso-position-vertical-relative:page" coordorigin="11032,13416" coordsize="7625,297" path="m11032,13416r7625,l18657,13712r-7625,l11032,1341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47" style="position:absolute;margin-left:82.3pt;margin-top:345.95pt;width:225.6pt;height:144.95pt;z-index:-24907673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7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548" style="position:absolute;margin-left:86.65pt;margin-top:461.75pt;width:216.25pt;height:14.15pt;z-index:-249075712;mso-position-horizontal-relative:page;mso-position-vertical-relative:page" coordorigin="3057,16290" coordsize="7629,500" path="m3057,16290r7628,l10685,16790r-7628,l3057,1629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49" style="position:absolute;margin-left:86.65pt;margin-top:453.35pt;width:216.25pt;height:8.4pt;z-index:-249074688;mso-position-horizontal-relative:page;mso-position-vertical-relative:page" coordorigin="3057,15994" coordsize="7629,297" path="m3057,15994r7628,l10685,16290r-7628,l3057,1599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50" style="position:absolute;margin-left:86.65pt;margin-top:430.7pt;width:216.25pt;height:8.4pt;z-index:-249073664;mso-position-horizontal-relative:page;mso-position-vertical-relative:page" coordorigin="3057,15194" coordsize="7629,297" path="m3057,15194r7628,l10685,15490r-7628,l3057,1519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51" style="position:absolute;margin-left:86.65pt;margin-top:422.3pt;width:216.25pt;height:8.4pt;z-index:-249072640;mso-position-horizontal-relative:page;mso-position-vertical-relative:page" coordorigin="3057,14898" coordsize="7629,297" path="m3057,14898r7628,l10685,15194r-7628,l3057,1489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52" style="position:absolute;margin-left:86.65pt;margin-top:399.6pt;width:216.25pt;height:8.4pt;z-index:-249071616;mso-position-horizontal-relative:page;mso-position-vertical-relative:page" coordorigin="3057,14097" coordsize="7629,297" path="m3057,14097r7628,l10685,14394r-7628,l3057,1409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53" style="position:absolute;margin-left:86.65pt;margin-top:391.2pt;width:216.25pt;height:8.4pt;z-index:-249070592;mso-position-horizontal-relative:page;mso-position-vertical-relative:page" coordorigin="3057,13801" coordsize="7629,297" path="m3057,13801r7628,l10685,14097r-7628,l3057,1380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54" style="position:absolute;margin-left:86.65pt;margin-top:382.9pt;width:216.25pt;height:8.3pt;z-index:-249069568;mso-position-horizontal-relative:page;mso-position-vertical-relative:page" coordorigin="3057,13509" coordsize="7629,293" path="m3057,13509r7628,l10685,13801r-7628,l3057,1350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55" style="position:absolute;margin-left:86.65pt;margin-top:374.5pt;width:216.25pt;height:8.4pt;z-index:-249068544;mso-position-horizontal-relative:page;mso-position-vertical-relative:page" coordorigin="3057,13213" coordsize="7629,297" path="m3057,13213r7628,l10685,13509r-7628,l3057,1321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56" style="position:absolute;margin-left:86.65pt;margin-top:345.95pt;width:216.25pt;height:14.3pt;z-index:-249067520;mso-position-horizontal-relative:page;mso-position-vertical-relative:page" coordorigin="3057,12205" coordsize="7629,504" path="m3057,12205r7628,l10685,12709r-7628,l3057,1220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57" style="position:absolute;margin-left:308.4pt;margin-top:308.65pt;width:225.5pt;height:36.85pt;z-index:-24906649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8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558" style="position:absolute;margin-left:312.7pt;margin-top:308.65pt;width:216.1pt;height:20.05pt;z-index:-249065472;mso-position-horizontal-relative:page;mso-position-vertical-relative:page" coordorigin="11032,10889" coordsize="7625,708" path="m11032,10889r7625,l18657,11596r-7625,l11032,1088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59" style="position:absolute;margin-left:82.3pt;margin-top:308.65pt;width:225.6pt;height:36.85pt;z-index:-24906444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8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560" style="position:absolute;margin-left:86.65pt;margin-top:331.3pt;width:216.25pt;height:14.15pt;z-index:-249063424;mso-position-horizontal-relative:page;mso-position-vertical-relative:page" coordorigin="3057,11689" coordsize="7629,500" path="m3057,11689r7628,l10685,12188r-7628,l3057,1168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61" style="position:absolute;margin-left:86.65pt;margin-top:322.8pt;width:216.25pt;height:8.5pt;z-index:-249062400;mso-position-horizontal-relative:page;mso-position-vertical-relative:page" coordorigin="3057,11388" coordsize="7629,301" path="m3057,11388r7628,l10685,11689r-7628,l3057,1138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62" style="position:absolute;margin-left:86.65pt;margin-top:308.65pt;width:216.25pt;height:14.15pt;z-index:-249061376;mso-position-horizontal-relative:page;mso-position-vertical-relative:page" coordorigin="3057,10889" coordsize="7629,500" path="m3057,10889r7628,l10685,11388r-7628,l3057,1088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63" style="position:absolute;margin-left:82.3pt;margin-top:271.2pt;width:225.6pt;height:36.95pt;z-index:-24906035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8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564" style="position:absolute;margin-left:86.65pt;margin-top:293.9pt;width:216.25pt;height:14.3pt;z-index:-249059328;mso-position-horizontal-relative:page;mso-position-vertical-relative:page" coordorigin="3057,10368" coordsize="7629,504" path="m3057,10368r7628,l10685,10872r-7628,l3057,1036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65" style="position:absolute;margin-left:86.65pt;margin-top:285.5pt;width:216.25pt;height:8.4pt;z-index:-249058304;mso-position-horizontal-relative:page;mso-position-vertical-relative:page" coordorigin="3057,10072" coordsize="7629,297" path="m3057,10072r7628,l10685,10368r-7628,l3057,1007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66" style="position:absolute;margin-left:86.65pt;margin-top:271.2pt;width:216.25pt;height:14.3pt;z-index:-249057280;mso-position-horizontal-relative:page;mso-position-vertical-relative:page" coordorigin="3057,9568" coordsize="7629,504" path="m3057,9568r7628,l10685,10072r-7628,l3057,956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67" style="position:absolute;margin-left:308.4pt;margin-top:203.65pt;width:225.5pt;height:67.1pt;z-index:-24905625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8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568" style="position:absolute;margin-left:312.7pt;margin-top:262.3pt;width:216.1pt;height:8.4pt;z-index:-249055232;mso-position-horizontal-relative:page;mso-position-vertical-relative:page" coordorigin="11032,9254" coordsize="7625,297" path="m11032,9254r7625,l18657,9551r-7625,l11032,925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69" style="position:absolute;margin-left:312.7pt;margin-top:245.65pt;width:216.1pt;height:8.3pt;z-index:-249054208;mso-position-horizontal-relative:page;mso-position-vertical-relative:page" coordorigin="11032,8666" coordsize="7625,293" path="m11032,8666r7625,l18657,8958r-7625,l11032,866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70" style="position:absolute;margin-left:312.7pt;margin-top:237.25pt;width:216.1pt;height:8.4pt;z-index:-249053184;mso-position-horizontal-relative:page;mso-position-vertical-relative:page" coordorigin="11032,8370" coordsize="7625,297" path="m11032,8370r7625,l18657,8666r-7625,l11032,837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71" style="position:absolute;margin-left:312.7pt;margin-top:228.85pt;width:216.1pt;height:8.4pt;z-index:-249052160;mso-position-horizontal-relative:page;mso-position-vertical-relative:page" coordorigin="11032,8073" coordsize="7625,297" path="m11032,8073r7625,l18657,8370r-7625,l11032,807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72" style="position:absolute;margin-left:312.7pt;margin-top:220.45pt;width:216.1pt;height:8.4pt;z-index:-249051136;mso-position-horizontal-relative:page;mso-position-vertical-relative:page" coordorigin="11032,7777" coordsize="7625,297" path="m11032,7777r7625,l18657,8073r-7625,l11032,777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73" style="position:absolute;margin-left:312.7pt;margin-top:212.05pt;width:216.1pt;height:8.4pt;z-index:-249050112;mso-position-horizontal-relative:page;mso-position-vertical-relative:page" coordorigin="11032,7481" coordsize="7625,297" path="m11032,7481r7625,l18657,7777r-7625,l11032,748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74" style="position:absolute;margin-left:312.7pt;margin-top:203.65pt;width:216.1pt;height:8.4pt;z-index:-249049088;mso-position-horizontal-relative:page;mso-position-vertical-relative:page" coordorigin="11032,7184" coordsize="7625,297" path="m11032,7184r7625,l18657,7481r-7625,l11032,718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75" style="position:absolute;margin-left:82.3pt;margin-top:203.65pt;width:225.6pt;height:67.1pt;z-index:-24904806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8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576" style="position:absolute;margin-left:86.65pt;margin-top:212.05pt;width:216.25pt;height:8.4pt;z-index:-249047040;mso-position-horizontal-relative:page;mso-position-vertical-relative:page" coordorigin="3057,7481" coordsize="7629,297" path="m3057,7481r7628,l10685,7777r-7628,l3057,748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77" style="position:absolute;margin-left:86.65pt;margin-top:203.65pt;width:216.25pt;height:8.4pt;z-index:-249046016;mso-position-horizontal-relative:page;mso-position-vertical-relative:page" coordorigin="3057,7184" coordsize="7629,297" path="m3057,7184r7628,l10685,7481r-7628,l3057,718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78" style="position:absolute;margin-left:308.4pt;margin-top:174.6pt;width:225.5pt;height:28.55pt;z-index:-24904499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8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579" style="position:absolute;margin-left:312.7pt;margin-top:174.6pt;width:216.1pt;height:20.15pt;z-index:-249043968;mso-position-horizontal-relative:page;mso-position-vertical-relative:page" coordorigin="11032,6160" coordsize="7625,712" path="m11032,6160r7625,l18657,6871r-7625,l11032,61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80" style="position:absolute;margin-left:82.3pt;margin-top:174.6pt;width:225.6pt;height:28.55pt;z-index:-24904294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8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581" style="position:absolute;margin-left:86.65pt;margin-top:188.9pt;width:216.25pt;height:14.3pt;z-index:-249041920;mso-position-horizontal-relative:page;mso-position-vertical-relative:page" coordorigin="3057,6664" coordsize="7629,504" path="m3057,6664r7628,l10685,7167r-7628,l3057,666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82" style="position:absolute;margin-left:86.65pt;margin-top:174.6pt;width:216.25pt;height:14.3pt;z-index:-249040896;mso-position-horizontal-relative:page;mso-position-vertical-relative:page" coordorigin="3057,6160" coordsize="7629,504" path="m3057,6160r7628,l10685,6664r-7628,l3057,61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83" style="position:absolute;margin-left:308.4pt;margin-top:106.3pt;width:225.5pt;height:67.8pt;z-index:-24903987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8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584" style="position:absolute;margin-left:312.7pt;margin-top:154.1pt;width:216.1pt;height:14.3pt;z-index:-249038848;mso-position-horizontal-relative:page;mso-position-vertical-relative:page" coordorigin="11032,5436" coordsize="7625,504" path="m11032,5436r7625,l18657,5940r-7625,l11032,543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85" style="position:absolute;margin-left:312.7pt;margin-top:145.7pt;width:216.1pt;height:8.4pt;z-index:-249037824;mso-position-horizontal-relative:page;mso-position-vertical-relative:page" coordorigin="11032,5140" coordsize="7625,297" path="m11032,5140r7625,l18657,5436r-7625,l11032,514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86" style="position:absolute;margin-left:312.7pt;margin-top:114.7pt;width:216.1pt;height:8.4pt;z-index:-249036800;mso-position-horizontal-relative:page;mso-position-vertical-relative:page" coordorigin="11032,4047" coordsize="7625,297" path="m11032,4047r7625,l18657,4344r-7625,l11032,404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87" style="position:absolute;margin-left:82.3pt;margin-top:106.3pt;width:225.6pt;height:67.8pt;z-index:-24903577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8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588" style="position:absolute;margin-left:86.65pt;margin-top:159.95pt;width:216.25pt;height:14.15pt;z-index:-249034752;mso-position-horizontal-relative:page;mso-position-vertical-relative:page" coordorigin="3057,5643" coordsize="7629,500" path="m3057,5643r7628,l10685,6143r-7628,l3057,564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89" style="position:absolute;margin-left:86.65pt;margin-top:151.55pt;width:216.25pt;height:8.4pt;z-index:-249033728;mso-position-horizontal-relative:page;mso-position-vertical-relative:page" coordorigin="3057,5347" coordsize="7629,297" path="m3057,5347r7628,l10685,5643r-7628,l3057,534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90" style="position:absolute;margin-left:86.65pt;margin-top:129pt;width:216.25pt;height:8.4pt;z-index:-249032704;mso-position-horizontal-relative:page;mso-position-vertical-relative:page" coordorigin="3057,4551" coordsize="7629,297" path="m3057,4551r7628,l10685,4848r-7628,l3057,45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91" style="position:absolute;margin-left:86.65pt;margin-top:120.6pt;width:216.25pt;height:8.4pt;z-index:-249031680;mso-position-horizontal-relative:page;mso-position-vertical-relative:page" coordorigin="3057,4255" coordsize="7629,297" path="m3057,4255r7628,l10685,4551r-7628,l3057,425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92" style="position:absolute;margin-left:86.65pt;margin-top:106.3pt;width:216.25pt;height:14.3pt;z-index:-249030656;mso-position-horizontal-relative:page;mso-position-vertical-relative:page" coordorigin="3057,3751" coordsize="7629,504" path="m3057,3751r7628,l10685,4255r-7628,l3057,37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93" type="#_x0000_t202" style="position:absolute;margin-left:87.6pt;margin-top:697.8pt;width:3.65pt;height:4.75pt;z-index:-249029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66" w:lineRule="exact"/>
                  </w:pPr>
                  <w:r>
                    <w:rPr>
                      <w:rFonts w:ascii="Arial" w:hAnsi="Arial" w:cs="Arial"/>
                      <w:color w:val="00000A"/>
                      <w:w w:val="85"/>
                      <w:sz w:val="8"/>
                      <w:szCs w:val="8"/>
                    </w:rPr>
                    <w:t>(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94" type="#_x0000_t202" style="position:absolute;margin-left:93.1pt;margin-top:697.8pt;width:3.65pt;height:4.75pt;z-index:-249028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66" w:lineRule="exact"/>
                  </w:pPr>
                  <w:r>
                    <w:rPr>
                      <w:rFonts w:ascii="Arial" w:hAnsi="Arial" w:cs="Arial"/>
                      <w:color w:val="00000A"/>
                      <w:w w:val="85"/>
                      <w:sz w:val="8"/>
                      <w:szCs w:val="8"/>
                    </w:rPr>
                    <w:t>)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95" style="position:absolute;margin-left:312.7pt;margin-top:253.9pt;width:216.1pt;height:8.4pt;z-index:-249027584;mso-position-horizontal-relative:page;mso-position-vertical-relative:page" coordorigin="11032,8958" coordsize="7625,297" path="m11032,8958r7625,l18657,9254r-7625,l11032,895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596" type="#_x0000_t202" style="position:absolute;margin-left:312.7pt;margin-top:254.1pt;width:70.65pt;height:9.65pt;z-index:-249026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A"/>
                      <w:w w:val="95"/>
                      <w:sz w:val="15"/>
                      <w:szCs w:val="15"/>
                    </w:rPr>
                    <w:t>[…………],[……..…],</w:t>
                  </w:r>
                  <w:r>
                    <w:rPr>
                      <w:rFonts w:ascii="Arial" w:hAnsi="Arial" w:cs="Arial"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97" type="#_x0000_t202" style="position:absolute;margin-left:154.9pt;margin-top:321.7pt;width:8.25pt;height:6.9pt;z-index:-249025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09" w:lineRule="exact"/>
                  </w:pPr>
                  <w:r>
                    <w:rPr>
                      <w:rFonts w:ascii="Arial" w:hAnsi="Arial" w:cs="Arial"/>
                      <w:color w:val="00000A"/>
                      <w:w w:val="91"/>
                      <w:sz w:val="10"/>
                      <w:szCs w:val="10"/>
                    </w:rPr>
                    <w:t>37</w:t>
                  </w:r>
                  <w:r>
                    <w:rPr>
                      <w:rFonts w:ascii="Arial" w:hAnsi="Arial" w:cs="Arial"/>
                      <w:color w:val="00000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98" type="#_x0000_t202" style="position:absolute;margin-left:94.3pt;margin-top:697.65pt;width:114.9pt;height:7.95pt;z-index:-249024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30" w:lineRule="exact"/>
                  </w:pPr>
                  <w:r>
                    <w:rPr>
                      <w:rFonts w:ascii="Arial" w:hAnsi="Arial" w:cs="Arial"/>
                      <w:color w:val="00000A"/>
                      <w:w w:val="104"/>
                      <w:sz w:val="12"/>
                      <w:szCs w:val="12"/>
                    </w:rPr>
                    <w:t>    </w:t>
                  </w:r>
                  <w:r>
                    <w:rPr>
                      <w:rFonts w:ascii="Arial" w:hAnsi="Arial" w:cs="Arial"/>
                      <w:color w:val="00000A"/>
                      <w:w w:val="96"/>
                      <w:sz w:val="12"/>
                      <w:szCs w:val="12"/>
                    </w:rPr>
                    <w:t>Si noti che se l'operatore economico 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w w:val="91"/>
                      <w:sz w:val="12"/>
                      <w:szCs w:val="12"/>
                    </w:rPr>
                    <w:t>ha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599" style="position:absolute;margin-left:199.3pt;margin-top:703.55pt;width:6.85pt;height:.5pt;z-index:-249023488;mso-position-horizontal-relative:page;mso-position-vertical-relative:page" coordorigin="7032,24820" coordsize="242,17" path="m7032,24820r241,l7273,24837r-241,l7032,2482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00" type="#_x0000_t202" style="position:absolute;margin-left:312.7pt;margin-top:261.2pt;width:69.6pt;height:11.45pt;z-index:-249022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5"/>
                      <w:sz w:val="15"/>
                      <w:szCs w:val="15"/>
                    </w:rPr>
                    <w:t>[…………],[……..…]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01" type="#_x0000_t202" style="position:absolute;margin-left:160.45pt;margin-top:322.85pt;width:112.2pt;height:9.65pt;z-index:-249021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A"/>
                      <w:w w:val="93"/>
                      <w:sz w:val="15"/>
                      <w:szCs w:val="15"/>
                    </w:rPr>
                    <w:t>) la seguente 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w w:val="94"/>
                      <w:sz w:val="15"/>
                      <w:szCs w:val="15"/>
                    </w:rPr>
                    <w:t>quota (espressa in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02" type="#_x0000_t202" style="position:absolute;margin-left:206.15pt;margin-top:697.65pt;width:128.7pt;height:7.95pt;z-index:-249020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30" w:lineRule="exact"/>
                  </w:pPr>
                  <w:r>
                    <w:rPr>
                      <w:rFonts w:ascii="Arial" w:hAnsi="Arial" w:cs="Arial"/>
                      <w:color w:val="00000A"/>
                      <w:w w:val="96"/>
                      <w:sz w:val="12"/>
                      <w:szCs w:val="12"/>
                    </w:rPr>
                    <w:t> deciso di subappaltare una quota dell'appalto 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w w:val="86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03" style="position:absolute;margin-left:308.4pt;margin-top:271.2pt;width:225.5pt;height:36.95pt;z-index:-24901939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8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604" style="position:absolute;margin-left:312.7pt;margin-top:271.2pt;width:216.1pt;height:20.15pt;z-index:-249018368;mso-position-horizontal-relative:page;mso-position-vertical-relative:page" coordorigin="11032,9568" coordsize="7625,712" path="m11032,9568r7625,l18657,10279r-7625,l11032,956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05" style="position:absolute;margin-left:328.55pt;margin-top:703.55pt;width:3.25pt;height:.5pt;z-index:-249017344;mso-position-horizontal-relative:page;mso-position-vertical-relative:page" coordorigin="11591,24820" coordsize="115,17" path="m11591,24820r115,l11706,24837r-115,l11591,2482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06" type="#_x0000_t202" style="position:absolute;margin-left:107.4pt;margin-top:158.7pt;width:26.3pt;height:11.45pt;z-index:-249016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0"/>
                      <w:w w:val="97"/>
                      <w:sz w:val="15"/>
                      <w:szCs w:val="15"/>
                    </w:rPr>
                    <w:t>lavoro: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07" type="#_x0000_t202" style="position:absolute;margin-left:107.4pt;margin-top:187.6pt;width:186.85pt;height:11.45pt;z-index:-249015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4"/>
                      <w:sz w:val="15"/>
                      <w:szCs w:val="15"/>
                    </w:rPr>
                    <w:t>dell'appalto le seguenti 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w w:val="94"/>
                      <w:sz w:val="15"/>
                      <w:szCs w:val="15"/>
                    </w:rPr>
                    <w:t>misure di gestione ambientale</w:t>
                  </w:r>
                  <w:r>
                    <w:rPr>
                      <w:rFonts w:ascii="Arial" w:hAnsi="Arial" w:cs="Arial"/>
                      <w:color w:val="00000A"/>
                      <w:w w:val="90"/>
                      <w:sz w:val="15"/>
                      <w:szCs w:val="15"/>
                    </w:rPr>
                    <w:t>: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08" type="#_x0000_t202" style="position:absolute;margin-left:107.4pt;margin-top:210.8pt;width:184.6pt;height:11.45pt;z-index:-249014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4"/>
                      <w:sz w:val="15"/>
                      <w:szCs w:val="15"/>
                    </w:rPr>
                    <w:t>numero dei dirigenti negli ultimi tre anni sono i seguenti: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09" type="#_x0000_t202" style="position:absolute;margin-left:107.4pt;margin-top:292.6pt;width:61.6pt;height:11.45pt;z-index:-249013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A"/>
                      <w:w w:val="95"/>
                      <w:sz w:val="15"/>
                      <w:szCs w:val="15"/>
                    </w:rPr>
                    <w:t>tecnico</w:t>
                  </w:r>
                  <w:r>
                    <w:rPr>
                      <w:rFonts w:ascii="Arial" w:hAnsi="Arial" w:cs="Arial"/>
                      <w:color w:val="00000A"/>
                      <w:w w:val="93"/>
                      <w:sz w:val="15"/>
                      <w:szCs w:val="15"/>
                    </w:rPr>
                    <w:t> seguenti: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10" type="#_x0000_t202" style="position:absolute;margin-left:312.7pt;margin-top:275.8pt;width:37.6pt;height:11.45pt;z-index:-249012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6"/>
                      <w:sz w:val="15"/>
                      <w:szCs w:val="15"/>
                    </w:rPr>
                    <w:t>[…………]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11" type="#_x0000_t202" style="position:absolute;margin-left:107.4pt;margin-top:329.95pt;width:88.45pt;height:11.45pt;z-index:-249011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A"/>
                      <w:w w:val="95"/>
                      <w:sz w:val="15"/>
                      <w:szCs w:val="15"/>
                    </w:rPr>
                    <w:t>percentuale)</w:t>
                  </w:r>
                  <w:r>
                    <w:rPr>
                      <w:rFonts w:ascii="Arial" w:hAnsi="Arial" w:cs="Arial"/>
                      <w:color w:val="00000A"/>
                      <w:w w:val="92"/>
                      <w:sz w:val="15"/>
                      <w:szCs w:val="15"/>
                    </w:rPr>
                    <w:t> dell'appalto: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12" type="#_x0000_t202" style="position:absolute;margin-left:86.65pt;margin-top:460.5pt;width:32.05pt;height:11.45pt;z-index:-249010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7"/>
                      <w:sz w:val="15"/>
                      <w:szCs w:val="15"/>
                    </w:rPr>
                    <w:t>indicare: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13" type="#_x0000_t202" style="position:absolute;margin-left:86.65pt;margin-top:599.35pt;width:32.05pt;height:11.45pt;z-index:-249009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7"/>
                      <w:sz w:val="15"/>
                      <w:szCs w:val="15"/>
                    </w:rPr>
                    <w:t>indicare: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14" type="#_x0000_t202" style="position:absolute;margin-left:331.8pt;margin-top:697.65pt;width:230.3pt;height:7.95pt;z-index:-249008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30" w:lineRule="exact"/>
                  </w:pPr>
                  <w:r>
                    <w:rPr>
                      <w:rFonts w:ascii="Arial" w:hAnsi="Arial" w:cs="Arial"/>
                      <w:color w:val="00000A"/>
                      <w:w w:val="97"/>
                      <w:sz w:val="12"/>
                      <w:szCs w:val="12"/>
                    </w:rPr>
                    <w:t> fa affidamento sulle capacità del subappaltatore per eseguire tale quota, è necessario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615" style="position:absolute;margin-left:86.65pt;margin-top:137.4pt;width:216.25pt;height:14.15pt;z-index:-249007104;mso-position-horizontal-relative:page;mso-position-vertical-relative:page" coordorigin="3057,4848" coordsize="7629,500" path="m3057,4848r7628,l10685,5347r-7628,l3057,484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16" style="position:absolute;margin-left:312.7pt;margin-top:106.3pt;width:216.1pt;height:8.4pt;z-index:-249006080;mso-position-horizontal-relative:page;mso-position-vertical-relative:page" coordorigin="11032,3751" coordsize="7625,297" path="m11032,3751r7625,l18657,4047r-7625,l11032,37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17" style="position:absolute;margin-left:312.7pt;margin-top:123.1pt;width:216.1pt;height:8.4pt;z-index:-249005056;mso-position-horizontal-relative:page;mso-position-vertical-relative:page" coordorigin="11032,4344" coordsize="7625,297" path="m11032,4344r7625,l18657,4640r-7625,l11032,434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18" style="position:absolute;margin-left:312.7pt;margin-top:131.5pt;width:216.1pt;height:14.15pt;z-index:-249004032;mso-position-horizontal-relative:page;mso-position-vertical-relative:page" coordorigin="11032,4640" coordsize="7625,500" path="m11032,4640r7625,l18657,5140r-7625,l11032,464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19" style="position:absolute;margin-left:81.85pt;margin-top:105.85pt;width:.5pt;height:.5pt;z-index:-249003008;mso-position-horizontal-relative:page;mso-position-vertical-relative:page" coordorigin="2888,3734" coordsize="17,17" path="m2888,3734r17,l2905,3751r-17,l2888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20" style="position:absolute;margin-left:81.85pt;margin-top:105.85pt;width:.5pt;height:.5pt;z-index:-249001984;mso-position-horizontal-relative:page;mso-position-vertical-relative:page" coordorigin="2888,3734" coordsize="17,17" path="m2888,3734r17,l2905,3751r-17,l2888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21" style="position:absolute;margin-left:82.3pt;margin-top:105.85pt;width:225.6pt;height:.5pt;z-index:-249000960;mso-position-horizontal-relative:page;mso-position-vertical-relative:page" coordorigin="2905,3734" coordsize="7959,17" path="m2905,3734r7958,l10863,3751r-7958,l290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22" style="position:absolute;margin-left:307.9pt;margin-top:105.85pt;width:.5pt;height:.5pt;z-index:-248999936;mso-position-horizontal-relative:page;mso-position-vertical-relative:page" coordorigin="10863,3734" coordsize="17,17" path="m10863,3734r17,l10880,3751r-17,l10863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23" style="position:absolute;margin-left:308.4pt;margin-top:105.85pt;width:225.5pt;height:.5pt;z-index:-248998912;mso-position-horizontal-relative:page;mso-position-vertical-relative:page" coordorigin="10880,3734" coordsize="7955,17" path="m10880,3734r7955,l18835,3751r-7955,l10880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24" style="position:absolute;margin-left:533.9pt;margin-top:105.85pt;width:.5pt;height:.5pt;z-index:-248997888;mso-position-horizontal-relative:page;mso-position-vertical-relative:page" coordorigin="18835,3734" coordsize="17,17" path="m18835,3734r16,l18851,3751r-16,l1883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25" style="position:absolute;margin-left:533.9pt;margin-top:105.85pt;width:.5pt;height:.5pt;z-index:-248996864;mso-position-horizontal-relative:page;mso-position-vertical-relative:page" coordorigin="18835,3734" coordsize="17,17" path="m18835,3734r16,l18851,3751r-16,l1883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26" style="position:absolute;margin-left:81.85pt;margin-top:106.3pt;width:.5pt;height:67.8pt;z-index:-248995840;mso-position-horizontal-relative:page;mso-position-vertical-relative:page" coordorigin="2888,3751" coordsize="17,2392" path="m2888,3751r17,l2905,6143r-17,l2888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27" style="position:absolute;margin-left:307.9pt;margin-top:106.3pt;width:.5pt;height:67.8pt;z-index:-248994816;mso-position-horizontal-relative:page;mso-position-vertical-relative:page" coordorigin="10863,3751" coordsize="17,2392" path="m10863,3751r17,l10880,6143r-17,l10863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28" style="position:absolute;margin-left:533.9pt;margin-top:106.3pt;width:.5pt;height:67.8pt;z-index:-248993792;mso-position-horizontal-relative:page;mso-position-vertical-relative:page" coordorigin="18835,3751" coordsize="17,2392" path="m18835,3751r16,l18851,6143r-16,l18835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29" style="position:absolute;margin-left:81.85pt;margin-top:174.1pt;width:.5pt;height:.5pt;z-index:-248992768;mso-position-horizontal-relative:page;mso-position-vertical-relative:page" coordorigin="2888,6143" coordsize="17,18" path="m2888,6143r17,l2905,6160r-17,l2888,61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30" style="position:absolute;margin-left:82.3pt;margin-top:174.1pt;width:225.6pt;height:.5pt;z-index:-248991744;mso-position-horizontal-relative:page;mso-position-vertical-relative:page" coordorigin="2905,6143" coordsize="7959,18" path="m2905,6143r7958,l10863,6160r-7958,l2905,61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31" style="position:absolute;margin-left:307.9pt;margin-top:174.1pt;width:.5pt;height:.5pt;z-index:-248990720;mso-position-horizontal-relative:page;mso-position-vertical-relative:page" coordorigin="10863,6143" coordsize="17,18" path="m10863,6143r17,l10880,6160r-17,l10863,61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32" style="position:absolute;margin-left:308.4pt;margin-top:174.1pt;width:225.5pt;height:.5pt;z-index:-248989696;mso-position-horizontal-relative:page;mso-position-vertical-relative:page" coordorigin="10880,6143" coordsize="7955,18" path="m10880,6143r7955,l18835,6160r-7955,l10880,61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33" style="position:absolute;margin-left:533.9pt;margin-top:174.1pt;width:.5pt;height:.5pt;z-index:-248988672;mso-position-horizontal-relative:page;mso-position-vertical-relative:page" coordorigin="18835,6143" coordsize="17,18" path="m18835,6143r16,l18851,6160r-16,l18835,61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34" style="position:absolute;margin-left:81.85pt;margin-top:174.6pt;width:.5pt;height:28.55pt;z-index:-248987648;mso-position-horizontal-relative:page;mso-position-vertical-relative:page" coordorigin="2888,6160" coordsize="17,1008" path="m2888,6160r17,l2905,7167r-17,l2888,616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35" style="position:absolute;margin-left:307.9pt;margin-top:174.6pt;width:.5pt;height:28.55pt;z-index:-248986624;mso-position-horizontal-relative:page;mso-position-vertical-relative:page" coordorigin="10863,6160" coordsize="17,1008" path="m10863,6160r17,l10880,7167r-17,l10863,616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36" style="position:absolute;margin-left:533.9pt;margin-top:174.6pt;width:.5pt;height:28.55pt;z-index:-248985600;mso-position-horizontal-relative:page;mso-position-vertical-relative:page" coordorigin="18835,6160" coordsize="17,1008" path="m18835,6160r16,l18851,7167r-16,l18835,616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37" style="position:absolute;margin-left:81.85pt;margin-top:203.15pt;width:.5pt;height:.5pt;z-index:-248984576;mso-position-horizontal-relative:page;mso-position-vertical-relative:page" coordorigin="2888,7167" coordsize="17,17" path="m2888,7167r17,l2905,7184r-17,l2888,716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38" style="position:absolute;margin-left:82.3pt;margin-top:203.15pt;width:225.6pt;height:.5pt;z-index:-248983552;mso-position-horizontal-relative:page;mso-position-vertical-relative:page" coordorigin="2905,7167" coordsize="7959,17" path="m2905,7167r7958,l10863,7184r-7958,l2905,716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39" style="position:absolute;margin-left:307.9pt;margin-top:203.15pt;width:.5pt;height:.5pt;z-index:-248982528;mso-position-horizontal-relative:page;mso-position-vertical-relative:page" coordorigin="10863,7167" coordsize="17,17" path="m10863,7167r17,l10880,7184r-17,l10863,716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40" style="position:absolute;margin-left:308.4pt;margin-top:203.15pt;width:225.5pt;height:.5pt;z-index:-248981504;mso-position-horizontal-relative:page;mso-position-vertical-relative:page" coordorigin="10880,7167" coordsize="7955,17" path="m10880,7167r7955,l18835,7184r-7955,l10880,716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41" style="position:absolute;margin-left:533.9pt;margin-top:203.15pt;width:.5pt;height:.5pt;z-index:-248980480;mso-position-horizontal-relative:page;mso-position-vertical-relative:page" coordorigin="18835,7167" coordsize="17,17" path="m18835,7167r16,l18851,7184r-16,l18835,7167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42" style="position:absolute;margin-left:81.85pt;margin-top:203.65pt;width:.5pt;height:67.1pt;z-index:-248979456;mso-position-horizontal-relative:page;mso-position-vertical-relative:page" coordorigin="2888,7184" coordsize="17,2367" path="m2888,7184r17,l2905,9551r-17,l2888,718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43" style="position:absolute;margin-left:307.9pt;margin-top:203.65pt;width:.5pt;height:67.1pt;z-index:-248978432;mso-position-horizontal-relative:page;mso-position-vertical-relative:page" coordorigin="10863,7184" coordsize="17,2367" path="m10863,7184r17,l10880,9551r-17,l10863,718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44" style="position:absolute;margin-left:533.9pt;margin-top:203.65pt;width:.5pt;height:67.1pt;z-index:-248977408;mso-position-horizontal-relative:page;mso-position-vertical-relative:page" coordorigin="18835,7184" coordsize="17,2367" path="m18835,7184r16,l18851,9551r-16,l18835,718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45" style="position:absolute;margin-left:81.85pt;margin-top:270.7pt;width:.5pt;height:.5pt;z-index:-248976384;mso-position-horizontal-relative:page;mso-position-vertical-relative:page" coordorigin="2888,9551" coordsize="17,17" path="m2888,9551r17,l2905,9568r-17,l2888,95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46" style="position:absolute;margin-left:82.3pt;margin-top:270.7pt;width:225.6pt;height:.5pt;z-index:-248975360;mso-position-horizontal-relative:page;mso-position-vertical-relative:page" coordorigin="2905,9551" coordsize="7959,17" path="m2905,9551r7958,l10863,9568r-7958,l2905,95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47" style="position:absolute;margin-left:307.9pt;margin-top:270.7pt;width:.5pt;height:.5pt;z-index:-248974336;mso-position-horizontal-relative:page;mso-position-vertical-relative:page" coordorigin="10863,9551" coordsize="17,17" path="m10863,9551r17,l10880,9568r-17,l10863,95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48" style="position:absolute;margin-left:308.4pt;margin-top:270.7pt;width:225.5pt;height:.5pt;z-index:-248973312;mso-position-horizontal-relative:page;mso-position-vertical-relative:page" coordorigin="10880,9551" coordsize="7955,17" path="m10880,9551r7955,l18835,9568r-7955,l10880,95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49" style="position:absolute;margin-left:533.9pt;margin-top:270.7pt;width:.5pt;height:.5pt;z-index:-248972288;mso-position-horizontal-relative:page;mso-position-vertical-relative:page" coordorigin="18835,9551" coordsize="17,17" path="m18835,9551r16,l18851,9568r-16,l18835,95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50" style="position:absolute;margin-left:81.85pt;margin-top:271.2pt;width:.5pt;height:36.95pt;z-index:-248971264;mso-position-horizontal-relative:page;mso-position-vertical-relative:page" coordorigin="2888,9568" coordsize="17,1304" path="m2888,9568r17,l2905,10872r-17,l2888,956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51" style="position:absolute;margin-left:307.9pt;margin-top:271.2pt;width:.5pt;height:36.95pt;z-index:-248970240;mso-position-horizontal-relative:page;mso-position-vertical-relative:page" coordorigin="10863,9568" coordsize="17,1304" path="m10863,9568r17,l10880,10872r-17,l10863,956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52" style="position:absolute;margin-left:533.9pt;margin-top:271.2pt;width:.5pt;height:36.95pt;z-index:-248969216;mso-position-horizontal-relative:page;mso-position-vertical-relative:page" coordorigin="18835,9568" coordsize="17,1304" path="m18835,9568r16,l18851,10872r-16,l18835,956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53" style="position:absolute;margin-left:81.85pt;margin-top:308.15pt;width:.5pt;height:.5pt;z-index:-248968192;mso-position-horizontal-relative:page;mso-position-vertical-relative:page" coordorigin="2888,10872" coordsize="17,17" path="m2888,10872r17,l2905,10889r-17,l2888,1087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54" style="position:absolute;margin-left:82.3pt;margin-top:308.15pt;width:225.6pt;height:.5pt;z-index:-248967168;mso-position-horizontal-relative:page;mso-position-vertical-relative:page" coordorigin="2905,10872" coordsize="7959,17" path="m2905,10872r7958,l10863,10889r-7958,l2905,1087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55" style="position:absolute;margin-left:307.9pt;margin-top:308.15pt;width:.5pt;height:.5pt;z-index:-248966144;mso-position-horizontal-relative:page;mso-position-vertical-relative:page" coordorigin="10863,10872" coordsize="17,17" path="m10863,10872r17,l10880,10889r-17,l10863,1087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56" style="position:absolute;margin-left:308.4pt;margin-top:308.15pt;width:225.5pt;height:.5pt;z-index:-248965120;mso-position-horizontal-relative:page;mso-position-vertical-relative:page" coordorigin="10880,10872" coordsize="7955,17" path="m10880,10872r7955,l18835,10889r-7955,l10880,1087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57" style="position:absolute;margin-left:533.9pt;margin-top:308.15pt;width:.5pt;height:.5pt;z-index:-248964096;mso-position-horizontal-relative:page;mso-position-vertical-relative:page" coordorigin="18835,10872" coordsize="17,17" path="m18835,10872r16,l18851,10889r-16,l18835,10872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58" style="position:absolute;margin-left:81.85pt;margin-top:308.65pt;width:.5pt;height:36.85pt;z-index:-248963072;mso-position-horizontal-relative:page;mso-position-vertical-relative:page" coordorigin="2888,10889" coordsize="17,1300" path="m2888,10889r17,l2905,12188r-17,l2888,1088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59" style="position:absolute;margin-left:307.9pt;margin-top:308.65pt;width:.5pt;height:36.85pt;z-index:-248962048;mso-position-horizontal-relative:page;mso-position-vertical-relative:page" coordorigin="10863,10889" coordsize="17,1300" path="m10863,10889r17,l10880,12188r-17,l10863,1088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60" style="position:absolute;margin-left:533.9pt;margin-top:308.65pt;width:.5pt;height:36.85pt;z-index:-248961024;mso-position-horizontal-relative:page;mso-position-vertical-relative:page" coordorigin="18835,10889" coordsize="17,1300" path="m18835,10889r16,l18851,12188r-16,l18835,1088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61" style="position:absolute;margin-left:86.65pt;margin-top:360.25pt;width:216.25pt;height:14.3pt;z-index:-248960000;mso-position-horizontal-relative:page;mso-position-vertical-relative:page" coordorigin="3057,12709" coordsize="7629,504" path="m3057,12709r7628,l10685,13213r-7628,l3057,1270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62" style="position:absolute;margin-left:86.65pt;margin-top:408pt;width:216.25pt;height:14.3pt;z-index:-248958976;mso-position-horizontal-relative:page;mso-position-vertical-relative:page" coordorigin="3057,14394" coordsize="7629,504" path="m3057,14394r7628,l10685,14898r-7628,l3057,1439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63" style="position:absolute;margin-left:86.65pt;margin-top:439.1pt;width:216.25pt;height:14.3pt;z-index:-248957952;mso-position-horizontal-relative:page;mso-position-vertical-relative:page" coordorigin="3057,15490" coordsize="7629,504" path="m3057,15490r7628,l10685,15994r-7628,l3057,1549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64" style="position:absolute;margin-left:312.7pt;margin-top:345.95pt;width:216.1pt;height:20.15pt;z-index:-248956928;mso-position-horizontal-relative:page;mso-position-vertical-relative:page" coordorigin="11032,12205" coordsize="7625,712" path="m11032,12205r7625,l18657,12916r-7625,l11032,1220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65" style="position:absolute;margin-left:312.7pt;margin-top:366.1pt;width:216.1pt;height:14.15pt;z-index:-248955904;mso-position-horizontal-relative:page;mso-position-vertical-relative:page" coordorigin="11032,12916" coordsize="7625,500" path="m11032,12916r7625,l18657,13416r-7625,l11032,1291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66" style="position:absolute;margin-left:312.7pt;margin-top:388.7pt;width:216.1pt;height:14.15pt;z-index:-248954880;mso-position-horizontal-relative:page;mso-position-vertical-relative:page" coordorigin="11032,13712" coordsize="7625,500" path="m11032,13712r7625,l18657,14212r-7625,l11032,1371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67" style="position:absolute;margin-left:312.7pt;margin-top:402.85pt;width:216.1pt;height:14.3pt;z-index:-248953856;mso-position-horizontal-relative:page;mso-position-vertical-relative:page" coordorigin="11032,14212" coordsize="7625,504" path="m11032,14212r7625,l18657,14715r-7625,l11032,1421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68" style="position:absolute;margin-left:312.7pt;margin-top:417.1pt;width:216.1pt;height:14.3pt;z-index:-248952832;mso-position-horizontal-relative:page;mso-position-vertical-relative:page" coordorigin="11032,14715" coordsize="7625,504" path="m11032,14715r7625,l18657,15219r-7625,l11032,1471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69" style="position:absolute;margin-left:312.7pt;margin-top:439.8pt;width:216.1pt;height:14.3pt;z-index:-248951808;mso-position-horizontal-relative:page;mso-position-vertical-relative:page" coordorigin="11032,15516" coordsize="7625,504" path="m11032,15516r7625,l18657,16019r-7625,l11032,1551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70" style="position:absolute;margin-left:81.85pt;margin-top:345.5pt;width:.5pt;height:.5pt;z-index:-248950784;mso-position-horizontal-relative:page;mso-position-vertical-relative:page" coordorigin="2888,12188" coordsize="17,18" path="m2888,12188r17,l2905,12205r-17,l2888,1218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71" style="position:absolute;margin-left:82.3pt;margin-top:345.5pt;width:225.6pt;height:.5pt;z-index:-248949760;mso-position-horizontal-relative:page;mso-position-vertical-relative:page" coordorigin="2905,12188" coordsize="7959,18" path="m2905,12188r7958,l10863,12205r-7958,l2905,1218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72" style="position:absolute;margin-left:307.9pt;margin-top:345.5pt;width:.5pt;height:.5pt;z-index:-248948736;mso-position-horizontal-relative:page;mso-position-vertical-relative:page" coordorigin="10863,12188" coordsize="17,18" path="m10863,12188r17,l10880,12205r-17,l10863,1218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73" style="position:absolute;margin-left:308.4pt;margin-top:345.5pt;width:225.5pt;height:.5pt;z-index:-248947712;mso-position-horizontal-relative:page;mso-position-vertical-relative:page" coordorigin="10880,12188" coordsize="7955,18" path="m10880,12188r7955,l18835,12205r-7955,l10880,1218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74" style="position:absolute;margin-left:533.9pt;margin-top:345.5pt;width:.5pt;height:.5pt;z-index:-248946688;mso-position-horizontal-relative:page;mso-position-vertical-relative:page" coordorigin="18835,12188" coordsize="17,18" path="m18835,12188r16,l18851,12205r-16,l18835,1218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75" style="position:absolute;margin-left:81.85pt;margin-top:345.95pt;width:.5pt;height:144.95pt;z-index:-248945664;mso-position-horizontal-relative:page;mso-position-vertical-relative:page" coordorigin="2888,12205" coordsize="17,5114" path="m2888,12205r17,l2905,17319r-17,l2888,1220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76" style="position:absolute;margin-left:307.9pt;margin-top:345.95pt;width:.5pt;height:144.95pt;z-index:-248944640;mso-position-horizontal-relative:page;mso-position-vertical-relative:page" coordorigin="10863,12205" coordsize="17,5114" path="m10863,12205r17,l10880,17319r-17,l10863,1220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77" style="position:absolute;margin-left:533.9pt;margin-top:345.95pt;width:.5pt;height:144.95pt;z-index:-248943616;mso-position-horizontal-relative:page;mso-position-vertical-relative:page" coordorigin="18835,12205" coordsize="17,5114" path="m18835,12205r16,l18851,17319r-16,l18835,1220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78" style="position:absolute;margin-left:86.65pt;margin-top:499.8pt;width:216.25pt;height:8.3pt;z-index:-248942592;mso-position-horizontal-relative:page;mso-position-vertical-relative:page" coordorigin="3057,17632" coordsize="7629,293" path="m3057,17632r7628,l10685,17924r-7628,l3057,1763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79" style="position:absolute;margin-left:86.65pt;margin-top:583.7pt;width:216.25pt;height:8.4pt;z-index:-248941568;mso-position-horizontal-relative:page;mso-position-vertical-relative:page" coordorigin="3057,20591" coordsize="7629,297" path="m3057,20591r7628,l10685,20888r-7628,l3057,2059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80" style="position:absolute;margin-left:312.7pt;margin-top:491.4pt;width:216.1pt;height:8.4pt;z-index:-248940544;mso-position-horizontal-relative:page;mso-position-vertical-relative:page" coordorigin="11032,17336" coordsize="7625,297" path="m11032,17336r7625,l18657,17632r-7625,l11032,1733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81" style="position:absolute;margin-left:312.7pt;margin-top:508.1pt;width:216.1pt;height:8.4pt;z-index:-248939520;mso-position-horizontal-relative:page;mso-position-vertical-relative:page" coordorigin="11032,17924" coordsize="7625,297" path="m11032,17924r7625,l18657,18221r-7625,l11032,1792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82" style="position:absolute;margin-left:312.7pt;margin-top:516.5pt;width:216.1pt;height:8.4pt;z-index:-248938496;mso-position-horizontal-relative:page;mso-position-vertical-relative:page" coordorigin="11032,18221" coordsize="7625,297" path="m11032,18221r7625,l18657,18517r-7625,l11032,1822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83" style="position:absolute;margin-left:312.7pt;margin-top:524.9pt;width:216.1pt;height:8.4pt;z-index:-248937472;mso-position-horizontal-relative:page;mso-position-vertical-relative:page" coordorigin="11032,18517" coordsize="7625,297" path="m11032,18517r7625,l18657,18813r-7625,l11032,1851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84" style="position:absolute;margin-left:312.7pt;margin-top:533.3pt;width:216.1pt;height:8.5pt;z-index:-248936448;mso-position-horizontal-relative:page;mso-position-vertical-relative:page" coordorigin="11032,18813" coordsize="7625,301" path="m11032,18813r7625,l18657,19114r-7625,l11032,1881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85" style="position:absolute;margin-left:312.7pt;margin-top:541.8pt;width:216.1pt;height:8.4pt;z-index:-248935424;mso-position-horizontal-relative:page;mso-position-vertical-relative:page" coordorigin="11032,19114" coordsize="7625,297" path="m11032,19114r7625,l18657,19410r-7625,l11032,1911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86" style="position:absolute;margin-left:312.7pt;margin-top:550.2pt;width:216.1pt;height:8.4pt;z-index:-248934400;mso-position-horizontal-relative:page;mso-position-vertical-relative:page" coordorigin="11032,19410" coordsize="7625,297" path="m11032,19410r7625,l18657,19707r-7625,l11032,1941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87" style="position:absolute;margin-left:312.7pt;margin-top:558.6pt;width:216.1pt;height:8.3pt;z-index:-248933376;mso-position-horizontal-relative:page;mso-position-vertical-relative:page" coordorigin="11032,19707" coordsize="7625,293" path="m11032,19707r7625,l18657,19999r-7625,l11032,1970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88" style="position:absolute;margin-left:312.7pt;margin-top:575.3pt;width:216.1pt;height:8.4pt;z-index:-248932352;mso-position-horizontal-relative:page;mso-position-vertical-relative:page" coordorigin="11032,20295" coordsize="7625,297" path="m11032,20295r7625,l18657,20591r-7625,l11032,2029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89" style="position:absolute;margin-left:312.7pt;margin-top:583.7pt;width:216.1pt;height:8.4pt;z-index:-248931328;mso-position-horizontal-relative:page;mso-position-vertical-relative:page" coordorigin="11032,20591" coordsize="7625,297" path="m11032,20591r7625,l18657,20888r-7625,l11032,2059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90" style="position:absolute;margin-left:312.7pt;margin-top:617.3pt;width:216.1pt;height:13.45pt;z-index:-248930304;mso-position-horizontal-relative:page;mso-position-vertical-relative:page" coordorigin="11032,21777" coordsize="7625,475" path="m11032,21777r7625,l18657,22251r-7625,l11032,2177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91" style="position:absolute;margin-left:81.85pt;margin-top:490.9pt;width:.5pt;height:.5pt;z-index:-248929280;mso-position-horizontal-relative:page;mso-position-vertical-relative:page" coordorigin="2888,17319" coordsize="17,17" path="m2888,17319r17,l2905,17336r-17,l2888,1731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92" style="position:absolute;margin-left:82.3pt;margin-top:490.9pt;width:225.6pt;height:.5pt;z-index:-248928256;mso-position-horizontal-relative:page;mso-position-vertical-relative:page" coordorigin="2905,17319" coordsize="7959,17" path="m2905,17319r7958,l10863,17336r-7958,l2905,1731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93" style="position:absolute;margin-left:307.9pt;margin-top:490.9pt;width:.5pt;height:.5pt;z-index:-248927232;mso-position-horizontal-relative:page;mso-position-vertical-relative:page" coordorigin="10863,17319" coordsize="17,17" path="m10863,17319r17,l10880,17336r-17,l10863,1731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94" style="position:absolute;margin-left:308.4pt;margin-top:490.9pt;width:225.5pt;height:.5pt;z-index:-248926208;mso-position-horizontal-relative:page;mso-position-vertical-relative:page" coordorigin="10880,17319" coordsize="7955,17" path="m10880,17319r7955,l18835,17336r-7955,l10880,1731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95" style="position:absolute;margin-left:533.9pt;margin-top:490.9pt;width:.5pt;height:.5pt;z-index:-248925184;mso-position-horizontal-relative:page;mso-position-vertical-relative:page" coordorigin="18835,17319" coordsize="17,17" path="m18835,17319r16,l18851,17336r-16,l18835,1731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96" style="position:absolute;margin-left:81.85pt;margin-top:491.4pt;width:.5pt;height:139.3pt;z-index:-248924160;mso-position-horizontal-relative:page;mso-position-vertical-relative:page" coordorigin="2888,17336" coordsize="17,4915" path="m2888,17336r17,l2905,22251r-17,l2888,1733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97" style="position:absolute;margin-left:307.9pt;margin-top:491.4pt;width:.5pt;height:139.3pt;z-index:-248923136;mso-position-horizontal-relative:page;mso-position-vertical-relative:page" coordorigin="10863,17336" coordsize="17,4915" path="m10863,17336r17,l10880,22251r-17,l10863,1733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98" style="position:absolute;margin-left:533.9pt;margin-top:491.4pt;width:.5pt;height:139.3pt;z-index:-248922112;mso-position-horizontal-relative:page;mso-position-vertical-relative:page" coordorigin="18835,17336" coordsize="17,4915" path="m18835,17336r16,l18851,22251r-16,l18835,1733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699" style="position:absolute;margin-left:86.65pt;margin-top:662.15pt;width:216.25pt;height:14.3pt;z-index:-248921088;mso-position-horizontal-relative:page;mso-position-vertical-relative:page" coordorigin="3057,23360" coordsize="7629,504" path="m3057,23360r7628,l10685,23864r-7628,l3057,233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00" style="position:absolute;margin-left:312.7pt;margin-top:645.5pt;width:216.1pt;height:8.4pt;z-index:-248920064;mso-position-horizontal-relative:page;mso-position-vertical-relative:page" coordorigin="11032,22771" coordsize="7625,297" path="m11032,22771r7625,l18657,23068r-7625,l11032,2277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01" style="position:absolute;margin-left:312.7pt;margin-top:653.9pt;width:216.1pt;height:8.3pt;z-index:-248919040;mso-position-horizontal-relative:page;mso-position-vertical-relative:page" coordorigin="11032,23068" coordsize="7625,293" path="m11032,23068r7625,l18657,23360r-7625,l11032,2306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02" style="position:absolute;margin-left:312.7pt;margin-top:662.15pt;width:216.1pt;height:8.4pt;z-index:-248918016;mso-position-horizontal-relative:page;mso-position-vertical-relative:page" coordorigin="11032,23360" coordsize="7625,297" path="m11032,23360r7625,l18657,23656r-7625,l11032,2336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03" style="position:absolute;margin-left:81.85pt;margin-top:630.7pt;width:.5pt;height:.5pt;z-index:-248916992;mso-position-horizontal-relative:page;mso-position-vertical-relative:page" coordorigin="2888,22251" coordsize="17,18" path="m2888,22251r17,l2905,22268r-17,l2888,222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04" style="position:absolute;margin-left:82.3pt;margin-top:630.7pt;width:225.6pt;height:.5pt;z-index:-248915968;mso-position-horizontal-relative:page;mso-position-vertical-relative:page" coordorigin="2905,22251" coordsize="7959,18" path="m2905,22251r7958,l10863,22268r-7958,l2905,222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05" style="position:absolute;margin-left:307.9pt;margin-top:630.7pt;width:.5pt;height:.5pt;z-index:-248914944;mso-position-horizontal-relative:page;mso-position-vertical-relative:page" coordorigin="10863,22251" coordsize="17,18" path="m10863,22251r17,l10880,22268r-17,l10863,222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06" style="position:absolute;margin-left:308.4pt;margin-top:630.7pt;width:225.5pt;height:.5pt;z-index:-248913920;mso-position-horizontal-relative:page;mso-position-vertical-relative:page" coordorigin="10880,22251" coordsize="7955,18" path="m10880,22251r7955,l18835,22268r-7955,l10880,222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07" style="position:absolute;margin-left:533.9pt;margin-top:630.7pt;width:.5pt;height:.5pt;z-index:-248912896;mso-position-horizontal-relative:page;mso-position-vertical-relative:page" coordorigin="18835,22251" coordsize="17,18" path="m18835,22251r16,l18851,22268r-16,l18835,222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08" style="position:absolute;margin-left:81.85pt;margin-top:631.2pt;width:.5pt;height:45.35pt;z-index:-248911872;mso-position-horizontal-relative:page;mso-position-vertical-relative:page" coordorigin="2888,22268" coordsize="17,1601" path="m2888,22268r17,l2905,23868r-17,l2888,2226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09" style="position:absolute;margin-left:81.85pt;margin-top:676.55pt;width:.5pt;height:.5pt;z-index:-248910848;mso-position-horizontal-relative:page;mso-position-vertical-relative:page" coordorigin="2888,23868" coordsize="17,17" path="m2888,23868r17,l2905,23885r-17,l2888,2386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10" style="position:absolute;margin-left:81.85pt;margin-top:676.55pt;width:.5pt;height:.5pt;z-index:-248909824;mso-position-horizontal-relative:page;mso-position-vertical-relative:page" coordorigin="2888,23868" coordsize="17,17" path="m2888,23868r17,l2905,23885r-17,l2888,2386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11" style="position:absolute;margin-left:82.3pt;margin-top:676.55pt;width:225.6pt;height:.5pt;z-index:-248908800;mso-position-horizontal-relative:page;mso-position-vertical-relative:page" coordorigin="2905,23868" coordsize="7959,17" path="m2905,23868r7958,l10863,23885r-7958,l2905,2386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12" style="position:absolute;margin-left:307.9pt;margin-top:631.2pt;width:.5pt;height:45.35pt;z-index:-248907776;mso-position-horizontal-relative:page;mso-position-vertical-relative:page" coordorigin="10863,22268" coordsize="17,1601" path="m10863,22268r17,l10880,23868r-17,l10863,2226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13" style="position:absolute;margin-left:307.9pt;margin-top:676.55pt;width:.5pt;height:.5pt;z-index:-248906752;mso-position-horizontal-relative:page;mso-position-vertical-relative:page" coordorigin="10863,23868" coordsize="17,17" path="m10863,23868r17,l10880,23885r-17,l10863,2386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14" style="position:absolute;margin-left:308.4pt;margin-top:676.55pt;width:225.5pt;height:.5pt;z-index:-248905728;mso-position-horizontal-relative:page;mso-position-vertical-relative:page" coordorigin="10880,23868" coordsize="7955,17" path="m10880,23868r7955,l18835,23885r-7955,l10880,2386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15" style="position:absolute;margin-left:533.9pt;margin-top:631.2pt;width:.5pt;height:45.35pt;z-index:-248904704;mso-position-horizontal-relative:page;mso-position-vertical-relative:page" coordorigin="18835,22268" coordsize="17,1601" path="m18835,22268r16,l18851,23868r-16,l18835,2226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16" style="position:absolute;margin-left:533.9pt;margin-top:676.55pt;width:.5pt;height:.5pt;z-index:-248903680;mso-position-horizontal-relative:page;mso-position-vertical-relative:page" coordorigin="18835,23868" coordsize="17,17" path="m18835,23868r16,l18851,23885r-16,l18835,2386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17" style="position:absolute;margin-left:533.9pt;margin-top:676.55pt;width:.5pt;height:.5pt;z-index:-248902656;mso-position-horizontal-relative:page;mso-position-vertical-relative:page" coordorigin="18835,23868" coordsize="17,17" path="m18835,23868r16,l18851,23885r-16,l18835,2386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18" style="position:absolute;margin-left:87.6pt;margin-top:686.05pt;width:140.15pt;height:.5pt;z-index:-248901632;mso-position-horizontal-relative:page;mso-position-vertical-relative:page" coordorigin="3091,24202" coordsize="4945,17" path="m3091,24202r4944,l8035,24219r-4944,l3091,24202xe" fillcolor="#00000a" stroked="f" strokeweight=".12pt">
            <v:stroke miterlimit="10" joinstyle="miter"/>
            <w10:wrap anchorx="page" anchory="page"/>
          </v:shape>
        </w:pict>
      </w:r>
      <w:r>
        <w:rPr>
          <w:rFonts w:ascii="Arial" w:hAnsi="Arial" w:cs="Arial"/>
          <w:color w:val="00000A"/>
          <w:w w:val="94"/>
          <w:sz w:val="15"/>
          <w:szCs w:val="15"/>
        </w:rPr>
        <w:t>a)       lo stesso prestatore di servizi o imprenditore,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pgSz w:w="11900" w:h="16840"/>
          <w:pgMar w:top="2108" w:right="6809" w:bottom="0" w:left="1733" w:header="720" w:footer="720" w:gutter="0"/>
          <w:cols w:space="720"/>
        </w:sectPr>
      </w:pPr>
    </w:p>
    <w:p w:rsidR="00F64C67" w:rsidRDefault="00F64C67">
      <w:pPr>
        <w:spacing w:before="121" w:line="164" w:lineRule="exact"/>
        <w:ind w:right="-567"/>
      </w:pPr>
      <w:r>
        <w:rPr>
          <w:rFonts w:ascii="Arial" w:hAnsi="Arial" w:cs="Arial"/>
          <w:b/>
          <w:bCs/>
          <w:color w:val="00000A"/>
          <w:w w:val="93"/>
          <w:sz w:val="15"/>
          <w:szCs w:val="15"/>
        </w:rPr>
        <w:t>e/o</w:t>
      </w:r>
      <w:r>
        <w:rPr>
          <w:rFonts w:ascii="Arial" w:hAnsi="Arial" w:cs="Arial"/>
          <w:color w:val="00000A"/>
          <w:w w:val="94"/>
          <w:sz w:val="15"/>
          <w:szCs w:val="15"/>
        </w:rPr>
        <w:t> (in funzione dei requisiti richiesti nell'avviso o bando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5"/>
          <w:sz w:val="15"/>
          <w:szCs w:val="15"/>
        </w:rPr>
        <w:t>a) [………..…]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148" w:header="720" w:footer="720" w:gutter="0"/>
          <w:cols w:num="2" w:space="720" w:equalWidth="0">
            <w:col w:w="3649" w:space="463"/>
            <w:col w:w="963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pertinente o nei documenti di gara)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447" w:bottom="0" w:left="2148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87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b)       </w:t>
      </w:r>
      <w:r>
        <w:rPr>
          <w:rFonts w:ascii="Arial" w:hAnsi="Arial" w:cs="Arial"/>
          <w:color w:val="000000"/>
          <w:w w:val="94"/>
          <w:sz w:val="15"/>
          <w:szCs w:val="15"/>
        </w:rPr>
        <w:t>i componenti della struttura tecnica-operativa/ gruppi di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11" w:line="200" w:lineRule="exact"/>
        <w:ind w:right="-567"/>
      </w:pPr>
      <w:r>
        <w:rPr>
          <w:rFonts w:ascii="Arial" w:hAnsi="Arial" w:cs="Arial"/>
          <w:color w:val="00000A"/>
          <w:w w:val="95"/>
          <w:sz w:val="15"/>
          <w:szCs w:val="15"/>
        </w:rPr>
        <w:t>b) [………..…]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009" w:space="518"/>
            <w:col w:w="981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53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7)       L'operatore economico potrà applicare durante l'esecuzione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27" w:line="200" w:lineRule="exact"/>
        <w:ind w:right="-567"/>
      </w:pPr>
      <w:r>
        <w:rPr>
          <w:rFonts w:ascii="Arial" w:hAnsi="Arial" w:cs="Arial"/>
          <w:color w:val="00000A"/>
          <w:w w:val="95"/>
          <w:sz w:val="15"/>
          <w:szCs w:val="15"/>
        </w:rPr>
        <w:t>[…………..…]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326" w:space="202"/>
            <w:col w:w="954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86" w:line="164" w:lineRule="exact"/>
        <w:ind w:right="-567"/>
      </w:pPr>
      <w:r>
        <w:rPr>
          <w:rFonts w:ascii="Arial" w:hAnsi="Arial" w:cs="Arial"/>
          <w:color w:val="00000A"/>
          <w:w w:val="93"/>
          <w:sz w:val="15"/>
          <w:szCs w:val="15"/>
        </w:rPr>
        <w:t>8)       L'</w:t>
      </w: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organico medio annuo</w:t>
      </w:r>
      <w:r>
        <w:rPr>
          <w:rFonts w:ascii="Arial" w:hAnsi="Arial" w:cs="Arial"/>
          <w:color w:val="00000A"/>
          <w:w w:val="95"/>
          <w:sz w:val="15"/>
          <w:szCs w:val="15"/>
        </w:rPr>
        <w:t> dell'operatore economico e il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89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Anno, organico medio annuo: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033" w:space="494"/>
            <w:col w:w="1955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5"/>
          <w:sz w:val="15"/>
          <w:szCs w:val="15"/>
        </w:rPr>
        <w:t>[…………],[……..…],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255" w:bottom="0" w:left="6254" w:header="720" w:footer="720" w:gutter="0"/>
          <w:cols w:space="720"/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5"/>
          <w:sz w:val="15"/>
          <w:szCs w:val="15"/>
        </w:rPr>
        <w:t>[…………],[……..…],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255" w:bottom="0" w:left="6254" w:header="720" w:footer="720" w:gutter="0"/>
          <w:cols w:space="720"/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5"/>
          <w:sz w:val="15"/>
          <w:szCs w:val="15"/>
        </w:rPr>
        <w:t>[…………],[……..…],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255" w:bottom="0" w:left="6254" w:header="720" w:footer="720" w:gutter="0"/>
          <w:cols w:space="720"/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Anno, numero di dirigenti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974" w:bottom="0" w:left="6254" w:header="720" w:footer="720" w:gutter="0"/>
          <w:cols w:space="720"/>
        </w:sectPr>
      </w:pPr>
    </w:p>
    <w:p w:rsidR="00F64C67" w:rsidRDefault="00F64C67">
      <w:pPr>
        <w:spacing w:before="6" w:line="164" w:lineRule="exact"/>
        <w:ind w:right="-567"/>
      </w:pPr>
      <w:r>
        <w:rPr>
          <w:rFonts w:ascii="Arial" w:hAnsi="Arial" w:cs="Arial"/>
          <w:color w:val="00000A"/>
          <w:w w:val="95"/>
          <w:sz w:val="15"/>
          <w:szCs w:val="15"/>
        </w:rPr>
        <w:t>[…………],[……..…],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255" w:bottom="0" w:left="6254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62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9)       Per l'esecuzione dell'appalto l'operatore economico disporrà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825" w:bottom="0" w:left="1733" w:header="720" w:footer="720" w:gutter="0"/>
          <w:cols w:space="720"/>
        </w:sectPr>
      </w:pPr>
    </w:p>
    <w:p w:rsidR="00F64C67" w:rsidRDefault="00F64C67">
      <w:pPr>
        <w:spacing w:before="1" w:line="164" w:lineRule="exact"/>
        <w:ind w:right="-567"/>
      </w:pPr>
      <w:r>
        <w:rPr>
          <w:rFonts w:ascii="Arial" w:hAnsi="Arial" w:cs="Arial"/>
          <w:color w:val="00000A"/>
          <w:w w:val="96"/>
          <w:sz w:val="15"/>
          <w:szCs w:val="15"/>
        </w:rPr>
        <w:t>dell'</w:t>
      </w: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attrezzatura, del materiale e dell'equipaggiamento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005" w:bottom="0" w:left="2148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7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10)     L'operatore economico </w:t>
      </w: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intende eventualmente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before="4" w:line="164" w:lineRule="exact"/>
        <w:ind w:left="415" w:right="1582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subappaltare</w:t>
      </w:r>
      <w:r>
        <w:rPr>
          <w:rFonts w:ascii="Arial" w:hAnsi="Arial" w:cs="Arial"/>
          <w:color w:val="00000A"/>
          <w:w w:val="81"/>
          <w:sz w:val="15"/>
          <w:szCs w:val="15"/>
        </w:rPr>
        <w:t>(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93" w:line="200" w:lineRule="exact"/>
        <w:ind w:right="-567"/>
      </w:pPr>
      <w:r>
        <w:rPr>
          <w:rFonts w:ascii="Arial" w:hAnsi="Arial" w:cs="Arial"/>
          <w:color w:val="00000A"/>
          <w:w w:val="96"/>
          <w:sz w:val="15"/>
          <w:szCs w:val="15"/>
        </w:rPr>
        <w:t>[…………]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3563" w:space="965"/>
            <w:col w:w="729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7" w:line="164" w:lineRule="exact"/>
        <w:ind w:right="-567"/>
      </w:pPr>
      <w:r>
        <w:rPr>
          <w:rFonts w:ascii="Arial" w:hAnsi="Arial" w:cs="Arial"/>
          <w:color w:val="00000A"/>
          <w:w w:val="93"/>
          <w:sz w:val="15"/>
          <w:szCs w:val="15"/>
        </w:rPr>
        <w:t>11)     Per gli </w:t>
      </w: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appalti pubblici di forniture</w:t>
      </w:r>
      <w:r>
        <w:rPr>
          <w:rFonts w:ascii="Arial" w:hAnsi="Arial" w:cs="Arial"/>
          <w:color w:val="00000A"/>
          <w:w w:val="90"/>
          <w:sz w:val="15"/>
          <w:szCs w:val="15"/>
        </w:rPr>
        <w:t>: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339" w:bottom="0" w:left="1733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89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L'operatore economico fornirà i campioni, le descrizioni o le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-238"/>
      </w:pPr>
      <w:r>
        <w:rPr>
          <w:rFonts w:ascii="Arial" w:hAnsi="Arial" w:cs="Arial"/>
          <w:color w:val="00000A"/>
          <w:w w:val="94"/>
          <w:sz w:val="15"/>
          <w:szCs w:val="15"/>
        </w:rPr>
        <w:t>fotografie dei prodotti da fornire, non necessariamente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7" w:line="164" w:lineRule="exact"/>
        <w:ind w:right="-567"/>
      </w:pPr>
      <w:r>
        <w:rPr>
          <w:rFonts w:ascii="Arial" w:hAnsi="Arial" w:cs="Arial"/>
          <w:color w:val="00000A"/>
          <w:w w:val="93"/>
          <w:sz w:val="15"/>
          <w:szCs w:val="15"/>
        </w:rPr>
        <w:t>[ ] Sì [ ] No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148" w:header="720" w:footer="720" w:gutter="0"/>
          <w:cols w:num="2" w:space="720" w:equalWidth="0">
            <w:col w:w="3884" w:space="228"/>
            <w:col w:w="733"/>
          </w:cols>
        </w:sectPr>
      </w:pPr>
    </w:p>
    <w:p w:rsidR="00F64C67" w:rsidRDefault="00F64C67">
      <w:pPr>
        <w:spacing w:before="1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accompagnati dalle certificazioni di autenticità, come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302" w:bottom="0" w:left="2148" w:header="720" w:footer="720" w:gutter="0"/>
          <w:cols w:space="720"/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6"/>
          <w:sz w:val="15"/>
          <w:szCs w:val="15"/>
        </w:rPr>
        <w:t>richiesti;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168" w:bottom="0" w:left="2148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89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se applicabile, l'operatore economico dichiara inoltre che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036" w:bottom="0" w:left="2148" w:header="720" w:footer="720" w:gutter="0"/>
          <w:cols w:space="720"/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provvederà a fornire le richieste certificazioni di autenticità.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18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3"/>
          <w:sz w:val="15"/>
          <w:szCs w:val="15"/>
        </w:rPr>
        <w:t>[ ] Sì [ ] No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148" w:header="720" w:footer="720" w:gutter="0"/>
          <w:cols w:num="2" w:space="720" w:equalWidth="0">
            <w:col w:w="3839" w:space="274"/>
            <w:col w:w="733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75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Se la documentazione pertinente è disponibile elettronicamente,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89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(indirizzo web, autorità o organismo di emanazione, riferimento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194" w:space="334"/>
            <w:col w:w="4112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preciso della documentazione): 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540" w:bottom="0" w:left="6254" w:header="720" w:footer="720" w:gutter="0"/>
          <w:cols w:space="720"/>
        </w:sectPr>
      </w:pPr>
    </w:p>
    <w:p w:rsidR="00F64C67" w:rsidRDefault="00F64C67">
      <w:pPr>
        <w:spacing w:before="95" w:line="200" w:lineRule="exact"/>
        <w:ind w:right="-567"/>
      </w:pPr>
      <w:r>
        <w:rPr>
          <w:rFonts w:ascii="Arial" w:hAnsi="Arial" w:cs="Arial"/>
          <w:color w:val="00000A"/>
          <w:w w:val="96"/>
          <w:sz w:val="15"/>
          <w:szCs w:val="15"/>
        </w:rPr>
        <w:t>[……….…][……….…][…………]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503" w:bottom="0" w:left="6254" w:header="720" w:footer="720" w:gutter="0"/>
          <w:cols w:space="720"/>
        </w:sectPr>
      </w:pPr>
    </w:p>
    <w:p w:rsidR="00F64C67" w:rsidRDefault="00F64C67">
      <w:pPr>
        <w:spacing w:before="118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12)     Per gli </w:t>
      </w: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appalti pubblici di forniture</w:t>
      </w:r>
      <w:r>
        <w:rPr>
          <w:rFonts w:ascii="Arial" w:hAnsi="Arial" w:cs="Arial"/>
          <w:color w:val="00000A"/>
          <w:w w:val="85"/>
          <w:sz w:val="15"/>
          <w:szCs w:val="15"/>
        </w:rPr>
        <w:t>: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329" w:bottom="0" w:left="1733" w:header="720" w:footer="720" w:gutter="0"/>
          <w:cols w:space="720"/>
        </w:sectPr>
      </w:pPr>
    </w:p>
    <w:p w:rsidR="00F64C67" w:rsidRDefault="00F64C67">
      <w:pPr>
        <w:spacing w:before="169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L'operatore economico può fornire i richiesti </w:t>
      </w:r>
      <w:r>
        <w:rPr>
          <w:rFonts w:ascii="Arial" w:hAnsi="Arial" w:cs="Arial"/>
          <w:b/>
          <w:bCs/>
          <w:color w:val="00000A"/>
          <w:w w:val="96"/>
          <w:sz w:val="15"/>
          <w:szCs w:val="15"/>
        </w:rPr>
        <w:t>certificati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6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3"/>
          <w:sz w:val="15"/>
          <w:szCs w:val="15"/>
        </w:rPr>
        <w:t>[ ] Sì [ ] No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148" w:header="720" w:footer="720" w:gutter="0"/>
          <w:cols w:num="2" w:space="720" w:equalWidth="0">
            <w:col w:w="3567" w:space="545"/>
            <w:col w:w="733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3"/>
          <w:sz w:val="15"/>
          <w:szCs w:val="15"/>
        </w:rPr>
        <w:t>rilasciati da </w:t>
      </w: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istituti o servizi ufficiali incaricati del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386" w:bottom="0" w:left="2148" w:header="720" w:footer="720" w:gutter="0"/>
          <w:cols w:space="720"/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controllo della qualità,</w:t>
      </w:r>
      <w:r>
        <w:rPr>
          <w:rFonts w:ascii="Arial" w:hAnsi="Arial" w:cs="Arial"/>
          <w:color w:val="00000A"/>
          <w:w w:val="94"/>
          <w:sz w:val="15"/>
          <w:szCs w:val="15"/>
        </w:rPr>
        <w:t> di riconosciuta competenza, i quali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882" w:bottom="0" w:left="2148" w:header="720" w:footer="720" w:gutter="0"/>
          <w:cols w:space="720"/>
        </w:sectPr>
      </w:pPr>
    </w:p>
    <w:p w:rsidR="00F64C67" w:rsidRDefault="00F64C67">
      <w:pPr>
        <w:spacing w:before="6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attestino la conformità di prodotti ben individuati mediante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978" w:bottom="0" w:left="2148" w:header="720" w:footer="720" w:gutter="0"/>
          <w:cols w:space="720"/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riferimenti alle specifiche tecniche o norme indicate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398" w:bottom="0" w:left="2148" w:header="720" w:footer="720" w:gutter="0"/>
          <w:cols w:space="720"/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nell'avviso o bando pertinente o nei documenti di gara?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134" w:bottom="0" w:left="2148" w:header="720" w:footer="720" w:gutter="0"/>
          <w:cols w:space="720"/>
        </w:sectPr>
      </w:pPr>
    </w:p>
    <w:p w:rsidR="00F64C67" w:rsidRDefault="00F64C67">
      <w:pPr>
        <w:spacing w:before="167" w:line="164" w:lineRule="exact"/>
        <w:ind w:right="-567"/>
      </w:pP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In caso negativo</w:t>
      </w:r>
      <w:r>
        <w:rPr>
          <w:rFonts w:ascii="Arial" w:hAnsi="Arial" w:cs="Arial"/>
          <w:color w:val="00000A"/>
          <w:w w:val="94"/>
          <w:sz w:val="15"/>
          <w:szCs w:val="15"/>
        </w:rPr>
        <w:t>, spiegare perché e precisare di quali altri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169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6"/>
          <w:sz w:val="15"/>
          <w:szCs w:val="15"/>
        </w:rPr>
        <w:t>[…………….…]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2148" w:header="720" w:footer="720" w:gutter="0"/>
          <w:cols w:num="2" w:space="720" w:equalWidth="0">
            <w:col w:w="3865" w:space="247"/>
            <w:col w:w="1045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mezzi di prova si dispone: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023" w:bottom="0" w:left="2148" w:header="720" w:footer="720" w:gutter="0"/>
          <w:cols w:space="720"/>
        </w:sectPr>
      </w:pPr>
    </w:p>
    <w:p w:rsidR="00F64C67" w:rsidRDefault="00F64C67">
      <w:pPr>
        <w:spacing w:before="172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Se la documentazione pertinente è disponibile elettronicamente,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172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(indirizzo web, autorità o organismo di emanazione, riferimento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194" w:space="334"/>
            <w:col w:w="4112"/>
          </w:cols>
        </w:sectPr>
      </w:pPr>
    </w:p>
    <w:p w:rsidR="00F64C67" w:rsidRDefault="00F64C67">
      <w:pPr>
        <w:spacing w:before="6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preciso della documentazione): 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540" w:bottom="0" w:left="6254" w:header="720" w:footer="720" w:gutter="0"/>
          <w:cols w:space="720"/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6"/>
          <w:sz w:val="15"/>
          <w:szCs w:val="15"/>
        </w:rPr>
        <w:t>[………..…][………….…][………….…]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149" w:bottom="0" w:left="6254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95" w:line="164" w:lineRule="exact"/>
        <w:ind w:right="-567"/>
      </w:pPr>
      <w:r>
        <w:rPr>
          <w:rFonts w:ascii="Arial" w:hAnsi="Arial" w:cs="Arial"/>
          <w:color w:val="000000"/>
          <w:w w:val="104"/>
          <w:sz w:val="15"/>
          <w:szCs w:val="15"/>
        </w:rPr>
        <w:t>13)  Per quanto riguarda gli </w:t>
      </w:r>
      <w:r>
        <w:rPr>
          <w:rFonts w:ascii="Arial" w:hAnsi="Arial" w:cs="Arial"/>
          <w:b/>
          <w:bCs/>
          <w:color w:val="000000"/>
          <w:w w:val="99"/>
          <w:sz w:val="15"/>
          <w:szCs w:val="15"/>
        </w:rPr>
        <w:t>eventuali altri requisiti tecnici e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197" w:line="164" w:lineRule="exact"/>
        <w:ind w:right="-567"/>
      </w:pPr>
      <w:r>
        <w:rPr>
          <w:rFonts w:ascii="Arial" w:hAnsi="Arial" w:cs="Arial"/>
          <w:color w:val="000000"/>
          <w:w w:val="95"/>
          <w:sz w:val="15"/>
          <w:szCs w:val="15"/>
        </w:rPr>
        <w:t>[……]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2" w:space="720" w:equalWidth="0">
            <w:col w:w="4352" w:space="156"/>
            <w:col w:w="419"/>
          </w:cols>
        </w:sectPr>
      </w:pPr>
    </w:p>
    <w:p w:rsidR="00F64C67" w:rsidRDefault="00F64C67">
      <w:pPr>
        <w:spacing w:before="1" w:line="164" w:lineRule="exact"/>
        <w:ind w:right="-567"/>
      </w:pPr>
      <w:r>
        <w:rPr>
          <w:rFonts w:ascii="Arial" w:hAnsi="Arial" w:cs="Arial"/>
          <w:b/>
          <w:bCs/>
          <w:color w:val="000000"/>
          <w:w w:val="94"/>
          <w:sz w:val="15"/>
          <w:szCs w:val="15"/>
        </w:rPr>
        <w:t>professionali</w:t>
      </w:r>
      <w:r>
        <w:rPr>
          <w:rFonts w:ascii="Arial" w:hAnsi="Arial" w:cs="Arial"/>
          <w:color w:val="000000"/>
          <w:w w:val="97"/>
          <w:sz w:val="15"/>
          <w:szCs w:val="15"/>
        </w:rPr>
        <w:t>  specificati  nell'avviso  o  bando  pertinente  o  nei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796" w:bottom="0" w:left="1752" w:header="720" w:footer="720" w:gutter="0"/>
          <w:cols w:space="720"/>
        </w:sectPr>
      </w:pPr>
    </w:p>
    <w:p w:rsidR="00F64C67" w:rsidRDefault="00F64C67">
      <w:pPr>
        <w:spacing w:before="6" w:line="164" w:lineRule="exact"/>
        <w:ind w:right="-567"/>
      </w:pPr>
      <w:r>
        <w:rPr>
          <w:rFonts w:ascii="Arial" w:hAnsi="Arial" w:cs="Arial"/>
          <w:color w:val="000000"/>
          <w:w w:val="93"/>
          <w:sz w:val="15"/>
          <w:szCs w:val="15"/>
        </w:rPr>
        <w:t>documenti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6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6"/>
          <w:sz w:val="15"/>
          <w:szCs w:val="15"/>
        </w:rPr>
        <w:t>di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6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6"/>
          <w:sz w:val="15"/>
          <w:szCs w:val="15"/>
        </w:rPr>
        <w:t>gara,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6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5"/>
          <w:sz w:val="15"/>
          <w:szCs w:val="15"/>
        </w:rPr>
        <w:t>l'operatore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6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6"/>
          <w:sz w:val="15"/>
          <w:szCs w:val="15"/>
        </w:rPr>
        <w:t>economico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6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5"/>
          <w:szCs w:val="15"/>
        </w:rPr>
        <w:t>dichiara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6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6"/>
          <w:sz w:val="15"/>
          <w:szCs w:val="15"/>
        </w:rPr>
        <w:t>che: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7" w:space="720" w:equalWidth="0">
            <w:col w:w="721" w:space="127"/>
            <w:col w:w="162" w:space="125"/>
            <w:col w:w="380" w:space="127"/>
            <w:col w:w="731" w:space="127"/>
            <w:col w:w="755" w:space="127"/>
            <w:col w:w="558" w:space="125"/>
            <w:col w:w="323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86" w:line="86" w:lineRule="exact"/>
        <w:ind w:right="-567"/>
      </w:pPr>
      <w:r>
        <w:rPr>
          <w:rFonts w:ascii="Arial" w:hAnsi="Arial" w:cs="Arial"/>
          <w:color w:val="00000A"/>
          <w:w w:val="92"/>
          <w:sz w:val="8"/>
          <w:szCs w:val="8"/>
        </w:rPr>
        <w:t>37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0011" w:bottom="0" w:left="1778" w:header="720" w:footer="720" w:gutter="0"/>
          <w:cols w:space="720"/>
        </w:sectPr>
      </w:pPr>
    </w:p>
    <w:p w:rsidR="00F64C67" w:rsidRDefault="00F64C67">
      <w:pPr>
        <w:spacing w:before="75" w:line="130" w:lineRule="exact"/>
        <w:ind w:right="-567"/>
      </w:pPr>
      <w:r>
        <w:rPr>
          <w:rFonts w:ascii="Arial" w:hAnsi="Arial" w:cs="Arial"/>
          <w:color w:val="00000A"/>
          <w:w w:val="94"/>
          <w:sz w:val="12"/>
          <w:szCs w:val="12"/>
        </w:rPr>
        <w:t>compilare un DGUE distinto per ogni subappaltatore, vedasi parte II, sezione C.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724" w:bottom="0" w:left="2028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28" w:line="126" w:lineRule="exact"/>
        <w:ind w:right="-567"/>
      </w:pPr>
      <w:r>
        <w:rPr>
          <w:rFonts w:ascii="Calibri" w:hAnsi="Calibri" w:cs="Calibri"/>
          <w:color w:val="00000A"/>
          <w:w w:val="93"/>
          <w:sz w:val="19"/>
          <w:szCs w:val="19"/>
        </w:rPr>
        <w:t>15</w:t>
      </w:r>
      <w:r>
        <w:rPr>
          <w:rFonts w:ascii="Calibri" w:hAnsi="Calibri" w:cs="Calibri"/>
          <w:color w:val="00000A"/>
          <w:sz w:val="19"/>
          <w:szCs w:val="19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93" w:bottom="0" w:left="10661" w:header="720" w:footer="720" w:gutter="0"/>
          <w:cols w:space="720"/>
        </w:sectPr>
      </w:pPr>
    </w:p>
    <w:p w:rsidR="00F64C67" w:rsidRDefault="00F64C67">
      <w:pPr>
        <w:spacing w:line="164" w:lineRule="exact"/>
        <w:ind w:right="-567"/>
      </w:pPr>
      <w:r>
        <w:rPr>
          <w:noProof/>
        </w:rPr>
        <w:pict>
          <v:shape id="_x0000_s3719" style="position:absolute;margin-left:308.4pt;margin-top:360.7pt;width:225.5pt;height:109.8pt;z-index:-24890060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9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720" style="position:absolute;margin-left:312.7pt;margin-top:456.25pt;width:216.1pt;height:14.3pt;z-index:-248899584;mso-position-horizontal-relative:page;mso-position-vertical-relative:page" coordorigin="11032,16096" coordsize="7625,504" path="m11032,16096r7625,l18657,16599r-7625,l11032,1609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21" style="position:absolute;margin-left:312.7pt;margin-top:433.7pt;width:216.1pt;height:8.3pt;z-index:-248898560;mso-position-horizontal-relative:page;mso-position-vertical-relative:page" coordorigin="11032,15300" coordsize="7625,293" path="m11032,15300r7625,l18657,15592r-7625,l11032,1530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22" style="position:absolute;margin-left:312.7pt;margin-top:408.5pt;width:216.1pt;height:8.4pt;z-index:-248897536;mso-position-horizontal-relative:page;mso-position-vertical-relative:page" coordorigin="11032,14411" coordsize="7625,297" path="m11032,14411r7625,l18657,14707r-7625,l11032,1441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23" style="position:absolute;margin-left:312.7pt;margin-top:360.7pt;width:216.1pt;height:14.15pt;z-index:-248896512;mso-position-horizontal-relative:page;mso-position-vertical-relative:page" coordorigin="11032,12726" coordsize="7625,500" path="m11032,12726r7625,l18657,13225r-7625,l11032,1272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24" style="position:absolute;margin-left:82.3pt;margin-top:360.7pt;width:225.6pt;height:109.8pt;z-index:-24889548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9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725" style="position:absolute;margin-left:86.65pt;margin-top:436.9pt;width:216.25pt;height:14.3pt;z-index:-248894464;mso-position-horizontal-relative:page;mso-position-vertical-relative:page" coordorigin="3057,15414" coordsize="7629,504" path="m3057,15414r7628,l10685,15918r-7628,l3057,1541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26" style="position:absolute;margin-left:86.65pt;margin-top:428.5pt;width:216.25pt;height:8.4pt;z-index:-248893440;mso-position-horizontal-relative:page;mso-position-vertical-relative:page" coordorigin="3057,15118" coordsize="7629,297" path="m3057,15118r7628,l10685,15414r-7628,l3057,1511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27" style="position:absolute;margin-left:86.65pt;margin-top:414.35pt;width:216.25pt;height:14.15pt;z-index:-248892416;mso-position-horizontal-relative:page;mso-position-vertical-relative:page" coordorigin="3057,14618" coordsize="7629,500" path="m3057,14618r7628,l10685,15118r-7628,l3057,1461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28" style="position:absolute;margin-left:86.65pt;margin-top:405.95pt;width:216.25pt;height:8.4pt;z-index:-248891392;mso-position-horizontal-relative:page;mso-position-vertical-relative:page" coordorigin="3057,14322" coordsize="7629,297" path="m3057,14322r7628,l10685,14618r-7628,l3057,1432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29" style="position:absolute;margin-left:86.65pt;margin-top:397.45pt;width:216.25pt;height:8.5pt;z-index:-248890368;mso-position-horizontal-relative:page;mso-position-vertical-relative:page" coordorigin="3057,14021" coordsize="7629,301" path="m3057,14021r7628,l10685,14322r-7628,l3057,1402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30" style="position:absolute;margin-left:86.65pt;margin-top:383.3pt;width:216.25pt;height:14.15pt;z-index:-248889344;mso-position-horizontal-relative:page;mso-position-vertical-relative:page" coordorigin="3057,13522" coordsize="7629,500" path="m3057,13522r7628,l10685,14021r-7628,l3057,1352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31" style="position:absolute;margin-left:86.65pt;margin-top:374.9pt;width:216.25pt;height:8.4pt;z-index:-248888320;mso-position-horizontal-relative:page;mso-position-vertical-relative:page" coordorigin="3057,13225" coordsize="7629,297" path="m3057,13225r7628,l10685,13522r-7628,l3057,1322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32" style="position:absolute;margin-left:86.65pt;margin-top:360.7pt;width:216.25pt;height:14.15pt;z-index:-248887296;mso-position-horizontal-relative:page;mso-position-vertical-relative:page" coordorigin="3057,12726" coordsize="7629,500" path="m3057,12726r7628,l10685,13225r-7628,l3057,1272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33" style="position:absolute;margin-left:308.4pt;margin-top:250.3pt;width:225.5pt;height:109.9pt;z-index:-24888627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9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734" style="position:absolute;margin-left:312.7pt;margin-top:345.95pt;width:216.1pt;height:14.15pt;z-index:-248885248;mso-position-horizontal-relative:page;mso-position-vertical-relative:page" coordorigin="11032,12205" coordsize="7625,500" path="m11032,12205r7625,l18657,12705r-7625,l11032,1220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35" style="position:absolute;margin-left:312.7pt;margin-top:331.7pt;width:216.1pt;height:14.3pt;z-index:-248884224;mso-position-horizontal-relative:page;mso-position-vertical-relative:page" coordorigin="11032,11701" coordsize="7625,504" path="m11032,11701r7625,l18657,12205r-7625,l11032,1170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36" style="position:absolute;margin-left:312.7pt;margin-top:323.3pt;width:216.1pt;height:8.4pt;z-index:-248883200;mso-position-horizontal-relative:page;mso-position-vertical-relative:page" coordorigin="11032,11405" coordsize="7625,297" path="m11032,11405r7625,l18657,11701r-7625,l11032,1140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37" style="position:absolute;margin-left:312.7pt;margin-top:298.1pt;width:216.1pt;height:8.4pt;z-index:-248882176;mso-position-horizontal-relative:page;mso-position-vertical-relative:page" coordorigin="11032,10516" coordsize="7625,297" path="m11032,10516r7625,l18657,10812r-7625,l11032,10516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38" style="position:absolute;margin-left:312.7pt;margin-top:250.3pt;width:216.1pt;height:14.3pt;z-index:-248881152;mso-position-horizontal-relative:page;mso-position-vertical-relative:page" coordorigin="11032,8831" coordsize="7625,504" path="m11032,8831r7625,l18657,9335r-7625,l11032,883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39" style="position:absolute;margin-left:82.3pt;margin-top:250.3pt;width:225.6pt;height:109.9pt;z-index:-248880128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9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740" style="position:absolute;margin-left:86.65pt;margin-top:326.65pt;width:216.25pt;height:14.15pt;z-index:-248879104;mso-position-horizontal-relative:page;mso-position-vertical-relative:page" coordorigin="3057,11524" coordsize="7629,500" path="m3057,11524r7628,l10685,12023r-7628,l3057,1152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41" style="position:absolute;margin-left:86.65pt;margin-top:318.25pt;width:216.25pt;height:8.4pt;z-index:-248878080;mso-position-horizontal-relative:page;mso-position-vertical-relative:page" coordorigin="3057,11227" coordsize="7629,297" path="m3057,11227r7628,l10685,11524r-7628,l3057,1122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42" style="position:absolute;margin-left:86.65pt;margin-top:303.95pt;width:216.25pt;height:14.3pt;z-index:-248877056;mso-position-horizontal-relative:page;mso-position-vertical-relative:page" coordorigin="3057,10723" coordsize="7629,504" path="m3057,10723r7628,l10685,11227r-7628,l3057,1072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43" style="position:absolute;margin-left:86.65pt;margin-top:295.55pt;width:216.25pt;height:8.4pt;z-index:-248876032;mso-position-horizontal-relative:page;mso-position-vertical-relative:page" coordorigin="3057,10427" coordsize="7629,297" path="m3057,10427r7628,l10685,10723r-7628,l3057,1042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44" style="position:absolute;margin-left:86.65pt;margin-top:281.3pt;width:216.25pt;height:14.3pt;z-index:-248875008;mso-position-horizontal-relative:page;mso-position-vertical-relative:page" coordorigin="3057,9923" coordsize="7629,504" path="m3057,9923r7628,l10685,10427r-7628,l3057,992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45" style="position:absolute;margin-left:86.65pt;margin-top:273pt;width:216.25pt;height:8.3pt;z-index:-248873984;mso-position-horizontal-relative:page;mso-position-vertical-relative:page" coordorigin="3057,9631" coordsize="7629,293" path="m3057,9631r7628,l10685,9923r-7628,l3057,963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46" style="position:absolute;margin-left:86.65pt;margin-top:264.6pt;width:216.25pt;height:8.4pt;z-index:-248872960;mso-position-horizontal-relative:page;mso-position-vertical-relative:page" coordorigin="3057,9335" coordsize="7629,297" path="m3057,9335r7628,l10685,9631r-7628,l3057,933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47" style="position:absolute;margin-left:86.65pt;margin-top:250.3pt;width:216.25pt;height:14.3pt;z-index:-248871936;mso-position-horizontal-relative:page;mso-position-vertical-relative:page" coordorigin="3057,8831" coordsize="7629,504" path="m3057,8831r7628,l10685,9335r-7628,l3057,883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48" style="position:absolute;margin-left:308.4pt;margin-top:221.4pt;width:225.5pt;height:28.45pt;z-index:-24887091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9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749" style="position:absolute;margin-left:312.7pt;margin-top:221.4pt;width:216.1pt;height:20.05pt;z-index:-248869888;mso-position-horizontal-relative:page;mso-position-vertical-relative:page" coordorigin="11032,7811" coordsize="7625,707" path="m11032,7811r7625,l18657,8518r-7625,l11032,781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50" style="position:absolute;margin-left:82.3pt;margin-top:221.4pt;width:225.6pt;height:28.45pt;z-index:-24886886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9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751" style="position:absolute;margin-left:86.65pt;margin-top:235.55pt;width:216.25pt;height:14.3pt;z-index:-248867840;mso-position-horizontal-relative:page;mso-position-vertical-relative:page" coordorigin="3057,8310" coordsize="7629,504" path="m3057,8310r7628,l10685,8814r-7628,l3057,831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52" style="position:absolute;margin-left:86.65pt;margin-top:221.4pt;width:216.25pt;height:14.15pt;z-index:-248866816;mso-position-horizontal-relative:page;mso-position-vertical-relative:page" coordorigin="3057,7811" coordsize="7629,500" path="m3057,7811r7628,l10685,8310r-7628,l3057,781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53" style="position:absolute;margin-left:82.3pt;margin-top:205.2pt;width:454.2pt;height:9.35pt;z-index:-248865792;mso-position-horizontal-relative:page;mso-position-vertical-relative:page" coordorigin="2905,7239" coordsize="16024,331" path="m2905,7239r16023,l18928,7570r-16023,l2905,7239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54" style="position:absolute;margin-left:82.3pt;margin-top:196.8pt;width:454.2pt;height:8.4pt;z-index:-248864768;mso-position-horizontal-relative:page;mso-position-vertical-relative:page" coordorigin="2905,6943" coordsize="16024,297" path="m2905,6943r16023,l18928,7239r-16023,l2905,6943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55" style="position:absolute;margin-left:82.3pt;margin-top:187.3pt;width:454.2pt;height:9.5pt;z-index:-248863744;mso-position-horizontal-relative:page;mso-position-vertical-relative:page" coordorigin="2905,6609" coordsize="16024,335" path="m2905,6609r16023,l18928,6943r-16023,l2905,6609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56" style="position:absolute;margin-left:308.4pt;margin-top:106.3pt;width:225.5pt;height:45.35pt;z-index:-24886272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4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757" style="position:absolute;margin-left:312.7pt;margin-top:137.4pt;width:216.1pt;height:14.15pt;z-index:-248861696;mso-position-horizontal-relative:page;mso-position-vertical-relative:page" coordorigin="11032,4848" coordsize="7625,500" path="m11032,4848r7625,l18657,5347r-7625,l11032,484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58" style="position:absolute;margin-left:312.7pt;margin-top:123.1pt;width:216.1pt;height:14.3pt;z-index:-248860672;mso-position-horizontal-relative:page;mso-position-vertical-relative:page" coordorigin="11032,4344" coordsize="7625,504" path="m11032,4344r7625,l18657,4848r-7625,l11032,434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59" style="position:absolute;margin-left:312.7pt;margin-top:114.7pt;width:216.1pt;height:8.4pt;z-index:-248859648;mso-position-horizontal-relative:page;mso-position-vertical-relative:page" coordorigin="11032,4047" coordsize="7625,297" path="m11032,4047r7625,l18657,4344r-7625,l11032,404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60" style="position:absolute;margin-left:82.3pt;margin-top:106.3pt;width:225.6pt;height:45.35pt;z-index:-24885862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9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761" style="position:absolute;margin-left:86.65pt;margin-top:123.1pt;width:216.25pt;height:14.3pt;z-index:-248857600;mso-position-horizontal-relative:page;mso-position-vertical-relative:page" coordorigin="3057,4344" coordsize="7629,504" path="m3057,4344r7628,l10685,4848r-7628,l3057,434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62" style="position:absolute;margin-left:86.65pt;margin-top:114.7pt;width:216.25pt;height:8.4pt;z-index:-248856576;mso-position-horizontal-relative:page;mso-position-vertical-relative:page" coordorigin="3057,4047" coordsize="7629,297" path="m3057,4047r7628,l10685,4344r-7628,l3057,404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63" style="position:absolute;margin-left:86.65pt;margin-top:106.3pt;width:216.25pt;height:8.4pt;z-index:-248855552;mso-position-horizontal-relative:page;mso-position-vertical-relative:page" coordorigin="3057,3751" coordsize="7629,297" path="m3057,3751r7628,l10685,4047r-7628,l3057,37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64" style="position:absolute;margin-left:312.7pt;margin-top:441.95pt;width:216.1pt;height:14.3pt;z-index:-248854528;mso-position-horizontal-relative:page;mso-position-vertical-relative:page" coordorigin="11032,15592" coordsize="7625,504" path="m11032,15592r7625,l18657,16096r-7625,l11032,1559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65" type="#_x0000_t202" style="position:absolute;margin-left:86.65pt;margin-top:122pt;width:126.5pt;height:11.45pt;z-index:-248853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0"/>
                      <w:w w:val="95"/>
                      <w:sz w:val="15"/>
                      <w:szCs w:val="15"/>
                    </w:rPr>
                    <w:t>disponibile elettronicamente, indicare: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66" type="#_x0000_t202" style="position:absolute;margin-left:86.65pt;margin-top:234.3pt;width:42.25pt;height:11.45pt;z-index:-248852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b/>
                      <w:bCs/>
                      <w:color w:val="00000A"/>
                      <w:w w:val="95"/>
                      <w:sz w:val="15"/>
                      <w:szCs w:val="15"/>
                    </w:rPr>
                    <w:t>ambientale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67" type="#_x0000_t202" style="position:absolute;margin-left:86.65pt;margin-top:325.4pt;width:32.05pt;height:11.45pt;z-index:-248851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7"/>
                      <w:sz w:val="15"/>
                      <w:szCs w:val="15"/>
                    </w:rPr>
                    <w:t>indicare: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68" type="#_x0000_t202" style="position:absolute;margin-left:86.65pt;margin-top:435.8pt;width:32.05pt;height:11.45pt;z-index:-248850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7"/>
                      <w:sz w:val="15"/>
                      <w:szCs w:val="15"/>
                    </w:rPr>
                    <w:t>indicare: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69" type="#_x0000_t202" style="position:absolute;margin-left:312.7pt;margin-top:442.15pt;width:104.5pt;height:9.65pt;z-index:-248849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A"/>
                      <w:w w:val="94"/>
                      <w:sz w:val="15"/>
                      <w:szCs w:val="15"/>
                    </w:rPr>
                    <w:t>preciso della documentazione):</w:t>
                  </w:r>
                  <w:r>
                    <w:rPr>
                      <w:rFonts w:ascii="Arial" w:hAnsi="Arial" w:cs="Arial"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70" type="#_x0000_t202" style="position:absolute;margin-left:312.7pt;margin-top:455pt;width:99.6pt;height:11.45pt;z-index:-248848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5"/>
                      <w:sz w:val="15"/>
                      <w:szCs w:val="15"/>
                    </w:rPr>
                    <w:t> […………][……..…][……..…]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771" style="position:absolute;margin-left:312.7pt;margin-top:106.3pt;width:216.1pt;height:8.4pt;z-index:-248847360;mso-position-horizontal-relative:page;mso-position-vertical-relative:page" coordorigin="11032,3751" coordsize="7625,297" path="m11032,3751r7625,l18657,4047r-7625,l11032,375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72" style="position:absolute;margin-left:81.85pt;margin-top:105.85pt;width:.5pt;height:.5pt;z-index:-248846336;mso-position-horizontal-relative:page;mso-position-vertical-relative:page" coordorigin="2888,3734" coordsize="17,17" path="m2888,3734r17,l2905,3751r-17,l2888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73" style="position:absolute;margin-left:81.85pt;margin-top:105.85pt;width:.5pt;height:.5pt;z-index:-248845312;mso-position-horizontal-relative:page;mso-position-vertical-relative:page" coordorigin="2888,3734" coordsize="17,17" path="m2888,3734r17,l2905,3751r-17,l2888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74" style="position:absolute;margin-left:82.3pt;margin-top:105.85pt;width:225.6pt;height:.5pt;z-index:-248844288;mso-position-horizontal-relative:page;mso-position-vertical-relative:page" coordorigin="2905,3734" coordsize="7959,17" path="m2905,3734r7958,l10863,3751r-7958,l290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75" style="position:absolute;margin-left:307.9pt;margin-top:105.85pt;width:.5pt;height:.5pt;z-index:-248843264;mso-position-horizontal-relative:page;mso-position-vertical-relative:page" coordorigin="10863,3734" coordsize="17,17" path="m10863,3734r17,l10880,3751r-17,l10863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76" style="position:absolute;margin-left:308.4pt;margin-top:105.85pt;width:225.5pt;height:.5pt;z-index:-248842240;mso-position-horizontal-relative:page;mso-position-vertical-relative:page" coordorigin="10880,3734" coordsize="7955,17" path="m10880,3734r7955,l18835,3751r-7955,l10880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77" style="position:absolute;margin-left:533.9pt;margin-top:105.85pt;width:.5pt;height:.5pt;z-index:-248841216;mso-position-horizontal-relative:page;mso-position-vertical-relative:page" coordorigin="18835,3734" coordsize="17,17" path="m18835,3734r16,l18851,3751r-16,l1883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78" style="position:absolute;margin-left:533.9pt;margin-top:105.85pt;width:.5pt;height:.5pt;z-index:-248840192;mso-position-horizontal-relative:page;mso-position-vertical-relative:page" coordorigin="18835,3734" coordsize="17,17" path="m18835,3734r16,l18851,3751r-16,l18835,37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79" style="position:absolute;margin-left:81.85pt;margin-top:106.3pt;width:.5pt;height:45.35pt;z-index:-248839168;mso-position-horizontal-relative:page;mso-position-vertical-relative:page" coordorigin="2888,3751" coordsize="17,1601" path="m2888,3751r17,l2905,5351r-17,l2888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80" style="position:absolute;margin-left:81.85pt;margin-top:151.7pt;width:.5pt;height:.35pt;z-index:-248838144;mso-position-horizontal-relative:page;mso-position-vertical-relative:page" coordorigin="2888,5351" coordsize="17,13" path="m2888,5351r17,l2905,5364r-17,l2888,53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81" style="position:absolute;margin-left:81.85pt;margin-top:151.7pt;width:.5pt;height:.35pt;z-index:-248837120;mso-position-horizontal-relative:page;mso-position-vertical-relative:page" coordorigin="2888,5351" coordsize="17,13" path="m2888,5351r17,l2905,5364r-17,l2888,53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82" style="position:absolute;margin-left:82.3pt;margin-top:151.7pt;width:225.6pt;height:.35pt;z-index:-248836096;mso-position-horizontal-relative:page;mso-position-vertical-relative:page" coordorigin="2905,5351" coordsize="7959,13" path="m2905,5351r7958,l10863,5364r-7958,l2905,53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83" style="position:absolute;margin-left:307.9pt;margin-top:106.3pt;width:.5pt;height:45.35pt;z-index:-248835072;mso-position-horizontal-relative:page;mso-position-vertical-relative:page" coordorigin="10863,3751" coordsize="17,1601" path="m10863,3751r17,l10880,5351r-17,l10863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84" style="position:absolute;margin-left:307.9pt;margin-top:151.7pt;width:.5pt;height:.35pt;z-index:-248834048;mso-position-horizontal-relative:page;mso-position-vertical-relative:page" coordorigin="10863,5351" coordsize="17,13" path="m10863,5351r17,l10880,5364r-17,l10863,53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85" style="position:absolute;margin-left:308.4pt;margin-top:151.7pt;width:225.5pt;height:.35pt;z-index:-248833024;mso-position-horizontal-relative:page;mso-position-vertical-relative:page" coordorigin="10880,5351" coordsize="7955,13" path="m10880,5351r7955,l18835,5364r-7955,l10880,53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86" style="position:absolute;margin-left:533.9pt;margin-top:106.3pt;width:.5pt;height:45.35pt;z-index:-248832000;mso-position-horizontal-relative:page;mso-position-vertical-relative:page" coordorigin="18835,3751" coordsize="17,1601" path="m18835,3751r16,l18851,5351r-16,l18835,37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87" style="position:absolute;margin-left:533.9pt;margin-top:151.7pt;width:.5pt;height:.35pt;z-index:-248830976;mso-position-horizontal-relative:page;mso-position-vertical-relative:page" coordorigin="18835,5351" coordsize="17,13" path="m18835,5351r16,l18851,5364r-16,l18835,53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88" style="position:absolute;margin-left:533.9pt;margin-top:151.7pt;width:.5pt;height:.35pt;z-index:-248829952;mso-position-horizontal-relative:page;mso-position-vertical-relative:page" coordorigin="18835,5351" coordsize="17,13" path="m18835,5351r16,l18851,5364r-16,l18835,535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89" style="position:absolute;margin-left:81.85pt;margin-top:186.95pt;width:.5pt;height:.35pt;z-index:-248828928;mso-position-horizontal-relative:page;mso-position-vertical-relative:page" coordorigin="2888,6596" coordsize="17,13" path="m2888,6596r17,l2905,6609r-17,l2888,659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90" style="position:absolute;margin-left:81.85pt;margin-top:186.95pt;width:.5pt;height:.35pt;z-index:-248827904;mso-position-horizontal-relative:page;mso-position-vertical-relative:page" coordorigin="2888,6596" coordsize="17,13" path="m2888,6596r17,l2905,6609r-17,l2888,659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91" style="position:absolute;margin-left:82.3pt;margin-top:186.95pt;width:454.2pt;height:.35pt;z-index:-248826880;mso-position-horizontal-relative:page;mso-position-vertical-relative:page" coordorigin="2905,6596" coordsize="16024,13" path="m2905,6596r16023,l18928,6609r-16023,l2905,659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92" style="position:absolute;margin-left:536.5pt;margin-top:186.95pt;width:.35pt;height:.35pt;z-index:-248825856;mso-position-horizontal-relative:page;mso-position-vertical-relative:page" coordorigin="18928,6596" coordsize="13,13" path="m18928,6596r12,l18940,6609r-12,l18928,659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93" style="position:absolute;margin-left:536.5pt;margin-top:186.95pt;width:.35pt;height:.35pt;z-index:-248824832;mso-position-horizontal-relative:page;mso-position-vertical-relative:page" coordorigin="18928,6596" coordsize="13,13" path="m18928,6596r12,l18940,6609r-12,l18928,659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94" style="position:absolute;margin-left:81.85pt;margin-top:187.3pt;width:.5pt;height:9.5pt;z-index:-248823808;mso-position-horizontal-relative:page;mso-position-vertical-relative:page" coordorigin="2888,6609" coordsize="17,335" path="m2888,6609r17,l2905,6943r-17,l2888,660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95" style="position:absolute;margin-left:536.5pt;margin-top:187.3pt;width:.35pt;height:9.5pt;z-index:-248822784;mso-position-horizontal-relative:page;mso-position-vertical-relative:page" coordorigin="18928,6609" coordsize="13,335" path="m18928,6609r12,l18940,6943r-12,l18928,660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96" style="position:absolute;margin-left:81.85pt;margin-top:196.8pt;width:.5pt;height:8.4pt;z-index:-248821760;mso-position-horizontal-relative:page;mso-position-vertical-relative:page" coordorigin="2888,6943" coordsize="17,297" path="m2888,6943r17,l2905,7239r-17,l2888,69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97" style="position:absolute;margin-left:536.5pt;margin-top:196.8pt;width:.35pt;height:8.4pt;z-index:-248820736;mso-position-horizontal-relative:page;mso-position-vertical-relative:page" coordorigin="18928,6943" coordsize="13,297" path="m18928,6943r12,l18940,7239r-12,l18928,694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98" style="position:absolute;margin-left:81.85pt;margin-top:214.55pt;width:.5pt;height:.5pt;z-index:-248819712;mso-position-horizontal-relative:page;mso-position-vertical-relative:page" coordorigin="2888,7570" coordsize="17,17" path="m2888,7570r17,l2905,7587r-17,l2888,757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799" style="position:absolute;margin-left:81.85pt;margin-top:214.55pt;width:.5pt;height:.5pt;z-index:-248818688;mso-position-horizontal-relative:page;mso-position-vertical-relative:page" coordorigin="2888,7570" coordsize="17,17" path="m2888,7570r17,l2905,7587r-17,l2888,757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00" style="position:absolute;margin-left:82.3pt;margin-top:214.55pt;width:454.2pt;height:.5pt;z-index:-248817664;mso-position-horizontal-relative:page;mso-position-vertical-relative:page" coordorigin="2905,7570" coordsize="16024,17" path="m2905,7570r16023,l18928,7587r-16023,l2905,757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01" style="position:absolute;margin-left:536.5pt;margin-top:214.55pt;width:.35pt;height:.5pt;z-index:-248816640;mso-position-horizontal-relative:page;mso-position-vertical-relative:page" coordorigin="18928,7570" coordsize="13,17" path="m18928,7570r12,l18940,7587r-12,l18928,757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02" style="position:absolute;margin-left:536.5pt;margin-top:214.55pt;width:.35pt;height:.5pt;z-index:-248815616;mso-position-horizontal-relative:page;mso-position-vertical-relative:page" coordorigin="18928,7570" coordsize="13,17" path="m18928,7570r12,l18940,7587r-12,l18928,757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03" style="position:absolute;margin-left:81.85pt;margin-top:205.2pt;width:.5pt;height:9.35pt;z-index:-248814592;mso-position-horizontal-relative:page;mso-position-vertical-relative:page" coordorigin="2888,7239" coordsize="17,331" path="m2888,7239r17,l2905,7570r-17,l2888,723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04" style="position:absolute;margin-left:536.5pt;margin-top:205.2pt;width:.35pt;height:9.35pt;z-index:-248813568;mso-position-horizontal-relative:page;mso-position-vertical-relative:page" coordorigin="18928,7239" coordsize="13,331" path="m18928,7239r12,l18940,7570r-12,l18928,723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05" style="position:absolute;margin-left:81.85pt;margin-top:220.9pt;width:.5pt;height:.5pt;z-index:-248812544;mso-position-horizontal-relative:page;mso-position-vertical-relative:page" coordorigin="2888,7794" coordsize="17,18" path="m2888,7794r17,l2905,7811r-17,l2888,779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06" style="position:absolute;margin-left:81.85pt;margin-top:220.9pt;width:.5pt;height:.5pt;z-index:-248811520;mso-position-horizontal-relative:page;mso-position-vertical-relative:page" coordorigin="2888,7794" coordsize="17,18" path="m2888,7794r17,l2905,7811r-17,l2888,779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07" style="position:absolute;margin-left:82.3pt;margin-top:220.9pt;width:225.6pt;height:.5pt;z-index:-248810496;mso-position-horizontal-relative:page;mso-position-vertical-relative:page" coordorigin="2905,7794" coordsize="7959,18" path="m2905,7794r7958,l10863,7811r-7958,l2905,779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08" style="position:absolute;margin-left:307.9pt;margin-top:220.9pt;width:.5pt;height:.5pt;z-index:-248809472;mso-position-horizontal-relative:page;mso-position-vertical-relative:page" coordorigin="10863,7794" coordsize="17,18" path="m10863,7794r17,l10880,7811r-17,l10863,779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09" style="position:absolute;margin-left:308.4pt;margin-top:220.9pt;width:225.5pt;height:.5pt;z-index:-248808448;mso-position-horizontal-relative:page;mso-position-vertical-relative:page" coordorigin="10880,7794" coordsize="7955,18" path="m10880,7794r7955,l18835,7811r-7955,l10880,779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10" style="position:absolute;margin-left:533.9pt;margin-top:220.9pt;width:.5pt;height:.5pt;z-index:-248807424;mso-position-horizontal-relative:page;mso-position-vertical-relative:page" coordorigin="18835,7794" coordsize="17,18" path="m18835,7794r16,l18851,7811r-16,l18835,779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11" style="position:absolute;margin-left:533.9pt;margin-top:220.9pt;width:.5pt;height:.5pt;z-index:-248806400;mso-position-horizontal-relative:page;mso-position-vertical-relative:page" coordorigin="18835,7794" coordsize="17,18" path="m18835,7794r16,l18851,7811r-16,l18835,779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12" style="position:absolute;margin-left:81.85pt;margin-top:221.4pt;width:.5pt;height:28.45pt;z-index:-248805376;mso-position-horizontal-relative:page;mso-position-vertical-relative:page" coordorigin="2888,7811" coordsize="17,1004" path="m2888,7811r17,l2905,8814r-17,l2888,781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13" style="position:absolute;margin-left:307.9pt;margin-top:221.4pt;width:.5pt;height:28.45pt;z-index:-248804352;mso-position-horizontal-relative:page;mso-position-vertical-relative:page" coordorigin="10863,7811" coordsize="17,1004" path="m10863,7811r17,l10880,8814r-17,l10863,781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14" style="position:absolute;margin-left:533.9pt;margin-top:221.4pt;width:.5pt;height:28.45pt;z-index:-248803328;mso-position-horizontal-relative:page;mso-position-vertical-relative:page" coordorigin="18835,7811" coordsize="17,1004" path="m18835,7811r16,l18851,8814r-16,l18835,781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15" style="position:absolute;margin-left:312.7pt;margin-top:264.6pt;width:216.1pt;height:8.4pt;z-index:-248802304;mso-position-horizontal-relative:page;mso-position-vertical-relative:page" coordorigin="11032,9335" coordsize="7625,297" path="m11032,9335r7625,l18657,9631r-7625,l11032,933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16" style="position:absolute;margin-left:312.7pt;margin-top:273pt;width:216.1pt;height:8.3pt;z-index:-248801280;mso-position-horizontal-relative:page;mso-position-vertical-relative:page" coordorigin="11032,9631" coordsize="7625,293" path="m11032,9631r7625,l18657,9923r-7625,l11032,963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17" style="position:absolute;margin-left:312.7pt;margin-top:281.3pt;width:216.1pt;height:8.4pt;z-index:-248800256;mso-position-horizontal-relative:page;mso-position-vertical-relative:page" coordorigin="11032,9923" coordsize="7625,297" path="m11032,9923r7625,l18657,10220r-7625,l11032,992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18" style="position:absolute;margin-left:312.7pt;margin-top:289.7pt;width:216.1pt;height:8.4pt;z-index:-248799232;mso-position-horizontal-relative:page;mso-position-vertical-relative:page" coordorigin="11032,10220" coordsize="7625,297" path="m11032,10220r7625,l18657,10516r-7625,l11032,1022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19" style="position:absolute;margin-left:312.7pt;margin-top:306.5pt;width:216.1pt;height:8.4pt;z-index:-248798208;mso-position-horizontal-relative:page;mso-position-vertical-relative:page" coordorigin="11032,10812" coordsize="7625,297" path="m11032,10812r7625,l18657,11109r-7625,l11032,1081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20" style="position:absolute;margin-left:312.7pt;margin-top:314.9pt;width:216.1pt;height:8.4pt;z-index:-248797184;mso-position-horizontal-relative:page;mso-position-vertical-relative:page" coordorigin="11032,11109" coordsize="7625,297" path="m11032,11109r7625,l18657,11405r-7625,l11032,1110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21" style="position:absolute;margin-left:81.85pt;margin-top:249.85pt;width:.5pt;height:.5pt;z-index:-248796160;mso-position-horizontal-relative:page;mso-position-vertical-relative:page" coordorigin="2888,8814" coordsize="17,17" path="m2888,8814r17,l2905,8831r-17,l2888,881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22" style="position:absolute;margin-left:82.3pt;margin-top:249.85pt;width:225.6pt;height:.5pt;z-index:-248795136;mso-position-horizontal-relative:page;mso-position-vertical-relative:page" coordorigin="2905,8814" coordsize="7959,17" path="m2905,8814r7958,l10863,8831r-7958,l2905,881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23" style="position:absolute;margin-left:307.9pt;margin-top:249.85pt;width:.5pt;height:.5pt;z-index:-248794112;mso-position-horizontal-relative:page;mso-position-vertical-relative:page" coordorigin="10863,8814" coordsize="17,17" path="m10863,8814r17,l10880,8831r-17,l10863,881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24" style="position:absolute;margin-left:308.4pt;margin-top:249.85pt;width:225.5pt;height:.5pt;z-index:-248793088;mso-position-horizontal-relative:page;mso-position-vertical-relative:page" coordorigin="10880,8814" coordsize="7955,17" path="m10880,8814r7955,l18835,8831r-7955,l10880,881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25" style="position:absolute;margin-left:533.9pt;margin-top:249.85pt;width:.5pt;height:.5pt;z-index:-248792064;mso-position-horizontal-relative:page;mso-position-vertical-relative:page" coordorigin="18835,8814" coordsize="17,17" path="m18835,8814r16,l18851,8831r-16,l18835,881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26" style="position:absolute;margin-left:81.85pt;margin-top:250.3pt;width:.5pt;height:109.9pt;z-index:-248791040;mso-position-horizontal-relative:page;mso-position-vertical-relative:page" coordorigin="2888,8831" coordsize="17,3878" path="m2888,8831r17,l2905,12709r-17,l2888,883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27" style="position:absolute;margin-left:307.9pt;margin-top:250.3pt;width:.5pt;height:109.9pt;z-index:-248790016;mso-position-horizontal-relative:page;mso-position-vertical-relative:page" coordorigin="10863,8831" coordsize="17,3878" path="m10863,8831r17,l10880,12709r-17,l10863,883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28" style="position:absolute;margin-left:533.9pt;margin-top:250.3pt;width:.5pt;height:109.9pt;z-index:-248788992;mso-position-horizontal-relative:page;mso-position-vertical-relative:page" coordorigin="18835,8831" coordsize="17,3878" path="m18835,8831r16,l18851,12709r-16,l18835,883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29" style="position:absolute;margin-left:312.7pt;margin-top:374.9pt;width:216.1pt;height:8.4pt;z-index:-248787968;mso-position-horizontal-relative:page;mso-position-vertical-relative:page" coordorigin="11032,13225" coordsize="7625,297" path="m11032,13225r7625,l18657,13522r-7625,l11032,1322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30" style="position:absolute;margin-left:312.7pt;margin-top:383.3pt;width:216.1pt;height:8.4pt;z-index:-248786944;mso-position-horizontal-relative:page;mso-position-vertical-relative:page" coordorigin="11032,13522" coordsize="7625,297" path="m11032,13522r7625,l18657,13818r-7625,l11032,1352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31" style="position:absolute;margin-left:312.7pt;margin-top:391.7pt;width:216.1pt;height:8.4pt;z-index:-248785920;mso-position-horizontal-relative:page;mso-position-vertical-relative:page" coordorigin="11032,13818" coordsize="7625,297" path="m11032,13818r7625,l18657,14114r-7625,l11032,1381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32" style="position:absolute;margin-left:312.7pt;margin-top:400.1pt;width:216.1pt;height:8.4pt;z-index:-248784896;mso-position-horizontal-relative:page;mso-position-vertical-relative:page" coordorigin="11032,14114" coordsize="7625,297" path="m11032,14114r7625,l18657,14411r-7625,l11032,1411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33" style="position:absolute;margin-left:312.7pt;margin-top:416.9pt;width:216.1pt;height:8.4pt;z-index:-248783872;mso-position-horizontal-relative:page;mso-position-vertical-relative:page" coordorigin="11032,14707" coordsize="7625,297" path="m11032,14707r7625,l18657,15003r-7625,l11032,1470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34" style="position:absolute;margin-left:312.7pt;margin-top:425.3pt;width:216.1pt;height:8.4pt;z-index:-248782848;mso-position-horizontal-relative:page;mso-position-vertical-relative:page" coordorigin="11032,15003" coordsize="7625,297" path="m11032,15003r7625,l18657,15300r-7625,l11032,15003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35" style="position:absolute;margin-left:81.85pt;margin-top:360.25pt;width:.5pt;height:.5pt;z-index:-248781824;mso-position-horizontal-relative:page;mso-position-vertical-relative:page" coordorigin="2888,12709" coordsize="17,18" path="m2888,12709r17,l2905,12726r-17,l2888,1270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36" style="position:absolute;margin-left:82.3pt;margin-top:360.25pt;width:225.6pt;height:.5pt;z-index:-248780800;mso-position-horizontal-relative:page;mso-position-vertical-relative:page" coordorigin="2905,12709" coordsize="7959,18" path="m2905,12709r7958,l10863,12726r-7958,l2905,1270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37" style="position:absolute;margin-left:307.9pt;margin-top:360.25pt;width:.5pt;height:.5pt;z-index:-248779776;mso-position-horizontal-relative:page;mso-position-vertical-relative:page" coordorigin="10863,12709" coordsize="17,18" path="m10863,12709r17,l10880,12726r-17,l10863,1270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38" style="position:absolute;margin-left:308.4pt;margin-top:360.25pt;width:225.5pt;height:.5pt;z-index:-248778752;mso-position-horizontal-relative:page;mso-position-vertical-relative:page" coordorigin="10880,12709" coordsize="7955,18" path="m10880,12709r7955,l18835,12726r-7955,l10880,1270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39" style="position:absolute;margin-left:533.9pt;margin-top:360.25pt;width:.5pt;height:.5pt;z-index:-248777728;mso-position-horizontal-relative:page;mso-position-vertical-relative:page" coordorigin="18835,12709" coordsize="17,18" path="m18835,12709r16,l18851,12726r-16,l18835,1270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40" style="position:absolute;margin-left:81.85pt;margin-top:360.7pt;width:.5pt;height:109.8pt;z-index:-248776704;mso-position-horizontal-relative:page;mso-position-vertical-relative:page" coordorigin="2888,12726" coordsize="17,3874" path="m2888,12726r17,l2905,16599r-17,l2888,1272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41" style="position:absolute;margin-left:81.85pt;margin-top:470.5pt;width:.5pt;height:.5pt;z-index:-248775680;mso-position-horizontal-relative:page;mso-position-vertical-relative:page" coordorigin="2888,16599" coordsize="17,18" path="m2888,16599r17,l2905,16616r-17,l2888,1659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42" style="position:absolute;margin-left:81.85pt;margin-top:470.5pt;width:.5pt;height:.5pt;z-index:-248774656;mso-position-horizontal-relative:page;mso-position-vertical-relative:page" coordorigin="2888,16599" coordsize="17,18" path="m2888,16599r17,l2905,16616r-17,l2888,1659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43" style="position:absolute;margin-left:82.3pt;margin-top:470.5pt;width:225.6pt;height:.5pt;z-index:-248773632;mso-position-horizontal-relative:page;mso-position-vertical-relative:page" coordorigin="2905,16599" coordsize="7959,18" path="m2905,16599r7958,l10863,16616r-7958,l2905,1659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44" style="position:absolute;margin-left:307.9pt;margin-top:360.7pt;width:.5pt;height:109.8pt;z-index:-248772608;mso-position-horizontal-relative:page;mso-position-vertical-relative:page" coordorigin="10863,12726" coordsize="17,3874" path="m10863,12726r17,l10880,16599r-17,l10863,1272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45" style="position:absolute;margin-left:307.9pt;margin-top:470.5pt;width:.5pt;height:.5pt;z-index:-248771584;mso-position-horizontal-relative:page;mso-position-vertical-relative:page" coordorigin="10863,16599" coordsize="17,18" path="m10863,16599r17,l10880,16616r-17,l10863,1659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46" style="position:absolute;margin-left:308.4pt;margin-top:470.5pt;width:225.5pt;height:.5pt;z-index:-248770560;mso-position-horizontal-relative:page;mso-position-vertical-relative:page" coordorigin="10880,16599" coordsize="7955,18" path="m10880,16599r7955,l18835,16616r-7955,l10880,1659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47" style="position:absolute;margin-left:533.9pt;margin-top:360.7pt;width:.5pt;height:109.8pt;z-index:-248769536;mso-position-horizontal-relative:page;mso-position-vertical-relative:page" coordorigin="18835,12726" coordsize="17,3874" path="m18835,12726r16,l18851,16599r-16,l18835,12726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48" style="position:absolute;margin-left:533.9pt;margin-top:470.5pt;width:.5pt;height:.5pt;z-index:-248768512;mso-position-horizontal-relative:page;mso-position-vertical-relative:page" coordorigin="18835,16599" coordsize="17,18" path="m18835,16599r16,l18851,16616r-16,l18835,16599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49" style="position:absolute;margin-left:533.9pt;margin-top:470.5pt;width:.5pt;height:.5pt;z-index:-248767488;mso-position-horizontal-relative:page;mso-position-vertical-relative:page" coordorigin="18835,16599" coordsize="17,18" path="m18835,16599r16,l18851,16616r-16,l18835,16599xe" fillcolor="#00000a" stroked="f" strokeweight=".12pt">
            <v:stroke miterlimit="10" joinstyle="miter"/>
            <w10:wrap anchorx="page" anchory="page"/>
          </v:shape>
        </w:pict>
      </w:r>
      <w:r>
        <w:rPr>
          <w:rFonts w:ascii="Arial" w:hAnsi="Arial" w:cs="Arial"/>
          <w:color w:val="000000"/>
          <w:w w:val="94"/>
          <w:sz w:val="15"/>
          <w:szCs w:val="15"/>
        </w:rPr>
        <w:t>Se la documentazione pertinente </w:t>
      </w:r>
      <w:r>
        <w:rPr>
          <w:rFonts w:ascii="Arial" w:hAnsi="Arial" w:cs="Arial"/>
          <w:b/>
          <w:bCs/>
          <w:color w:val="000000"/>
          <w:w w:val="94"/>
          <w:sz w:val="15"/>
          <w:szCs w:val="15"/>
        </w:rPr>
        <w:t>eventualmente</w:t>
      </w:r>
      <w:r>
        <w:rPr>
          <w:rFonts w:ascii="Arial" w:hAnsi="Arial" w:cs="Arial"/>
          <w:color w:val="000000"/>
          <w:w w:val="95"/>
          <w:sz w:val="15"/>
          <w:szCs w:val="15"/>
        </w:rPr>
        <w:t> specificata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pgSz w:w="11900" w:h="16840"/>
          <w:pgMar w:top="2105" w:right="6194" w:bottom="0" w:left="1733" w:header="720" w:footer="720" w:gutter="0"/>
          <w:cols w:space="720"/>
        </w:sectPr>
      </w:pPr>
    </w:p>
    <w:p w:rsidR="00F64C67" w:rsidRDefault="00F64C67">
      <w:pPr>
        <w:spacing w:before="6" w:line="164" w:lineRule="exact"/>
        <w:ind w:right="-567"/>
      </w:pPr>
      <w:r>
        <w:rPr>
          <w:rFonts w:ascii="Arial" w:hAnsi="Arial" w:cs="Arial"/>
          <w:color w:val="000000"/>
          <w:w w:val="94"/>
          <w:sz w:val="15"/>
          <w:szCs w:val="15"/>
        </w:rPr>
        <w:t>nell'avviso o bando pertinente o nei documenti di gara è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before="6" w:line="164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4"/>
          <w:sz w:val="15"/>
          <w:szCs w:val="15"/>
        </w:rPr>
        <w:t>(indirizzo web, autorità o organismo di emanazione, riferimento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3656" w:space="871"/>
            <w:col w:w="4112"/>
          </w:cols>
        </w:sectPr>
      </w:pPr>
    </w:p>
    <w:p w:rsidR="00F64C67" w:rsidRDefault="00F64C67">
      <w:pPr>
        <w:spacing w:before="6" w:line="164" w:lineRule="exact"/>
        <w:ind w:right="-567"/>
      </w:pPr>
      <w:r>
        <w:rPr>
          <w:rFonts w:ascii="Arial" w:hAnsi="Arial" w:cs="Arial"/>
          <w:color w:val="000000"/>
          <w:w w:val="94"/>
          <w:sz w:val="15"/>
          <w:szCs w:val="15"/>
        </w:rPr>
        <w:t>preciso della documentazione): </w:t>
      </w:r>
      <w:r>
        <w:rPr>
          <w:rFonts w:ascii="Arial" w:hAnsi="Arial" w:cs="Arial"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540" w:bottom="0" w:left="6254" w:header="720" w:footer="720" w:gutter="0"/>
          <w:cols w:space="720"/>
        </w:sectPr>
      </w:pPr>
    </w:p>
    <w:p w:rsidR="00F64C67" w:rsidRDefault="00F64C67">
      <w:pPr>
        <w:spacing w:before="93" w:line="200" w:lineRule="exact"/>
        <w:ind w:right="-567"/>
      </w:pPr>
      <w:r>
        <w:rPr>
          <w:rFonts w:ascii="Arial" w:hAnsi="Arial" w:cs="Arial"/>
          <w:color w:val="000000"/>
          <w:w w:val="95"/>
          <w:sz w:val="15"/>
          <w:szCs w:val="15"/>
        </w:rPr>
        <w:t>[…………..][……….…][………..…]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383" w:bottom="0" w:left="6254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23" w:line="174" w:lineRule="exact"/>
        <w:ind w:right="-567"/>
      </w:pPr>
      <w:r>
        <w:rPr>
          <w:rFonts w:ascii="Arial" w:hAnsi="Arial" w:cs="Arial"/>
          <w:color w:val="000000"/>
          <w:w w:val="94"/>
          <w:sz w:val="15"/>
          <w:szCs w:val="15"/>
        </w:rPr>
        <w:t>D: SISTEMI DI GARANZIA DELLA QUALITÀ E NORME DI GESTIONE AMBIENTALE (</w:t>
      </w:r>
      <w:r>
        <w:rPr>
          <w:rFonts w:ascii="Arial" w:hAnsi="Arial" w:cs="Arial"/>
          <w:color w:val="000000"/>
          <w:w w:val="86"/>
          <w:sz w:val="16"/>
          <w:szCs w:val="16"/>
        </w:rPr>
        <w:t>A</w:t>
      </w:r>
      <w:r>
        <w:rPr>
          <w:rFonts w:ascii="Arial" w:hAnsi="Arial" w:cs="Arial"/>
          <w:color w:val="000000"/>
          <w:w w:val="92"/>
          <w:sz w:val="13"/>
          <w:szCs w:val="13"/>
        </w:rPr>
        <w:t>RTICOLO </w:t>
      </w:r>
      <w:r>
        <w:rPr>
          <w:rFonts w:ascii="Arial" w:hAnsi="Arial" w:cs="Arial"/>
          <w:color w:val="000000"/>
          <w:w w:val="96"/>
          <w:sz w:val="16"/>
          <w:szCs w:val="16"/>
        </w:rPr>
        <w:t>87</w:t>
      </w:r>
      <w:r>
        <w:rPr>
          <w:rFonts w:ascii="Arial" w:hAnsi="Arial" w:cs="Arial"/>
          <w:color w:val="000000"/>
          <w:w w:val="94"/>
          <w:sz w:val="13"/>
          <w:szCs w:val="13"/>
        </w:rPr>
        <w:t> DEL </w:t>
      </w:r>
      <w:r>
        <w:rPr>
          <w:rFonts w:ascii="Arial" w:hAnsi="Arial" w:cs="Arial"/>
          <w:color w:val="000000"/>
          <w:w w:val="92"/>
          <w:sz w:val="16"/>
          <w:szCs w:val="16"/>
        </w:rPr>
        <w:t>C</w:t>
      </w:r>
      <w:r>
        <w:rPr>
          <w:rFonts w:ascii="Arial" w:hAnsi="Arial" w:cs="Arial"/>
          <w:color w:val="000000"/>
          <w:w w:val="89"/>
          <w:sz w:val="13"/>
          <w:szCs w:val="13"/>
        </w:rPr>
        <w:t>ODICE</w:t>
      </w:r>
      <w:r>
        <w:rPr>
          <w:rFonts w:ascii="Arial" w:hAnsi="Arial" w:cs="Arial"/>
          <w:color w:val="000000"/>
          <w:w w:val="88"/>
          <w:sz w:val="16"/>
          <w:szCs w:val="16"/>
        </w:rPr>
        <w:t>)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973" w:bottom="0" w:left="2496" w:header="720" w:footer="720" w:gutter="0"/>
          <w:cols w:space="720"/>
        </w:sectPr>
      </w:pPr>
    </w:p>
    <w:p w:rsidR="00F64C67" w:rsidRDefault="00F64C67">
      <w:pPr>
        <w:spacing w:before="170" w:line="142" w:lineRule="exact"/>
        <w:ind w:right="-567"/>
      </w:pPr>
      <w:r>
        <w:rPr>
          <w:rFonts w:ascii="Arial" w:hAnsi="Arial" w:cs="Arial"/>
          <w:b/>
          <w:bCs/>
          <w:color w:val="00000A"/>
          <w:w w:val="101"/>
          <w:sz w:val="15"/>
          <w:szCs w:val="15"/>
        </w:rPr>
        <w:t>L'operatore economico deve fornire informazioni solo se i programmi di garanzia della qualità e/o le norme di gestione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29" w:bottom="0" w:left="1752" w:header="720" w:footer="720" w:gutter="0"/>
          <w:cols w:space="720"/>
        </w:sectPr>
      </w:pPr>
    </w:p>
    <w:p w:rsidR="00F64C67" w:rsidRDefault="00F64C67">
      <w:pPr>
        <w:spacing w:before="26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ambientale sono stati richiesti dall'amministrazione aggiudicatrice o dall'ente aggiudicatore nell'avviso o bando pertinente o nei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29" w:bottom="0" w:left="1752" w:header="720" w:footer="720" w:gutter="0"/>
          <w:cols w:space="720"/>
        </w:sectPr>
      </w:pPr>
    </w:p>
    <w:p w:rsidR="00F64C67" w:rsidRDefault="00F64C67">
      <w:pPr>
        <w:spacing w:before="28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documenti di gara ivi citati.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225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94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Sistemi di garanzia della qualità e norme di gestione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46" w:line="200" w:lineRule="exact"/>
        <w:ind w:right="-567"/>
      </w:pP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Risposta: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3673" w:space="854"/>
            <w:col w:w="724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L'operatore economico potrà presentare </w:t>
      </w:r>
      <w:r>
        <w:rPr>
          <w:rFonts w:ascii="Arial" w:hAnsi="Arial" w:cs="Arial"/>
          <w:b/>
          <w:bCs/>
          <w:color w:val="00000A"/>
          <w:w w:val="96"/>
          <w:sz w:val="15"/>
          <w:szCs w:val="15"/>
        </w:rPr>
        <w:t>certificati</w:t>
      </w:r>
      <w:r>
        <w:rPr>
          <w:rFonts w:ascii="Arial" w:hAnsi="Arial" w:cs="Arial"/>
          <w:color w:val="00000A"/>
          <w:w w:val="95"/>
          <w:sz w:val="15"/>
          <w:szCs w:val="15"/>
        </w:rPr>
        <w:t> rilasciati da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before="6" w:line="164" w:lineRule="exact"/>
        <w:ind w:right="-567"/>
      </w:pPr>
      <w:r>
        <w:rPr>
          <w:rFonts w:ascii="Arial" w:hAnsi="Arial" w:cs="Arial"/>
          <w:color w:val="00000A"/>
          <w:w w:val="93"/>
          <w:sz w:val="15"/>
          <w:szCs w:val="15"/>
        </w:rPr>
        <w:t>[ ] Sì [ ] No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100" w:space="427"/>
            <w:col w:w="733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organismi indipendenti per attestare che egli soddisfa determinate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858" w:bottom="0" w:left="1733" w:header="720" w:footer="720" w:gutter="0"/>
          <w:cols w:space="720"/>
        </w:sectPr>
      </w:pPr>
    </w:p>
    <w:p w:rsidR="00F64C67" w:rsidRDefault="00F64C67">
      <w:pPr>
        <w:spacing w:before="1" w:line="164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norme di garanzia della qualità</w:t>
      </w:r>
      <w:r>
        <w:rPr>
          <w:rFonts w:ascii="Arial" w:hAnsi="Arial" w:cs="Arial"/>
          <w:color w:val="00000A"/>
          <w:w w:val="94"/>
          <w:sz w:val="15"/>
          <w:szCs w:val="15"/>
        </w:rPr>
        <w:t>, compresa l'accessibilità per le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969" w:bottom="0" w:left="1733" w:header="720" w:footer="720" w:gutter="0"/>
          <w:cols w:space="720"/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persone con disabilità?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625" w:bottom="0" w:left="1733" w:header="720" w:footer="720" w:gutter="0"/>
          <w:cols w:space="720"/>
        </w:sectPr>
      </w:pPr>
    </w:p>
    <w:p w:rsidR="00F64C67" w:rsidRDefault="00F64C67">
      <w:pPr>
        <w:spacing w:before="119" w:line="164" w:lineRule="exact"/>
        <w:ind w:right="-567"/>
      </w:pP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In caso negativo</w:t>
      </w:r>
      <w:r>
        <w:rPr>
          <w:rFonts w:ascii="Arial" w:hAnsi="Arial" w:cs="Arial"/>
          <w:color w:val="00000A"/>
          <w:w w:val="95"/>
          <w:sz w:val="15"/>
          <w:szCs w:val="15"/>
        </w:rPr>
        <w:t>, spiegare perché e precisare di quali altri mezzi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6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di prova relativi al programma di garanzia della qualità si dispone: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174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[………..…] […….……]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285" w:space="242"/>
            <w:col w:w="1542"/>
          </w:cols>
        </w:sectPr>
      </w:pPr>
    </w:p>
    <w:p w:rsidR="00F64C67" w:rsidRDefault="00F64C67">
      <w:pPr>
        <w:spacing w:before="121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Se la documentazione pertinente è disponibile elettronicamente,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25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(indirizzo web, autorità o organismo di emanazione, riferimento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194" w:space="334"/>
            <w:col w:w="4112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preciso della documentazione):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578" w:bottom="0" w:left="6254" w:header="720" w:footer="720" w:gutter="0"/>
          <w:cols w:space="720"/>
        </w:sectPr>
      </w:pPr>
    </w:p>
    <w:p w:rsidR="00F64C67" w:rsidRDefault="00F64C67">
      <w:pPr>
        <w:spacing w:before="95" w:line="200" w:lineRule="exact"/>
        <w:ind w:right="-567"/>
      </w:pPr>
      <w:r>
        <w:rPr>
          <w:rFonts w:ascii="Arial" w:hAnsi="Arial" w:cs="Arial"/>
          <w:color w:val="00000A"/>
          <w:w w:val="96"/>
          <w:sz w:val="15"/>
          <w:szCs w:val="15"/>
        </w:rPr>
        <w:t>[……..…][…………][…………]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650" w:bottom="0" w:left="6254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3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L'operatore economico potrà presentare </w:t>
      </w:r>
      <w:r>
        <w:rPr>
          <w:rFonts w:ascii="Arial" w:hAnsi="Arial" w:cs="Arial"/>
          <w:b/>
          <w:bCs/>
          <w:color w:val="00000A"/>
          <w:w w:val="96"/>
          <w:sz w:val="15"/>
          <w:szCs w:val="15"/>
        </w:rPr>
        <w:t>certificati</w:t>
      </w:r>
      <w:r>
        <w:rPr>
          <w:rFonts w:ascii="Arial" w:hAnsi="Arial" w:cs="Arial"/>
          <w:color w:val="00000A"/>
          <w:w w:val="95"/>
          <w:sz w:val="15"/>
          <w:szCs w:val="15"/>
        </w:rPr>
        <w:t> rilasciati da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36" w:line="164" w:lineRule="exact"/>
        <w:ind w:right="-567"/>
      </w:pPr>
      <w:r>
        <w:rPr>
          <w:rFonts w:ascii="Arial" w:hAnsi="Arial" w:cs="Arial"/>
          <w:color w:val="00000A"/>
          <w:w w:val="93"/>
          <w:sz w:val="15"/>
          <w:szCs w:val="15"/>
        </w:rPr>
        <w:t>[ ] Sì [ ] No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100" w:space="427"/>
            <w:col w:w="733"/>
          </w:cols>
        </w:sectPr>
      </w:pPr>
    </w:p>
    <w:p w:rsidR="00F64C67" w:rsidRDefault="00F64C67">
      <w:pPr>
        <w:spacing w:before="1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organismi indipendenti per attestare che egli rispetta determinati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976" w:bottom="0" w:left="1733" w:header="720" w:footer="720" w:gutter="0"/>
          <w:cols w:space="720"/>
        </w:sectPr>
      </w:pPr>
    </w:p>
    <w:p w:rsidR="00F64C67" w:rsidRDefault="00F64C67">
      <w:pPr>
        <w:spacing w:before="1" w:line="164" w:lineRule="exact"/>
        <w:ind w:right="-567"/>
      </w:pPr>
      <w:r>
        <w:rPr>
          <w:rFonts w:ascii="Arial" w:hAnsi="Arial" w:cs="Arial"/>
          <w:b/>
          <w:bCs/>
          <w:color w:val="00000A"/>
          <w:w w:val="93"/>
          <w:sz w:val="15"/>
          <w:szCs w:val="15"/>
        </w:rPr>
        <w:t>sistemi o</w:t>
      </w:r>
      <w:r>
        <w:rPr>
          <w:rFonts w:ascii="Arial" w:hAnsi="Arial" w:cs="Arial"/>
          <w:color w:val="00000A"/>
          <w:w w:val="95"/>
          <w:sz w:val="15"/>
          <w:szCs w:val="15"/>
        </w:rPr>
        <w:t> </w:t>
      </w: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norme di gestione ambientale</w:t>
      </w:r>
      <w:r>
        <w:rPr>
          <w:rFonts w:ascii="Arial" w:hAnsi="Arial" w:cs="Arial"/>
          <w:color w:val="00000A"/>
          <w:w w:val="90"/>
          <w:sz w:val="15"/>
          <w:szCs w:val="15"/>
        </w:rPr>
        <w:t>?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308" w:bottom="0" w:left="1733" w:header="720" w:footer="720" w:gutter="0"/>
          <w:cols w:space="720"/>
        </w:sectPr>
      </w:pPr>
    </w:p>
    <w:p w:rsidR="00F64C67" w:rsidRDefault="00F64C67">
      <w:pPr>
        <w:spacing w:before="121" w:line="164" w:lineRule="exact"/>
        <w:ind w:right="-567"/>
      </w:pP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In caso negativo</w:t>
      </w:r>
      <w:r>
        <w:rPr>
          <w:rFonts w:ascii="Arial" w:hAnsi="Arial" w:cs="Arial"/>
          <w:color w:val="00000A"/>
          <w:w w:val="95"/>
          <w:sz w:val="15"/>
          <w:szCs w:val="15"/>
        </w:rPr>
        <w:t>, spiegare perché e precisare di quali altri mezzi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882" w:bottom="0" w:left="1733" w:header="720" w:footer="720" w:gutter="0"/>
          <w:cols w:space="720"/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di prova relativi ai </w:t>
      </w:r>
      <w:r>
        <w:rPr>
          <w:rFonts w:ascii="Arial" w:hAnsi="Arial" w:cs="Arial"/>
          <w:b/>
          <w:bCs/>
          <w:color w:val="00000A"/>
          <w:w w:val="93"/>
          <w:sz w:val="15"/>
          <w:szCs w:val="15"/>
        </w:rPr>
        <w:t>sistemi o</w:t>
      </w:r>
      <w:r>
        <w:rPr>
          <w:rFonts w:ascii="Arial" w:hAnsi="Arial" w:cs="Arial"/>
          <w:color w:val="00000A"/>
          <w:w w:val="85"/>
          <w:sz w:val="15"/>
          <w:szCs w:val="15"/>
        </w:rPr>
        <w:t> </w:t>
      </w: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norme di gestione ambientale</w:t>
      </w:r>
      <w:r>
        <w:rPr>
          <w:rFonts w:ascii="Arial" w:hAnsi="Arial" w:cs="Arial"/>
          <w:color w:val="00000A"/>
          <w:w w:val="97"/>
          <w:sz w:val="15"/>
          <w:szCs w:val="15"/>
        </w:rPr>
        <w:t> si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6" w:line="164" w:lineRule="exact"/>
        <w:ind w:right="2930"/>
      </w:pPr>
      <w:r>
        <w:rPr>
          <w:rFonts w:ascii="Arial" w:hAnsi="Arial" w:cs="Arial"/>
          <w:color w:val="00000A"/>
          <w:w w:val="94"/>
          <w:sz w:val="15"/>
          <w:szCs w:val="15"/>
        </w:rPr>
        <w:t>dispone: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57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[………..…] […………]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098" w:space="430"/>
            <w:col w:w="1499"/>
          </w:cols>
        </w:sectPr>
      </w:pPr>
    </w:p>
    <w:p w:rsidR="00F64C67" w:rsidRDefault="00F64C67">
      <w:pPr>
        <w:spacing w:before="121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Se la documentazione pertinente è disponibile elettronicamente,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25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(indirizzo web, autorità o organismo di emanazione, riferimento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194" w:space="334"/>
            <w:col w:w="4112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08" w:line="126" w:lineRule="exact"/>
        <w:ind w:right="-567"/>
      </w:pPr>
      <w:r>
        <w:rPr>
          <w:rFonts w:ascii="Calibri" w:hAnsi="Calibri" w:cs="Calibri"/>
          <w:color w:val="00000A"/>
          <w:w w:val="93"/>
          <w:sz w:val="19"/>
          <w:szCs w:val="19"/>
        </w:rPr>
        <w:t>16</w:t>
      </w:r>
      <w:r>
        <w:rPr>
          <w:rFonts w:ascii="Calibri" w:hAnsi="Calibri" w:cs="Calibri"/>
          <w:color w:val="00000A"/>
          <w:sz w:val="19"/>
          <w:szCs w:val="19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93" w:bottom="0" w:left="10661" w:header="720" w:footer="720" w:gutter="0"/>
          <w:cols w:space="720"/>
        </w:sectPr>
      </w:pPr>
    </w:p>
    <w:p w:rsidR="00F64C67" w:rsidRDefault="00F64C67">
      <w:pPr>
        <w:spacing w:line="179" w:lineRule="exact"/>
        <w:ind w:right="-567"/>
      </w:pPr>
      <w:r>
        <w:rPr>
          <w:noProof/>
        </w:rPr>
        <w:pict>
          <v:shape id="_x0000_s3850" style="position:absolute;margin-left:308.4pt;margin-top:230.9pt;width:254.9pt;height:107.4pt;z-index:-248766464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9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851" style="position:absolute;margin-left:312.7pt;margin-top:324pt;width:245.75pt;height:14.3pt;z-index:-248765440;mso-position-horizontal-relative:page;mso-position-vertical-relative:page" coordorigin="11032,11430" coordsize="8670,504" path="m11032,11430r8670,l19702,11934r-8670,l11032,1143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52" style="position:absolute;margin-left:312.7pt;margin-top:309.7pt;width:245.75pt;height:14.3pt;z-index:-248764416;mso-position-horizontal-relative:page;mso-position-vertical-relative:page" coordorigin="11032,10927" coordsize="8670,504" path="m11032,10927r8670,l19702,11430r-8670,l11032,10927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53" style="position:absolute;margin-left:312.7pt;margin-top:301.3pt;width:245.75pt;height:8.4pt;z-index:-248763392;mso-position-horizontal-relative:page;mso-position-vertical-relative:page" coordorigin="11032,10630" coordsize="8670,297" path="m11032,10630r8670,l19702,10927r-8670,l11032,10630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54" style="position:absolute;margin-left:312.7pt;margin-top:261.95pt;width:245.75pt;height:8.3pt;z-index:-248762368;mso-position-horizontal-relative:page;mso-position-vertical-relative:page" coordorigin="11032,9242" coordsize="8670,293" path="m11032,9242r8670,l19702,9534r-8670,l11032,9242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55" style="position:absolute;margin-left:312.7pt;margin-top:253.55pt;width:245.75pt;height:8.4pt;z-index:-248761344;mso-position-horizontal-relative:page;mso-position-vertical-relative:page" coordorigin="11032,8945" coordsize="8670,297" path="m11032,8945r8670,l19702,9242r-8670,l11032,894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56" style="position:absolute;margin-left:312.7pt;margin-top:230.9pt;width:245.75pt;height:14.3pt;z-index:-248760320;mso-position-horizontal-relative:page;mso-position-vertical-relative:page" coordorigin="11032,8145" coordsize="8670,504" path="m11032,8145r8670,l19702,8649r-8670,l11032,814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57" style="position:absolute;margin-left:82.3pt;margin-top:230.9pt;width:225.6pt;height:107.4pt;z-index:-248759296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9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858" style="position:absolute;margin-left:86.65pt;margin-top:307.2pt;width:216.25pt;height:14.3pt;z-index:-248758272;mso-position-horizontal-relative:page;mso-position-vertical-relative:page" coordorigin="3057,10838" coordsize="7629,504" path="m3057,10838r7628,l10685,11342r-7628,l3057,1083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59" style="position:absolute;margin-left:86.65pt;margin-top:298.8pt;width:216.25pt;height:8.4pt;z-index:-248757248;mso-position-horizontal-relative:page;mso-position-vertical-relative:page" coordorigin="3057,10541" coordsize="7629,297" path="m3057,10541r7628,l10685,10838r-7628,l3057,1054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60" style="position:absolute;margin-left:86.65pt;margin-top:284.5pt;width:216.25pt;height:14.3pt;z-index:-248756224;mso-position-horizontal-relative:page;mso-position-vertical-relative:page" coordorigin="3057,10038" coordsize="7629,504" path="m3057,10038r7628,l10685,10541r-7628,l3057,10038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61" style="position:absolute;margin-left:86.65pt;margin-top:276.1pt;width:216.25pt;height:8.4pt;z-index:-248755200;mso-position-horizontal-relative:page;mso-position-vertical-relative:page" coordorigin="3057,9741" coordsize="7629,297" path="m3057,9741r7628,l10685,10038r-7628,l3057,974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62" style="position:absolute;margin-left:86.65pt;margin-top:267.85pt;width:216.25pt;height:8.3pt;z-index:-248754176;mso-position-horizontal-relative:page;mso-position-vertical-relative:page" coordorigin="3057,9449" coordsize="7629,293" path="m3057,9449r7628,l10685,9741r-7628,l3057,94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63" style="position:absolute;margin-left:86.65pt;margin-top:253.55pt;width:216.25pt;height:14.3pt;z-index:-248753152;mso-position-horizontal-relative:page;mso-position-vertical-relative:page" coordorigin="3057,8945" coordsize="7629,504" path="m3057,8945r7628,l10685,9449r-7628,l3057,894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64" style="position:absolute;margin-left:86.65pt;margin-top:245.15pt;width:216.25pt;height:8.4pt;z-index:-248752128;mso-position-horizontal-relative:page;mso-position-vertical-relative:page" coordorigin="3057,8649" coordsize="7629,297" path="m3057,8649r7628,l10685,8945r-7628,l3057,86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65" style="position:absolute;margin-left:86.65pt;margin-top:230.9pt;width:216.25pt;height:14.3pt;z-index:-248751104;mso-position-horizontal-relative:page;mso-position-vertical-relative:page" coordorigin="3057,8145" coordsize="7629,504" path="m3057,8145r7628,l10685,8649r-7628,l3057,8145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66" style="position:absolute;margin-left:308.4pt;margin-top:210.35pt;width:254.9pt;height:20.15pt;z-index:-24875008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19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867" style="position:absolute;margin-left:312.7pt;margin-top:210.35pt;width:245.75pt;height:20.15pt;z-index:-248749056;mso-position-horizontal-relative:page;mso-position-vertical-relative:page" coordorigin="11032,7421" coordsize="8670,712" path="m11032,7421r8670,l19702,8133r-8670,l11032,742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68" style="position:absolute;margin-left:82.3pt;margin-top:210.35pt;width:225.6pt;height:20.15pt;z-index:-248748032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5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3869" style="position:absolute;margin-left:86.65pt;margin-top:210.35pt;width:216.25pt;height:20.15pt;z-index:-248747008;mso-position-horizontal-relative:page;mso-position-vertical-relative:page" coordorigin="3057,7421" coordsize="7629,712" path="m3057,7421r7628,l10685,8133r-7628,l3057,742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70" style="position:absolute;margin-left:82.3pt;margin-top:180pt;width:482.75pt;height:9.35pt;z-index:-248745984;mso-position-horizontal-relative:page;mso-position-vertical-relative:page" coordorigin="2905,6350" coordsize="17031,331" path="m2905,6350r17030,l19935,6681r-17030,l2905,6350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71" style="position:absolute;margin-left:82.3pt;margin-top:171.6pt;width:482.75pt;height:8.4pt;z-index:-248744960;mso-position-horizontal-relative:page;mso-position-vertical-relative:page" coordorigin="2905,6054" coordsize="17031,297" path="m2905,6054r17030,l19935,6350r-17030,l2905,6054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72" style="position:absolute;margin-left:82.3pt;margin-top:157.3pt;width:482.75pt;height:14.3pt;z-index:-248743936;mso-position-horizontal-relative:page;mso-position-vertical-relative:page" coordorigin="2905,5550" coordsize="17031,504" path="m2905,5550r17030,l19935,6054r-17030,l2905,5550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73" style="position:absolute;margin-left:82.3pt;margin-top:148.9pt;width:482.75pt;height:8.4pt;z-index:-248742912;mso-position-horizontal-relative:page;mso-position-vertical-relative:page" coordorigin="2905,5254" coordsize="17031,297" path="m2905,5254r17030,l19935,5550r-17030,l2905,5254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74" style="position:absolute;margin-left:82.3pt;margin-top:140.5pt;width:482.75pt;height:8.4pt;z-index:-248741888;mso-position-horizontal-relative:page;mso-position-vertical-relative:page" coordorigin="2905,4958" coordsize="17031,297" path="m2905,4958r17030,l19935,5254r-17030,l2905,4958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75" style="position:absolute;margin-left:82.3pt;margin-top:132.1pt;width:482.75pt;height:8.4pt;z-index:-248740864;mso-position-horizontal-relative:page;mso-position-vertical-relative:page" coordorigin="2905,4661" coordsize="17031,297" path="m2905,4661r17030,l19935,4958r-17030,l2905,4661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76" style="position:absolute;margin-left:82.3pt;margin-top:122.75pt;width:482.75pt;height:9.35pt;z-index:-248739840;mso-position-horizontal-relative:page;mso-position-vertical-relative:page" coordorigin="2905,4331" coordsize="17031,331" path="m2905,4331r17030,l19935,4661r-17030,l2905,4331xe" fillcolor="#cacac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877" type="#_x0000_t202" style="position:absolute;margin-left:87.6pt;margin-top:710.4pt;width:3.65pt;height:4.75pt;z-index:-248738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66" w:lineRule="exact"/>
                  </w:pPr>
                  <w:r>
                    <w:rPr>
                      <w:rFonts w:ascii="Arial" w:hAnsi="Arial" w:cs="Arial"/>
                      <w:color w:val="00000A"/>
                      <w:w w:val="85"/>
                      <w:sz w:val="8"/>
                      <w:szCs w:val="8"/>
                    </w:rPr>
                    <w:t>(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78" type="#_x0000_t202" style="position:absolute;margin-left:87.6pt;margin-top:683.55pt;width:3.65pt;height:4.75pt;z-index:-248737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66" w:lineRule="exact"/>
                  </w:pPr>
                  <w:r>
                    <w:rPr>
                      <w:rFonts w:ascii="Arial" w:hAnsi="Arial" w:cs="Arial"/>
                      <w:color w:val="00000A"/>
                      <w:w w:val="85"/>
                      <w:sz w:val="8"/>
                      <w:szCs w:val="8"/>
                    </w:rPr>
                    <w:t>(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79" type="#_x0000_t202" style="position:absolute;margin-left:86.65pt;margin-top:305.95pt;width:219.6pt;height:11.45pt;z-index:-248736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200" w:lineRule="exact"/>
                  </w:pPr>
                  <w:r>
                    <w:rPr>
                      <w:rFonts w:ascii="Arial" w:hAnsi="Arial" w:cs="Arial"/>
                      <w:color w:val="00000A"/>
                      <w:w w:val="95"/>
                      <w:sz w:val="15"/>
                      <w:szCs w:val="15"/>
                    </w:rPr>
                    <w:t>disponibili elettronicamente (  ), indicare per </w:t>
                  </w:r>
                  <w:r>
                    <w:rPr>
                      <w:rFonts w:ascii="Arial" w:hAnsi="Arial" w:cs="Arial"/>
                      <w:b/>
                      <w:bCs/>
                      <w:color w:val="00000A"/>
                      <w:w w:val="96"/>
                      <w:sz w:val="15"/>
                      <w:szCs w:val="15"/>
                    </w:rPr>
                    <w:t>ciascun documento</w:t>
                  </w:r>
                  <w:r>
                    <w:rPr>
                      <w:rFonts w:ascii="Arial" w:hAnsi="Arial" w:cs="Arial"/>
                      <w:color w:val="00000A"/>
                      <w:w w:val="85"/>
                      <w:sz w:val="15"/>
                      <w:szCs w:val="15"/>
                    </w:rPr>
                    <w:t>:</w:t>
                  </w:r>
                  <w:r>
                    <w:rPr>
                      <w:rFonts w:ascii="Arial" w:hAnsi="Arial" w:cs="Arial"/>
                      <w:color w:val="00000A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80" type="#_x0000_t202" style="position:absolute;margin-left:351.6pt;margin-top:261pt;width:8.25pt;height:6.9pt;z-index:-248735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09" w:lineRule="exact"/>
                  </w:pPr>
                  <w:r>
                    <w:rPr>
                      <w:rFonts w:ascii="Arial" w:hAnsi="Arial" w:cs="Arial"/>
                      <w:color w:val="00000A"/>
                      <w:w w:val="91"/>
                      <w:sz w:val="10"/>
                      <w:szCs w:val="10"/>
                    </w:rPr>
                    <w:t>39</w:t>
                  </w:r>
                  <w:r>
                    <w:rPr>
                      <w:rFonts w:ascii="Arial" w:hAnsi="Arial" w:cs="Arial"/>
                      <w:color w:val="00000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81" type="#_x0000_t202" style="position:absolute;margin-left:479.15pt;margin-top:467.75pt;width:8.25pt;height:6.9pt;z-index:-248734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09" w:lineRule="exact"/>
                  </w:pPr>
                  <w:r>
                    <w:rPr>
                      <w:rFonts w:ascii="Arial" w:hAnsi="Arial" w:cs="Arial"/>
                      <w:color w:val="00000A"/>
                      <w:w w:val="104"/>
                      <w:sz w:val="10"/>
                      <w:szCs w:val="10"/>
                    </w:rPr>
                    <w:t>41</w:t>
                  </w:r>
                  <w:r>
                    <w:rPr>
                      <w:rFonts w:ascii="Arial" w:hAnsi="Arial" w:cs="Arial"/>
                      <w:color w:val="00000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82" type="#_x0000_t202" style="position:absolute;margin-left:245.4pt;margin-top:482.85pt;width:8.25pt;height:6.1pt;z-index:-248733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93" w:lineRule="exact"/>
                  </w:pPr>
                  <w:r>
                    <w:rPr>
                      <w:rFonts w:ascii="Arial" w:hAnsi="Arial" w:cs="Arial"/>
                      <w:i/>
                      <w:color w:val="00000A"/>
                      <w:w w:val="91"/>
                      <w:sz w:val="10"/>
                      <w:szCs w:val="10"/>
                    </w:rPr>
                    <w:t>42</w:t>
                  </w:r>
                  <w:r>
                    <w:rPr>
                      <w:rFonts w:ascii="Arial" w:hAnsi="Arial" w:cs="Arial"/>
                      <w:i/>
                      <w:color w:val="00000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83" type="#_x0000_t202" style="position:absolute;margin-left:88.9pt;margin-top:675.35pt;width:6.65pt;height:5.7pt;z-index:-248732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86" w:lineRule="exact"/>
                  </w:pPr>
                  <w:r>
                    <w:rPr>
                      <w:rFonts w:ascii="Arial" w:hAnsi="Arial" w:cs="Arial"/>
                      <w:color w:val="00000A"/>
                      <w:w w:val="92"/>
                      <w:sz w:val="8"/>
                      <w:szCs w:val="8"/>
                    </w:rPr>
                    <w:t>38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84" type="#_x0000_t202" style="position:absolute;margin-left:93.1pt;margin-top:683.55pt;width:3.65pt;height:4.75pt;z-index:-248731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66" w:lineRule="exact"/>
                  </w:pPr>
                  <w:r>
                    <w:rPr>
                      <w:rFonts w:ascii="Arial" w:hAnsi="Arial" w:cs="Arial"/>
                      <w:color w:val="00000A"/>
                      <w:w w:val="85"/>
                      <w:sz w:val="8"/>
                      <w:szCs w:val="8"/>
                    </w:rPr>
                    <w:t>)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85" type="#_x0000_t202" style="position:absolute;margin-left:88.9pt;margin-top:688.9pt;width:6.65pt;height:5.7pt;z-index:-248730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86" w:lineRule="exact"/>
                  </w:pPr>
                  <w:r>
                    <w:rPr>
                      <w:rFonts w:ascii="Arial" w:hAnsi="Arial" w:cs="Arial"/>
                      <w:color w:val="00000A"/>
                      <w:w w:val="92"/>
                      <w:sz w:val="8"/>
                      <w:szCs w:val="8"/>
                    </w:rPr>
                    <w:t>40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86" type="#_x0000_t202" style="position:absolute;margin-left:88.9pt;margin-top:695.65pt;width:6.65pt;height:5.7pt;z-index:-248729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86" w:lineRule="exact"/>
                  </w:pPr>
                  <w:r>
                    <w:rPr>
                      <w:rFonts w:ascii="Arial" w:hAnsi="Arial" w:cs="Arial"/>
                      <w:color w:val="00000A"/>
                      <w:w w:val="92"/>
                      <w:sz w:val="8"/>
                      <w:szCs w:val="8"/>
                    </w:rPr>
                    <w:t>41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87" type="#_x0000_t202" style="position:absolute;margin-left:93.1pt;margin-top:710.4pt;width:3.65pt;height:4.75pt;z-index:-248728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66" w:lineRule="exact"/>
                  </w:pPr>
                  <w:r>
                    <w:rPr>
                      <w:rFonts w:ascii="Arial" w:hAnsi="Arial" w:cs="Arial"/>
                      <w:color w:val="00000A"/>
                      <w:w w:val="85"/>
                      <w:sz w:val="8"/>
                      <w:szCs w:val="8"/>
                    </w:rPr>
                    <w:t>)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88" type="#_x0000_t202" style="position:absolute;margin-left:179.15pt;margin-top:306pt;width:8.25pt;height:6.9pt;z-index:-248727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09" w:lineRule="exact"/>
                  </w:pPr>
                  <w:r>
                    <w:rPr>
                      <w:rFonts w:ascii="Arial" w:hAnsi="Arial" w:cs="Arial"/>
                      <w:color w:val="00000A"/>
                      <w:w w:val="91"/>
                      <w:sz w:val="10"/>
                      <w:szCs w:val="10"/>
                    </w:rPr>
                    <w:t>38</w:t>
                  </w:r>
                  <w:r>
                    <w:rPr>
                      <w:rFonts w:ascii="Arial" w:hAnsi="Arial" w:cs="Arial"/>
                      <w:color w:val="00000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89" type="#_x0000_t202" style="position:absolute;margin-left:357.1pt;margin-top:262.15pt;width:6pt;height:9.65pt;z-index:-248726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A"/>
                      <w:w w:val="84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90" type="#_x0000_t202" style="position:absolute;margin-left:433.55pt;margin-top:322.9pt;width:8.25pt;height:6.9pt;z-index:-248725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09" w:lineRule="exact"/>
                  </w:pPr>
                  <w:r>
                    <w:rPr>
                      <w:rFonts w:ascii="Arial" w:hAnsi="Arial" w:cs="Arial"/>
                      <w:color w:val="00000A"/>
                      <w:w w:val="91"/>
                      <w:sz w:val="10"/>
                      <w:szCs w:val="10"/>
                    </w:rPr>
                    <w:t>40</w:t>
                  </w:r>
                  <w:r>
                    <w:rPr>
                      <w:rFonts w:ascii="Arial" w:hAnsi="Arial" w:cs="Arial"/>
                      <w:color w:val="00000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91" type="#_x0000_t202" style="position:absolute;margin-left:484.7pt;margin-top:469pt;width:32.85pt;height:9.65pt;z-index:-248724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64" w:lineRule="exact"/>
                  </w:pPr>
                  <w:r>
                    <w:rPr>
                      <w:rFonts w:ascii="Arial" w:hAnsi="Arial" w:cs="Arial"/>
                      <w:color w:val="00000A"/>
                      <w:w w:val="84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/>
                      <w:i/>
                      <w:color w:val="00000A"/>
                      <w:w w:val="94"/>
                      <w:sz w:val="15"/>
                      <w:szCs w:val="15"/>
                    </w:rPr>
                    <w:t>, oppure</w:t>
                  </w:r>
                  <w:r>
                    <w:rPr>
                      <w:rFonts w:ascii="Arial" w:hAnsi="Arial" w:cs="Arial"/>
                      <w:i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92" type="#_x0000_t202" style="position:absolute;margin-left:251.05pt;margin-top:484.4pt;width:283.65pt;height:8.4pt;z-index:-248723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40" w:lineRule="exact"/>
                  </w:pPr>
                  <w:r>
                    <w:rPr>
                      <w:rFonts w:ascii="Arial" w:hAnsi="Arial" w:cs="Arial"/>
                      <w:i/>
                      <w:color w:val="00000A"/>
                      <w:w w:val="98"/>
                      <w:sz w:val="15"/>
                      <w:szCs w:val="15"/>
                    </w:rPr>
                    <w:t>), l'amministrazione aggiudicatrice o l'ente aggiudicatore sono già in possesso della</w:t>
                  </w:r>
                  <w:r>
                    <w:rPr>
                      <w:rFonts w:ascii="Arial" w:hAnsi="Arial" w:cs="Arial"/>
                      <w:i/>
                      <w:color w:val="00000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93" type="#_x0000_t202" style="position:absolute;margin-left:93.1pt;margin-top:676.7pt;width:3.65pt;height:4.75pt;z-index:-248722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66" w:lineRule="exact"/>
                  </w:pPr>
                  <w:r>
                    <w:rPr>
                      <w:rFonts w:ascii="Arial" w:hAnsi="Arial" w:cs="Arial"/>
                      <w:color w:val="00000A"/>
                      <w:w w:val="85"/>
                      <w:sz w:val="8"/>
                      <w:szCs w:val="8"/>
                    </w:rPr>
                    <w:t>)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94" type="#_x0000_t202" style="position:absolute;margin-left:186.7pt;margin-top:676.55pt;width:7.25pt;height:7.95pt;z-index:-248721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30" w:lineRule="exact"/>
                  </w:pPr>
                  <w:r>
                    <w:rPr>
                      <w:rFonts w:ascii="Arial" w:hAnsi="Arial" w:cs="Arial"/>
                      <w:color w:val="00000A"/>
                      <w:w w:val="93"/>
                      <w:sz w:val="12"/>
                      <w:szCs w:val="12"/>
                    </w:rPr>
                    <w:t>si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95" type="#_x0000_t202" style="position:absolute;margin-left:94.3pt;margin-top:683.25pt;width:111.5pt;height:7.95pt;z-index:-248720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30" w:lineRule="exact"/>
                  </w:pPr>
                  <w:r>
                    <w:rPr>
                      <w:rFonts w:ascii="Arial" w:hAnsi="Arial" w:cs="Arial"/>
                      <w:color w:val="00000A"/>
                      <w:w w:val="104"/>
                      <w:sz w:val="12"/>
                      <w:szCs w:val="12"/>
                    </w:rPr>
                    <w:t>    </w:t>
                  </w:r>
                  <w:r>
                    <w:rPr>
                      <w:rFonts w:ascii="Arial" w:hAnsi="Arial" w:cs="Arial"/>
                      <w:color w:val="00000A"/>
                      <w:w w:val="95"/>
                      <w:sz w:val="12"/>
                      <w:szCs w:val="12"/>
                    </w:rPr>
                    <w:t>Ripetere tante volte quanto necessario.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96" type="#_x0000_t202" style="position:absolute;margin-left:93.1pt;margin-top:690.25pt;width:3.65pt;height:4.75pt;z-index:-248719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66" w:lineRule="exact"/>
                  </w:pPr>
                  <w:r>
                    <w:rPr>
                      <w:rFonts w:ascii="Arial" w:hAnsi="Arial" w:cs="Arial"/>
                      <w:color w:val="00000A"/>
                      <w:w w:val="85"/>
                      <w:sz w:val="8"/>
                      <w:szCs w:val="8"/>
                    </w:rPr>
                    <w:t>)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97" type="#_x0000_t202" style="position:absolute;margin-left:93.1pt;margin-top:696.85pt;width:3.65pt;height:4.75pt;z-index:-248718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66" w:lineRule="exact"/>
                  </w:pPr>
                  <w:r>
                    <w:rPr>
                      <w:rFonts w:ascii="Arial" w:hAnsi="Arial" w:cs="Arial"/>
                      <w:color w:val="00000A"/>
                      <w:w w:val="85"/>
                      <w:sz w:val="8"/>
                      <w:szCs w:val="8"/>
                    </w:rPr>
                    <w:t>)</w:t>
                  </w:r>
                  <w:r>
                    <w:rPr>
                      <w:rFonts w:ascii="Arial" w:hAnsi="Arial" w:cs="Arial"/>
                      <w:color w:val="00000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98" type="#_x0000_t202" style="position:absolute;margin-left:279pt;margin-top:696.7pt;width:70.5pt;height:7.95pt;z-index:-248717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30" w:lineRule="exact"/>
                  </w:pPr>
                  <w:r>
                    <w:rPr>
                      <w:rFonts w:ascii="Arial" w:hAnsi="Arial" w:cs="Arial"/>
                      <w:color w:val="00000A"/>
                      <w:w w:val="92"/>
                      <w:sz w:val="12"/>
                      <w:szCs w:val="12"/>
                    </w:rPr>
                    <w:t>necessarie (</w:t>
                  </w:r>
                  <w:r>
                    <w:rPr>
                      <w:rFonts w:ascii="Arial" w:hAnsi="Arial" w:cs="Arial"/>
                      <w:i/>
                      <w:color w:val="00000A"/>
                      <w:w w:val="96"/>
                      <w:sz w:val="12"/>
                      <w:szCs w:val="12"/>
                    </w:rPr>
                    <w:t>indirizzo web,</w:t>
                  </w:r>
                  <w:r>
                    <w:rPr>
                      <w:rFonts w:ascii="Arial" w:hAnsi="Arial" w:cs="Arial"/>
                      <w:i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899" type="#_x0000_t202" style="position:absolute;margin-left:94.3pt;margin-top:710.25pt;width:293.65pt;height:7.95pt;z-index:-248716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4C67" w:rsidRDefault="00F64C67">
                  <w:pPr>
                    <w:spacing w:line="130" w:lineRule="exact"/>
                  </w:pPr>
                  <w:r>
                    <w:rPr>
                      <w:rFonts w:ascii="Arial" w:hAnsi="Arial" w:cs="Arial"/>
                      <w:color w:val="00000A"/>
                      <w:w w:val="104"/>
                      <w:sz w:val="12"/>
                      <w:szCs w:val="12"/>
                    </w:rPr>
                    <w:t>    </w:t>
                  </w:r>
                  <w:r>
                    <w:rPr>
                      <w:rFonts w:ascii="Arial" w:hAnsi="Arial" w:cs="Arial"/>
                      <w:color w:val="00000A"/>
                      <w:w w:val="95"/>
                      <w:sz w:val="12"/>
                      <w:szCs w:val="12"/>
                    </w:rPr>
                    <w:t>In funzione dell'attuazione nazionale dell'articolo 59, paragrafo 5, secondo comma, della direttiva 2014/24/UE.</w:t>
                  </w:r>
                  <w:r>
                    <w:rPr>
                      <w:rFonts w:ascii="Arial" w:hAnsi="Arial" w:cs="Arial"/>
                      <w:color w:val="00000A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3900" style="position:absolute;margin-left:81.85pt;margin-top:122.3pt;width:.5pt;height:.5pt;z-index:-248715264;mso-position-horizontal-relative:page;mso-position-vertical-relative:page" coordorigin="2888,4314" coordsize="17,17" path="m2888,4314r17,l2905,4331r-17,l2888,431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01" style="position:absolute;margin-left:81.85pt;margin-top:122.3pt;width:.5pt;height:.5pt;z-index:-248714240;mso-position-horizontal-relative:page;mso-position-vertical-relative:page" coordorigin="2888,4314" coordsize="17,17" path="m2888,4314r17,l2905,4331r-17,l2888,431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02" style="position:absolute;margin-left:82.3pt;margin-top:122.3pt;width:482.75pt;height:.5pt;z-index:-248713216;mso-position-horizontal-relative:page;mso-position-vertical-relative:page" coordorigin="2905,4314" coordsize="17031,17" path="m2905,4314r17030,l19935,4331r-17030,l2905,431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03" style="position:absolute;margin-left:565.1pt;margin-top:122.3pt;width:.5pt;height:.5pt;z-index:-248712192;mso-position-horizontal-relative:page;mso-position-vertical-relative:page" coordorigin="19935,4314" coordsize="18,17" path="m19935,4314r17,l19952,4331r-17,l19935,431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04" style="position:absolute;margin-left:565.1pt;margin-top:122.3pt;width:.5pt;height:.5pt;z-index:-248711168;mso-position-horizontal-relative:page;mso-position-vertical-relative:page" coordorigin="19935,4314" coordsize="18,17" path="m19935,4314r17,l19952,4331r-17,l19935,431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05" style="position:absolute;margin-left:81.85pt;margin-top:122.75pt;width:.5pt;height:9.35pt;z-index:-248710144;mso-position-horizontal-relative:page;mso-position-vertical-relative:page" coordorigin="2888,4331" coordsize="17,331" path="m2888,4331r17,l2905,4661r-17,l2888,433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06" style="position:absolute;margin-left:565.1pt;margin-top:122.75pt;width:.5pt;height:9.35pt;z-index:-248709120;mso-position-horizontal-relative:page;mso-position-vertical-relative:page" coordorigin="19935,4331" coordsize="18,331" path="m19935,4331r17,l19952,4661r-17,l19935,433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07" style="position:absolute;margin-left:81.85pt;margin-top:132.1pt;width:.5pt;height:8.4pt;z-index:-248708096;mso-position-horizontal-relative:page;mso-position-vertical-relative:page" coordorigin="2888,4661" coordsize="17,297" path="m2888,4661r17,l2905,4958r-17,l2888,466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08" style="position:absolute;margin-left:565.1pt;margin-top:132.1pt;width:.5pt;height:8.4pt;z-index:-248707072;mso-position-horizontal-relative:page;mso-position-vertical-relative:page" coordorigin="19935,4661" coordsize="18,297" path="m19935,4661r17,l19952,4958r-17,l19935,466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09" style="position:absolute;margin-left:81.85pt;margin-top:140.5pt;width:.5pt;height:8.4pt;z-index:-248706048;mso-position-horizontal-relative:page;mso-position-vertical-relative:page" coordorigin="2888,4958" coordsize="17,297" path="m2888,4958r17,l2905,5254r-17,l2888,495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10" style="position:absolute;margin-left:565.1pt;margin-top:140.5pt;width:.5pt;height:8.4pt;z-index:-248705024;mso-position-horizontal-relative:page;mso-position-vertical-relative:page" coordorigin="19935,4958" coordsize="18,297" path="m19935,4958r17,l19952,5254r-17,l19935,4958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11" style="position:absolute;margin-left:81.85pt;margin-top:148.9pt;width:.5pt;height:8.4pt;z-index:-248704000;mso-position-horizontal-relative:page;mso-position-vertical-relative:page" coordorigin="2888,5254" coordsize="17,297" path="m2888,5254r17,l2905,5550r-17,l2888,525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12" style="position:absolute;margin-left:565.1pt;margin-top:148.9pt;width:.5pt;height:8.4pt;z-index:-248702976;mso-position-horizontal-relative:page;mso-position-vertical-relative:page" coordorigin="19935,5254" coordsize="18,297" path="m19935,5254r17,l19952,5550r-17,l19935,525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13" style="position:absolute;margin-left:81.85pt;margin-top:157.3pt;width:.5pt;height:14.3pt;z-index:-248701952;mso-position-horizontal-relative:page;mso-position-vertical-relative:page" coordorigin="2888,5550" coordsize="17,504" path="m2888,5550r17,l2905,6054r-17,l2888,555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14" style="position:absolute;margin-left:565.1pt;margin-top:157.3pt;width:.5pt;height:14.3pt;z-index:-248700928;mso-position-horizontal-relative:page;mso-position-vertical-relative:page" coordorigin="19935,5550" coordsize="18,504" path="m19935,5550r17,l19952,6054r-17,l19935,555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15" style="position:absolute;margin-left:81.85pt;margin-top:171.6pt;width:.5pt;height:8.4pt;z-index:-248699904;mso-position-horizontal-relative:page;mso-position-vertical-relative:page" coordorigin="2888,6054" coordsize="17,297" path="m2888,6054r17,l2905,6350r-17,l2888,605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16" style="position:absolute;margin-left:565.1pt;margin-top:171.6pt;width:.5pt;height:8.4pt;z-index:-248698880;mso-position-horizontal-relative:page;mso-position-vertical-relative:page" coordorigin="19935,6054" coordsize="18,297" path="m19935,6054r17,l19952,6350r-17,l19935,605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17" style="position:absolute;margin-left:81.85pt;margin-top:189.35pt;width:.5pt;height:.5pt;z-index:-248697856;mso-position-horizontal-relative:page;mso-position-vertical-relative:page" coordorigin="2888,6681" coordsize="17,17" path="m2888,6681r17,l2905,6698r-17,l2888,668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18" style="position:absolute;margin-left:81.85pt;margin-top:189.35pt;width:.5pt;height:.5pt;z-index:-248696832;mso-position-horizontal-relative:page;mso-position-vertical-relative:page" coordorigin="2888,6681" coordsize="17,17" path="m2888,6681r17,l2905,6698r-17,l2888,668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19" style="position:absolute;margin-left:82.3pt;margin-top:189.35pt;width:482.75pt;height:.5pt;z-index:-248695808;mso-position-horizontal-relative:page;mso-position-vertical-relative:page" coordorigin="2905,6681" coordsize="17031,17" path="m2905,6681r17030,l19935,6698r-17030,l2905,668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20" style="position:absolute;margin-left:565.1pt;margin-top:189.35pt;width:.5pt;height:.5pt;z-index:-248694784;mso-position-horizontal-relative:page;mso-position-vertical-relative:page" coordorigin="19935,6681" coordsize="18,17" path="m19935,6681r17,l19952,6698r-17,l19935,668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21" style="position:absolute;margin-left:565.1pt;margin-top:189.35pt;width:.5pt;height:.5pt;z-index:-248693760;mso-position-horizontal-relative:page;mso-position-vertical-relative:page" coordorigin="19935,6681" coordsize="18,17" path="m19935,6681r17,l19952,6698r-17,l19935,668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22" style="position:absolute;margin-left:81.85pt;margin-top:180pt;width:.5pt;height:9.35pt;z-index:-248692736;mso-position-horizontal-relative:page;mso-position-vertical-relative:page" coordorigin="2888,6350" coordsize="17,331" path="m2888,6350r17,l2905,6681r-17,l2888,635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23" style="position:absolute;margin-left:565.1pt;margin-top:180pt;width:.5pt;height:9.35pt;z-index:-248691712;mso-position-horizontal-relative:page;mso-position-vertical-relative:page" coordorigin="19935,6350" coordsize="18,331" path="m19935,6350r17,l19952,6681r-17,l19935,6350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24" style="position:absolute;margin-left:81.85pt;margin-top:209.9pt;width:.5pt;height:.5pt;z-index:-248690688;mso-position-horizontal-relative:page;mso-position-vertical-relative:page" coordorigin="2888,7405" coordsize="17,17" path="m2888,7405r17,l2905,7421r-17,l2888,740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25" style="position:absolute;margin-left:81.85pt;margin-top:209.9pt;width:.5pt;height:.5pt;z-index:-248689664;mso-position-horizontal-relative:page;mso-position-vertical-relative:page" coordorigin="2888,7405" coordsize="17,17" path="m2888,7405r17,l2905,7421r-17,l2888,740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26" style="position:absolute;margin-left:82.3pt;margin-top:209.9pt;width:225.6pt;height:.5pt;z-index:-248688640;mso-position-horizontal-relative:page;mso-position-vertical-relative:page" coordorigin="2905,7405" coordsize="7959,17" path="m2905,7405r7958,l10863,7421r-7958,l2905,740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27" style="position:absolute;margin-left:307.9pt;margin-top:209.9pt;width:.5pt;height:.5pt;z-index:-248687616;mso-position-horizontal-relative:page;mso-position-vertical-relative:page" coordorigin="10863,7405" coordsize="17,17" path="m10863,7405r17,l10880,7421r-17,l10863,740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28" style="position:absolute;margin-left:308.4pt;margin-top:209.9pt;width:254.9pt;height:.5pt;z-index:-248686592;mso-position-horizontal-relative:page;mso-position-vertical-relative:page" coordorigin="10880,7405" coordsize="8992,17" path="m10880,7405r8992,l19872,7421r-8992,l10880,740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29" style="position:absolute;margin-left:563.3pt;margin-top:209.9pt;width:.5pt;height:.5pt;z-index:-248685568;mso-position-horizontal-relative:page;mso-position-vertical-relative:page" coordorigin="19872,7405" coordsize="18,17" path="m19872,7405r17,l19889,7421r-17,l19872,740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30" style="position:absolute;margin-left:563.3pt;margin-top:209.9pt;width:.5pt;height:.5pt;z-index:-248684544;mso-position-horizontal-relative:page;mso-position-vertical-relative:page" coordorigin="19872,7405" coordsize="18,17" path="m19872,7405r17,l19889,7421r-17,l19872,740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31" style="position:absolute;margin-left:81.85pt;margin-top:210.35pt;width:.5pt;height:20.15pt;z-index:-248683520;mso-position-horizontal-relative:page;mso-position-vertical-relative:page" coordorigin="2888,7421" coordsize="17,712" path="m2888,7421r17,l2905,8133r-17,l2888,74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32" style="position:absolute;margin-left:307.9pt;margin-top:210.35pt;width:.5pt;height:20.15pt;z-index:-248682496;mso-position-horizontal-relative:page;mso-position-vertical-relative:page" coordorigin="10863,7421" coordsize="17,712" path="m10863,7421r17,l10880,8133r-17,l10863,74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33" style="position:absolute;margin-left:563.3pt;margin-top:210.35pt;width:.5pt;height:20.15pt;z-index:-248681472;mso-position-horizontal-relative:page;mso-position-vertical-relative:page" coordorigin="19872,7421" coordsize="18,712" path="m19872,7421r17,l19889,8133r-17,l19872,7421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34" style="position:absolute;margin-left:312.7pt;margin-top:245.15pt;width:245.75pt;height:8.4pt;z-index:-248680448;mso-position-horizontal-relative:page;mso-position-vertical-relative:page" coordorigin="11032,8649" coordsize="8670,297" path="m11032,8649r8670,l19702,8945r-8670,l11032,8649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35" style="position:absolute;margin-left:312.7pt;margin-top:270.25pt;width:245.75pt;height:8.5pt;z-index:-248679424;mso-position-horizontal-relative:page;mso-position-vertical-relative:page" coordorigin="11032,9534" coordsize="8670,301" path="m11032,9534r8670,l19702,9834r-8670,l11032,953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36" style="position:absolute;margin-left:312.7pt;margin-top:278.75pt;width:245.75pt;height:8.4pt;z-index:-248678400;mso-position-horizontal-relative:page;mso-position-vertical-relative:page" coordorigin="11032,9834" coordsize="8670,297" path="m11032,9834r8670,l19702,10131r-8670,l11032,9834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37" style="position:absolute;margin-left:312.7pt;margin-top:287.15pt;width:245.75pt;height:14.15pt;z-index:-248677376;mso-position-horizontal-relative:page;mso-position-vertical-relative:page" coordorigin="11032,10131" coordsize="8670,500" path="m11032,10131r8670,l19702,10630r-8670,l11032,10131xe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38" style="position:absolute;margin-left:81.85pt;margin-top:230.5pt;width:.5pt;height:.35pt;z-index:-248676352;mso-position-horizontal-relative:page;mso-position-vertical-relative:page" coordorigin="2888,8133" coordsize="17,13" path="m2888,8133r17,l2905,8145r-17,l2888,813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39" style="position:absolute;margin-left:82.3pt;margin-top:230.5pt;width:225.6pt;height:.35pt;z-index:-248675328;mso-position-horizontal-relative:page;mso-position-vertical-relative:page" coordorigin="2905,8133" coordsize="7959,13" path="m2905,8133r7958,l10863,8145r-7958,l2905,813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40" style="position:absolute;margin-left:307.9pt;margin-top:230.5pt;width:.5pt;height:.35pt;z-index:-248674304;mso-position-horizontal-relative:page;mso-position-vertical-relative:page" coordorigin="10863,8133" coordsize="17,13" path="m10863,8133r17,l10880,8145r-17,l10863,813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41" style="position:absolute;margin-left:308.4pt;margin-top:230.5pt;width:254.9pt;height:.35pt;z-index:-248673280;mso-position-horizontal-relative:page;mso-position-vertical-relative:page" coordorigin="10880,8133" coordsize="8992,13" path="m10880,8133r8992,l19872,8145r-8992,l10880,813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42" style="position:absolute;margin-left:563.3pt;margin-top:230.5pt;width:.5pt;height:.35pt;z-index:-248672256;mso-position-horizontal-relative:page;mso-position-vertical-relative:page" coordorigin="19872,8133" coordsize="18,13" path="m19872,8133r17,l19889,8145r-17,l19872,8133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43" style="position:absolute;margin-left:81.85pt;margin-top:230.9pt;width:.5pt;height:107.4pt;z-index:-248671232;mso-position-horizontal-relative:page;mso-position-vertical-relative:page" coordorigin="2888,8145" coordsize="17,3789" path="m2888,8145r17,l2905,11934r-17,l2888,81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44" style="position:absolute;margin-left:81.85pt;margin-top:338.3pt;width:.5pt;height:.5pt;z-index:-248670208;mso-position-horizontal-relative:page;mso-position-vertical-relative:page" coordorigin="2888,11934" coordsize="17,18" path="m2888,11934r17,l2905,11951r-17,l2888,119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45" style="position:absolute;margin-left:81.85pt;margin-top:338.3pt;width:.5pt;height:.5pt;z-index:-248669184;mso-position-horizontal-relative:page;mso-position-vertical-relative:page" coordorigin="2888,11934" coordsize="17,18" path="m2888,11934r17,l2905,11951r-17,l2888,119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46" style="position:absolute;margin-left:82.3pt;margin-top:338.3pt;width:225.6pt;height:.5pt;z-index:-248668160;mso-position-horizontal-relative:page;mso-position-vertical-relative:page" coordorigin="2905,11934" coordsize="7959,18" path="m2905,11934r7958,l10863,11951r-7958,l2905,119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47" style="position:absolute;margin-left:307.9pt;margin-top:230.9pt;width:.5pt;height:107.4pt;z-index:-248667136;mso-position-horizontal-relative:page;mso-position-vertical-relative:page" coordorigin="10863,8145" coordsize="17,3789" path="m10863,8145r17,l10880,11934r-17,l10863,81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48" style="position:absolute;margin-left:307.9pt;margin-top:338.3pt;width:.5pt;height:.5pt;z-index:-248666112;mso-position-horizontal-relative:page;mso-position-vertical-relative:page" coordorigin="10863,11934" coordsize="17,18" path="m10863,11934r17,l10880,11951r-17,l10863,119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49" style="position:absolute;margin-left:308.4pt;margin-top:338.3pt;width:254.9pt;height:.5pt;z-index:-248665088;mso-position-horizontal-relative:page;mso-position-vertical-relative:page" coordorigin="10880,11934" coordsize="8992,18" path="m10880,11934r8992,l19872,11951r-8992,l10880,119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50" style="position:absolute;margin-left:563.3pt;margin-top:230.9pt;width:.5pt;height:107.4pt;z-index:-248664064;mso-position-horizontal-relative:page;mso-position-vertical-relative:page" coordorigin="19872,8145" coordsize="18,3789" path="m19872,8145r17,l19889,11934r-17,l19872,8145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51" style="position:absolute;margin-left:563.3pt;margin-top:338.3pt;width:.5pt;height:.5pt;z-index:-248663040;mso-position-horizontal-relative:page;mso-position-vertical-relative:page" coordorigin="19872,11934" coordsize="18,18" path="m19872,11934r17,l19889,11951r-17,l19872,119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52" style="position:absolute;margin-left:563.3pt;margin-top:338.3pt;width:.5pt;height:.5pt;z-index:-248662016;mso-position-horizontal-relative:page;mso-position-vertical-relative:page" coordorigin="19872,11934" coordsize="18,18" path="m19872,11934r17,l19889,11951r-17,l19872,11934xe" fillcolor="#00000a" stroked="f" strokeweight=".12pt">
            <v:stroke miterlimit="10" joinstyle="miter"/>
            <w10:wrap anchorx="page" anchory="page"/>
          </v:shape>
        </w:pict>
      </w:r>
      <w:r>
        <w:rPr>
          <w:noProof/>
        </w:rPr>
        <w:pict>
          <v:shape id="_x0000_s3953" style="position:absolute;margin-left:87.6pt;margin-top:670.7pt;width:140.15pt;height:.6pt;z-index:-248660992;mso-position-horizontal-relative:page;mso-position-vertical-relative:page" coordorigin="3091,23660" coordsize="4945,22" path="m3091,23660r4944,l8035,23682r-4944,l3091,23660xe" fillcolor="#00000a" stroked="f" strokeweight=".12pt">
            <v:stroke miterlimit="10" joinstyle="miter"/>
            <w10:wrap anchorx="page" anchory="page"/>
          </v:shape>
        </w:pict>
      </w:r>
      <w:r>
        <w:rPr>
          <w:rFonts w:ascii="Arial" w:hAnsi="Arial" w:cs="Arial"/>
          <w:b/>
          <w:bCs/>
          <w:color w:val="00000A"/>
          <w:w w:val="90"/>
          <w:sz w:val="18"/>
          <w:szCs w:val="18"/>
        </w:rPr>
        <w:t>Parte V: Riduzione del numero di candidati </w:t>
      </w:r>
      <w:r>
        <w:rPr>
          <w:rFonts w:ascii="Arial" w:hAnsi="Arial" w:cs="Arial"/>
          <w:b/>
          <w:bCs/>
          <w:color w:val="000000"/>
          <w:w w:val="96"/>
          <w:sz w:val="18"/>
          <w:szCs w:val="18"/>
        </w:rPr>
        <w:t>qualificati</w:t>
      </w:r>
      <w:r>
        <w:rPr>
          <w:rFonts w:ascii="Arial" w:hAnsi="Arial" w:cs="Arial"/>
          <w:color w:val="000000"/>
          <w:w w:val="75"/>
          <w:sz w:val="18"/>
          <w:szCs w:val="18"/>
        </w:rPr>
        <w:t> </w:t>
      </w:r>
      <w:r>
        <w:rPr>
          <w:rFonts w:ascii="Arial" w:hAnsi="Arial" w:cs="Arial"/>
          <w:color w:val="000000"/>
          <w:w w:val="97"/>
          <w:sz w:val="15"/>
          <w:szCs w:val="15"/>
        </w:rPr>
        <w:t>(A</w:t>
      </w:r>
      <w:r>
        <w:rPr>
          <w:rFonts w:ascii="Arial" w:hAnsi="Arial" w:cs="Arial"/>
          <w:color w:val="000000"/>
          <w:w w:val="91"/>
          <w:sz w:val="13"/>
          <w:szCs w:val="13"/>
        </w:rPr>
        <w:t>RTICOLO </w:t>
      </w:r>
      <w:r>
        <w:rPr>
          <w:rFonts w:ascii="Arial" w:hAnsi="Arial" w:cs="Arial"/>
          <w:color w:val="000000"/>
          <w:w w:val="96"/>
          <w:sz w:val="16"/>
          <w:szCs w:val="16"/>
        </w:rPr>
        <w:t>91</w:t>
      </w:r>
      <w:r>
        <w:rPr>
          <w:rFonts w:ascii="Arial" w:hAnsi="Arial" w:cs="Arial"/>
          <w:color w:val="000000"/>
          <w:w w:val="93"/>
          <w:sz w:val="13"/>
          <w:szCs w:val="13"/>
        </w:rPr>
        <w:t> DEL </w:t>
      </w:r>
      <w:r>
        <w:rPr>
          <w:rFonts w:ascii="Arial" w:hAnsi="Arial" w:cs="Arial"/>
          <w:color w:val="000000"/>
          <w:w w:val="94"/>
          <w:sz w:val="16"/>
          <w:szCs w:val="16"/>
        </w:rPr>
        <w:t>C</w:t>
      </w:r>
      <w:r>
        <w:rPr>
          <w:rFonts w:ascii="Arial" w:hAnsi="Arial" w:cs="Arial"/>
          <w:color w:val="000000"/>
          <w:w w:val="89"/>
          <w:sz w:val="13"/>
          <w:szCs w:val="13"/>
        </w:rPr>
        <w:t>ODICE</w:t>
      </w:r>
      <w:r>
        <w:rPr>
          <w:rFonts w:ascii="Arial" w:hAnsi="Arial" w:cs="Arial"/>
          <w:color w:val="000000"/>
          <w:w w:val="92"/>
          <w:sz w:val="16"/>
          <w:szCs w:val="16"/>
        </w:rPr>
        <w:t>)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pgSz w:w="11900" w:h="16840"/>
          <w:pgMar w:top="2128" w:right="2609" w:bottom="0" w:left="3130" w:header="720" w:footer="720" w:gutter="0"/>
          <w:cols w:space="720"/>
        </w:sectPr>
      </w:pPr>
    </w:p>
    <w:p w:rsidR="00F64C67" w:rsidRDefault="00F64C67">
      <w:pPr>
        <w:spacing w:before="170" w:line="142" w:lineRule="exact"/>
        <w:ind w:right="-567"/>
      </w:pPr>
      <w:r>
        <w:rPr>
          <w:rFonts w:ascii="Arial" w:hAnsi="Arial" w:cs="Arial"/>
          <w:b/>
          <w:bCs/>
          <w:color w:val="00000A"/>
          <w:w w:val="96"/>
          <w:sz w:val="15"/>
          <w:szCs w:val="15"/>
        </w:rPr>
        <w:t>L'operatore economico deve fornire informazioni solo se l'amministrazione aggiudicatrice o l'ente aggiudicatore ha specificato i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085" w:bottom="0" w:left="1752" w:header="720" w:footer="720" w:gutter="0"/>
          <w:cols w:space="720"/>
        </w:sectPr>
      </w:pPr>
    </w:p>
    <w:p w:rsidR="00F64C67" w:rsidRDefault="00F64C67">
      <w:pPr>
        <w:spacing w:before="26" w:line="142" w:lineRule="exact"/>
        <w:ind w:right="-567"/>
      </w:pPr>
      <w:r>
        <w:rPr>
          <w:rFonts w:ascii="Arial" w:hAnsi="Arial" w:cs="Arial"/>
          <w:b/>
          <w:bCs/>
          <w:color w:val="00000A"/>
          <w:w w:val="96"/>
          <w:sz w:val="15"/>
          <w:szCs w:val="15"/>
        </w:rPr>
        <w:t>criteri e le regole obiettivi e non discriminatori da applicare per limitare il numero di candidati che saranno invitati a presentare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085" w:bottom="0" w:left="1752" w:header="720" w:footer="720" w:gutter="0"/>
          <w:cols w:space="720"/>
        </w:sectPr>
      </w:pPr>
    </w:p>
    <w:p w:rsidR="00F64C67" w:rsidRDefault="00F64C67">
      <w:pPr>
        <w:spacing w:before="26" w:line="142" w:lineRule="exact"/>
        <w:ind w:right="-567"/>
      </w:pPr>
      <w:r>
        <w:rPr>
          <w:rFonts w:ascii="Arial" w:hAnsi="Arial" w:cs="Arial"/>
          <w:b/>
          <w:bCs/>
          <w:color w:val="00000A"/>
          <w:sz w:val="15"/>
          <w:szCs w:val="15"/>
        </w:rPr>
        <w:t>un'offerta o a partecipare al dialogo. Tali informazioni, che possono essere accompagnate da condizioni relative ai (tipi di)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085" w:bottom="0" w:left="1752" w:header="720" w:footer="720" w:gutter="0"/>
          <w:cols w:space="720"/>
        </w:sectPr>
      </w:pPr>
    </w:p>
    <w:p w:rsidR="00F64C67" w:rsidRDefault="00F64C67">
      <w:pPr>
        <w:spacing w:before="26" w:line="142" w:lineRule="exact"/>
        <w:ind w:right="-567"/>
      </w:pPr>
      <w:r>
        <w:rPr>
          <w:rFonts w:ascii="Arial" w:hAnsi="Arial" w:cs="Arial"/>
          <w:b/>
          <w:bCs/>
          <w:color w:val="00000A"/>
          <w:sz w:val="15"/>
          <w:szCs w:val="15"/>
        </w:rPr>
        <w:t>certificati o alle forme di prove documentali da produrre eventualmente, sono riportate nell'avviso o bando pertinente o nei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085" w:bottom="0" w:left="1752" w:header="720" w:footer="720" w:gutter="0"/>
          <w:cols w:space="720"/>
        </w:sectPr>
      </w:pPr>
    </w:p>
    <w:p w:rsidR="00F64C67" w:rsidRDefault="00F64C67">
      <w:pPr>
        <w:spacing w:before="26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documenti di gara ivi citati.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8225" w:bottom="0" w:left="1752" w:header="720" w:footer="720" w:gutter="0"/>
          <w:cols w:space="720"/>
        </w:sectPr>
      </w:pPr>
    </w:p>
    <w:p w:rsidR="00F64C67" w:rsidRDefault="00F64C67">
      <w:pPr>
        <w:spacing w:before="141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Solo per le procedure ristrette, le procedure competitive con negoziazione, le procedure di dialogo competitivo e i partenariati per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085" w:bottom="0" w:left="1752" w:header="720" w:footer="720" w:gutter="0"/>
          <w:cols w:space="720"/>
        </w:sectPr>
      </w:pPr>
    </w:p>
    <w:p w:rsidR="00F64C67" w:rsidRDefault="00F64C67">
      <w:pPr>
        <w:spacing w:before="30" w:line="142" w:lineRule="exact"/>
        <w:ind w:right="-567"/>
      </w:pPr>
      <w:r>
        <w:rPr>
          <w:rFonts w:ascii="Arial" w:hAnsi="Arial" w:cs="Arial"/>
          <w:b/>
          <w:bCs/>
          <w:color w:val="00000A"/>
          <w:w w:val="96"/>
          <w:sz w:val="15"/>
          <w:szCs w:val="15"/>
        </w:rPr>
        <w:t>l'innovazione: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134" w:bottom="0" w:left="1752" w:header="720" w:footer="720" w:gutter="0"/>
          <w:cols w:space="720"/>
        </w:sectPr>
      </w:pPr>
    </w:p>
    <w:p w:rsidR="00F64C67" w:rsidRDefault="00F64C67">
      <w:pPr>
        <w:spacing w:before="167" w:line="142" w:lineRule="exact"/>
        <w:ind w:right="-567"/>
      </w:pPr>
      <w:r>
        <w:rPr>
          <w:rFonts w:ascii="Arial" w:hAnsi="Arial" w:cs="Arial"/>
          <w:b/>
          <w:bCs/>
          <w:color w:val="00000A"/>
          <w:w w:val="94"/>
          <w:sz w:val="15"/>
          <w:szCs w:val="15"/>
        </w:rPr>
        <w:t>L'operatore economico dichiara: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843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20" w:line="200" w:lineRule="exact"/>
        <w:ind w:right="-567"/>
      </w:pP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Riduzione del numero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20" w:line="200" w:lineRule="exact"/>
        <w:ind w:right="-567"/>
      </w:pP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Risposta: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1590" w:space="2937"/>
            <w:col w:w="724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38" w:line="164" w:lineRule="exact"/>
        <w:ind w:right="-567"/>
      </w:pPr>
      <w:r>
        <w:rPr>
          <w:rFonts w:ascii="Arial" w:hAnsi="Arial" w:cs="Arial"/>
          <w:color w:val="00000A"/>
          <w:w w:val="91"/>
          <w:sz w:val="15"/>
          <w:szCs w:val="15"/>
        </w:rPr>
        <w:t>Di </w:t>
      </w:r>
      <w:r>
        <w:rPr>
          <w:rFonts w:ascii="Arial" w:hAnsi="Arial" w:cs="Arial"/>
          <w:b/>
          <w:bCs/>
          <w:color w:val="00000A"/>
          <w:w w:val="95"/>
          <w:sz w:val="15"/>
          <w:szCs w:val="15"/>
        </w:rPr>
        <w:t>soddisfare</w:t>
      </w:r>
      <w:r>
        <w:rPr>
          <w:rFonts w:ascii="Arial" w:hAnsi="Arial" w:cs="Arial"/>
          <w:color w:val="00000A"/>
          <w:w w:val="94"/>
          <w:sz w:val="15"/>
          <w:szCs w:val="15"/>
        </w:rPr>
        <w:t> i criteri e le regole obiettivi e non discriminatori da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41" w:line="164" w:lineRule="exact"/>
        <w:ind w:right="-567"/>
      </w:pPr>
      <w:r>
        <w:rPr>
          <w:rFonts w:ascii="Arial" w:hAnsi="Arial" w:cs="Arial"/>
          <w:color w:val="00000A"/>
          <w:w w:val="96"/>
          <w:sz w:val="15"/>
          <w:szCs w:val="15"/>
        </w:rPr>
        <w:t>[…………….]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206" w:space="322"/>
            <w:col w:w="899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applicare per limitare il numero di candidati, come di seguito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240" w:bottom="0" w:left="1733" w:header="720" w:footer="720" w:gutter="0"/>
          <w:cols w:space="720"/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5"/>
          <w:sz w:val="15"/>
          <w:szCs w:val="15"/>
        </w:rPr>
        <w:t>indicato :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9535" w:bottom="0" w:left="1733" w:header="720" w:footer="720" w:gutter="0"/>
          <w:cols w:space="720"/>
        </w:sectPr>
      </w:pPr>
    </w:p>
    <w:p w:rsidR="00F64C67" w:rsidRDefault="00F64C67">
      <w:pPr>
        <w:spacing w:before="119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Se sono richiesti determinati certificati o altre forme di prove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4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[ ] Sì [ ] No (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3920" w:space="607"/>
            <w:col w:w="823"/>
          </w:cols>
        </w:sectPr>
      </w:pPr>
    </w:p>
    <w:p w:rsidR="00F64C67" w:rsidRDefault="00F64C67">
      <w:pPr>
        <w:spacing w:before="1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documentali, indicare per </w:t>
      </w:r>
      <w:r>
        <w:rPr>
          <w:rFonts w:ascii="Arial" w:hAnsi="Arial" w:cs="Arial"/>
          <w:b/>
          <w:bCs/>
          <w:color w:val="00000A"/>
          <w:w w:val="96"/>
          <w:sz w:val="15"/>
          <w:szCs w:val="15"/>
        </w:rPr>
        <w:t>ciascun documento</w:t>
      </w:r>
      <w:r>
        <w:rPr>
          <w:rFonts w:ascii="Arial" w:hAnsi="Arial" w:cs="Arial"/>
          <w:color w:val="00000A"/>
          <w:w w:val="94"/>
          <w:sz w:val="15"/>
          <w:szCs w:val="15"/>
        </w:rPr>
        <w:t> se l'operatore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156" w:bottom="0" w:left="1733" w:header="720" w:footer="720" w:gutter="0"/>
          <w:cols w:space="720"/>
        </w:sectPr>
      </w:pPr>
    </w:p>
    <w:p w:rsidR="00F64C67" w:rsidRDefault="00F64C67">
      <w:pPr>
        <w:spacing w:before="6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economico dispone dei documenti richiesti: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7337" w:bottom="0" w:left="1733" w:header="720" w:footer="720" w:gutter="0"/>
          <w:cols w:space="720"/>
        </w:sectPr>
      </w:pPr>
    </w:p>
    <w:p w:rsidR="00F64C67" w:rsidRDefault="00F64C67">
      <w:pPr>
        <w:spacing w:before="119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Se alcuni di tali certificati o altre forme di prove documentali sono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before="172" w:line="164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4"/>
          <w:sz w:val="15"/>
          <w:szCs w:val="15"/>
        </w:rPr>
        <w:t>(indirizzo web, autorità o organismo di emanazione, riferimento preciso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33" w:header="720" w:footer="720" w:gutter="0"/>
          <w:cols w:num="2" w:space="720" w:equalWidth="0">
            <w:col w:w="4249" w:space="278"/>
            <w:col w:w="4623"/>
          </w:cols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color w:val="00000A"/>
          <w:w w:val="94"/>
          <w:sz w:val="15"/>
          <w:szCs w:val="15"/>
        </w:rPr>
        <w:t>della documentazione): 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051" w:bottom="0" w:left="6254" w:header="720" w:footer="720" w:gutter="0"/>
          <w:cols w:space="720"/>
        </w:sectPr>
      </w:pPr>
    </w:p>
    <w:p w:rsidR="00F64C67" w:rsidRDefault="00F64C67">
      <w:pPr>
        <w:spacing w:before="95" w:line="200" w:lineRule="exact"/>
        <w:ind w:right="-567"/>
      </w:pPr>
      <w:r>
        <w:rPr>
          <w:rFonts w:ascii="Arial" w:hAnsi="Arial" w:cs="Arial"/>
          <w:color w:val="00000A"/>
          <w:w w:val="95"/>
          <w:sz w:val="15"/>
          <w:szCs w:val="15"/>
        </w:rPr>
        <w:t>[………..…][……………][……………](  )</w:t>
      </w:r>
      <w:r>
        <w:rPr>
          <w:rFonts w:ascii="Arial" w:hAnsi="Arial" w:cs="Arial"/>
          <w:color w:val="00000A"/>
          <w:sz w:val="23"/>
          <w:szCs w:val="23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3004" w:bottom="0" w:left="6254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98" w:line="166" w:lineRule="exact"/>
        <w:ind w:right="-567"/>
      </w:pPr>
      <w:r>
        <w:rPr>
          <w:rFonts w:ascii="Arial" w:hAnsi="Arial" w:cs="Arial"/>
          <w:b/>
          <w:bCs/>
          <w:color w:val="00000A"/>
          <w:w w:val="95"/>
          <w:sz w:val="18"/>
          <w:szCs w:val="18"/>
        </w:rPr>
        <w:t>Parte VI: Dichiarazioni finali</w:t>
      </w:r>
      <w:r>
        <w:rPr>
          <w:rFonts w:ascii="Arial" w:hAnsi="Arial" w:cs="Arial"/>
          <w:b/>
          <w:bCs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4509" w:bottom="0" w:left="5033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before="174" w:after="28" w:line="154" w:lineRule="exact"/>
        <w:ind w:right="-567"/>
      </w:pPr>
      <w:r>
        <w:rPr>
          <w:rFonts w:ascii="Arial" w:hAnsi="Arial" w:cs="Arial"/>
          <w:i/>
          <w:color w:val="00000A"/>
          <w:w w:val="97"/>
          <w:sz w:val="15"/>
          <w:szCs w:val="15"/>
        </w:rPr>
        <w:t>Il sottoscritto/I sottoscritti dichiara/dichiarano formalmente che le informazioni riportate nelle precedenti parti da II a V sono veritiere e</w:t>
      </w:r>
      <w:r>
        <w:rPr>
          <w:rFonts w:ascii="Arial" w:hAnsi="Arial" w:cs="Arial"/>
          <w:i/>
          <w:color w:val="00000A"/>
          <w:sz w:val="15"/>
          <w:szCs w:val="15"/>
        </w:rPr>
        <w:t> </w:t>
      </w:r>
      <w:r>
        <w:br/>
      </w:r>
      <w:r>
        <w:rPr>
          <w:rFonts w:ascii="Arial" w:hAnsi="Arial" w:cs="Arial"/>
          <w:i/>
          <w:color w:val="00000A"/>
          <w:w w:val="97"/>
          <w:sz w:val="15"/>
          <w:szCs w:val="15"/>
        </w:rPr>
        <w:t>corrette e che il sottoscritto/i sottoscritti è/sono consapevole/consapevoli delle conseguenze di una grave falsa dichiarazione</w:t>
      </w:r>
      <w:r>
        <w:rPr>
          <w:rFonts w:ascii="Arial" w:hAnsi="Arial" w:cs="Arial"/>
          <w:i/>
          <w:color w:val="000000"/>
          <w:w w:val="99"/>
          <w:sz w:val="15"/>
          <w:szCs w:val="15"/>
        </w:rPr>
        <w:t>, ai sensi</w:t>
      </w:r>
      <w:r>
        <w:rPr>
          <w:rFonts w:ascii="Arial" w:hAnsi="Arial" w:cs="Arial"/>
          <w:i/>
          <w:color w:val="000000"/>
          <w:sz w:val="15"/>
          <w:szCs w:val="15"/>
        </w:rPr>
        <w:t> </w:t>
      </w:r>
    </w:p>
    <w:p w:rsidR="00F64C67" w:rsidRDefault="00F64C67">
      <w:pPr>
        <w:spacing w:line="140" w:lineRule="exact"/>
        <w:ind w:right="-567"/>
      </w:pPr>
      <w:r>
        <w:rPr>
          <w:rFonts w:ascii="Arial" w:hAnsi="Arial" w:cs="Arial"/>
          <w:i/>
          <w:color w:val="000000"/>
          <w:w w:val="93"/>
          <w:sz w:val="15"/>
          <w:szCs w:val="15"/>
        </w:rPr>
        <w:t>dell’articolo 76 del DPR 445/2000.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29" w:bottom="0" w:left="1752" w:header="720" w:footer="720" w:gutter="0"/>
          <w:cols w:space="720"/>
        </w:sectPr>
      </w:pPr>
    </w:p>
    <w:p w:rsidR="00F64C67" w:rsidRDefault="00F64C67">
      <w:pPr>
        <w:spacing w:before="146" w:after="28" w:line="152" w:lineRule="exact"/>
        <w:ind w:right="-567"/>
      </w:pPr>
      <w:r>
        <w:rPr>
          <w:rFonts w:ascii="Arial" w:hAnsi="Arial" w:cs="Arial"/>
          <w:i/>
          <w:color w:val="000000"/>
          <w:w w:val="95"/>
          <w:sz w:val="15"/>
          <w:szCs w:val="15"/>
        </w:rPr>
        <w:t>Ferme restando le disposizioni degli articoli  40, 43 e 46 del DPR 445/2000, il sottoscritto/I sottoscritti dichiara/dichiarano </w:t>
      </w:r>
      <w:r>
        <w:rPr>
          <w:rFonts w:ascii="Arial" w:hAnsi="Arial" w:cs="Arial"/>
          <w:i/>
          <w:color w:val="00000A"/>
          <w:w w:val="94"/>
          <w:sz w:val="15"/>
          <w:szCs w:val="15"/>
        </w:rPr>
        <w:t>formalmente di</w:t>
      </w:r>
      <w:r>
        <w:rPr>
          <w:rFonts w:ascii="Arial" w:hAnsi="Arial" w:cs="Arial"/>
          <w:i/>
          <w:color w:val="00000A"/>
          <w:sz w:val="15"/>
          <w:szCs w:val="15"/>
        </w:rPr>
        <w:t> </w:t>
      </w:r>
      <w:r>
        <w:br/>
      </w:r>
      <w:r>
        <w:rPr>
          <w:rFonts w:ascii="Arial" w:hAnsi="Arial" w:cs="Arial"/>
          <w:i/>
          <w:color w:val="00000A"/>
          <w:w w:val="99"/>
          <w:sz w:val="15"/>
          <w:szCs w:val="15"/>
        </w:rPr>
        <w:t>essere in grado di produrre, su richiesta e senza indugio, i certificati e le altre forme di prove documentali del caso, con le seguenti</w:t>
      </w:r>
      <w:r>
        <w:rPr>
          <w:rFonts w:ascii="Arial" w:hAnsi="Arial" w:cs="Arial"/>
          <w:i/>
          <w:color w:val="00000A"/>
          <w:sz w:val="15"/>
          <w:szCs w:val="15"/>
        </w:rPr>
        <w:t> </w:t>
      </w:r>
    </w:p>
    <w:p w:rsidR="00F64C67" w:rsidRDefault="00F64C67">
      <w:pPr>
        <w:spacing w:line="140" w:lineRule="exact"/>
        <w:ind w:right="-567"/>
      </w:pPr>
      <w:r>
        <w:rPr>
          <w:rFonts w:ascii="Arial" w:hAnsi="Arial" w:cs="Arial"/>
          <w:i/>
          <w:color w:val="00000A"/>
          <w:w w:val="93"/>
          <w:sz w:val="15"/>
          <w:szCs w:val="15"/>
        </w:rPr>
        <w:t>eccezioni:</w:t>
      </w:r>
      <w:r>
        <w:rPr>
          <w:rFonts w:ascii="Arial" w:hAnsi="Arial" w:cs="Arial"/>
          <w:i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29" w:bottom="0" w:left="1752" w:header="720" w:footer="720" w:gutter="0"/>
          <w:cols w:space="720"/>
        </w:sectPr>
      </w:pPr>
    </w:p>
    <w:p w:rsidR="00F64C67" w:rsidRDefault="00F64C67">
      <w:pPr>
        <w:spacing w:before="146" w:line="140" w:lineRule="exact"/>
        <w:ind w:right="-567"/>
      </w:pPr>
      <w:r>
        <w:rPr>
          <w:rFonts w:ascii="Arial" w:hAnsi="Arial" w:cs="Arial"/>
          <w:i/>
          <w:color w:val="00000A"/>
          <w:w w:val="97"/>
          <w:sz w:val="15"/>
          <w:szCs w:val="15"/>
        </w:rPr>
        <w:t>a)  se  l'amministrazione  aggiudicatrice  o  l'ente  aggiudicatore  hanno  la  possibilità  di  acquisire  direttamente  la  documentazione</w:t>
      </w:r>
      <w:r>
        <w:rPr>
          <w:rFonts w:ascii="Arial" w:hAnsi="Arial" w:cs="Arial"/>
          <w:i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29" w:bottom="0" w:left="1752" w:header="720" w:footer="720" w:gutter="0"/>
          <w:cols w:space="720"/>
        </w:sectPr>
      </w:pPr>
    </w:p>
    <w:p w:rsidR="00F64C67" w:rsidRDefault="00F64C67">
      <w:pPr>
        <w:spacing w:before="4" w:line="164" w:lineRule="exact"/>
        <w:ind w:right="-567"/>
      </w:pPr>
      <w:r>
        <w:rPr>
          <w:rFonts w:ascii="Arial" w:hAnsi="Arial" w:cs="Arial"/>
          <w:i/>
          <w:color w:val="00000A"/>
          <w:w w:val="94"/>
          <w:sz w:val="15"/>
          <w:szCs w:val="15"/>
        </w:rPr>
        <w:t>complementare accedendo a una banca dati nazionale che sia disponibile gratuitamente in un qualunque Stato membro </w:t>
      </w:r>
      <w:r>
        <w:rPr>
          <w:rFonts w:ascii="Arial" w:hAnsi="Arial" w:cs="Arial"/>
          <w:color w:val="00000A"/>
          <w:w w:val="81"/>
          <w:sz w:val="15"/>
          <w:szCs w:val="15"/>
        </w:rPr>
        <w:t>(</w:t>
      </w:r>
      <w:r>
        <w:rPr>
          <w:rFonts w:ascii="Arial" w:hAnsi="Arial" w:cs="Arial"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2274" w:bottom="0" w:left="1752" w:header="720" w:footer="720" w:gutter="0"/>
          <w:cols w:space="720"/>
        </w:sectPr>
      </w:pPr>
    </w:p>
    <w:p w:rsidR="00F64C67" w:rsidRDefault="00F64C67">
      <w:pPr>
        <w:spacing w:before="143" w:line="154" w:lineRule="exact"/>
        <w:ind w:right="-567"/>
      </w:pPr>
      <w:r>
        <w:rPr>
          <w:rFonts w:ascii="Arial" w:hAnsi="Arial" w:cs="Arial"/>
          <w:i/>
          <w:color w:val="00000A"/>
          <w:w w:val="102"/>
          <w:sz w:val="15"/>
          <w:szCs w:val="15"/>
        </w:rPr>
        <w:t>b) a decorrere al più tardi dal 18 aprile 2018 (</w:t>
      </w:r>
      <w:r>
        <w:rPr>
          <w:rFonts w:ascii="Arial" w:hAnsi="Arial" w:cs="Arial"/>
          <w:i/>
          <w:color w:val="00000A"/>
          <w:sz w:val="15"/>
          <w:szCs w:val="15"/>
        </w:rPr>
        <w:t> </w:t>
      </w:r>
      <w:r>
        <w:br/>
      </w:r>
      <w:r>
        <w:rPr>
          <w:rFonts w:ascii="Arial" w:hAnsi="Arial" w:cs="Arial"/>
          <w:i/>
          <w:color w:val="00000A"/>
          <w:w w:val="93"/>
          <w:sz w:val="15"/>
          <w:szCs w:val="15"/>
        </w:rPr>
        <w:t>documentazione in questione</w:t>
      </w:r>
      <w:r>
        <w:rPr>
          <w:rFonts w:ascii="Arial" w:hAnsi="Arial" w:cs="Arial"/>
          <w:color w:val="00000A"/>
          <w:w w:val="90"/>
          <w:sz w:val="15"/>
          <w:szCs w:val="15"/>
        </w:rPr>
        <w:t>.</w:t>
      </w:r>
      <w:r>
        <w:rPr>
          <w:rFonts w:ascii="Arial" w:hAnsi="Arial" w:cs="Arial"/>
          <w:i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6942" w:bottom="0" w:left="1752" w:header="720" w:footer="720" w:gutter="0"/>
          <w:cols w:space="720"/>
        </w:sectPr>
      </w:pPr>
    </w:p>
    <w:p w:rsidR="00F64C67" w:rsidRDefault="00F64C67">
      <w:pPr>
        <w:spacing w:before="146" w:after="1" w:line="154" w:lineRule="exact"/>
        <w:ind w:right="-567"/>
      </w:pPr>
      <w:r>
        <w:rPr>
          <w:rFonts w:ascii="Arial" w:hAnsi="Arial" w:cs="Arial"/>
          <w:i/>
          <w:color w:val="00000A"/>
          <w:w w:val="97"/>
          <w:sz w:val="15"/>
          <w:szCs w:val="15"/>
        </w:rPr>
        <w:t>Il sottoscritto/I sottoscritti autorizza/autorizzano formalmente [nome dell'amministrazione aggiudicatrice o ente aggiudicatore di cui alla</w:t>
      </w:r>
      <w:r>
        <w:rPr>
          <w:rFonts w:ascii="Arial" w:hAnsi="Arial" w:cs="Arial"/>
          <w:i/>
          <w:color w:val="00000A"/>
          <w:sz w:val="15"/>
          <w:szCs w:val="15"/>
        </w:rPr>
        <w:t> </w:t>
      </w:r>
      <w:r>
        <w:br/>
      </w:r>
      <w:r>
        <w:rPr>
          <w:rFonts w:ascii="Arial" w:hAnsi="Arial" w:cs="Arial"/>
          <w:i/>
          <w:color w:val="00000A"/>
          <w:sz w:val="15"/>
          <w:szCs w:val="15"/>
        </w:rPr>
        <w:t>parte I, sezione A] ad accedere ai documenti complementari alle informazioni, di cui [alla parte/alla sezione/al punto o ai punti] del </w:t>
      </w:r>
    </w:p>
    <w:p w:rsidR="00F64C67" w:rsidRDefault="00F64C67">
      <w:pPr>
        <w:spacing w:line="166" w:lineRule="exact"/>
        <w:ind w:right="-567"/>
      </w:pPr>
      <w:r>
        <w:rPr>
          <w:rFonts w:ascii="Arial" w:hAnsi="Arial" w:cs="Arial"/>
          <w:i/>
          <w:color w:val="00000A"/>
          <w:w w:val="96"/>
          <w:sz w:val="15"/>
          <w:szCs w:val="15"/>
        </w:rPr>
        <w:t>presente documento di gara unico europeo, ai fini della</w:t>
      </w:r>
      <w:r>
        <w:rPr>
          <w:rFonts w:ascii="Arial" w:hAnsi="Arial" w:cs="Arial"/>
          <w:color w:val="00000A"/>
          <w:w w:val="96"/>
          <w:sz w:val="15"/>
          <w:szCs w:val="15"/>
        </w:rPr>
        <w:t> [procedura di appalto: (descrizione sommaria, estremi della pubblicazione nella</w:t>
      </w:r>
      <w:r>
        <w:rPr>
          <w:rFonts w:ascii="Arial" w:hAnsi="Arial" w:cs="Arial"/>
          <w:i/>
          <w:color w:val="00000A"/>
          <w:sz w:val="15"/>
          <w:szCs w:val="15"/>
        </w:rPr>
        <w:t> </w:t>
      </w:r>
      <w:r>
        <w:br/>
      </w:r>
      <w:r>
        <w:rPr>
          <w:rFonts w:ascii="Arial" w:hAnsi="Arial" w:cs="Arial"/>
          <w:i/>
          <w:color w:val="00000A"/>
          <w:w w:val="93"/>
          <w:sz w:val="15"/>
          <w:szCs w:val="15"/>
        </w:rPr>
        <w:t>Gazzetta ufficiale dell'Unione europea</w:t>
      </w:r>
      <w:r>
        <w:rPr>
          <w:rFonts w:ascii="Arial" w:hAnsi="Arial" w:cs="Arial"/>
          <w:color w:val="00000A"/>
          <w:w w:val="94"/>
          <w:sz w:val="15"/>
          <w:szCs w:val="15"/>
        </w:rPr>
        <w:t>, numero di riferimento)]</w:t>
      </w:r>
      <w:r>
        <w:rPr>
          <w:rFonts w:ascii="Arial" w:hAnsi="Arial" w:cs="Arial"/>
          <w:i/>
          <w:color w:val="00000A"/>
          <w:w w:val="90"/>
          <w:sz w:val="15"/>
          <w:szCs w:val="15"/>
        </w:rPr>
        <w:t>.</w:t>
      </w:r>
      <w:r>
        <w:rPr>
          <w:rFonts w:ascii="Arial" w:hAnsi="Arial" w:cs="Arial"/>
          <w:i/>
          <w:color w:val="00000A"/>
          <w:sz w:val="15"/>
          <w:szCs w:val="15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1229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84" w:line="151" w:lineRule="exact"/>
        <w:ind w:right="-567"/>
      </w:pPr>
      <w:r>
        <w:rPr>
          <w:rFonts w:ascii="Arial" w:hAnsi="Arial" w:cs="Arial"/>
          <w:color w:val="00000A"/>
          <w:w w:val="95"/>
          <w:sz w:val="14"/>
          <w:szCs w:val="14"/>
        </w:rPr>
        <w:t>Data, luogo e, se richiesto o necessario, firma/firme: [……………….……]</w:t>
      </w:r>
      <w:r>
        <w:rPr>
          <w:rFonts w:ascii="Arial" w:hAnsi="Arial" w:cs="Arial"/>
          <w:color w:val="00000A"/>
          <w:sz w:val="14"/>
          <w:szCs w:val="14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5722" w:bottom="0" w:left="1752" w:header="720" w:footer="720" w:gutter="0"/>
          <w:cols w:space="720"/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16" w:line="66" w:lineRule="exact"/>
        <w:ind w:right="-480"/>
      </w:pPr>
      <w:r>
        <w:rPr>
          <w:rFonts w:ascii="Arial" w:hAnsi="Arial" w:cs="Arial"/>
          <w:color w:val="00000A"/>
          <w:w w:val="85"/>
          <w:sz w:val="8"/>
          <w:szCs w:val="8"/>
        </w:rPr>
        <w:t>(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before="44" w:line="86" w:lineRule="exact"/>
        <w:ind w:left="26" w:right="-567"/>
      </w:pPr>
      <w:r>
        <w:rPr>
          <w:rFonts w:ascii="Arial" w:hAnsi="Arial" w:cs="Arial"/>
          <w:color w:val="00000A"/>
          <w:w w:val="92"/>
          <w:sz w:val="8"/>
          <w:szCs w:val="8"/>
        </w:rPr>
        <w:t>39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13" w:line="130" w:lineRule="exact"/>
        <w:ind w:right="-567"/>
      </w:pPr>
      <w:r>
        <w:rPr>
          <w:rFonts w:ascii="Arial" w:hAnsi="Arial" w:cs="Arial"/>
          <w:color w:val="00000A"/>
          <w:w w:val="94"/>
          <w:sz w:val="12"/>
          <w:szCs w:val="12"/>
        </w:rPr>
        <w:t>Indicare chiaramente la voce cui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113" w:line="130" w:lineRule="exact"/>
        <w:ind w:right="-567"/>
      </w:pPr>
      <w:r>
        <w:rPr>
          <w:rFonts w:ascii="Arial" w:hAnsi="Arial" w:cs="Arial"/>
          <w:color w:val="00000A"/>
          <w:w w:val="96"/>
          <w:sz w:val="12"/>
          <w:szCs w:val="12"/>
        </w:rPr>
        <w:t>riferisce la risposta.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3" w:space="720" w:equalWidth="0">
            <w:col w:w="137" w:space="145"/>
            <w:col w:w="1713" w:space="116"/>
            <w:col w:w="1043"/>
          </w:cols>
        </w:sectPr>
      </w:pPr>
    </w:p>
    <w:p w:rsidR="00F64C67" w:rsidRDefault="00F64C67">
      <w:pPr>
        <w:spacing w:before="75" w:line="66" w:lineRule="exact"/>
        <w:ind w:right="-567"/>
      </w:pPr>
      <w:r>
        <w:rPr>
          <w:rFonts w:ascii="Arial" w:hAnsi="Arial" w:cs="Arial"/>
          <w:color w:val="00000A"/>
          <w:w w:val="85"/>
          <w:sz w:val="8"/>
          <w:szCs w:val="8"/>
        </w:rPr>
        <w:t>(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before="66" w:line="66" w:lineRule="exact"/>
        <w:ind w:right="-567"/>
      </w:pPr>
      <w:r>
        <w:rPr>
          <w:rFonts w:ascii="Arial" w:hAnsi="Arial" w:cs="Arial"/>
          <w:color w:val="00000A"/>
          <w:w w:val="85"/>
          <w:sz w:val="8"/>
          <w:szCs w:val="8"/>
        </w:rPr>
        <w:t>(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before="70" w:after="4" w:line="130" w:lineRule="exact"/>
        <w:ind w:right="-567"/>
      </w:pPr>
      <w:r>
        <w:br w:type="column"/>
      </w:r>
      <w:r>
        <w:rPr>
          <w:rFonts w:ascii="Arial" w:hAnsi="Arial" w:cs="Arial"/>
          <w:color w:val="00000A"/>
          <w:w w:val="95"/>
          <w:sz w:val="12"/>
          <w:szCs w:val="12"/>
        </w:rPr>
        <w:t>Ripetere tante volte quanto necessario.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130" w:lineRule="exact"/>
        <w:ind w:right="-567"/>
      </w:pPr>
      <w:r>
        <w:rPr>
          <w:rFonts w:ascii="Arial" w:hAnsi="Arial" w:cs="Arial"/>
          <w:color w:val="00000A"/>
          <w:w w:val="95"/>
          <w:sz w:val="12"/>
          <w:szCs w:val="12"/>
        </w:rPr>
        <w:t>A condizione che l'operatore economico abbia fornito le informazioni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24" w:line="111" w:lineRule="exact"/>
        <w:ind w:right="-567"/>
      </w:pPr>
      <w:r>
        <w:rPr>
          <w:rFonts w:ascii="Arial" w:hAnsi="Arial" w:cs="Arial"/>
          <w:i/>
          <w:color w:val="00000A"/>
          <w:w w:val="94"/>
          <w:sz w:val="12"/>
          <w:szCs w:val="12"/>
        </w:rPr>
        <w:t>autorità o organismo di</w:t>
      </w:r>
      <w:r>
        <w:rPr>
          <w:rFonts w:ascii="Arial" w:hAnsi="Arial" w:cs="Arial"/>
          <w:i/>
          <w:color w:val="00000A"/>
          <w:sz w:val="12"/>
          <w:szCs w:val="12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24" w:line="111" w:lineRule="exact"/>
        <w:ind w:right="-567"/>
      </w:pPr>
      <w:r>
        <w:rPr>
          <w:rFonts w:ascii="Arial" w:hAnsi="Arial" w:cs="Arial"/>
          <w:i/>
          <w:color w:val="00000A"/>
          <w:w w:val="101"/>
          <w:sz w:val="12"/>
          <w:szCs w:val="12"/>
        </w:rPr>
        <w:t>emanazione,</w:t>
      </w:r>
      <w:r>
        <w:rPr>
          <w:rFonts w:ascii="Arial" w:hAnsi="Arial" w:cs="Arial"/>
          <w:i/>
          <w:color w:val="00000A"/>
          <w:sz w:val="12"/>
          <w:szCs w:val="12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24" w:line="111" w:lineRule="exact"/>
        <w:ind w:right="-567"/>
      </w:pPr>
      <w:r>
        <w:rPr>
          <w:rFonts w:ascii="Arial" w:hAnsi="Arial" w:cs="Arial"/>
          <w:i/>
          <w:color w:val="00000A"/>
          <w:w w:val="96"/>
          <w:sz w:val="12"/>
          <w:szCs w:val="12"/>
        </w:rPr>
        <w:t>riferimento preciso della documentazione)</w:t>
      </w:r>
      <w:r>
        <w:rPr>
          <w:rFonts w:ascii="Arial" w:hAnsi="Arial" w:cs="Arial"/>
          <w:i/>
          <w:color w:val="00000A"/>
          <w:sz w:val="12"/>
          <w:szCs w:val="12"/>
        </w:rPr>
        <w:t> </w:t>
      </w:r>
    </w:p>
    <w:p w:rsidR="00F64C67" w:rsidRDefault="00F64C67">
      <w:pPr>
        <w:spacing w:line="200" w:lineRule="exact"/>
      </w:pPr>
      <w:r>
        <w:br w:type="column"/>
      </w:r>
    </w:p>
    <w:p w:rsidR="00F64C67" w:rsidRDefault="00F64C67">
      <w:pPr>
        <w:spacing w:before="24" w:line="111" w:lineRule="exact"/>
        <w:ind w:right="-567"/>
      </w:pPr>
      <w:r>
        <w:rPr>
          <w:rFonts w:ascii="Arial" w:hAnsi="Arial" w:cs="Arial"/>
          <w:i/>
          <w:color w:val="00000A"/>
          <w:w w:val="84"/>
          <w:sz w:val="12"/>
          <w:szCs w:val="12"/>
        </w:rPr>
        <w:t>in</w:t>
      </w:r>
      <w:r>
        <w:rPr>
          <w:rFonts w:ascii="Arial" w:hAnsi="Arial" w:cs="Arial"/>
          <w:i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52" w:header="720" w:footer="720" w:gutter="0"/>
          <w:cols w:num="6" w:space="720" w:equalWidth="0">
            <w:col w:w="51" w:space="231"/>
            <w:col w:w="3559" w:space="1381"/>
            <w:col w:w="1224" w:space="1"/>
            <w:col w:w="705" w:space="1"/>
            <w:col w:w="2201" w:space="4"/>
            <w:col w:w="127"/>
          </w:cols>
        </w:sectPr>
      </w:pPr>
    </w:p>
    <w:p w:rsidR="00F64C67" w:rsidRDefault="00F64C67">
      <w:pPr>
        <w:spacing w:before="117" w:line="86" w:lineRule="exact"/>
        <w:ind w:right="-567"/>
      </w:pPr>
      <w:r>
        <w:rPr>
          <w:rFonts w:ascii="Arial" w:hAnsi="Arial" w:cs="Arial"/>
          <w:color w:val="00000A"/>
          <w:w w:val="92"/>
          <w:sz w:val="8"/>
          <w:szCs w:val="8"/>
        </w:rPr>
        <w:t>42</w:t>
      </w:r>
      <w:r>
        <w:rPr>
          <w:rFonts w:ascii="Arial" w:hAnsi="Arial" w:cs="Arial"/>
          <w:color w:val="00000A"/>
          <w:sz w:val="8"/>
          <w:szCs w:val="8"/>
        </w:rPr>
        <w:t> </w:t>
      </w:r>
    </w:p>
    <w:p w:rsidR="00F64C67" w:rsidRDefault="00F64C67">
      <w:pPr>
        <w:spacing w:before="26" w:line="111" w:lineRule="exact"/>
        <w:ind w:right="-567"/>
      </w:pPr>
      <w:r>
        <w:br w:type="column"/>
      </w:r>
      <w:r>
        <w:rPr>
          <w:rFonts w:ascii="Arial" w:hAnsi="Arial" w:cs="Arial"/>
          <w:i/>
          <w:color w:val="00000A"/>
          <w:w w:val="94"/>
          <w:sz w:val="12"/>
          <w:szCs w:val="12"/>
        </w:rPr>
        <w:t>modo da consentire all'amministrazione aggiudicatrice o all'ente aggiudicatore di acquisire la documentazione. Se necessario, accludere il pertinente assenso.</w:t>
      </w:r>
      <w:r>
        <w:rPr>
          <w:rFonts w:ascii="Arial" w:hAnsi="Arial" w:cs="Arial"/>
          <w:color w:val="00000A"/>
          <w:sz w:val="12"/>
          <w:szCs w:val="12"/>
        </w:rPr>
        <w:t> </w:t>
      </w:r>
    </w:p>
    <w:p w:rsidR="00F64C67" w:rsidRDefault="00F64C67">
      <w:pPr>
        <w:spacing w:line="20" w:lineRule="exact"/>
        <w:sectPr w:rsidR="00F64C67">
          <w:type w:val="continuous"/>
          <w:pgSz w:w="11900" w:h="16840"/>
          <w:pgMar w:top="1417" w:right="0" w:bottom="0" w:left="1778" w:header="720" w:footer="720" w:gutter="0"/>
          <w:cols w:num="2" w:space="720" w:equalWidth="0">
            <w:col w:w="111" w:space="145"/>
            <w:col w:w="8214"/>
          </w:cols>
        </w:sectPr>
      </w:pPr>
    </w:p>
    <w:p w:rsidR="00F64C67" w:rsidRDefault="00F64C67">
      <w:pPr>
        <w:spacing w:line="200" w:lineRule="exact"/>
      </w:pPr>
    </w:p>
    <w:p w:rsidR="00F64C67" w:rsidRDefault="00F64C67">
      <w:pPr>
        <w:spacing w:line="200" w:lineRule="exact"/>
      </w:pPr>
    </w:p>
    <w:p w:rsidR="00F64C67" w:rsidRDefault="00F64C67">
      <w:pPr>
        <w:spacing w:before="81" w:line="126" w:lineRule="exact"/>
        <w:ind w:right="-567"/>
      </w:pPr>
      <w:r>
        <w:rPr>
          <w:rFonts w:ascii="Calibri" w:hAnsi="Calibri" w:cs="Calibri"/>
          <w:color w:val="00000A"/>
          <w:w w:val="92"/>
          <w:sz w:val="19"/>
          <w:szCs w:val="19"/>
        </w:rPr>
        <w:t>17</w:t>
      </w:r>
      <w:r>
        <w:rPr>
          <w:rFonts w:ascii="Calibri" w:hAnsi="Calibri" w:cs="Calibri"/>
          <w:color w:val="00000A"/>
          <w:sz w:val="19"/>
          <w:szCs w:val="19"/>
        </w:rPr>
        <w:t> </w:t>
      </w:r>
    </w:p>
    <w:sectPr w:rsidR="00F64C67" w:rsidSect="00870EA0">
      <w:type w:val="continuous"/>
      <w:pgSz w:w="11900" w:h="16840"/>
      <w:pgMar w:top="1417" w:right="993" w:bottom="0" w:left="106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EA0"/>
    <w:rsid w:val="003F6C07"/>
    <w:rsid w:val="00870EA0"/>
    <w:rsid w:val="008B046A"/>
    <w:rsid w:val="00B10140"/>
    <w:rsid w:val="00F6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54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196" Type="http://schemas.openxmlformats.org/officeDocument/2006/relationships/image" Target="media/image193.png"/><Relationship Id="rId200" Type="http://schemas.openxmlformats.org/officeDocument/2006/relationships/fontTable" Target="fontTable.xml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65" Type="http://schemas.openxmlformats.org/officeDocument/2006/relationships/image" Target="media/image162.png"/><Relationship Id="rId181" Type="http://schemas.openxmlformats.org/officeDocument/2006/relationships/image" Target="media/image178.png"/><Relationship Id="rId186" Type="http://schemas.openxmlformats.org/officeDocument/2006/relationships/image" Target="media/image183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55" Type="http://schemas.openxmlformats.org/officeDocument/2006/relationships/image" Target="media/image152.png"/><Relationship Id="rId171" Type="http://schemas.openxmlformats.org/officeDocument/2006/relationships/image" Target="media/image168.png"/><Relationship Id="rId176" Type="http://schemas.openxmlformats.org/officeDocument/2006/relationships/image" Target="media/image173.png"/><Relationship Id="rId192" Type="http://schemas.openxmlformats.org/officeDocument/2006/relationships/image" Target="media/image189.png"/><Relationship Id="rId197" Type="http://schemas.openxmlformats.org/officeDocument/2006/relationships/image" Target="media/image194.png"/><Relationship Id="rId201" Type="http://schemas.openxmlformats.org/officeDocument/2006/relationships/theme" Target="theme/theme1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8.png"/><Relationship Id="rId166" Type="http://schemas.openxmlformats.org/officeDocument/2006/relationships/image" Target="media/image163.png"/><Relationship Id="rId182" Type="http://schemas.openxmlformats.org/officeDocument/2006/relationships/image" Target="media/image179.png"/><Relationship Id="rId187" Type="http://schemas.openxmlformats.org/officeDocument/2006/relationships/image" Target="media/image18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199" Type="http://schemas.openxmlformats.org/officeDocument/2006/relationships/image" Target="media/image196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189" Type="http://schemas.openxmlformats.org/officeDocument/2006/relationships/image" Target="media/image186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176.png"/><Relationship Id="rId195" Type="http://schemas.openxmlformats.org/officeDocument/2006/relationships/image" Target="media/image192.png"/><Relationship Id="rId190" Type="http://schemas.openxmlformats.org/officeDocument/2006/relationships/image" Target="media/image187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185" Type="http://schemas.openxmlformats.org/officeDocument/2006/relationships/image" Target="media/image18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7.png"/><Relationship Id="rId26" Type="http://schemas.openxmlformats.org/officeDocument/2006/relationships/image" Target="media/image23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17</Pages>
  <Words>7397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</dc:title>
  <dc:subject/>
  <dc:creator/>
  <cp:keywords/>
  <dc:description/>
  <cp:lastModifiedBy>d34997</cp:lastModifiedBy>
  <cp:revision>2</cp:revision>
  <dcterms:created xsi:type="dcterms:W3CDTF">2018-01-30T11:48:00Z</dcterms:created>
  <dcterms:modified xsi:type="dcterms:W3CDTF">2018-01-30T11:48:00Z</dcterms:modified>
</cp:coreProperties>
</file>