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1010" w14:textId="77777777" w:rsidR="002B11F8" w:rsidRDefault="00116FD6">
      <w:pPr>
        <w:pStyle w:val="Standard"/>
        <w:ind w:left="142"/>
        <w:jc w:val="center"/>
      </w:pPr>
      <w:r>
        <w:rPr>
          <w:noProof/>
        </w:rPr>
        <w:drawing>
          <wp:inline distT="0" distB="0" distL="0" distR="0" wp14:anchorId="529F6069" wp14:editId="47427456">
            <wp:extent cx="6120134" cy="1007111"/>
            <wp:effectExtent l="0" t="0" r="0" b="2539"/>
            <wp:docPr id="1639510547" name="Immagine 1" descr="Immagine che contiene testo, schermata, Carattere, log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4" cy="10071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6912C45" w14:textId="77777777" w:rsidR="002B11F8" w:rsidRDefault="002B11F8">
      <w:pPr>
        <w:pStyle w:val="Standard"/>
        <w:ind w:left="142"/>
        <w:jc w:val="center"/>
        <w:rPr>
          <w:rFonts w:ascii="Times New Roman" w:eastAsia="Wingdings" w:hAnsi="Times New Roman"/>
          <w:b/>
          <w:bCs/>
          <w:sz w:val="22"/>
          <w:szCs w:val="22"/>
        </w:rPr>
      </w:pPr>
    </w:p>
    <w:p w14:paraId="3A5C5A03" w14:textId="77777777" w:rsidR="002B11F8" w:rsidRDefault="002B11F8">
      <w:pPr>
        <w:pStyle w:val="Standard"/>
        <w:ind w:left="142"/>
        <w:jc w:val="center"/>
        <w:rPr>
          <w:rFonts w:ascii="Times New Roman" w:eastAsia="Wingdings" w:hAnsi="Times New Roman"/>
          <w:b/>
          <w:bCs/>
          <w:sz w:val="22"/>
          <w:szCs w:val="22"/>
        </w:rPr>
      </w:pPr>
    </w:p>
    <w:p w14:paraId="03F6042E" w14:textId="77777777" w:rsidR="002B11F8" w:rsidRDefault="00116FD6">
      <w:pPr>
        <w:pStyle w:val="Standard"/>
        <w:jc w:val="center"/>
        <w:rPr>
          <w:rFonts w:ascii="Times New Roman" w:eastAsia="Wingdings" w:hAnsi="Times New Roman"/>
          <w:b/>
          <w:bCs/>
          <w:sz w:val="22"/>
          <w:szCs w:val="22"/>
        </w:rPr>
      </w:pPr>
      <w:r>
        <w:rPr>
          <w:rFonts w:ascii="Times New Roman" w:eastAsia="Wingdings" w:hAnsi="Times New Roman"/>
          <w:b/>
          <w:bCs/>
          <w:sz w:val="22"/>
          <w:szCs w:val="22"/>
        </w:rPr>
        <w:t>Dichiarazioni aggiuntive sull’esperienza ai sensi dell’art. 8, criterio n. 1 (ALL. 2);</w:t>
      </w:r>
    </w:p>
    <w:p w14:paraId="100AF915" w14:textId="77777777" w:rsidR="002B11F8" w:rsidRDefault="002B11F8">
      <w:pPr>
        <w:pStyle w:val="Standard"/>
        <w:ind w:left="142"/>
        <w:rPr>
          <w:rFonts w:ascii="Times New Roman" w:eastAsia="Wingdings" w:hAnsi="Times New Roman"/>
          <w:sz w:val="22"/>
          <w:szCs w:val="22"/>
        </w:rPr>
      </w:pPr>
    </w:p>
    <w:p w14:paraId="10026017" w14:textId="77777777" w:rsidR="002B11F8" w:rsidRDefault="00116FD6">
      <w:pPr>
        <w:pStyle w:val="Standard"/>
        <w:ind w:left="142"/>
        <w:jc w:val="both"/>
        <w:rPr>
          <w:rFonts w:ascii="Times New Roman" w:eastAsia="Wingdings" w:hAnsi="Times New Roman"/>
          <w:sz w:val="22"/>
          <w:szCs w:val="22"/>
        </w:rPr>
      </w:pPr>
      <w:r>
        <w:rPr>
          <w:rFonts w:ascii="Times New Roman" w:eastAsia="Wingdings" w:hAnsi="Times New Roman"/>
          <w:sz w:val="22"/>
          <w:szCs w:val="22"/>
        </w:rPr>
        <w:t xml:space="preserve">La/Il sottoscritta/o _______ nata/o a ______ (__) il __/__/____, residente in _______, ________ (__), codice fiscale: ___________, nella sua </w:t>
      </w:r>
      <w:r>
        <w:rPr>
          <w:rFonts w:ascii="Times New Roman" w:eastAsia="Wingdings" w:hAnsi="Times New Roman"/>
          <w:sz w:val="22"/>
          <w:szCs w:val="22"/>
        </w:rPr>
        <w:t>qualità di:</w:t>
      </w:r>
    </w:p>
    <w:p w14:paraId="462D1471" w14:textId="77777777" w:rsidR="002B11F8" w:rsidRDefault="00116FD6">
      <w:pPr>
        <w:pStyle w:val="Standard"/>
        <w:ind w:left="142"/>
        <w:jc w:val="both"/>
        <w:rPr>
          <w:rFonts w:ascii="Times New Roman" w:eastAsia="Wingdings" w:hAnsi="Times New Roman"/>
          <w:sz w:val="22"/>
          <w:szCs w:val="22"/>
        </w:rPr>
      </w:pPr>
      <w:r>
        <w:rPr>
          <w:rFonts w:ascii="Times New Roman" w:eastAsia="Wingdings" w:hAnsi="Times New Roman"/>
          <w:sz w:val="22"/>
          <w:szCs w:val="22"/>
        </w:rPr>
        <w:t>(Selezionare una delle seguenti opzioni)</w:t>
      </w:r>
    </w:p>
    <w:p w14:paraId="4A7614D5" w14:textId="77777777" w:rsidR="002B11F8" w:rsidRDefault="002B11F8">
      <w:pPr>
        <w:pStyle w:val="Standard"/>
        <w:ind w:left="142"/>
        <w:jc w:val="both"/>
        <w:rPr>
          <w:rFonts w:ascii="Times New Roman" w:eastAsia="Wingdings" w:hAnsi="Times New Roman"/>
          <w:sz w:val="22"/>
          <w:szCs w:val="22"/>
        </w:rPr>
      </w:pPr>
    </w:p>
    <w:p w14:paraId="2F0A0ACB" w14:textId="77777777" w:rsidR="002B11F8" w:rsidRDefault="00116FD6">
      <w:pPr>
        <w:pStyle w:val="Standard"/>
        <w:ind w:left="142"/>
        <w:jc w:val="both"/>
        <w:rPr>
          <w:rFonts w:ascii="Times New Roman" w:eastAsia="Wingdings" w:hAnsi="Times New Roman"/>
          <w:sz w:val="22"/>
          <w:szCs w:val="22"/>
        </w:rPr>
      </w:pPr>
      <w:r>
        <w:rPr>
          <w:rFonts w:ascii="Times New Roman" w:eastAsia="Wingdings" w:hAnsi="Times New Roman"/>
          <w:sz w:val="22"/>
          <w:szCs w:val="22"/>
        </w:rPr>
        <w:t>☐</w:t>
      </w:r>
      <w:r>
        <w:rPr>
          <w:rFonts w:ascii="Times New Roman" w:eastAsia="Wingdings" w:hAnsi="Times New Roman"/>
          <w:sz w:val="22"/>
          <w:szCs w:val="22"/>
        </w:rPr>
        <w:t xml:space="preserve"> Legale rappresentante</w:t>
      </w:r>
    </w:p>
    <w:p w14:paraId="2F4CD84D" w14:textId="77777777" w:rsidR="002B11F8" w:rsidRDefault="00116FD6">
      <w:pPr>
        <w:pStyle w:val="Standard"/>
        <w:ind w:left="142"/>
        <w:rPr>
          <w:rFonts w:ascii="Times New Roman" w:eastAsia="Wingdings" w:hAnsi="Times New Roman"/>
          <w:sz w:val="22"/>
          <w:szCs w:val="22"/>
        </w:rPr>
      </w:pPr>
      <w:r>
        <w:rPr>
          <w:rFonts w:ascii="Times New Roman" w:eastAsia="Wingdings" w:hAnsi="Times New Roman"/>
          <w:sz w:val="22"/>
          <w:szCs w:val="22"/>
        </w:rPr>
        <w:t>☐</w:t>
      </w:r>
      <w:r>
        <w:rPr>
          <w:rFonts w:ascii="Times New Roman" w:eastAsia="Wingdings" w:hAnsi="Times New Roman"/>
          <w:sz w:val="22"/>
          <w:szCs w:val="22"/>
        </w:rPr>
        <w:t xml:space="preserve"> Procuratore</w:t>
      </w:r>
      <w:r>
        <w:rPr>
          <w:rFonts w:ascii="Times New Roman" w:eastAsia="Wingdings" w:hAnsi="Times New Roman"/>
          <w:sz w:val="22"/>
          <w:szCs w:val="22"/>
        </w:rPr>
        <w:br/>
      </w:r>
    </w:p>
    <w:p w14:paraId="3212D18C" w14:textId="77777777" w:rsidR="002B11F8" w:rsidRDefault="00116FD6">
      <w:pPr>
        <w:pStyle w:val="Standard"/>
        <w:ind w:left="142"/>
        <w:jc w:val="both"/>
        <w:rPr>
          <w:rFonts w:ascii="Times New Roman" w:eastAsia="Wingdings" w:hAnsi="Times New Roman"/>
          <w:sz w:val="22"/>
          <w:szCs w:val="22"/>
        </w:rPr>
      </w:pPr>
      <w:r>
        <w:rPr>
          <w:rFonts w:ascii="Times New Roman" w:eastAsia="Wingdings" w:hAnsi="Times New Roman"/>
          <w:sz w:val="22"/>
          <w:szCs w:val="22"/>
        </w:rPr>
        <w:t>(In caso di procuratore) Numero di procura: ________ del __/__/____: tipo (indicare se generale o speciale) ___________</w:t>
      </w:r>
    </w:p>
    <w:p w14:paraId="16FDBDF4" w14:textId="77777777" w:rsidR="002B11F8" w:rsidRDefault="002B11F8">
      <w:pPr>
        <w:pStyle w:val="Standard"/>
        <w:ind w:left="142"/>
        <w:jc w:val="both"/>
        <w:rPr>
          <w:rFonts w:ascii="Times New Roman" w:eastAsia="Wingdings" w:hAnsi="Times New Roman"/>
          <w:sz w:val="22"/>
          <w:szCs w:val="22"/>
        </w:rPr>
      </w:pPr>
    </w:p>
    <w:p w14:paraId="1F6D082B" w14:textId="77777777" w:rsidR="002B11F8" w:rsidRDefault="00116FD6">
      <w:pPr>
        <w:pStyle w:val="Standard"/>
        <w:ind w:left="142"/>
        <w:jc w:val="both"/>
        <w:rPr>
          <w:rFonts w:ascii="Times New Roman" w:eastAsia="Wingdings" w:hAnsi="Times New Roman"/>
          <w:sz w:val="22"/>
          <w:szCs w:val="22"/>
        </w:rPr>
      </w:pPr>
      <w:r>
        <w:rPr>
          <w:rFonts w:ascii="Times New Roman" w:eastAsia="Wingdings" w:hAnsi="Times New Roman"/>
          <w:sz w:val="22"/>
          <w:szCs w:val="22"/>
        </w:rPr>
        <w:t>Autorizzata/o a rappresentare legalmente i</w:t>
      </w:r>
      <w:r>
        <w:rPr>
          <w:rFonts w:ascii="Times New Roman" w:eastAsia="Wingdings" w:hAnsi="Times New Roman"/>
          <w:sz w:val="22"/>
          <w:szCs w:val="22"/>
        </w:rPr>
        <w:t>l seguente soggetto del terzo settore</w:t>
      </w:r>
    </w:p>
    <w:p w14:paraId="34DF1AE2" w14:textId="77777777" w:rsidR="002B11F8" w:rsidRDefault="00116FD6">
      <w:pPr>
        <w:pStyle w:val="Standard"/>
        <w:ind w:left="142"/>
        <w:jc w:val="both"/>
        <w:rPr>
          <w:rFonts w:ascii="Times New Roman" w:eastAsia="Wingdings" w:hAnsi="Times New Roman"/>
          <w:sz w:val="22"/>
          <w:szCs w:val="22"/>
        </w:rPr>
      </w:pPr>
      <w:r>
        <w:rPr>
          <w:rFonts w:ascii="Times New Roman" w:eastAsia="Wingdings" w:hAnsi="Times New Roman"/>
          <w:sz w:val="22"/>
          <w:szCs w:val="22"/>
        </w:rPr>
        <w:t>___________, con sede legale in ________, _________, __, C.F.: _________</w:t>
      </w:r>
      <w:proofErr w:type="gramStart"/>
      <w:r>
        <w:rPr>
          <w:rFonts w:ascii="Times New Roman" w:eastAsia="Wingdings" w:hAnsi="Times New Roman"/>
          <w:sz w:val="22"/>
          <w:szCs w:val="22"/>
        </w:rPr>
        <w:t>_,  e</w:t>
      </w:r>
      <w:proofErr w:type="gramEnd"/>
      <w:r>
        <w:rPr>
          <w:rFonts w:ascii="Times New Roman" w:eastAsia="Wingdings" w:hAnsi="Times New Roman"/>
          <w:sz w:val="22"/>
          <w:szCs w:val="22"/>
        </w:rPr>
        <w:t xml:space="preserve"> P.I.:____________;</w:t>
      </w:r>
    </w:p>
    <w:p w14:paraId="6E1731F5" w14:textId="77777777" w:rsidR="002B11F8" w:rsidRDefault="002B11F8">
      <w:pPr>
        <w:pStyle w:val="Standard"/>
        <w:ind w:left="142"/>
        <w:jc w:val="both"/>
        <w:rPr>
          <w:rFonts w:ascii="Times New Roman" w:eastAsia="Wingdings" w:hAnsi="Times New Roman"/>
          <w:sz w:val="22"/>
          <w:szCs w:val="22"/>
        </w:rPr>
      </w:pPr>
    </w:p>
    <w:p w14:paraId="0AE46663" w14:textId="77777777" w:rsidR="002B11F8" w:rsidRDefault="002B11F8">
      <w:pPr>
        <w:pStyle w:val="Standard"/>
        <w:ind w:left="142"/>
        <w:jc w:val="both"/>
        <w:rPr>
          <w:rFonts w:ascii="Times New Roman" w:eastAsia="Wingdings" w:hAnsi="Times New Roman"/>
          <w:sz w:val="22"/>
          <w:szCs w:val="22"/>
        </w:rPr>
      </w:pPr>
    </w:p>
    <w:p w14:paraId="7738AA78" w14:textId="77777777" w:rsidR="002B11F8" w:rsidRDefault="00116FD6">
      <w:pPr>
        <w:pStyle w:val="Standard"/>
        <w:ind w:left="142"/>
        <w:jc w:val="both"/>
        <w:rPr>
          <w:rFonts w:ascii="Times New Roman" w:eastAsia="Wingdings" w:hAnsi="Times New Roman"/>
          <w:sz w:val="22"/>
          <w:szCs w:val="22"/>
        </w:rPr>
      </w:pPr>
      <w:r>
        <w:rPr>
          <w:rFonts w:ascii="Times New Roman" w:eastAsia="Wingdings" w:hAnsi="Times New Roman"/>
          <w:sz w:val="22"/>
          <w:szCs w:val="22"/>
        </w:rPr>
        <w:t xml:space="preserve">Il sottoscritto ai sensi degli artt. 46 e 47 del D.P.R. n. 445/2000, consapevole della responsabilità penale cui può </w:t>
      </w:r>
      <w:r>
        <w:rPr>
          <w:rFonts w:ascii="Times New Roman" w:eastAsia="Wingdings" w:hAnsi="Times New Roman"/>
          <w:sz w:val="22"/>
          <w:szCs w:val="22"/>
        </w:rPr>
        <w:t>andare incontro nel caso di affermazioni mendaci e delle relative sanzioni penali di cui all'art. 76 del D.P.R. 445/2000, nonché delle conseguenze amministrative di esclusione previste nell’Avviso pubblico per la selezione di partner di progetto:</w:t>
      </w:r>
    </w:p>
    <w:p w14:paraId="53F0BADF" w14:textId="77777777" w:rsidR="002B11F8" w:rsidRDefault="00116FD6">
      <w:pPr>
        <w:pStyle w:val="Titolo3"/>
        <w:rPr>
          <w:rFonts w:ascii="Times New Roman" w:eastAsia="Wingdings" w:hAnsi="Times New Roman"/>
          <w:sz w:val="22"/>
          <w:szCs w:val="22"/>
        </w:rPr>
      </w:pPr>
      <w:r>
        <w:rPr>
          <w:rFonts w:ascii="Times New Roman" w:eastAsia="Wingdings" w:hAnsi="Times New Roman"/>
          <w:sz w:val="22"/>
          <w:szCs w:val="22"/>
        </w:rPr>
        <w:t>Dichiara</w:t>
      </w:r>
    </w:p>
    <w:p w14:paraId="553DF1D3" w14:textId="77777777" w:rsidR="002B11F8" w:rsidRDefault="00116FD6">
      <w:pPr>
        <w:pStyle w:val="Standard"/>
        <w:jc w:val="both"/>
      </w:pPr>
      <w:r>
        <w:rPr>
          <w:rFonts w:ascii="Times New Roman" w:eastAsia="Wingdings" w:hAnsi="Times New Roman"/>
          <w:sz w:val="22"/>
          <w:szCs w:val="22"/>
        </w:rPr>
        <w:t>Di essere in possesso delle seguenti esperienze pregresse, oltre a quelle richieste ai fini dell’ammissione, nella gestione di servizi in favore di soggetti adulti migranti o in condizioni di disagio sociale negli ambiti progettuali principali di cui all’a</w:t>
      </w:r>
      <w:r>
        <w:rPr>
          <w:rFonts w:ascii="Times New Roman" w:eastAsia="Wingdings" w:hAnsi="Times New Roman"/>
          <w:sz w:val="22"/>
          <w:szCs w:val="22"/>
        </w:rPr>
        <w:t>rticolo 3, con particolare, anche se non esclusivo, riferimento a esperienze di gestione di progetti SAI</w:t>
      </w:r>
    </w:p>
    <w:p w14:paraId="44730C4F" w14:textId="77777777" w:rsidR="002B11F8" w:rsidRDefault="002B11F8">
      <w:pPr>
        <w:pStyle w:val="Standard"/>
        <w:jc w:val="both"/>
        <w:rPr>
          <w:rFonts w:ascii="Times New Roman" w:eastAsia="Wingdings" w:hAnsi="Times New Roman" w:cs="Times New Roman"/>
          <w:sz w:val="22"/>
          <w:szCs w:val="22"/>
        </w:rPr>
      </w:pPr>
    </w:p>
    <w:tbl>
      <w:tblPr>
        <w:tblW w:w="9782" w:type="dxa"/>
        <w:tblInd w:w="-1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1985"/>
        <w:gridCol w:w="4111"/>
        <w:gridCol w:w="1842"/>
      </w:tblGrid>
      <w:tr w:rsidR="002B11F8" w14:paraId="29DE5B24" w14:textId="77777777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C18AE" w14:textId="77777777" w:rsidR="002B11F8" w:rsidRDefault="00116FD6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B86DB" w14:textId="77777777" w:rsidR="002B11F8" w:rsidRDefault="00116FD6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Denominazione servizio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14984" w14:textId="77777777" w:rsidR="002B11F8" w:rsidRDefault="00116F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Descrizione rilevanza in relazione all’Avviso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E0B24" w14:textId="77777777" w:rsidR="002B11F8" w:rsidRDefault="00116FD6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Periodo</w:t>
            </w:r>
          </w:p>
        </w:tc>
      </w:tr>
      <w:tr w:rsidR="002B11F8" w14:paraId="6217C913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B3F9B" w14:textId="77777777" w:rsidR="002B11F8" w:rsidRDefault="002B11F8">
            <w:pPr>
              <w:snapToGrid w:val="0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3FABF" w14:textId="77777777" w:rsidR="002B11F8" w:rsidRDefault="002B11F8">
            <w:pPr>
              <w:snapToGrid w:val="0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73844" w14:textId="77777777" w:rsidR="002B11F8" w:rsidRDefault="002B11F8">
            <w:pPr>
              <w:snapToGrid w:val="0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68277" w14:textId="77777777" w:rsidR="002B11F8" w:rsidRDefault="002B11F8">
            <w:pPr>
              <w:snapToGrid w:val="0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</w:p>
        </w:tc>
      </w:tr>
      <w:tr w:rsidR="002B11F8" w14:paraId="7652599E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9C06F" w14:textId="77777777" w:rsidR="002B11F8" w:rsidRDefault="002B11F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836B1" w14:textId="77777777" w:rsidR="002B11F8" w:rsidRDefault="002B11F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7125E" w14:textId="77777777" w:rsidR="002B11F8" w:rsidRDefault="002B11F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899D6" w14:textId="77777777" w:rsidR="002B11F8" w:rsidRDefault="002B11F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1F8" w14:paraId="2F56E3BF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4E90D" w14:textId="77777777" w:rsidR="002B11F8" w:rsidRDefault="002B11F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D6BDD" w14:textId="77777777" w:rsidR="002B11F8" w:rsidRDefault="002B11F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FFCD0" w14:textId="77777777" w:rsidR="002B11F8" w:rsidRDefault="002B11F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29766" w14:textId="77777777" w:rsidR="002B11F8" w:rsidRDefault="002B11F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1F8" w14:paraId="1695F7AA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BD900" w14:textId="77777777" w:rsidR="002B11F8" w:rsidRDefault="002B11F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09AD5" w14:textId="77777777" w:rsidR="002B11F8" w:rsidRDefault="002B11F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0C24F" w14:textId="77777777" w:rsidR="002B11F8" w:rsidRDefault="002B11F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B1DE0" w14:textId="77777777" w:rsidR="002B11F8" w:rsidRDefault="002B11F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1F8" w14:paraId="5C49759E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EDB5" w14:textId="77777777" w:rsidR="002B11F8" w:rsidRDefault="002B11F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EE07" w14:textId="77777777" w:rsidR="002B11F8" w:rsidRDefault="002B11F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16200" w14:textId="77777777" w:rsidR="002B11F8" w:rsidRDefault="002B11F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98392" w14:textId="77777777" w:rsidR="002B11F8" w:rsidRDefault="002B11F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1F8" w14:paraId="53D6A8AD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218BA" w14:textId="77777777" w:rsidR="002B11F8" w:rsidRDefault="002B11F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B4161" w14:textId="77777777" w:rsidR="002B11F8" w:rsidRDefault="002B11F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80DB8" w14:textId="77777777" w:rsidR="002B11F8" w:rsidRDefault="002B11F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2F967" w14:textId="77777777" w:rsidR="002B11F8" w:rsidRDefault="002B11F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D11E0E4" w14:textId="77777777" w:rsidR="002B11F8" w:rsidRDefault="002B11F8">
      <w:pPr>
        <w:pStyle w:val="Standard"/>
        <w:jc w:val="both"/>
        <w:rPr>
          <w:rFonts w:ascii="Times New Roman" w:eastAsia="Wingdings" w:hAnsi="Times New Roman"/>
          <w:sz w:val="22"/>
          <w:szCs w:val="22"/>
        </w:rPr>
      </w:pPr>
    </w:p>
    <w:p w14:paraId="61ED882E" w14:textId="77777777" w:rsidR="002B11F8" w:rsidRDefault="002B11F8">
      <w:pPr>
        <w:pStyle w:val="Standard"/>
        <w:jc w:val="both"/>
        <w:rPr>
          <w:rFonts w:ascii="Times New Roman" w:eastAsia="Wingdings" w:hAnsi="Times New Roman"/>
          <w:sz w:val="22"/>
          <w:szCs w:val="22"/>
        </w:rPr>
      </w:pPr>
    </w:p>
    <w:p w14:paraId="708E4891" w14:textId="77777777" w:rsidR="002B11F8" w:rsidRDefault="00116FD6">
      <w:pPr>
        <w:pStyle w:val="Standard"/>
        <w:jc w:val="both"/>
        <w:rPr>
          <w:rFonts w:ascii="Times New Roman" w:eastAsia="Wingdings" w:hAnsi="Times New Roman"/>
          <w:sz w:val="22"/>
          <w:szCs w:val="22"/>
        </w:rPr>
      </w:pPr>
      <w:r>
        <w:rPr>
          <w:rFonts w:ascii="Times New Roman" w:eastAsia="Wingdings" w:hAnsi="Times New Roman"/>
          <w:sz w:val="22"/>
          <w:szCs w:val="22"/>
        </w:rPr>
        <w:t xml:space="preserve">Luogo, data della </w:t>
      </w:r>
      <w:r>
        <w:rPr>
          <w:rFonts w:ascii="Times New Roman" w:eastAsia="Wingdings" w:hAnsi="Times New Roman"/>
          <w:sz w:val="22"/>
          <w:szCs w:val="22"/>
        </w:rPr>
        <w:t>sottoscrizione digitale</w:t>
      </w:r>
    </w:p>
    <w:p w14:paraId="1D82C62F" w14:textId="77777777" w:rsidR="002B11F8" w:rsidRDefault="00116FD6">
      <w:pPr>
        <w:pStyle w:val="Standard"/>
        <w:jc w:val="both"/>
        <w:rPr>
          <w:rFonts w:ascii="Times New Roman" w:eastAsia="Wingdings" w:hAnsi="Times New Roman"/>
          <w:sz w:val="22"/>
          <w:szCs w:val="22"/>
        </w:rPr>
      </w:pPr>
      <w:r>
        <w:rPr>
          <w:rFonts w:ascii="Times New Roman" w:eastAsia="Wingdings" w:hAnsi="Times New Roman"/>
          <w:sz w:val="22"/>
          <w:szCs w:val="22"/>
        </w:rPr>
        <w:t>Nominativo (firmato digitalmente)</w:t>
      </w:r>
    </w:p>
    <w:p w14:paraId="3CF9B4F1" w14:textId="77777777" w:rsidR="002B11F8" w:rsidRDefault="002B11F8">
      <w:pPr>
        <w:pStyle w:val="Standard"/>
        <w:jc w:val="both"/>
        <w:rPr>
          <w:rFonts w:ascii="Times New Roman" w:eastAsia="Wingdings" w:hAnsi="Times New Roman" w:cs="Times New Roman"/>
          <w:sz w:val="22"/>
          <w:szCs w:val="22"/>
        </w:rPr>
      </w:pPr>
    </w:p>
    <w:sectPr w:rsidR="002B11F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7F70" w14:textId="77777777" w:rsidR="00116FD6" w:rsidRDefault="00116FD6">
      <w:r>
        <w:separator/>
      </w:r>
    </w:p>
  </w:endnote>
  <w:endnote w:type="continuationSeparator" w:id="0">
    <w:p w14:paraId="09BA2CAA" w14:textId="77777777" w:rsidR="00116FD6" w:rsidRDefault="0011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5D910" w14:textId="77777777" w:rsidR="00116FD6" w:rsidRDefault="00116FD6">
      <w:r>
        <w:rPr>
          <w:color w:val="000000"/>
        </w:rPr>
        <w:separator/>
      </w:r>
    </w:p>
  </w:footnote>
  <w:footnote w:type="continuationSeparator" w:id="0">
    <w:p w14:paraId="6CCB850F" w14:textId="77777777" w:rsidR="00116FD6" w:rsidRDefault="00116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B11F8"/>
    <w:rsid w:val="00116FD6"/>
    <w:rsid w:val="002B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17F3"/>
  <w15:docId w15:val="{E1EFB05B-066F-4113-AAA2-C16D1E73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3">
    <w:name w:val="heading 3"/>
    <w:basedOn w:val="Standard"/>
    <w:next w:val="Standard"/>
    <w:uiPriority w:val="9"/>
    <w:unhideWhenUsed/>
    <w:qFormat/>
    <w:pPr>
      <w:keepNext/>
      <w:keepLines/>
      <w:spacing w:before="120" w:after="240"/>
      <w:jc w:val="center"/>
      <w:outlineLvl w:val="2"/>
    </w:pPr>
    <w:rPr>
      <w:rFonts w:ascii="Calibri Light" w:hAnsi="Calibri Light"/>
      <w:b/>
      <w:smallCap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Uccello Raffaele</cp:lastModifiedBy>
  <cp:revision>2</cp:revision>
  <dcterms:created xsi:type="dcterms:W3CDTF">2023-10-09T06:19:00Z</dcterms:created>
  <dcterms:modified xsi:type="dcterms:W3CDTF">2023-10-09T06:19:00Z</dcterms:modified>
</cp:coreProperties>
</file>