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156" w:rsidRDefault="00744156">
      <w:pPr>
        <w:pStyle w:val="Heading1"/>
        <w:jc w:val="right"/>
      </w:pPr>
      <w:r>
        <w:rPr>
          <w:noProof/>
          <w:lang w:eastAsia="it-IT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1" o:spid="_x0000_s1026" type="#_x0000_t75" style="position:absolute;left:0;text-align:left;margin-left:13.75pt;margin-top:-10.5pt;width:62.4pt;height:35.5pt;z-index:251658240;visibility:visible">
            <v:imagedata r:id="rId7" o:title=""/>
            <w10:wrap type="square"/>
          </v:shape>
        </w:pict>
      </w:r>
      <w:r>
        <w:t>Allegato 2</w:t>
      </w:r>
    </w:p>
    <w:p w:rsidR="00744156" w:rsidRDefault="00744156">
      <w:pPr>
        <w:pStyle w:val="Standard"/>
        <w:jc w:val="center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744156" w:rsidRDefault="00744156">
      <w:pPr>
        <w:pStyle w:val="Standard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744156" w:rsidRDefault="00744156">
      <w:pPr>
        <w:pStyle w:val="Textbody"/>
        <w:spacing w:after="0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Modello per la presentazione delle proposte progettuali relative alla sezione</w:t>
      </w:r>
    </w:p>
    <w:p w:rsidR="00744156" w:rsidRDefault="00744156">
      <w:pPr>
        <w:pStyle w:val="Textbody"/>
        <w:spacing w:after="113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“Il Cartellone”</w:t>
      </w:r>
    </w:p>
    <w:p w:rsidR="00744156" w:rsidRDefault="00744156">
      <w:pPr>
        <w:pStyle w:val="Standard"/>
        <w:jc w:val="center"/>
        <w:rPr>
          <w:rFonts w:ascii="Verdana" w:hAnsi="Verdana" w:cs="Verdana"/>
          <w:i/>
          <w:iCs/>
          <w:sz w:val="20"/>
          <w:szCs w:val="20"/>
          <w:u w:val="single"/>
        </w:rPr>
      </w:pPr>
      <w:r>
        <w:rPr>
          <w:rFonts w:ascii="Verdana" w:hAnsi="Verdana" w:cs="Verdana"/>
          <w:i/>
          <w:iCs/>
          <w:sz w:val="20"/>
          <w:szCs w:val="20"/>
          <w:u w:val="single"/>
        </w:rPr>
        <w:t>I campi contrassegnati con asterisco sono obbligatori</w:t>
      </w:r>
    </w:p>
    <w:p w:rsidR="00744156" w:rsidRDefault="00744156">
      <w:pPr>
        <w:pStyle w:val="Standard"/>
        <w:jc w:val="center"/>
        <w:rPr>
          <w:rFonts w:ascii="Verdana" w:hAnsi="Verdana" w:cs="Verdana"/>
          <w:b/>
          <w:bCs/>
          <w:i/>
          <w:iCs/>
          <w:sz w:val="20"/>
          <w:szCs w:val="20"/>
        </w:rPr>
      </w:pPr>
    </w:p>
    <w:p w:rsidR="00744156" w:rsidRDefault="00744156">
      <w:pPr>
        <w:pStyle w:val="Standard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1) *TITOLO RASSEGNA TEATRALE :</w:t>
      </w:r>
    </w:p>
    <w:p w:rsidR="00744156" w:rsidRDefault="00744156">
      <w:pPr>
        <w:pStyle w:val="Standard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744156" w:rsidRDefault="00744156">
      <w:pPr>
        <w:pStyle w:val="Standard"/>
        <w:jc w:val="both"/>
        <w:rPr>
          <w:rFonts w:cs="Arial"/>
          <w:b/>
          <w:bCs/>
          <w:sz w:val="20"/>
          <w:szCs w:val="20"/>
        </w:rPr>
      </w:pPr>
    </w:p>
    <w:p w:rsidR="00744156" w:rsidRDefault="00744156">
      <w:pPr>
        <w:pStyle w:val="Standard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744156" w:rsidRDefault="00744156">
      <w:pPr>
        <w:pStyle w:val="Standard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744156" w:rsidRDefault="00744156">
      <w:pPr>
        <w:pStyle w:val="Standard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2) ANAGRAFICA DEL SOGGETTO PROPONENTE:</w:t>
      </w:r>
    </w:p>
    <w:p w:rsidR="00744156" w:rsidRDefault="00744156">
      <w:pPr>
        <w:pStyle w:val="Standard"/>
        <w:jc w:val="both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9640"/>
      </w:tblGrid>
      <w:tr w:rsidR="00744156">
        <w:trPr>
          <w:trHeight w:val="1140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156" w:rsidRDefault="00744156">
            <w:pPr>
              <w:pStyle w:val="Standard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744156" w:rsidRDefault="00744156">
            <w:pPr>
              <w:pStyle w:val="Standard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 xml:space="preserve">*Soggetto proponente     </w:t>
            </w: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 xml:space="preserve"> </w:t>
            </w:r>
          </w:p>
          <w:p w:rsidR="00744156" w:rsidRDefault="00744156">
            <w:pPr>
              <w:pStyle w:val="Standard"/>
              <w:jc w:val="both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</w:tr>
      <w:tr w:rsidR="00744156">
        <w:trPr>
          <w:trHeight w:val="1065"/>
        </w:trPr>
        <w:tc>
          <w:tcPr>
            <w:tcW w:w="9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156" w:rsidRDefault="00744156">
            <w:pPr>
              <w:pStyle w:val="Standard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744156" w:rsidRDefault="00744156">
            <w:pPr>
              <w:pStyle w:val="Standard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*Ragione Sociale             </w:t>
            </w:r>
          </w:p>
        </w:tc>
      </w:tr>
      <w:tr w:rsidR="00744156">
        <w:trPr>
          <w:trHeight w:val="1078"/>
        </w:trPr>
        <w:tc>
          <w:tcPr>
            <w:tcW w:w="9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156" w:rsidRDefault="00744156">
            <w:pPr>
              <w:pStyle w:val="Standard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744156" w:rsidRDefault="00744156">
            <w:pPr>
              <w:pStyle w:val="Standard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 xml:space="preserve">*Legale Rappresentante   </w:t>
            </w:r>
          </w:p>
          <w:p w:rsidR="00744156" w:rsidRDefault="00744156">
            <w:pPr>
              <w:pStyle w:val="Standard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                            </w:t>
            </w:r>
          </w:p>
        </w:tc>
      </w:tr>
      <w:tr w:rsidR="00744156">
        <w:tc>
          <w:tcPr>
            <w:tcW w:w="9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156" w:rsidRDefault="00744156">
            <w:pPr>
              <w:pStyle w:val="Standard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744156" w:rsidRDefault="00744156">
            <w:pPr>
              <w:pStyle w:val="Standard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 xml:space="preserve">*Sede legale                   </w:t>
            </w:r>
          </w:p>
          <w:p w:rsidR="00744156" w:rsidRDefault="00744156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44156">
        <w:tc>
          <w:tcPr>
            <w:tcW w:w="9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156" w:rsidRDefault="00744156">
            <w:pPr>
              <w:pStyle w:val="Standard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744156" w:rsidRDefault="00744156">
            <w:pPr>
              <w:pStyle w:val="Standard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 xml:space="preserve"> Sede amministrativa       </w:t>
            </w:r>
          </w:p>
          <w:p w:rsidR="00744156" w:rsidRDefault="00744156">
            <w:pPr>
              <w:pStyle w:val="Standard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44156">
        <w:tc>
          <w:tcPr>
            <w:tcW w:w="9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156" w:rsidRDefault="00744156">
            <w:pPr>
              <w:pStyle w:val="Standard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744156" w:rsidRDefault="00744156">
            <w:pPr>
              <w:pStyle w:val="Standard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 xml:space="preserve">*Telefono                        </w:t>
            </w:r>
          </w:p>
          <w:p w:rsidR="00744156" w:rsidRDefault="00744156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44156">
        <w:trPr>
          <w:trHeight w:val="915"/>
        </w:trPr>
        <w:tc>
          <w:tcPr>
            <w:tcW w:w="9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156" w:rsidRDefault="00744156">
            <w:pPr>
              <w:pStyle w:val="Standard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744156" w:rsidRDefault="00744156">
            <w:pPr>
              <w:pStyle w:val="Standard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 xml:space="preserve">  Web                             </w:t>
            </w:r>
          </w:p>
          <w:p w:rsidR="00744156" w:rsidRDefault="00744156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44156">
        <w:tc>
          <w:tcPr>
            <w:tcW w:w="9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156" w:rsidRDefault="00744156">
            <w:pPr>
              <w:pStyle w:val="Standard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744156" w:rsidRDefault="00744156">
            <w:pPr>
              <w:pStyle w:val="Standard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 xml:space="preserve">*E-mail                          </w:t>
            </w:r>
          </w:p>
          <w:p w:rsidR="00744156" w:rsidRDefault="00744156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44156">
        <w:trPr>
          <w:trHeight w:val="1470"/>
        </w:trPr>
        <w:tc>
          <w:tcPr>
            <w:tcW w:w="9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156" w:rsidRDefault="00744156">
            <w:pPr>
              <w:pStyle w:val="Standard"/>
              <w:spacing w:before="114" w:after="114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744156" w:rsidRDefault="00744156">
            <w:pPr>
              <w:pStyle w:val="Standard"/>
              <w:spacing w:before="114" w:after="114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 xml:space="preserve">  Pec                               </w:t>
            </w:r>
          </w:p>
        </w:tc>
      </w:tr>
      <w:tr w:rsidR="00744156">
        <w:trPr>
          <w:trHeight w:val="1470"/>
        </w:trPr>
        <w:tc>
          <w:tcPr>
            <w:tcW w:w="9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156" w:rsidRDefault="00744156">
            <w:pPr>
              <w:pStyle w:val="Standard"/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  <w:p w:rsidR="00744156" w:rsidRDefault="00744156">
            <w:pPr>
              <w:pStyle w:val="Standard"/>
              <w:jc w:val="both"/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*Codice Fiscale                </w:t>
            </w:r>
          </w:p>
          <w:p w:rsidR="00744156" w:rsidRDefault="00744156">
            <w:pPr>
              <w:pStyle w:val="Standard"/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  <w:p w:rsidR="00744156" w:rsidRDefault="00744156">
            <w:pPr>
              <w:pStyle w:val="Standard"/>
              <w:jc w:val="both"/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* Partita Iva                    </w:t>
            </w:r>
          </w:p>
          <w:p w:rsidR="00744156" w:rsidRDefault="00744156">
            <w:pPr>
              <w:pStyle w:val="Standard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744156">
        <w:trPr>
          <w:trHeight w:val="390"/>
        </w:trPr>
        <w:tc>
          <w:tcPr>
            <w:tcW w:w="9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156" w:rsidRDefault="00744156">
            <w:pPr>
              <w:pStyle w:val="Standard"/>
              <w:spacing w:after="57"/>
              <w:jc w:val="both"/>
              <w:rPr>
                <w:rFonts w:ascii="Verdana" w:hAnsi="Verdana" w:cs="Verdana"/>
                <w:bCs/>
                <w:sz w:val="20"/>
                <w:szCs w:val="20"/>
                <w:shd w:val="clear" w:color="auto" w:fill="66FFFF"/>
              </w:rPr>
            </w:pPr>
          </w:p>
          <w:p w:rsidR="00744156" w:rsidRDefault="00744156">
            <w:pPr>
              <w:pStyle w:val="Standard"/>
              <w:spacing w:after="57"/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Iscrizione ad eventuale albo c/o CCIAA e/o altre Istituzioni :</w:t>
            </w:r>
          </w:p>
          <w:p w:rsidR="00744156" w:rsidRDefault="00744156">
            <w:pPr>
              <w:pStyle w:val="Standard"/>
              <w:jc w:val="both"/>
              <w:rPr>
                <w:rFonts w:ascii="Verdana" w:hAnsi="Verdana" w:cs="Verdana"/>
                <w:bCs/>
                <w:sz w:val="20"/>
                <w:szCs w:val="20"/>
                <w:shd w:val="clear" w:color="auto" w:fill="FFFFFF"/>
              </w:rPr>
            </w:pPr>
          </w:p>
          <w:p w:rsidR="00744156" w:rsidRDefault="00744156">
            <w:pPr>
              <w:pStyle w:val="Standard"/>
              <w:jc w:val="both"/>
              <w:rPr>
                <w:rFonts w:ascii="Verdana" w:hAnsi="Verdana" w:cs="Verdana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Verdana"/>
                <w:bCs/>
                <w:sz w:val="20"/>
                <w:szCs w:val="20"/>
                <w:shd w:val="clear" w:color="auto" w:fill="FFFFFF"/>
              </w:rPr>
              <w:t xml:space="preserve"> SI (specificare) :</w:t>
            </w:r>
          </w:p>
          <w:p w:rsidR="00744156" w:rsidRDefault="00744156">
            <w:pPr>
              <w:pStyle w:val="Standard"/>
              <w:jc w:val="both"/>
              <w:rPr>
                <w:rFonts w:ascii="Verdana" w:hAnsi="Verdana" w:cs="Verdana"/>
                <w:bCs/>
                <w:sz w:val="20"/>
                <w:szCs w:val="20"/>
                <w:shd w:val="clear" w:color="auto" w:fill="FFFFFF"/>
              </w:rPr>
            </w:pPr>
          </w:p>
          <w:p w:rsidR="00744156" w:rsidRDefault="00744156">
            <w:pPr>
              <w:pStyle w:val="Standard"/>
              <w:jc w:val="both"/>
              <w:rPr>
                <w:rFonts w:cs="Arial"/>
                <w:bCs/>
                <w:sz w:val="20"/>
                <w:szCs w:val="20"/>
                <w:shd w:val="clear" w:color="auto" w:fill="FFFFFF"/>
              </w:rPr>
            </w:pPr>
          </w:p>
          <w:p w:rsidR="00744156" w:rsidRDefault="00744156">
            <w:pPr>
              <w:pStyle w:val="Standard"/>
              <w:jc w:val="both"/>
              <w:rPr>
                <w:rFonts w:cs="Arial"/>
                <w:bCs/>
                <w:sz w:val="20"/>
                <w:szCs w:val="20"/>
                <w:shd w:val="clear" w:color="auto" w:fill="FFFFFF"/>
              </w:rPr>
            </w:pPr>
          </w:p>
          <w:p w:rsidR="00744156" w:rsidRDefault="00744156">
            <w:pPr>
              <w:pStyle w:val="Standard"/>
              <w:jc w:val="both"/>
              <w:rPr>
                <w:rFonts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Cs/>
                <w:sz w:val="20"/>
                <w:szCs w:val="20"/>
                <w:shd w:val="clear" w:color="auto" w:fill="FFFFFF"/>
              </w:rPr>
              <w:t xml:space="preserve">              </w:t>
            </w:r>
            <w:r>
              <w:rPr>
                <w:rFonts w:ascii="Verdana" w:hAnsi="Verdana" w:cs="Arial"/>
                <w:bCs/>
                <w:sz w:val="20"/>
                <w:szCs w:val="20"/>
                <w:shd w:val="clear" w:color="auto" w:fill="FFFFFF"/>
              </w:rPr>
              <w:t>NO</w:t>
            </w:r>
          </w:p>
        </w:tc>
      </w:tr>
    </w:tbl>
    <w:p w:rsidR="00744156" w:rsidRDefault="00744156">
      <w:pPr>
        <w:pStyle w:val="Standard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744156" w:rsidRDefault="00744156">
      <w:pPr>
        <w:pStyle w:val="Standard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Il proponente sotto la propria responsabilità</w:t>
      </w:r>
    </w:p>
    <w:p w:rsidR="00744156" w:rsidRDefault="00744156">
      <w:pPr>
        <w:pStyle w:val="Standard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744156" w:rsidRDefault="00744156">
      <w:pPr>
        <w:pStyle w:val="Standard"/>
        <w:spacing w:after="113"/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DICHIARA:</w:t>
      </w:r>
    </w:p>
    <w:p w:rsidR="00744156" w:rsidRDefault="00744156">
      <w:pPr>
        <w:pStyle w:val="Standard"/>
        <w:numPr>
          <w:ilvl w:val="0"/>
          <w:numId w:val="3"/>
        </w:numPr>
        <w:suppressAutoHyphens w:val="0"/>
        <w:overflowPunct w:val="0"/>
        <w:autoSpaceDE w:val="0"/>
        <w:spacing w:after="113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di non avere scopo di lucro</w:t>
      </w:r>
    </w:p>
    <w:p w:rsidR="00744156" w:rsidRDefault="00744156">
      <w:pPr>
        <w:pStyle w:val="Standard"/>
        <w:numPr>
          <w:ilvl w:val="0"/>
          <w:numId w:val="3"/>
        </w:numPr>
        <w:suppressAutoHyphens w:val="0"/>
        <w:overflowPunct w:val="0"/>
        <w:autoSpaceDE w:val="0"/>
        <w:spacing w:after="113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di essere in regola con la legislazione inerente la regolarità assicurative e  co</w:t>
      </w:r>
      <w:r>
        <w:rPr>
          <w:rFonts w:ascii="Verdana" w:hAnsi="Verdana" w:cs="Verdana"/>
          <w:sz w:val="22"/>
          <w:szCs w:val="22"/>
        </w:rPr>
        <w:t>n</w:t>
      </w:r>
      <w:r>
        <w:rPr>
          <w:rFonts w:ascii="Verdana" w:hAnsi="Verdana" w:cs="Verdana"/>
          <w:sz w:val="22"/>
          <w:szCs w:val="22"/>
        </w:rPr>
        <w:t>tributiva, con le norme che disciplinano il diritto al lavoro ai sensi della Legge 68/1999 e la sicurezza sui luoghi di lavoro</w:t>
      </w:r>
    </w:p>
    <w:p w:rsidR="00744156" w:rsidRDefault="00744156">
      <w:pPr>
        <w:pStyle w:val="Textbody"/>
        <w:numPr>
          <w:ilvl w:val="0"/>
          <w:numId w:val="3"/>
        </w:numPr>
        <w:spacing w:after="113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 rispettare quanto previsto dall’art.2 del D.Lgs 4 marzo 2014, n. 39</w:t>
      </w:r>
    </w:p>
    <w:p w:rsidR="00744156" w:rsidRDefault="00744156">
      <w:pPr>
        <w:pStyle w:val="Textbody"/>
        <w:numPr>
          <w:ilvl w:val="0"/>
          <w:numId w:val="3"/>
        </w:numPr>
        <w:spacing w:after="113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 essere in possesso dello Statuto/Atto Costitutivo registrato</w:t>
      </w:r>
    </w:p>
    <w:p w:rsidR="00744156" w:rsidRDefault="00744156">
      <w:pPr>
        <w:pStyle w:val="Standard"/>
        <w:spacing w:after="57"/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744156" w:rsidRDefault="00744156">
      <w:pPr>
        <w:pStyle w:val="Standard"/>
        <w:spacing w:after="57"/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SI IMPEGNA</w:t>
      </w:r>
    </w:p>
    <w:p w:rsidR="00744156" w:rsidRDefault="00744156">
      <w:pPr>
        <w:pStyle w:val="Standard"/>
        <w:spacing w:after="57"/>
        <w:jc w:val="both"/>
        <w:rPr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  <w:u w:val="single"/>
        </w:rPr>
        <w:t xml:space="preserve">in caso di </w:t>
      </w:r>
      <w:r>
        <w:rPr>
          <w:rFonts w:ascii="Verdana" w:hAnsi="Verdana" w:cs="Verdana"/>
          <w:b/>
          <w:bCs/>
          <w:sz w:val="22"/>
          <w:szCs w:val="22"/>
          <w:u w:val="single"/>
        </w:rPr>
        <w:t>approvazione</w:t>
      </w:r>
      <w:r>
        <w:rPr>
          <w:rFonts w:ascii="Verdana" w:hAnsi="Verdana" w:cs="Verdana"/>
          <w:sz w:val="22"/>
          <w:szCs w:val="22"/>
          <w:u w:val="single"/>
        </w:rPr>
        <w:t xml:space="preserve"> della proposta progettuale a</w:t>
      </w:r>
      <w:r>
        <w:rPr>
          <w:rFonts w:ascii="Verdana" w:hAnsi="Verdana" w:cs="Verdana"/>
          <w:bCs/>
          <w:sz w:val="22"/>
          <w:szCs w:val="22"/>
        </w:rPr>
        <w:t xml:space="preserve"> :</w:t>
      </w:r>
    </w:p>
    <w:p w:rsidR="00744156" w:rsidRDefault="00744156">
      <w:pPr>
        <w:pStyle w:val="Textbody"/>
        <w:numPr>
          <w:ilvl w:val="0"/>
          <w:numId w:val="4"/>
        </w:numPr>
        <w:spacing w:after="57"/>
        <w:jc w:val="both"/>
        <w:rPr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provvedere ad adeguarsi alle nuove disposizioni di legge in materia di </w:t>
      </w:r>
      <w:r>
        <w:rPr>
          <w:rFonts w:ascii="Verdana" w:hAnsi="Verdana" w:cs="Verdana"/>
          <w:b/>
          <w:bCs/>
          <w:sz w:val="22"/>
          <w:szCs w:val="22"/>
        </w:rPr>
        <w:t>firma digitale</w:t>
      </w:r>
    </w:p>
    <w:p w:rsidR="00744156" w:rsidRDefault="00744156">
      <w:pPr>
        <w:pStyle w:val="Textbody"/>
        <w:numPr>
          <w:ilvl w:val="0"/>
          <w:numId w:val="4"/>
        </w:numPr>
        <w:spacing w:after="57"/>
        <w:jc w:val="both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>trasmettere la dichiarazione IRES entro i termini indicati dall'Amministrazione Comunale</w:t>
      </w:r>
    </w:p>
    <w:p w:rsidR="00744156" w:rsidRDefault="00744156">
      <w:pPr>
        <w:pStyle w:val="Textbody"/>
        <w:numPr>
          <w:ilvl w:val="0"/>
          <w:numId w:val="4"/>
        </w:numPr>
        <w:spacing w:after="57"/>
        <w:jc w:val="both"/>
        <w:rPr>
          <w:sz w:val="22"/>
          <w:szCs w:val="22"/>
        </w:rPr>
      </w:pPr>
      <w:r>
        <w:rPr>
          <w:rFonts w:ascii="Verdana" w:hAnsi="Verdana"/>
          <w:sz w:val="22"/>
          <w:szCs w:val="22"/>
        </w:rPr>
        <w:t>provvedere ad aggiornare le pagine web del proprio sito di riferimento (ove esistente) e/o il materiale divulgativo, inserendo gli opportuni riferimenti ai percorsi realizzati nell’ambito de “Le Chiavi della Città”</w:t>
      </w:r>
    </w:p>
    <w:p w:rsidR="00744156" w:rsidRDefault="00744156">
      <w:pPr>
        <w:pStyle w:val="Textbody"/>
        <w:numPr>
          <w:ilvl w:val="0"/>
          <w:numId w:val="4"/>
        </w:numPr>
        <w:spacing w:after="57"/>
        <w:jc w:val="both"/>
        <w:rPr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provvedere a comunicare al personale referente de “Le Chiavi della Città” il </w:t>
      </w:r>
      <w:r>
        <w:rPr>
          <w:rFonts w:ascii="Verdana" w:hAnsi="Verdana"/>
          <w:b/>
          <w:bCs/>
          <w:sz w:val="22"/>
          <w:szCs w:val="22"/>
        </w:rPr>
        <w:t>calendario</w:t>
      </w:r>
      <w:r>
        <w:rPr>
          <w:rFonts w:ascii="Verdana" w:hAnsi="Verdana"/>
          <w:sz w:val="22"/>
          <w:szCs w:val="22"/>
        </w:rPr>
        <w:t xml:space="preserve"> degli spettacoli</w:t>
      </w:r>
    </w:p>
    <w:p w:rsidR="00744156" w:rsidRDefault="00744156">
      <w:pPr>
        <w:pStyle w:val="Textbody"/>
        <w:numPr>
          <w:ilvl w:val="0"/>
          <w:numId w:val="4"/>
        </w:numPr>
        <w:spacing w:after="113"/>
        <w:jc w:val="both"/>
        <w:rPr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provvedere a trasmettere tempestivamente ogni </w:t>
      </w:r>
      <w:r>
        <w:rPr>
          <w:rFonts w:ascii="Verdana" w:hAnsi="Verdana"/>
          <w:b/>
          <w:bCs/>
          <w:sz w:val="22"/>
          <w:szCs w:val="22"/>
        </w:rPr>
        <w:t>variazione</w:t>
      </w:r>
    </w:p>
    <w:p w:rsidR="00744156" w:rsidRPr="00487514" w:rsidRDefault="00744156">
      <w:pPr>
        <w:pStyle w:val="Standard"/>
        <w:numPr>
          <w:ilvl w:val="0"/>
          <w:numId w:val="4"/>
        </w:numPr>
        <w:spacing w:after="170"/>
        <w:jc w:val="both"/>
        <w:rPr>
          <w:color w:val="000000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dare esplicita </w:t>
      </w:r>
      <w:r>
        <w:rPr>
          <w:rFonts w:ascii="Verdana" w:hAnsi="Verdana"/>
          <w:b/>
          <w:bCs/>
          <w:sz w:val="22"/>
          <w:szCs w:val="22"/>
        </w:rPr>
        <w:t>menzione</w:t>
      </w:r>
      <w:r>
        <w:rPr>
          <w:rFonts w:ascii="Verdana" w:hAnsi="Verdana"/>
          <w:sz w:val="22"/>
          <w:szCs w:val="22"/>
        </w:rPr>
        <w:t xml:space="preserve"> dell’inserimento del progetto presentato ne “Le Chiavi della Città” in occasione di rassegne teatrali e/o spettacoli, nonché nella </w:t>
      </w:r>
      <w:r w:rsidRPr="00487514">
        <w:rPr>
          <w:rFonts w:ascii="Verdana" w:hAnsi="Verdana"/>
          <w:color w:val="000000"/>
          <w:sz w:val="22"/>
          <w:szCs w:val="22"/>
        </w:rPr>
        <w:t>promozione/disseminazione di eventuale materiale documentale.</w:t>
      </w:r>
    </w:p>
    <w:p w:rsidR="00744156" w:rsidRPr="00487514" w:rsidRDefault="00744156" w:rsidP="00DA7BE5">
      <w:pPr>
        <w:pStyle w:val="Standard"/>
        <w:numPr>
          <w:ilvl w:val="0"/>
          <w:numId w:val="4"/>
        </w:numPr>
        <w:spacing w:after="170"/>
        <w:jc w:val="both"/>
        <w:rPr>
          <w:rFonts w:ascii="Verdana" w:hAnsi="Verdana"/>
          <w:color w:val="000000"/>
          <w:sz w:val="22"/>
          <w:szCs w:val="22"/>
        </w:rPr>
      </w:pPr>
      <w:r w:rsidRPr="00487514">
        <w:rPr>
          <w:rFonts w:ascii="Verdana" w:hAnsi="Verdana"/>
          <w:color w:val="000000"/>
          <w:sz w:val="22"/>
          <w:szCs w:val="22"/>
        </w:rPr>
        <w:t xml:space="preserve">di utilizzare, ai sensi dell’art. 3 della Legge n.136/2010, al fine di assicurare la tracciabilità dei flussi finanziari, per tutti i movimenti finanziari relativi al contributo eventualmente attribuito , esclusivamente conti correnti bancari o postali dedicati, anche in via non esclusiva. </w:t>
      </w:r>
    </w:p>
    <w:p w:rsidR="00744156" w:rsidRPr="00487514" w:rsidRDefault="00744156" w:rsidP="00DA7BE5">
      <w:pPr>
        <w:pStyle w:val="Standard"/>
        <w:spacing w:after="170"/>
        <w:ind w:left="720"/>
        <w:jc w:val="both"/>
        <w:rPr>
          <w:rFonts w:ascii="Verdana" w:hAnsi="Verdana"/>
          <w:color w:val="000000"/>
          <w:sz w:val="22"/>
          <w:szCs w:val="22"/>
        </w:rPr>
      </w:pPr>
    </w:p>
    <w:p w:rsidR="00744156" w:rsidRPr="00487514" w:rsidRDefault="00744156" w:rsidP="00DA7BE5">
      <w:pPr>
        <w:pStyle w:val="Standard"/>
        <w:spacing w:after="170"/>
        <w:ind w:left="720"/>
        <w:jc w:val="both"/>
        <w:rPr>
          <w:rFonts w:ascii="Verdana" w:hAnsi="Verdana"/>
          <w:color w:val="000000"/>
          <w:sz w:val="22"/>
          <w:szCs w:val="22"/>
        </w:rPr>
      </w:pPr>
    </w:p>
    <w:p w:rsidR="00744156" w:rsidRDefault="00744156">
      <w:pPr>
        <w:pStyle w:val="Standard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3) *DESTINATARI DEL PROGETTO :</w:t>
      </w:r>
    </w:p>
    <w:p w:rsidR="00744156" w:rsidRDefault="00744156">
      <w:pPr>
        <w:pStyle w:val="Standard"/>
        <w:jc w:val="both"/>
        <w:rPr>
          <w:rFonts w:ascii="Verdana" w:hAnsi="Verdana" w:cs="Verdana"/>
          <w:sz w:val="20"/>
          <w:szCs w:val="20"/>
        </w:rPr>
      </w:pPr>
    </w:p>
    <w:p w:rsidR="00744156" w:rsidRDefault="00744156">
      <w:pPr>
        <w:pStyle w:val="Standard"/>
        <w:jc w:val="both"/>
        <w:rPr>
          <w:rFonts w:ascii="Verdana" w:hAnsi="Verdana" w:cs="Verdana"/>
          <w:sz w:val="20"/>
          <w:szCs w:val="20"/>
        </w:rPr>
      </w:pPr>
    </w:p>
    <w:p w:rsidR="00744156" w:rsidRDefault="00744156">
      <w:pPr>
        <w:pStyle w:val="Textbody"/>
        <w:spacing w:after="227"/>
        <w:jc w:val="both"/>
      </w:pPr>
      <w:r>
        <w:rPr>
          <w:rFonts w:ascii="Verdana" w:hAnsi="Verdana" w:cs="Verdana"/>
          <w:sz w:val="20"/>
          <w:szCs w:val="20"/>
        </w:rPr>
        <w:t xml:space="preserve">       </w:t>
      </w:r>
      <w:r>
        <w:rPr>
          <w:rFonts w:ascii="Verdana" w:hAnsi="Verdana"/>
          <w:sz w:val="20"/>
        </w:rPr>
        <w:t xml:space="preserve">scuola dell’infanzia   </w:t>
      </w:r>
    </w:p>
    <w:p w:rsidR="00744156" w:rsidRDefault="00744156">
      <w:pPr>
        <w:pStyle w:val="Textbody"/>
        <w:spacing w:after="227"/>
        <w:jc w:val="both"/>
      </w:pPr>
      <w:r>
        <w:rPr>
          <w:rFonts w:ascii="Verdana" w:hAnsi="Verdana"/>
          <w:sz w:val="20"/>
        </w:rPr>
        <w:t xml:space="preserve">       scuola primaria       specificare le classi                     </w:t>
      </w:r>
    </w:p>
    <w:p w:rsidR="00744156" w:rsidRDefault="00744156">
      <w:pPr>
        <w:pStyle w:val="Textbody"/>
        <w:spacing w:after="227"/>
        <w:jc w:val="both"/>
      </w:pPr>
      <w:r>
        <w:rPr>
          <w:rFonts w:ascii="Verdana" w:hAnsi="Verdana"/>
          <w:sz w:val="20"/>
        </w:rPr>
        <w:t xml:space="preserve">       scuola secondaria di primo grado–specificare le classi</w:t>
      </w:r>
    </w:p>
    <w:p w:rsidR="00744156" w:rsidRDefault="00744156">
      <w:pPr>
        <w:pStyle w:val="Standard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4) *LUOGO DI REALIZZAZIONE :</w:t>
      </w:r>
    </w:p>
    <w:p w:rsidR="00744156" w:rsidRDefault="00744156">
      <w:pPr>
        <w:pStyle w:val="Standard"/>
        <w:jc w:val="both"/>
      </w:pP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I</w:t>
      </w:r>
      <w:r>
        <w:rPr>
          <w:rFonts w:ascii="Verdana" w:hAnsi="Verdana"/>
          <w:i/>
          <w:sz w:val="20"/>
          <w:szCs w:val="20"/>
        </w:rPr>
        <w:t>ndicare l’ubicazione, le caratteristiche e la capienza</w:t>
      </w:r>
    </w:p>
    <w:p w:rsidR="00744156" w:rsidRDefault="00744156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Le strutture devono essere in possesso dei requisiti previsti dalla normativa vigente in materia di sicurezza e garantire l'accesso ai disabili</w:t>
      </w:r>
    </w:p>
    <w:p w:rsidR="00744156" w:rsidRDefault="00744156">
      <w:pPr>
        <w:pStyle w:val="Standard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</w:p>
    <w:p w:rsidR="00744156" w:rsidRDefault="00744156">
      <w:pPr>
        <w:pStyle w:val="Standard"/>
        <w:jc w:val="both"/>
        <w:rPr>
          <w:rFonts w:ascii="Verdana" w:hAnsi="Verdana" w:cs="Verdana"/>
          <w:sz w:val="20"/>
          <w:szCs w:val="20"/>
        </w:rPr>
      </w:pPr>
    </w:p>
    <w:p w:rsidR="00744156" w:rsidRDefault="00744156">
      <w:pPr>
        <w:pStyle w:val="Standard"/>
        <w:jc w:val="both"/>
        <w:rPr>
          <w:rFonts w:ascii="Verdana" w:hAnsi="Verdana" w:cs="Verdana"/>
          <w:sz w:val="20"/>
          <w:szCs w:val="20"/>
        </w:rPr>
      </w:pPr>
    </w:p>
    <w:p w:rsidR="00744156" w:rsidRDefault="00744156">
      <w:pPr>
        <w:pStyle w:val="Standard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5) *DESCRIZIONE </w:t>
      </w:r>
      <w:r>
        <w:rPr>
          <w:rFonts w:ascii="Verdana" w:hAnsi="Verdana" w:cs="Verdana"/>
          <w:b/>
          <w:bCs/>
          <w:sz w:val="20"/>
          <w:szCs w:val="20"/>
        </w:rPr>
        <w:t xml:space="preserve">DEI CONTENUTI EDUCATIVI E CULTURALI </w:t>
      </w:r>
      <w:r>
        <w:rPr>
          <w:rFonts w:ascii="Verdana" w:hAnsi="Verdana" w:cs="Verdana"/>
          <w:b/>
          <w:sz w:val="20"/>
          <w:szCs w:val="20"/>
        </w:rPr>
        <w:t>DELLA RASSEGNA :</w:t>
      </w:r>
    </w:p>
    <w:p w:rsidR="00744156" w:rsidRDefault="00744156">
      <w:pPr>
        <w:pStyle w:val="Standard"/>
        <w:jc w:val="both"/>
        <w:rPr>
          <w:rFonts w:ascii="Verdana" w:hAnsi="Verdana" w:cs="Verdana"/>
          <w:b/>
          <w:sz w:val="20"/>
          <w:szCs w:val="20"/>
        </w:rPr>
      </w:pPr>
    </w:p>
    <w:p w:rsidR="00744156" w:rsidRDefault="00744156">
      <w:pPr>
        <w:pStyle w:val="Standard"/>
        <w:jc w:val="both"/>
        <w:rPr>
          <w:rFonts w:ascii="Verdana" w:hAnsi="Verdana" w:cs="Verdana"/>
          <w:b/>
          <w:sz w:val="20"/>
          <w:szCs w:val="20"/>
        </w:rPr>
      </w:pPr>
    </w:p>
    <w:p w:rsidR="00744156" w:rsidRDefault="00744156">
      <w:pPr>
        <w:pStyle w:val="Standard"/>
        <w:jc w:val="both"/>
        <w:rPr>
          <w:rFonts w:ascii="Verdana" w:hAnsi="Verdana" w:cs="Verdana"/>
          <w:b/>
          <w:sz w:val="20"/>
          <w:szCs w:val="20"/>
        </w:rPr>
      </w:pPr>
    </w:p>
    <w:p w:rsidR="00744156" w:rsidRDefault="00744156">
      <w:pPr>
        <w:pStyle w:val="Standard"/>
        <w:jc w:val="both"/>
        <w:rPr>
          <w:rFonts w:ascii="Verdana" w:hAnsi="Verdana" w:cs="Verdana"/>
          <w:b/>
          <w:sz w:val="20"/>
          <w:szCs w:val="20"/>
        </w:rPr>
      </w:pPr>
    </w:p>
    <w:p w:rsidR="00744156" w:rsidRDefault="00744156">
      <w:pPr>
        <w:pStyle w:val="Standard"/>
        <w:jc w:val="both"/>
        <w:rPr>
          <w:rFonts w:ascii="Verdana" w:hAnsi="Verdana"/>
        </w:rPr>
      </w:pPr>
      <w:r>
        <w:rPr>
          <w:rFonts w:ascii="Verdana" w:hAnsi="Verdana" w:cs="Verdana"/>
          <w:b/>
          <w:sz w:val="20"/>
          <w:szCs w:val="20"/>
        </w:rPr>
        <w:t>6) *</w:t>
      </w:r>
      <w:r>
        <w:rPr>
          <w:rFonts w:ascii="Verdana" w:hAnsi="Verdana"/>
          <w:b/>
          <w:sz w:val="20"/>
        </w:rPr>
        <w:t>SPETTACOLI PROPOSTI</w:t>
      </w:r>
    </w:p>
    <w:p w:rsidR="00744156" w:rsidRDefault="00744156">
      <w:pPr>
        <w:pStyle w:val="Standard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(Per ciascuno spettacolo indicare: titolo, breve descrizione, destinatari, costo biglietto)</w:t>
      </w:r>
    </w:p>
    <w:p w:rsidR="00744156" w:rsidRDefault="00744156">
      <w:pPr>
        <w:pStyle w:val="Standard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 </w:t>
      </w:r>
    </w:p>
    <w:p w:rsidR="00744156" w:rsidRDefault="00744156">
      <w:pPr>
        <w:pStyle w:val="Standard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744156" w:rsidRDefault="00744156">
      <w:pPr>
        <w:pStyle w:val="Standard"/>
        <w:jc w:val="both"/>
        <w:rPr>
          <w:rFonts w:ascii="Verdana" w:hAnsi="Verdana" w:cs="Verdana"/>
          <w:b/>
          <w:bCs/>
          <w:sz w:val="20"/>
        </w:rPr>
      </w:pPr>
    </w:p>
    <w:p w:rsidR="00744156" w:rsidRDefault="00744156">
      <w:pPr>
        <w:pStyle w:val="Standard"/>
        <w:jc w:val="both"/>
        <w:rPr>
          <w:rFonts w:ascii="Verdana" w:hAnsi="Verdana" w:cs="Verdana"/>
          <w:b/>
          <w:bCs/>
          <w:sz w:val="20"/>
        </w:rPr>
      </w:pPr>
    </w:p>
    <w:p w:rsidR="00744156" w:rsidRDefault="00744156">
      <w:pPr>
        <w:pStyle w:val="Standard"/>
        <w:jc w:val="both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sz w:val="20"/>
        </w:rPr>
        <w:t>7) *ESPLICITAZIONE DELL'ADEGUATEZZA DEGLI SPETTACOLI IN RELAZIONE AL TARGET PRESCELTO:</w:t>
      </w:r>
    </w:p>
    <w:p w:rsidR="00744156" w:rsidRDefault="00744156">
      <w:pPr>
        <w:pStyle w:val="Standard"/>
        <w:jc w:val="both"/>
        <w:rPr>
          <w:rFonts w:ascii="Verdana" w:hAnsi="Verdana" w:cs="Verdana"/>
          <w:b/>
          <w:bCs/>
          <w:sz w:val="20"/>
        </w:rPr>
      </w:pPr>
    </w:p>
    <w:p w:rsidR="00744156" w:rsidRDefault="00744156">
      <w:pPr>
        <w:pStyle w:val="Standard"/>
        <w:jc w:val="both"/>
        <w:rPr>
          <w:rFonts w:ascii="Verdana" w:hAnsi="Verdana" w:cs="Verdana"/>
          <w:b/>
          <w:bCs/>
          <w:sz w:val="20"/>
        </w:rPr>
      </w:pPr>
    </w:p>
    <w:p w:rsidR="00744156" w:rsidRDefault="00744156">
      <w:pPr>
        <w:pStyle w:val="Standard"/>
        <w:ind w:right="-231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744156" w:rsidRDefault="00744156">
      <w:pPr>
        <w:pStyle w:val="Standard"/>
        <w:ind w:right="-231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744156" w:rsidRDefault="00744156">
      <w:pPr>
        <w:pStyle w:val="Standard"/>
        <w:ind w:right="-231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Link della rassegna teatrale/cinematografica :</w:t>
      </w:r>
    </w:p>
    <w:p w:rsidR="00744156" w:rsidRDefault="00744156">
      <w:pPr>
        <w:pStyle w:val="Standard"/>
        <w:ind w:right="-231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744156" w:rsidRDefault="00744156">
      <w:pPr>
        <w:pStyle w:val="Standard"/>
        <w:ind w:right="-231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744156" w:rsidRDefault="00744156">
      <w:pPr>
        <w:pStyle w:val="Standard"/>
        <w:ind w:right="-231"/>
        <w:jc w:val="both"/>
        <w:rPr>
          <w:rFonts w:ascii="Verdana" w:hAnsi="Verdana" w:cs="Verdana"/>
          <w:b/>
          <w:bCs/>
          <w:i/>
          <w:color w:val="000000"/>
          <w:sz w:val="20"/>
          <w:szCs w:val="20"/>
        </w:rPr>
      </w:pPr>
    </w:p>
    <w:p w:rsidR="00744156" w:rsidRDefault="00744156">
      <w:pPr>
        <w:pStyle w:val="Header"/>
        <w:tabs>
          <w:tab w:val="clear" w:pos="4819"/>
          <w:tab w:val="clear" w:pos="9638"/>
        </w:tabs>
        <w:ind w:right="-231"/>
        <w:jc w:val="both"/>
        <w:rPr>
          <w:rFonts w:ascii="Verdana" w:hAnsi="Verdana" w:cs="Verdana"/>
          <w:color w:val="000000"/>
          <w:sz w:val="20"/>
        </w:rPr>
      </w:pPr>
      <w:r>
        <w:rPr>
          <w:rFonts w:ascii="Verdana" w:hAnsi="Verdana" w:cs="Verdana"/>
          <w:b/>
          <w:bCs/>
          <w:color w:val="000000"/>
          <w:sz w:val="20"/>
        </w:rPr>
        <w:t xml:space="preserve">*Referente del progetto </w:t>
      </w:r>
      <w:r>
        <w:rPr>
          <w:rFonts w:ascii="Verdana" w:hAnsi="Verdana" w:cs="Verdana"/>
          <w:color w:val="000000"/>
          <w:sz w:val="20"/>
        </w:rPr>
        <w:t>:</w:t>
      </w:r>
    </w:p>
    <w:p w:rsidR="00744156" w:rsidRDefault="00744156">
      <w:pPr>
        <w:pStyle w:val="Header"/>
        <w:tabs>
          <w:tab w:val="clear" w:pos="4819"/>
          <w:tab w:val="clear" w:pos="9638"/>
        </w:tabs>
        <w:ind w:right="-231"/>
        <w:jc w:val="both"/>
        <w:rPr>
          <w:rFonts w:ascii="Verdana" w:hAnsi="Verdana" w:cs="Verdana"/>
          <w:color w:val="000000"/>
          <w:sz w:val="20"/>
        </w:rPr>
      </w:pPr>
    </w:p>
    <w:p w:rsidR="00744156" w:rsidRDefault="00744156">
      <w:pPr>
        <w:pStyle w:val="Standard"/>
        <w:ind w:right="-231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744156" w:rsidRDefault="00744156">
      <w:pPr>
        <w:pStyle w:val="Header"/>
        <w:tabs>
          <w:tab w:val="clear" w:pos="4819"/>
          <w:tab w:val="clear" w:pos="9638"/>
        </w:tabs>
        <w:ind w:right="-231"/>
        <w:jc w:val="both"/>
        <w:rPr>
          <w:rFonts w:ascii="Verdana" w:hAnsi="Verdana" w:cs="Verdana"/>
          <w:color w:val="000000"/>
          <w:sz w:val="20"/>
        </w:rPr>
      </w:pPr>
    </w:p>
    <w:p w:rsidR="00744156" w:rsidRDefault="00744156">
      <w:pPr>
        <w:pStyle w:val="Header"/>
        <w:tabs>
          <w:tab w:val="clear" w:pos="4819"/>
          <w:tab w:val="clear" w:pos="9638"/>
        </w:tabs>
        <w:ind w:right="-231"/>
        <w:jc w:val="both"/>
        <w:rPr>
          <w:rFonts w:ascii="Verdana" w:hAnsi="Verdana" w:cs="Verdana"/>
          <w:color w:val="000000"/>
          <w:sz w:val="20"/>
        </w:rPr>
      </w:pPr>
      <w:r>
        <w:rPr>
          <w:rFonts w:ascii="Verdana" w:hAnsi="Verdana" w:cs="Verdana"/>
          <w:b/>
          <w:bCs/>
          <w:color w:val="000000"/>
          <w:sz w:val="20"/>
        </w:rPr>
        <w:t>*e-mail del Referente</w:t>
      </w:r>
      <w:r>
        <w:rPr>
          <w:rFonts w:ascii="Verdana" w:hAnsi="Verdana" w:cs="Verdana"/>
          <w:color w:val="000000"/>
          <w:sz w:val="20"/>
        </w:rPr>
        <w:t xml:space="preserve"> :</w:t>
      </w:r>
    </w:p>
    <w:p w:rsidR="00744156" w:rsidRDefault="00744156">
      <w:pPr>
        <w:pStyle w:val="Header"/>
        <w:tabs>
          <w:tab w:val="clear" w:pos="4819"/>
          <w:tab w:val="clear" w:pos="9638"/>
        </w:tabs>
        <w:ind w:right="-231"/>
        <w:jc w:val="both"/>
        <w:rPr>
          <w:rFonts w:ascii="Verdana" w:hAnsi="Verdana" w:cs="Verdana"/>
          <w:color w:val="000000"/>
          <w:sz w:val="20"/>
        </w:rPr>
      </w:pPr>
    </w:p>
    <w:p w:rsidR="00744156" w:rsidRDefault="00744156">
      <w:pPr>
        <w:pStyle w:val="Standard"/>
        <w:ind w:right="-231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744156" w:rsidRDefault="00744156">
      <w:pPr>
        <w:pStyle w:val="Standard"/>
        <w:ind w:right="-231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744156" w:rsidRDefault="00744156">
      <w:pPr>
        <w:pStyle w:val="Header"/>
        <w:tabs>
          <w:tab w:val="clear" w:pos="4819"/>
          <w:tab w:val="clear" w:pos="9638"/>
        </w:tabs>
        <w:ind w:right="-231"/>
        <w:jc w:val="both"/>
        <w:rPr>
          <w:rFonts w:ascii="Verdana" w:hAnsi="Verdana" w:cs="Verdana"/>
          <w:color w:val="000000"/>
          <w:sz w:val="20"/>
        </w:rPr>
      </w:pPr>
      <w:r>
        <w:rPr>
          <w:rFonts w:ascii="Verdana" w:hAnsi="Verdana" w:cs="Verdana"/>
          <w:b/>
          <w:bCs/>
          <w:color w:val="000000"/>
          <w:sz w:val="20"/>
        </w:rPr>
        <w:t>*Tel./Cell. del Referente :</w:t>
      </w:r>
    </w:p>
    <w:p w:rsidR="00744156" w:rsidRDefault="00744156">
      <w:pPr>
        <w:pStyle w:val="Header"/>
        <w:tabs>
          <w:tab w:val="clear" w:pos="4819"/>
          <w:tab w:val="clear" w:pos="9638"/>
        </w:tabs>
        <w:ind w:right="-231"/>
        <w:jc w:val="both"/>
        <w:rPr>
          <w:rFonts w:ascii="Verdana" w:hAnsi="Verdana" w:cs="Verdana"/>
          <w:color w:val="000000"/>
          <w:sz w:val="20"/>
        </w:rPr>
      </w:pPr>
    </w:p>
    <w:p w:rsidR="00744156" w:rsidRDefault="00744156">
      <w:pPr>
        <w:pStyle w:val="Standard"/>
        <w:ind w:right="-231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744156" w:rsidRDefault="00744156">
      <w:pPr>
        <w:pStyle w:val="Standard"/>
        <w:jc w:val="both"/>
        <w:rPr>
          <w:rFonts w:ascii="Verdana" w:hAnsi="Verdana" w:cs="Verdana"/>
          <w:b/>
          <w:bCs/>
          <w:sz w:val="20"/>
          <w:szCs w:val="20"/>
        </w:rPr>
      </w:pPr>
      <w:bookmarkStart w:id="0" w:name="_GoBack"/>
      <w:bookmarkEnd w:id="0"/>
      <w:r>
        <w:rPr>
          <w:rFonts w:ascii="Verdana" w:hAnsi="Verdana" w:cs="Verdana"/>
          <w:b/>
          <w:bCs/>
          <w:sz w:val="20"/>
          <w:szCs w:val="20"/>
        </w:rPr>
        <w:t>8)  SEZIONE FINANZIARIA :</w:t>
      </w:r>
    </w:p>
    <w:p w:rsidR="00744156" w:rsidRDefault="00744156">
      <w:pPr>
        <w:pStyle w:val="Standard"/>
        <w:jc w:val="both"/>
        <w:rPr>
          <w:rFonts w:ascii="Verdana" w:hAnsi="Verdana" w:cs="Verdana"/>
          <w:sz w:val="20"/>
          <w:szCs w:val="20"/>
          <w:shd w:val="clear" w:color="auto" w:fill="00FFFF"/>
        </w:rPr>
      </w:pPr>
    </w:p>
    <w:p w:rsidR="00744156" w:rsidRDefault="00744156">
      <w:pPr>
        <w:pStyle w:val="Textbody"/>
        <w:spacing w:after="0"/>
        <w:jc w:val="both"/>
        <w:rPr>
          <w:rFonts w:ascii="Verdana" w:hAnsi="Verdana" w:cs="Verdana"/>
          <w:sz w:val="20"/>
          <w:szCs w:val="20"/>
          <w:shd w:val="clear" w:color="auto" w:fill="FFFFFF"/>
        </w:rPr>
      </w:pPr>
      <w:r>
        <w:rPr>
          <w:rFonts w:ascii="Verdana" w:hAnsi="Verdana" w:cs="Verdana"/>
          <w:i/>
          <w:sz w:val="20"/>
          <w:szCs w:val="20"/>
          <w:shd w:val="clear" w:color="auto" w:fill="FFFFFF"/>
        </w:rPr>
        <w:t xml:space="preserve">N.B. Si precisa che ai sensi del “Regolamento per </w:t>
      </w:r>
      <w:smartTag w:uri="urn:schemas-microsoft-com:office:smarttags" w:element="PersonName">
        <w:smartTagPr>
          <w:attr w:name="ProductID" w:val="la Concessione"/>
        </w:smartTagPr>
        <w:r>
          <w:rPr>
            <w:rFonts w:ascii="Verdana" w:hAnsi="Verdana" w:cs="Verdana"/>
            <w:i/>
            <w:sz w:val="20"/>
            <w:szCs w:val="20"/>
            <w:shd w:val="clear" w:color="auto" w:fill="FFFFFF"/>
          </w:rPr>
          <w:t>la Concessione</w:t>
        </w:r>
      </w:smartTag>
      <w:r>
        <w:rPr>
          <w:rFonts w:ascii="Verdana" w:hAnsi="Verdana" w:cs="Verdana"/>
          <w:i/>
          <w:sz w:val="20"/>
          <w:szCs w:val="20"/>
          <w:shd w:val="clear" w:color="auto" w:fill="FFFFFF"/>
        </w:rPr>
        <w:t xml:space="preserve"> di contributi e benefici economici a persone ed Enti pubblici e privati” del Comune di Firenze approvato con deliberazione C.C. n.1953/1173 del 5.07.1991 e sue successive modificazioni ed integrazioni, la concessione di detti benefici è prevista esclusivamente per soggetti </w:t>
      </w:r>
      <w:r>
        <w:rPr>
          <w:rFonts w:ascii="Verdana" w:hAnsi="Verdana" w:cs="Verdana"/>
          <w:i/>
          <w:sz w:val="20"/>
          <w:szCs w:val="20"/>
          <w:u w:val="single"/>
          <w:shd w:val="clear" w:color="auto" w:fill="FFFFFF"/>
        </w:rPr>
        <w:t>senza scopo di lucro</w:t>
      </w:r>
      <w:r>
        <w:rPr>
          <w:rFonts w:ascii="Verdana" w:hAnsi="Verdana" w:cs="Verdana"/>
          <w:i/>
          <w:sz w:val="20"/>
          <w:szCs w:val="20"/>
          <w:shd w:val="clear" w:color="auto" w:fill="FFFFFF"/>
        </w:rPr>
        <w:t>.</w:t>
      </w:r>
    </w:p>
    <w:p w:rsidR="00744156" w:rsidRDefault="00744156">
      <w:pPr>
        <w:pStyle w:val="Textbody"/>
        <w:jc w:val="both"/>
        <w:rPr>
          <w:rFonts w:ascii="Verdana" w:hAnsi="Verdana" w:cs="Verdana"/>
          <w:sz w:val="20"/>
          <w:szCs w:val="20"/>
          <w:shd w:val="clear" w:color="auto" w:fill="FFFFFF"/>
        </w:rPr>
      </w:pPr>
      <w:r>
        <w:rPr>
          <w:rFonts w:ascii="Verdana" w:hAnsi="Verdana" w:cs="Verdana"/>
          <w:i/>
          <w:sz w:val="20"/>
          <w:szCs w:val="20"/>
          <w:shd w:val="clear" w:color="auto" w:fill="FFFFFF"/>
        </w:rPr>
        <w:t xml:space="preserve">Si precisa, inoltre, che il contributo è </w:t>
      </w:r>
      <w:r>
        <w:rPr>
          <w:rFonts w:ascii="Verdana" w:hAnsi="Verdana" w:cs="Verdana"/>
          <w:i/>
          <w:sz w:val="20"/>
          <w:szCs w:val="20"/>
          <w:u w:val="single"/>
          <w:shd w:val="clear" w:color="auto" w:fill="FFFFFF"/>
        </w:rPr>
        <w:t>a parziale copertura</w:t>
      </w:r>
      <w:r>
        <w:rPr>
          <w:rFonts w:ascii="Verdana" w:hAnsi="Verdana" w:cs="Verdana"/>
          <w:i/>
          <w:sz w:val="20"/>
          <w:szCs w:val="20"/>
          <w:shd w:val="clear" w:color="auto" w:fill="FFFFFF"/>
        </w:rPr>
        <w:t xml:space="preserve"> del costo complessivo del progetto.</w:t>
      </w:r>
    </w:p>
    <w:p w:rsidR="00744156" w:rsidRDefault="00744156">
      <w:pPr>
        <w:pStyle w:val="Standard"/>
        <w:spacing w:after="113"/>
        <w:jc w:val="center"/>
      </w:pPr>
      <w:r>
        <w:rPr>
          <w:rFonts w:ascii="Verdana" w:hAnsi="Verdana" w:cs="Verdana"/>
          <w:b/>
          <w:sz w:val="20"/>
          <w:szCs w:val="20"/>
        </w:rPr>
        <w:t>Il soggetto proponente DICHIARA che per lo stesso progetto</w:t>
      </w:r>
      <w:r>
        <w:rPr>
          <w:rFonts w:ascii="Verdana" w:hAnsi="Verdana" w:cs="Verdana"/>
          <w:sz w:val="20"/>
          <w:szCs w:val="20"/>
        </w:rPr>
        <w:t>:</w:t>
      </w:r>
    </w:p>
    <w:p w:rsidR="00744156" w:rsidRDefault="00744156">
      <w:pPr>
        <w:pStyle w:val="Standard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*sono stati/saranno richiesti finanziamenti ad altri enti/soggetti</w:t>
      </w:r>
    </w:p>
    <w:p w:rsidR="00744156" w:rsidRDefault="00744156">
      <w:pPr>
        <w:pStyle w:val="Standard"/>
        <w:spacing w:before="113"/>
        <w:jc w:val="both"/>
      </w:pPr>
      <w:r>
        <w:rPr>
          <w:rFonts w:ascii="Verdana" w:hAnsi="Verdana" w:cs="Verdana"/>
          <w:sz w:val="20"/>
          <w:szCs w:val="20"/>
        </w:rPr>
        <w:t xml:space="preserve">             </w:t>
      </w:r>
      <w:r>
        <w:rPr>
          <w:rFonts w:ascii="Verdana" w:hAnsi="Verdana" w:cs="Verdana"/>
          <w:b/>
          <w:sz w:val="20"/>
          <w:szCs w:val="20"/>
        </w:rPr>
        <w:t>NO</w:t>
      </w:r>
    </w:p>
    <w:p w:rsidR="00744156" w:rsidRDefault="00744156">
      <w:pPr>
        <w:pStyle w:val="Standard"/>
        <w:jc w:val="both"/>
      </w:pPr>
      <w:r>
        <w:rPr>
          <w:rFonts w:ascii="Verdana" w:hAnsi="Verdana" w:cs="Verdana"/>
          <w:sz w:val="20"/>
          <w:szCs w:val="20"/>
          <w:lang w:eastAsia="it-IT"/>
        </w:rPr>
        <w:t xml:space="preserve">        </w:t>
      </w:r>
      <w:r>
        <w:rPr>
          <w:rFonts w:ascii="Verdana" w:hAnsi="Verdana" w:cs="Verdana"/>
          <w:sz w:val="20"/>
          <w:szCs w:val="20"/>
        </w:rPr>
        <w:t xml:space="preserve">     </w:t>
      </w:r>
      <w:r>
        <w:rPr>
          <w:rFonts w:ascii="Verdana" w:hAnsi="Verdana" w:cs="Verdana"/>
          <w:b/>
          <w:sz w:val="20"/>
          <w:szCs w:val="20"/>
        </w:rPr>
        <w:t>SI</w:t>
      </w:r>
    </w:p>
    <w:p w:rsidR="00744156" w:rsidRDefault="00744156">
      <w:pPr>
        <w:pStyle w:val="Standard"/>
        <w:jc w:val="both"/>
      </w:pPr>
      <w:r>
        <w:rPr>
          <w:rFonts w:ascii="Verdana" w:hAnsi="Verdana" w:cs="Verdana"/>
          <w:sz w:val="20"/>
          <w:szCs w:val="20"/>
        </w:rPr>
        <w:t xml:space="preserve">Se </w:t>
      </w:r>
      <w:r>
        <w:rPr>
          <w:rFonts w:ascii="Verdana" w:hAnsi="Verdana" w:cs="Verdana"/>
          <w:sz w:val="20"/>
          <w:szCs w:val="20"/>
          <w:u w:val="single"/>
        </w:rPr>
        <w:t xml:space="preserve">SI </w:t>
      </w:r>
      <w:r>
        <w:rPr>
          <w:rFonts w:ascii="Verdana" w:hAnsi="Verdana" w:cs="Verdana"/>
          <w:sz w:val="20"/>
          <w:szCs w:val="20"/>
        </w:rPr>
        <w:t>specificare a quali enti/soggetti e il relativo importo</w:t>
      </w:r>
    </w:p>
    <w:p w:rsidR="00744156" w:rsidRDefault="00744156">
      <w:pPr>
        <w:pStyle w:val="Standard"/>
        <w:jc w:val="both"/>
      </w:pPr>
      <w:r>
        <w:rPr>
          <w:rFonts w:ascii="Verdana" w:hAnsi="Verdana" w:cs="Verdana"/>
          <w:color w:val="FF0000"/>
          <w:sz w:val="20"/>
          <w:szCs w:val="20"/>
        </w:rPr>
        <w:t xml:space="preserve"> </w:t>
      </w:r>
    </w:p>
    <w:p w:rsidR="00744156" w:rsidRDefault="00744156">
      <w:pPr>
        <w:pStyle w:val="Standard"/>
        <w:jc w:val="both"/>
        <w:rPr>
          <w:rFonts w:ascii="Verdana" w:hAnsi="Verdana" w:cs="Verdana"/>
          <w:b/>
          <w:sz w:val="20"/>
          <w:szCs w:val="20"/>
        </w:rPr>
      </w:pPr>
    </w:p>
    <w:p w:rsidR="00744156" w:rsidRDefault="00744156">
      <w:pPr>
        <w:pStyle w:val="Standard"/>
        <w:spacing w:before="57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*sono previste altre voci di entrata/costi a carico degli utenti</w:t>
      </w:r>
    </w:p>
    <w:p w:rsidR="00744156" w:rsidRDefault="00744156">
      <w:pPr>
        <w:pStyle w:val="Standard"/>
        <w:spacing w:before="113"/>
        <w:jc w:val="both"/>
      </w:pPr>
      <w:r>
        <w:rPr>
          <w:rFonts w:ascii="Verdana" w:hAnsi="Verdana" w:cs="Verdana"/>
          <w:sz w:val="20"/>
          <w:szCs w:val="20"/>
          <w:lang w:eastAsia="it-IT"/>
        </w:rPr>
        <w:t xml:space="preserve">            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NO</w:t>
      </w:r>
    </w:p>
    <w:p w:rsidR="00744156" w:rsidRDefault="00744156">
      <w:pPr>
        <w:pStyle w:val="Standard"/>
        <w:jc w:val="both"/>
      </w:pPr>
      <w:r>
        <w:rPr>
          <w:rFonts w:ascii="Verdana" w:hAnsi="Verdana" w:cs="Verdana"/>
          <w:sz w:val="20"/>
          <w:szCs w:val="20"/>
          <w:lang w:eastAsia="it-IT"/>
        </w:rPr>
        <w:t xml:space="preserve">    </w:t>
      </w:r>
      <w:r>
        <w:rPr>
          <w:rFonts w:ascii="Verdana" w:hAnsi="Verdana" w:cs="Arial"/>
          <w:sz w:val="20"/>
          <w:szCs w:val="20"/>
          <w:lang w:eastAsia="it-IT"/>
        </w:rPr>
        <w:t xml:space="preserve">     </w:t>
      </w:r>
      <w:r>
        <w:rPr>
          <w:rFonts w:ascii="Verdana" w:hAnsi="Verdana" w:cs="Verdana"/>
          <w:sz w:val="20"/>
          <w:szCs w:val="20"/>
          <w:lang w:eastAsia="it-IT"/>
        </w:rPr>
        <w:t xml:space="preserve">   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SI</w:t>
      </w:r>
    </w:p>
    <w:p w:rsidR="00744156" w:rsidRDefault="00744156">
      <w:pPr>
        <w:pStyle w:val="Standard"/>
        <w:jc w:val="both"/>
      </w:pPr>
      <w:r>
        <w:rPr>
          <w:rFonts w:ascii="Verdana" w:hAnsi="Verdana" w:cs="Verdana"/>
          <w:sz w:val="20"/>
          <w:szCs w:val="20"/>
        </w:rPr>
        <w:t xml:space="preserve">Se </w:t>
      </w:r>
      <w:r>
        <w:rPr>
          <w:rFonts w:ascii="Verdana" w:hAnsi="Verdana" w:cs="Verdana"/>
          <w:sz w:val="20"/>
          <w:szCs w:val="20"/>
          <w:u w:val="single"/>
        </w:rPr>
        <w:t>SI</w:t>
      </w:r>
      <w:r>
        <w:rPr>
          <w:rFonts w:ascii="Verdana" w:hAnsi="Verdana" w:cs="Verdana"/>
          <w:sz w:val="20"/>
          <w:szCs w:val="20"/>
        </w:rPr>
        <w:t xml:space="preserve"> specificare</w:t>
      </w:r>
    </w:p>
    <w:p w:rsidR="00744156" w:rsidRDefault="00744156">
      <w:pPr>
        <w:pStyle w:val="Standard"/>
        <w:jc w:val="both"/>
        <w:rPr>
          <w:rFonts w:ascii="Verdana" w:hAnsi="Verdana" w:cs="Verdana"/>
          <w:bCs/>
          <w:sz w:val="20"/>
          <w:szCs w:val="20"/>
          <w:shd w:val="clear" w:color="auto" w:fill="FFFFFF"/>
        </w:rPr>
      </w:pPr>
      <w:r>
        <w:rPr>
          <w:rFonts w:ascii="Verdana" w:hAnsi="Verdana" w:cs="Verdana"/>
          <w:bCs/>
          <w:sz w:val="20"/>
          <w:szCs w:val="20"/>
          <w:shd w:val="clear" w:color="auto" w:fill="FFFFFF"/>
        </w:rPr>
        <w:t>(Es. biglietti di ingresso, ecc.). In questo caso deve essere indicato il costo pro-capite.</w:t>
      </w:r>
    </w:p>
    <w:p w:rsidR="00744156" w:rsidRDefault="00744156">
      <w:pPr>
        <w:pStyle w:val="Standard"/>
        <w:jc w:val="both"/>
      </w:pPr>
      <w:r>
        <w:rPr>
          <w:rFonts w:ascii="Verdana" w:hAnsi="Verdana" w:cs="Verdana"/>
          <w:color w:val="FF0000"/>
          <w:sz w:val="20"/>
          <w:szCs w:val="20"/>
        </w:rPr>
        <w:t xml:space="preserve">    </w:t>
      </w:r>
    </w:p>
    <w:p w:rsidR="00744156" w:rsidRDefault="00744156">
      <w:pPr>
        <w:pStyle w:val="Standard"/>
        <w:ind w:left="36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744156" w:rsidRDefault="00744156">
      <w:pPr>
        <w:pStyle w:val="Standard"/>
        <w:ind w:left="360"/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</w:rPr>
        <w:t>*Costo complessivo del progetto :</w:t>
      </w:r>
    </w:p>
    <w:p w:rsidR="00744156" w:rsidRDefault="00744156">
      <w:pPr>
        <w:pStyle w:val="Standard"/>
        <w:ind w:left="36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744156" w:rsidRDefault="00744156">
      <w:pPr>
        <w:pStyle w:val="Standard"/>
        <w:ind w:left="360"/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744156" w:rsidRDefault="00744156">
      <w:pPr>
        <w:pStyle w:val="Standard"/>
        <w:jc w:val="both"/>
      </w:pPr>
      <w:r>
        <w:rPr>
          <w:rFonts w:ascii="Verdana" w:hAnsi="Verdana" w:cs="Verdana"/>
          <w:b/>
          <w:bCs/>
          <w:sz w:val="32"/>
          <w:szCs w:val="32"/>
        </w:rPr>
        <w:t xml:space="preserve">   </w:t>
      </w:r>
      <w:r>
        <w:rPr>
          <w:rFonts w:ascii="Verdana" w:hAnsi="Verdana" w:cs="Verdana"/>
          <w:b/>
          <w:bCs/>
          <w:sz w:val="20"/>
          <w:szCs w:val="20"/>
        </w:rPr>
        <w:t>*</w:t>
      </w:r>
      <w:r>
        <w:rPr>
          <w:rFonts w:ascii="Verdana" w:hAnsi="Verdana"/>
          <w:b/>
          <w:sz w:val="20"/>
        </w:rPr>
        <w:t>Contributo richiesto a parziale copertura delle spese sostenute</w:t>
      </w:r>
      <w:r>
        <w:t xml:space="preserve"> :</w:t>
      </w:r>
    </w:p>
    <w:p w:rsidR="00744156" w:rsidRDefault="00744156">
      <w:pPr>
        <w:pStyle w:val="Standard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  </w:t>
      </w:r>
    </w:p>
    <w:p w:rsidR="00744156" w:rsidRDefault="00744156">
      <w:pPr>
        <w:pStyle w:val="Standard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     </w:t>
      </w:r>
    </w:p>
    <w:p w:rsidR="00744156" w:rsidRDefault="00744156">
      <w:pPr>
        <w:pStyle w:val="Standard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744156" w:rsidRDefault="00744156">
      <w:pPr>
        <w:pStyle w:val="Standard"/>
        <w:ind w:left="360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*DETTAGLIO DEI COSTI (Omnicomprensivi)</w:t>
      </w:r>
    </w:p>
    <w:p w:rsidR="00744156" w:rsidRDefault="00744156">
      <w:pPr>
        <w:pStyle w:val="Standard"/>
        <w:ind w:left="360"/>
        <w:jc w:val="center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9798" w:type="dxa"/>
        <w:tblInd w:w="-11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889"/>
        <w:gridCol w:w="4909"/>
      </w:tblGrid>
      <w:tr w:rsidR="00744156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56" w:rsidRDefault="00744156">
            <w:pPr>
              <w:pStyle w:val="Standard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VOCE DI COSTO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56" w:rsidRDefault="00744156">
            <w:pPr>
              <w:pStyle w:val="Standard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IMPORTO</w:t>
            </w:r>
          </w:p>
        </w:tc>
      </w:tr>
      <w:tr w:rsidR="00744156">
        <w:trPr>
          <w:trHeight w:val="932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56" w:rsidRDefault="00744156">
            <w:pPr>
              <w:pStyle w:val="Standard"/>
              <w:jc w:val="both"/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Progettazione, coordinamento, monitoraggio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56" w:rsidRDefault="00744156">
            <w:pPr>
              <w:pStyle w:val="Standard"/>
              <w:snapToGrid w:val="0"/>
              <w:jc w:val="both"/>
            </w:pPr>
          </w:p>
          <w:p w:rsidR="00744156" w:rsidRDefault="00744156">
            <w:pPr>
              <w:pStyle w:val="Standard"/>
              <w:snapToGrid w:val="0"/>
              <w:jc w:val="both"/>
            </w:pPr>
          </w:p>
        </w:tc>
      </w:tr>
      <w:tr w:rsidR="00744156">
        <w:trPr>
          <w:trHeight w:val="975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56" w:rsidRDefault="00744156">
            <w:pPr>
              <w:pStyle w:val="Standard"/>
              <w:jc w:val="both"/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Personale </w:t>
            </w:r>
            <w:r>
              <w:rPr>
                <w:rFonts w:ascii="Verdana" w:hAnsi="Verdana"/>
                <w:i/>
                <w:sz w:val="20"/>
              </w:rPr>
              <w:t>(costo complessivo comprensivo di  oneri)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56" w:rsidRDefault="00744156">
            <w:pPr>
              <w:pStyle w:val="Standard"/>
              <w:snapToGrid w:val="0"/>
              <w:jc w:val="both"/>
            </w:pPr>
          </w:p>
          <w:p w:rsidR="00744156" w:rsidRDefault="00744156">
            <w:pPr>
              <w:pStyle w:val="Standard"/>
              <w:snapToGrid w:val="0"/>
              <w:jc w:val="both"/>
            </w:pPr>
          </w:p>
        </w:tc>
      </w:tr>
      <w:tr w:rsidR="00744156">
        <w:trPr>
          <w:trHeight w:val="958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56" w:rsidRDefault="00744156">
            <w:pPr>
              <w:pStyle w:val="Standard"/>
              <w:jc w:val="both"/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Strumenti e attrezzature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56" w:rsidRDefault="00744156">
            <w:pPr>
              <w:pStyle w:val="Standard"/>
              <w:snapToGrid w:val="0"/>
              <w:jc w:val="both"/>
            </w:pPr>
          </w:p>
          <w:p w:rsidR="00744156" w:rsidRDefault="00744156">
            <w:pPr>
              <w:pStyle w:val="Standard"/>
              <w:snapToGrid w:val="0"/>
              <w:jc w:val="both"/>
            </w:pPr>
          </w:p>
        </w:tc>
      </w:tr>
      <w:tr w:rsidR="00744156">
        <w:trPr>
          <w:trHeight w:val="900"/>
        </w:trPr>
        <w:tc>
          <w:tcPr>
            <w:tcW w:w="48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56" w:rsidRDefault="00744156">
            <w:pPr>
              <w:pStyle w:val="Standard"/>
              <w:jc w:val="both"/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Documentazione e disseminazione</w:t>
            </w:r>
          </w:p>
        </w:tc>
        <w:tc>
          <w:tcPr>
            <w:tcW w:w="4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56" w:rsidRDefault="00744156">
            <w:pPr>
              <w:pStyle w:val="Standard"/>
              <w:snapToGrid w:val="0"/>
              <w:jc w:val="both"/>
            </w:pPr>
          </w:p>
          <w:p w:rsidR="00744156" w:rsidRDefault="00744156">
            <w:pPr>
              <w:pStyle w:val="Standard"/>
              <w:snapToGrid w:val="0"/>
              <w:jc w:val="both"/>
            </w:pPr>
          </w:p>
        </w:tc>
      </w:tr>
      <w:tr w:rsidR="00744156">
        <w:trPr>
          <w:trHeight w:val="872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56" w:rsidRDefault="00744156">
            <w:pPr>
              <w:pStyle w:val="Standard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Altre voci di costo (specificare)</w:t>
            </w:r>
          </w:p>
          <w:p w:rsidR="00744156" w:rsidRDefault="00744156">
            <w:pPr>
              <w:pStyle w:val="Standard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56" w:rsidRDefault="00744156">
            <w:pPr>
              <w:pStyle w:val="Standard"/>
              <w:snapToGrid w:val="0"/>
              <w:jc w:val="both"/>
            </w:pPr>
          </w:p>
          <w:p w:rsidR="00744156" w:rsidRDefault="00744156">
            <w:pPr>
              <w:pStyle w:val="Standard"/>
              <w:snapToGrid w:val="0"/>
              <w:jc w:val="both"/>
            </w:pPr>
          </w:p>
        </w:tc>
      </w:tr>
      <w:tr w:rsidR="00744156">
        <w:trPr>
          <w:trHeight w:val="945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56" w:rsidRDefault="00744156">
            <w:pPr>
              <w:pStyle w:val="Standard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Altre voci di costo</w:t>
            </w:r>
            <w:r>
              <w:rPr>
                <w:rFonts w:ascii="Verdana" w:hAnsi="Verdana"/>
                <w:sz w:val="20"/>
                <w:szCs w:val="20"/>
              </w:rPr>
              <w:t xml:space="preserve"> (specificare)</w:t>
            </w:r>
          </w:p>
          <w:p w:rsidR="00744156" w:rsidRDefault="00744156">
            <w:pPr>
              <w:pStyle w:val="Standard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56" w:rsidRDefault="00744156">
            <w:pPr>
              <w:pStyle w:val="Standard"/>
              <w:snapToGrid w:val="0"/>
              <w:jc w:val="both"/>
            </w:pPr>
          </w:p>
          <w:p w:rsidR="00744156" w:rsidRDefault="00744156">
            <w:pPr>
              <w:pStyle w:val="Standard"/>
              <w:snapToGrid w:val="0"/>
              <w:jc w:val="both"/>
            </w:pPr>
          </w:p>
        </w:tc>
      </w:tr>
      <w:tr w:rsidR="00744156">
        <w:trPr>
          <w:trHeight w:val="981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56" w:rsidRDefault="00744156">
            <w:pPr>
              <w:pStyle w:val="Standard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744156" w:rsidRDefault="00744156">
            <w:pPr>
              <w:pStyle w:val="Standard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TOTALE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56" w:rsidRDefault="00744156">
            <w:pPr>
              <w:pStyle w:val="Standard"/>
              <w:snapToGrid w:val="0"/>
              <w:jc w:val="both"/>
            </w:pPr>
          </w:p>
          <w:p w:rsidR="00744156" w:rsidRDefault="00744156">
            <w:pPr>
              <w:pStyle w:val="Standard"/>
              <w:snapToGrid w:val="0"/>
              <w:jc w:val="both"/>
            </w:pPr>
          </w:p>
        </w:tc>
      </w:tr>
    </w:tbl>
    <w:p w:rsidR="00744156" w:rsidRDefault="00744156">
      <w:pPr>
        <w:pStyle w:val="Standard"/>
        <w:jc w:val="center"/>
        <w:rPr>
          <w:rFonts w:ascii="Verdana" w:hAnsi="Verdana" w:cs="Verdana"/>
          <w:i/>
          <w:sz w:val="21"/>
          <w:szCs w:val="21"/>
          <w:u w:val="single"/>
        </w:rPr>
      </w:pPr>
    </w:p>
    <w:p w:rsidR="00744156" w:rsidRDefault="00744156">
      <w:pPr>
        <w:pStyle w:val="Standard"/>
        <w:spacing w:after="57"/>
        <w:jc w:val="center"/>
        <w:rPr>
          <w:rFonts w:ascii="Verdana" w:hAnsi="Verdana" w:cs="Verdana"/>
          <w:i/>
          <w:sz w:val="21"/>
          <w:szCs w:val="21"/>
          <w:u w:val="single"/>
        </w:rPr>
      </w:pPr>
      <w:r>
        <w:rPr>
          <w:rFonts w:ascii="Verdana" w:hAnsi="Verdana" w:cs="Verdana"/>
          <w:i/>
          <w:sz w:val="21"/>
          <w:szCs w:val="21"/>
          <w:u w:val="single"/>
        </w:rPr>
        <w:t>Verificare i totali, in caso di discrepanze farà fede la somma delle singole voci di costo</w:t>
      </w:r>
    </w:p>
    <w:p w:rsidR="00744156" w:rsidRDefault="00744156">
      <w:pPr>
        <w:pStyle w:val="Standard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744156" w:rsidRDefault="00744156">
      <w:pPr>
        <w:pStyle w:val="Standard"/>
        <w:spacing w:after="57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9) ALLEGATI :</w:t>
      </w:r>
    </w:p>
    <w:p w:rsidR="00744156" w:rsidRDefault="00744156">
      <w:pPr>
        <w:pStyle w:val="Standard"/>
        <w:numPr>
          <w:ilvl w:val="0"/>
          <w:numId w:val="5"/>
        </w:numPr>
        <w:spacing w:after="17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Statuto e Atto Costitutivo o indicazione del </w:t>
      </w:r>
      <w:r>
        <w:rPr>
          <w:rFonts w:ascii="Verdana" w:hAnsi="Verdana" w:cs="Verdana"/>
          <w:i/>
          <w:iCs/>
          <w:sz w:val="20"/>
          <w:szCs w:val="20"/>
        </w:rPr>
        <w:t>link</w:t>
      </w:r>
    </w:p>
    <w:p w:rsidR="00744156" w:rsidRDefault="00744156">
      <w:pPr>
        <w:pStyle w:val="Standard"/>
        <w:spacing w:after="113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:rsidR="00744156" w:rsidRDefault="00744156">
      <w:pPr>
        <w:pStyle w:val="Standard"/>
        <w:numPr>
          <w:ilvl w:val="0"/>
          <w:numId w:val="5"/>
        </w:numPr>
        <w:spacing w:after="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Copia del documento di identità del legale rappresentante</w:t>
      </w:r>
    </w:p>
    <w:p w:rsidR="00744156" w:rsidRDefault="00744156">
      <w:pPr>
        <w:pStyle w:val="Standard"/>
        <w:spacing w:after="17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Curriculum del proponente (aggiornato)</w:t>
      </w:r>
    </w:p>
    <w:p w:rsidR="00744156" w:rsidRDefault="00744156">
      <w:pPr>
        <w:pStyle w:val="Standard"/>
        <w:spacing w:after="113"/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Il proponente dichiara</w:t>
      </w:r>
    </w:p>
    <w:p w:rsidR="00744156" w:rsidRDefault="00744156">
      <w:pPr>
        <w:pStyle w:val="Textbody"/>
        <w:numPr>
          <w:ilvl w:val="0"/>
          <w:numId w:val="6"/>
        </w:numPr>
        <w:spacing w:after="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 accettare tutte le clausole del presente avviso</w:t>
      </w:r>
    </w:p>
    <w:p w:rsidR="00744156" w:rsidRDefault="00744156">
      <w:pPr>
        <w:pStyle w:val="Textbody"/>
        <w:numPr>
          <w:ilvl w:val="0"/>
          <w:numId w:val="6"/>
        </w:numPr>
        <w:spacing w:after="113"/>
        <w:jc w:val="both"/>
      </w:pPr>
      <w:r>
        <w:rPr>
          <w:rFonts w:ascii="Verdana" w:hAnsi="Verdana" w:cs="Verdana"/>
          <w:bCs/>
          <w:sz w:val="20"/>
          <w:szCs w:val="20"/>
        </w:rPr>
        <w:t>di acconsentire al trattamento dei dati personali ai sensi del D.lgs. 196/2003 e successive modifiche.</w:t>
      </w:r>
    </w:p>
    <w:p w:rsidR="00744156" w:rsidRDefault="00744156">
      <w:pPr>
        <w:pStyle w:val="Standard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Firmato digitalmente dal Legale rappresentante</w:t>
      </w:r>
    </w:p>
    <w:sectPr w:rsidR="00744156" w:rsidSect="00C96B2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156" w:rsidRDefault="00744156">
      <w:r>
        <w:separator/>
      </w:r>
    </w:p>
  </w:endnote>
  <w:endnote w:type="continuationSeparator" w:id="0">
    <w:p w:rsidR="00744156" w:rsidRDefault="00744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156" w:rsidRDefault="00744156">
      <w:r>
        <w:rPr>
          <w:color w:val="000000"/>
        </w:rPr>
        <w:separator/>
      </w:r>
    </w:p>
  </w:footnote>
  <w:footnote w:type="continuationSeparator" w:id="0">
    <w:p w:rsidR="00744156" w:rsidRDefault="007441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61BB"/>
    <w:multiLevelType w:val="multilevel"/>
    <w:tmpl w:val="065C32B0"/>
    <w:lvl w:ilvl="0"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1">
    <w:nsid w:val="14A07FDF"/>
    <w:multiLevelType w:val="multilevel"/>
    <w:tmpl w:val="DAA4883C"/>
    <w:styleLink w:val="WW8Num3"/>
    <w:lvl w:ilvl="0">
      <w:numFmt w:val="bullet"/>
      <w:lvlText w:val="-"/>
      <w:lvlJc w:val="left"/>
      <w:pPr>
        <w:ind w:left="720" w:hanging="360"/>
      </w:pPr>
      <w:rPr>
        <w:rFonts w:ascii="Verdana" w:hAnsi="Verdana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>
    <w:nsid w:val="2123025B"/>
    <w:multiLevelType w:val="multilevel"/>
    <w:tmpl w:val="FFFCE978"/>
    <w:styleLink w:val="WW8Num2"/>
    <w:lvl w:ilvl="0">
      <w:numFmt w:val="bullet"/>
      <w:lvlText w:val="-"/>
      <w:lvlJc w:val="left"/>
      <w:pPr>
        <w:ind w:left="720" w:hanging="360"/>
      </w:pPr>
      <w:rPr>
        <w:rFonts w:ascii="Verdana" w:hAnsi="Verdana"/>
        <w:color w:val="FF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>
    <w:nsid w:val="6D371420"/>
    <w:multiLevelType w:val="multilevel"/>
    <w:tmpl w:val="8A9619D2"/>
    <w:lvl w:ilvl="0">
      <w:numFmt w:val="bullet"/>
      <w:lvlText w:val="•"/>
      <w:lvlJc w:val="left"/>
      <w:pPr>
        <w:ind w:left="936" w:hanging="360"/>
      </w:pPr>
      <w:rPr>
        <w:rFonts w:ascii="OpenSymbol" w:eastAsia="Times New Roman" w:hAnsi="OpenSymbol"/>
      </w:rPr>
    </w:lvl>
    <w:lvl w:ilvl="1">
      <w:numFmt w:val="bullet"/>
      <w:lvlText w:val="◦"/>
      <w:lvlJc w:val="left"/>
      <w:pPr>
        <w:ind w:left="1296" w:hanging="360"/>
      </w:pPr>
      <w:rPr>
        <w:rFonts w:ascii="OpenSymbol" w:eastAsia="Times New Roman" w:hAnsi="OpenSymbol"/>
      </w:rPr>
    </w:lvl>
    <w:lvl w:ilvl="2">
      <w:numFmt w:val="bullet"/>
      <w:lvlText w:val="▪"/>
      <w:lvlJc w:val="left"/>
      <w:pPr>
        <w:ind w:left="1656" w:hanging="360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016" w:hanging="360"/>
      </w:pPr>
      <w:rPr>
        <w:rFonts w:ascii="OpenSymbol" w:eastAsia="Times New Roman" w:hAnsi="OpenSymbol"/>
      </w:rPr>
    </w:lvl>
    <w:lvl w:ilvl="4">
      <w:numFmt w:val="bullet"/>
      <w:lvlText w:val="◦"/>
      <w:lvlJc w:val="left"/>
      <w:pPr>
        <w:ind w:left="2376" w:hanging="360"/>
      </w:pPr>
      <w:rPr>
        <w:rFonts w:ascii="OpenSymbol" w:eastAsia="Times New Roman" w:hAnsi="OpenSymbol"/>
      </w:rPr>
    </w:lvl>
    <w:lvl w:ilvl="5">
      <w:numFmt w:val="bullet"/>
      <w:lvlText w:val="▪"/>
      <w:lvlJc w:val="left"/>
      <w:pPr>
        <w:ind w:left="2736" w:hanging="360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3096" w:hanging="360"/>
      </w:pPr>
      <w:rPr>
        <w:rFonts w:ascii="OpenSymbol" w:eastAsia="Times New Roman" w:hAnsi="OpenSymbol"/>
      </w:rPr>
    </w:lvl>
    <w:lvl w:ilvl="7">
      <w:numFmt w:val="bullet"/>
      <w:lvlText w:val="◦"/>
      <w:lvlJc w:val="left"/>
      <w:pPr>
        <w:ind w:left="3456" w:hanging="360"/>
      </w:pPr>
      <w:rPr>
        <w:rFonts w:ascii="OpenSymbol" w:eastAsia="Times New Roman" w:hAnsi="OpenSymbol"/>
      </w:rPr>
    </w:lvl>
    <w:lvl w:ilvl="8">
      <w:numFmt w:val="bullet"/>
      <w:lvlText w:val="▪"/>
      <w:lvlJc w:val="left"/>
      <w:pPr>
        <w:ind w:left="3816" w:hanging="360"/>
      </w:pPr>
      <w:rPr>
        <w:rFonts w:ascii="OpenSymbol" w:eastAsia="Times New Roman" w:hAnsi="OpenSymbol"/>
      </w:rPr>
    </w:lvl>
  </w:abstractNum>
  <w:abstractNum w:abstractNumId="4">
    <w:nsid w:val="70B64E14"/>
    <w:multiLevelType w:val="multilevel"/>
    <w:tmpl w:val="41DAC990"/>
    <w:lvl w:ilvl="0">
      <w:numFmt w:val="bullet"/>
      <w:lvlText w:val="•"/>
      <w:lvlJc w:val="left"/>
      <w:pPr>
        <w:ind w:left="795" w:hanging="360"/>
      </w:pPr>
      <w:rPr>
        <w:rFonts w:ascii="OpenSymbol" w:eastAsia="Times New Roman" w:hAnsi="OpenSymbol"/>
      </w:rPr>
    </w:lvl>
    <w:lvl w:ilvl="1">
      <w:numFmt w:val="bullet"/>
      <w:lvlText w:val="◦"/>
      <w:lvlJc w:val="left"/>
      <w:pPr>
        <w:ind w:left="1155" w:hanging="360"/>
      </w:pPr>
      <w:rPr>
        <w:rFonts w:ascii="OpenSymbol" w:eastAsia="Times New Roman" w:hAnsi="OpenSymbol"/>
      </w:rPr>
    </w:lvl>
    <w:lvl w:ilvl="2">
      <w:numFmt w:val="bullet"/>
      <w:lvlText w:val="▪"/>
      <w:lvlJc w:val="left"/>
      <w:pPr>
        <w:ind w:left="1515" w:hanging="360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1875" w:hanging="360"/>
      </w:pPr>
      <w:rPr>
        <w:rFonts w:ascii="OpenSymbol" w:eastAsia="Times New Roman" w:hAnsi="OpenSymbol"/>
      </w:rPr>
    </w:lvl>
    <w:lvl w:ilvl="4">
      <w:numFmt w:val="bullet"/>
      <w:lvlText w:val="◦"/>
      <w:lvlJc w:val="left"/>
      <w:pPr>
        <w:ind w:left="2235" w:hanging="360"/>
      </w:pPr>
      <w:rPr>
        <w:rFonts w:ascii="OpenSymbol" w:eastAsia="Times New Roman" w:hAnsi="OpenSymbol"/>
      </w:rPr>
    </w:lvl>
    <w:lvl w:ilvl="5">
      <w:numFmt w:val="bullet"/>
      <w:lvlText w:val="▪"/>
      <w:lvlJc w:val="left"/>
      <w:pPr>
        <w:ind w:left="2595" w:hanging="360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2955" w:hanging="360"/>
      </w:pPr>
      <w:rPr>
        <w:rFonts w:ascii="OpenSymbol" w:eastAsia="Times New Roman" w:hAnsi="OpenSymbol"/>
      </w:rPr>
    </w:lvl>
    <w:lvl w:ilvl="7">
      <w:numFmt w:val="bullet"/>
      <w:lvlText w:val="◦"/>
      <w:lvlJc w:val="left"/>
      <w:pPr>
        <w:ind w:left="3315" w:hanging="360"/>
      </w:pPr>
      <w:rPr>
        <w:rFonts w:ascii="OpenSymbol" w:eastAsia="Times New Roman" w:hAnsi="OpenSymbol"/>
      </w:rPr>
    </w:lvl>
    <w:lvl w:ilvl="8">
      <w:numFmt w:val="bullet"/>
      <w:lvlText w:val="▪"/>
      <w:lvlJc w:val="left"/>
      <w:pPr>
        <w:ind w:left="3675" w:hanging="360"/>
      </w:pPr>
      <w:rPr>
        <w:rFonts w:ascii="OpenSymbol" w:eastAsia="Times New Roman" w:hAnsi="OpenSymbol"/>
      </w:rPr>
    </w:lvl>
  </w:abstractNum>
  <w:abstractNum w:abstractNumId="5">
    <w:nsid w:val="77E15462"/>
    <w:multiLevelType w:val="multilevel"/>
    <w:tmpl w:val="D78EE4A2"/>
    <w:lvl w:ilvl="0"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FAC"/>
    <w:rsid w:val="000550AF"/>
    <w:rsid w:val="0006730D"/>
    <w:rsid w:val="00096FAC"/>
    <w:rsid w:val="0015756B"/>
    <w:rsid w:val="001E0681"/>
    <w:rsid w:val="001F0100"/>
    <w:rsid w:val="002A2534"/>
    <w:rsid w:val="002B7AD1"/>
    <w:rsid w:val="00473118"/>
    <w:rsid w:val="00487514"/>
    <w:rsid w:val="005636DC"/>
    <w:rsid w:val="00686695"/>
    <w:rsid w:val="00744156"/>
    <w:rsid w:val="00747DDA"/>
    <w:rsid w:val="007B4543"/>
    <w:rsid w:val="008C2634"/>
    <w:rsid w:val="008C7644"/>
    <w:rsid w:val="009E2123"/>
    <w:rsid w:val="009E5D00"/>
    <w:rsid w:val="00A75126"/>
    <w:rsid w:val="00AA00A2"/>
    <w:rsid w:val="00B76130"/>
    <w:rsid w:val="00C457ED"/>
    <w:rsid w:val="00C96B29"/>
    <w:rsid w:val="00DA7BE5"/>
    <w:rsid w:val="00E53842"/>
    <w:rsid w:val="00EA0A84"/>
    <w:rsid w:val="00F24EB7"/>
    <w:rsid w:val="00FB5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B2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Heading1">
    <w:name w:val="heading 1"/>
    <w:basedOn w:val="Standard"/>
    <w:next w:val="Standard"/>
    <w:link w:val="Heading1Char"/>
    <w:uiPriority w:val="99"/>
    <w:qFormat/>
    <w:rsid w:val="00C96B29"/>
    <w:pPr>
      <w:keepNext/>
      <w:outlineLvl w:val="0"/>
    </w:pPr>
    <w:rPr>
      <w:rFonts w:ascii="Verdana" w:hAnsi="Verdana" w:cs="Arial"/>
      <w:b/>
      <w:bCs/>
      <w:color w:val="000000"/>
      <w:sz w:val="20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5F15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paragraph" w:customStyle="1" w:styleId="Standard">
    <w:name w:val="Standard"/>
    <w:uiPriority w:val="99"/>
    <w:rsid w:val="00C96B2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C96B2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uiPriority w:val="99"/>
    <w:rsid w:val="00C96B29"/>
    <w:pPr>
      <w:spacing w:after="140" w:line="288" w:lineRule="auto"/>
    </w:pPr>
  </w:style>
  <w:style w:type="paragraph" w:styleId="List">
    <w:name w:val="List"/>
    <w:basedOn w:val="Textbody"/>
    <w:uiPriority w:val="99"/>
    <w:rsid w:val="00C96B29"/>
  </w:style>
  <w:style w:type="paragraph" w:styleId="Caption">
    <w:name w:val="caption"/>
    <w:basedOn w:val="Standard"/>
    <w:uiPriority w:val="99"/>
    <w:qFormat/>
    <w:rsid w:val="00C96B2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C96B29"/>
    <w:pPr>
      <w:suppressLineNumbers/>
    </w:pPr>
  </w:style>
  <w:style w:type="paragraph" w:styleId="Header">
    <w:name w:val="header"/>
    <w:basedOn w:val="Standard"/>
    <w:link w:val="HeaderChar"/>
    <w:uiPriority w:val="99"/>
    <w:rsid w:val="00C96B29"/>
    <w:pPr>
      <w:tabs>
        <w:tab w:val="center" w:pos="4819"/>
        <w:tab w:val="right" w:pos="9638"/>
      </w:tabs>
      <w:suppressAutoHyphens w:val="0"/>
    </w:pPr>
    <w:rPr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5F15"/>
    <w:rPr>
      <w:rFonts w:cs="Times New Roman"/>
      <w:kern w:val="3"/>
      <w:sz w:val="21"/>
      <w:szCs w:val="21"/>
      <w:lang w:eastAsia="zh-CN" w:bidi="hi-IN"/>
    </w:rPr>
  </w:style>
  <w:style w:type="paragraph" w:styleId="BodyText2">
    <w:name w:val="Body Text 2"/>
    <w:basedOn w:val="Standard"/>
    <w:link w:val="BodyText2Char"/>
    <w:uiPriority w:val="99"/>
    <w:rsid w:val="00C96B29"/>
    <w:pPr>
      <w:jc w:val="both"/>
    </w:pPr>
    <w:rPr>
      <w:rFonts w:ascii="Verdana" w:hAnsi="Verdana" w:cs="Arial"/>
      <w:bCs/>
      <w:color w:val="FF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B5F15"/>
    <w:rPr>
      <w:rFonts w:cs="Times New Roman"/>
      <w:kern w:val="3"/>
      <w:sz w:val="21"/>
      <w:szCs w:val="21"/>
      <w:lang w:eastAsia="zh-CN" w:bidi="hi-IN"/>
    </w:rPr>
  </w:style>
  <w:style w:type="paragraph" w:customStyle="1" w:styleId="TableContents">
    <w:name w:val="Table Contents"/>
    <w:basedOn w:val="Standard"/>
    <w:uiPriority w:val="99"/>
    <w:rsid w:val="00C96B29"/>
    <w:pPr>
      <w:suppressLineNumbers/>
    </w:pPr>
  </w:style>
  <w:style w:type="paragraph" w:customStyle="1" w:styleId="TableHeading">
    <w:name w:val="Table Heading"/>
    <w:basedOn w:val="TableContents"/>
    <w:uiPriority w:val="99"/>
    <w:rsid w:val="00C96B29"/>
    <w:pPr>
      <w:jc w:val="center"/>
    </w:pPr>
    <w:rPr>
      <w:b/>
      <w:bCs/>
    </w:rPr>
  </w:style>
  <w:style w:type="character" w:customStyle="1" w:styleId="WW8Num2z0">
    <w:name w:val="WW8Num2z0"/>
    <w:uiPriority w:val="99"/>
    <w:rsid w:val="00C96B29"/>
    <w:rPr>
      <w:rFonts w:ascii="Verdana" w:hAnsi="Verdana"/>
      <w:color w:val="FF0000"/>
      <w:sz w:val="20"/>
      <w:shd w:val="clear" w:color="auto" w:fill="FFFFFF"/>
    </w:rPr>
  </w:style>
  <w:style w:type="character" w:customStyle="1" w:styleId="WW8Num3z0">
    <w:name w:val="WW8Num3z0"/>
    <w:uiPriority w:val="99"/>
    <w:rsid w:val="00C96B29"/>
    <w:rPr>
      <w:rFonts w:ascii="Verdana" w:hAnsi="Verdana"/>
      <w:sz w:val="20"/>
      <w:shd w:val="clear" w:color="auto" w:fill="FFFF00"/>
    </w:rPr>
  </w:style>
  <w:style w:type="character" w:customStyle="1" w:styleId="BulletSymbols">
    <w:name w:val="Bullet Symbols"/>
    <w:uiPriority w:val="99"/>
    <w:rsid w:val="00C96B29"/>
    <w:rPr>
      <w:rFonts w:ascii="OpenSymbol" w:hAnsi="OpenSymbol"/>
    </w:rPr>
  </w:style>
  <w:style w:type="numbering" w:customStyle="1" w:styleId="WW8Num3">
    <w:name w:val="WW8Num3"/>
    <w:rsid w:val="004633C9"/>
    <w:pPr>
      <w:numPr>
        <w:numId w:val="2"/>
      </w:numPr>
    </w:pPr>
  </w:style>
  <w:style w:type="numbering" w:customStyle="1" w:styleId="WW8Num2">
    <w:name w:val="WW8Num2"/>
    <w:rsid w:val="004633C9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746</Words>
  <Characters>4256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</dc:title>
  <dc:subject/>
  <dc:creator>Materassi Marco</dc:creator>
  <cp:keywords/>
  <dc:description/>
  <cp:lastModifiedBy>Utente</cp:lastModifiedBy>
  <cp:revision>3</cp:revision>
  <cp:lastPrinted>2017-04-27T09:03:00Z</cp:lastPrinted>
  <dcterms:created xsi:type="dcterms:W3CDTF">2018-06-07T07:39:00Z</dcterms:created>
  <dcterms:modified xsi:type="dcterms:W3CDTF">2018-06-07T07:40:00Z</dcterms:modified>
</cp:coreProperties>
</file>